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E3" w:rsidRDefault="00083056" w:rsidP="00967DE3">
      <w:pPr>
        <w:pStyle w:val="Heading1"/>
        <w:spacing w:after="0"/>
        <w:ind w:right="-149"/>
        <w:rPr>
          <w:lang w:val="en-AU"/>
        </w:rPr>
      </w:pPr>
      <w:r w:rsidRPr="00967DE3">
        <w:rPr>
          <w:lang w:val="en-AU"/>
        </w:rPr>
        <w:t xml:space="preserve">NSW </w:t>
      </w:r>
      <w:r w:rsidR="00967DE3">
        <w:rPr>
          <w:lang w:val="en-AU"/>
        </w:rPr>
        <w:t>PS</w:t>
      </w:r>
      <w:r w:rsidRPr="00967DE3">
        <w:rPr>
          <w:lang w:val="en-AU"/>
        </w:rPr>
        <w:t xml:space="preserve"> Millennium Marching Band</w:t>
      </w:r>
    </w:p>
    <w:p w:rsidR="00083056" w:rsidRPr="00967DE3" w:rsidRDefault="00967DE3" w:rsidP="00967DE3">
      <w:pPr>
        <w:pStyle w:val="Heading2"/>
        <w:spacing w:after="0"/>
        <w:rPr>
          <w:lang w:val="en-AU"/>
        </w:rPr>
      </w:pPr>
      <w:r>
        <w:rPr>
          <w:lang w:val="en-AU"/>
        </w:rPr>
        <w:t>A</w:t>
      </w:r>
      <w:r w:rsidR="00083056" w:rsidRPr="00967DE3">
        <w:rPr>
          <w:lang w:val="en-AU"/>
        </w:rPr>
        <w:t>pplication endorsement</w:t>
      </w:r>
      <w:r>
        <w:rPr>
          <w:lang w:val="en-AU"/>
        </w:rPr>
        <w:t xml:space="preserve"> - 2022</w:t>
      </w:r>
    </w:p>
    <w:p w:rsidR="00083056" w:rsidRPr="00967DE3" w:rsidRDefault="00083056" w:rsidP="00967DE3">
      <w:pPr>
        <w:pStyle w:val="FeatureBox2"/>
        <w:spacing w:after="240"/>
      </w:pPr>
      <w:r w:rsidRPr="00967DE3">
        <w:rPr>
          <w:b/>
        </w:rPr>
        <w:t>Please note, application</w:t>
      </w:r>
      <w:r w:rsidR="00967DE3">
        <w:rPr>
          <w:b/>
        </w:rPr>
        <w:t>s for the NSW PS Millennium Marching Band 2022</w:t>
      </w:r>
      <w:r w:rsidRPr="00967DE3">
        <w:rPr>
          <w:b/>
        </w:rPr>
        <w:t xml:space="preserve"> cannot be considered unless this form is completed and uploaded with your application</w:t>
      </w:r>
      <w:r w:rsidR="000954C1">
        <w:rPr>
          <w:b/>
        </w:rPr>
        <w:t xml:space="preserve"> or emailed to</w:t>
      </w:r>
      <w:r w:rsidR="000954C1" w:rsidRPr="000954C1">
        <w:t xml:space="preserve"> </w:t>
      </w:r>
      <w:hyperlink r:id="rId11" w:history="1">
        <w:r w:rsidR="000954C1" w:rsidRPr="000954C1">
          <w:rPr>
            <w:rStyle w:val="Hyperlink"/>
            <w:rFonts w:ascii="Montserrat" w:hAnsi="Montserrat"/>
            <w:b/>
            <w:sz w:val="22"/>
          </w:rPr>
          <w:t>katrina.andrus@det.nsw.edu.au</w:t>
        </w:r>
        <w:r w:rsidRPr="000954C1">
          <w:rPr>
            <w:rStyle w:val="Hyperlink"/>
            <w:rFonts w:ascii="Montserrat" w:hAnsi="Montserrat"/>
            <w:b/>
            <w:sz w:val="22"/>
          </w:rPr>
          <w:t>.</w:t>
        </w:r>
      </w:hyperlink>
    </w:p>
    <w:tbl>
      <w:tblPr>
        <w:tblStyle w:val="Tableheader"/>
        <w:tblW w:w="0" w:type="auto"/>
        <w:tblInd w:w="30" w:type="dxa"/>
        <w:tblLook w:val="04A0" w:firstRow="1" w:lastRow="0" w:firstColumn="1" w:lastColumn="0" w:noHBand="0" w:noVBand="1"/>
      </w:tblPr>
      <w:tblGrid>
        <w:gridCol w:w="2398"/>
        <w:gridCol w:w="7174"/>
      </w:tblGrid>
      <w:tr w:rsidR="00967DE3" w:rsidRPr="00967DE3" w:rsidTr="00967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2" w:type="dxa"/>
            <w:gridSpan w:val="2"/>
          </w:tcPr>
          <w:p w:rsidR="00967DE3" w:rsidRPr="00967DE3" w:rsidRDefault="00967DE3" w:rsidP="00083056">
            <w:pPr>
              <w:pStyle w:val="TableofFigures"/>
              <w:spacing w:before="192" w:after="192"/>
              <w:rPr>
                <w:rFonts w:ascii="Montserrat" w:hAnsi="Montserrat"/>
                <w:lang w:val="en-AU" w:eastAsia="zh-CN"/>
              </w:rPr>
            </w:pPr>
            <w:r w:rsidRPr="00967DE3">
              <w:rPr>
                <w:rFonts w:ascii="Montserrat" w:hAnsi="Montserrat"/>
                <w:sz w:val="24"/>
                <w:lang w:val="en-AU" w:eastAsia="zh-CN"/>
              </w:rPr>
              <w:t>Applicant details</w:t>
            </w:r>
          </w:p>
        </w:tc>
      </w:tr>
      <w:tr w:rsidR="00083056" w:rsidRPr="00967DE3" w:rsidTr="00967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:rsidR="00083056" w:rsidRPr="00967DE3" w:rsidRDefault="00083056" w:rsidP="00083056">
            <w:pPr>
              <w:pStyle w:val="TableofFigures"/>
              <w:rPr>
                <w:rFonts w:ascii="Montserrat" w:hAnsi="Montserrat"/>
                <w:lang w:val="en-AU" w:eastAsia="zh-CN"/>
              </w:rPr>
            </w:pPr>
            <w:r w:rsidRPr="00967DE3">
              <w:rPr>
                <w:rFonts w:ascii="Montserrat" w:hAnsi="Montserrat"/>
                <w:lang w:val="en-AU" w:eastAsia="zh-CN"/>
              </w:rPr>
              <w:t>Student name</w:t>
            </w:r>
          </w:p>
        </w:tc>
        <w:tc>
          <w:tcPr>
            <w:tcW w:w="7174" w:type="dxa"/>
          </w:tcPr>
          <w:p w:rsidR="00083056" w:rsidRPr="00967DE3" w:rsidRDefault="00083056" w:rsidP="00083056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val="en-AU" w:eastAsia="zh-CN"/>
              </w:rPr>
            </w:pPr>
          </w:p>
        </w:tc>
      </w:tr>
      <w:tr w:rsidR="00083056" w:rsidRPr="00967DE3" w:rsidTr="00967D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:rsidR="00083056" w:rsidRPr="00967DE3" w:rsidRDefault="00083056" w:rsidP="00083056">
            <w:pPr>
              <w:pStyle w:val="TableofFigures"/>
              <w:rPr>
                <w:rFonts w:ascii="Montserrat" w:hAnsi="Montserrat"/>
                <w:lang w:val="en-AU" w:eastAsia="zh-CN"/>
              </w:rPr>
            </w:pPr>
            <w:r w:rsidRPr="00967DE3">
              <w:rPr>
                <w:rFonts w:ascii="Montserrat" w:hAnsi="Montserrat"/>
                <w:lang w:val="en-AU" w:eastAsia="zh-CN"/>
              </w:rPr>
              <w:t>Date of birth</w:t>
            </w:r>
          </w:p>
        </w:tc>
        <w:tc>
          <w:tcPr>
            <w:tcW w:w="7174" w:type="dxa"/>
          </w:tcPr>
          <w:p w:rsidR="00083056" w:rsidRPr="00967DE3" w:rsidRDefault="00083056" w:rsidP="00083056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val="en-AU" w:eastAsia="zh-CN"/>
              </w:rPr>
            </w:pPr>
          </w:p>
        </w:tc>
      </w:tr>
      <w:tr w:rsidR="00083056" w:rsidRPr="00967DE3" w:rsidTr="00967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:rsidR="00083056" w:rsidRPr="00967DE3" w:rsidRDefault="00083056" w:rsidP="00083056">
            <w:pPr>
              <w:pStyle w:val="TableofFigures"/>
              <w:rPr>
                <w:rFonts w:ascii="Montserrat" w:hAnsi="Montserrat"/>
                <w:lang w:val="en-AU" w:eastAsia="zh-CN"/>
              </w:rPr>
            </w:pPr>
            <w:r w:rsidRPr="00967DE3">
              <w:rPr>
                <w:rFonts w:ascii="Montserrat" w:hAnsi="Montserrat"/>
                <w:lang w:val="en-AU" w:eastAsia="zh-CN"/>
              </w:rPr>
              <w:t>Student email</w:t>
            </w:r>
          </w:p>
        </w:tc>
        <w:tc>
          <w:tcPr>
            <w:tcW w:w="7174" w:type="dxa"/>
          </w:tcPr>
          <w:p w:rsidR="00083056" w:rsidRPr="00967DE3" w:rsidRDefault="00083056" w:rsidP="00083056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val="en-AU" w:eastAsia="zh-CN"/>
              </w:rPr>
            </w:pPr>
          </w:p>
        </w:tc>
      </w:tr>
      <w:tr w:rsidR="00083056" w:rsidRPr="00967DE3" w:rsidTr="00967D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:rsidR="00083056" w:rsidRPr="00967DE3" w:rsidRDefault="00083056" w:rsidP="00083056">
            <w:pPr>
              <w:pStyle w:val="TableofFigures"/>
              <w:rPr>
                <w:rFonts w:ascii="Montserrat" w:hAnsi="Montserrat"/>
                <w:lang w:val="en-AU" w:eastAsia="zh-CN"/>
              </w:rPr>
            </w:pPr>
            <w:r w:rsidRPr="00967DE3">
              <w:rPr>
                <w:rFonts w:ascii="Montserrat" w:hAnsi="Montserrat"/>
                <w:lang w:val="en-AU" w:eastAsia="zh-CN"/>
              </w:rPr>
              <w:t>Parent email</w:t>
            </w:r>
          </w:p>
        </w:tc>
        <w:tc>
          <w:tcPr>
            <w:tcW w:w="7174" w:type="dxa"/>
          </w:tcPr>
          <w:p w:rsidR="00083056" w:rsidRPr="00967DE3" w:rsidRDefault="00083056" w:rsidP="00083056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val="en-AU" w:eastAsia="zh-CN"/>
              </w:rPr>
            </w:pPr>
          </w:p>
        </w:tc>
      </w:tr>
      <w:tr w:rsidR="00083056" w:rsidRPr="00967DE3" w:rsidTr="00967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:rsidR="00083056" w:rsidRPr="00967DE3" w:rsidRDefault="00083056" w:rsidP="00083056">
            <w:pPr>
              <w:pStyle w:val="TableofFigures"/>
              <w:rPr>
                <w:rFonts w:ascii="Montserrat" w:hAnsi="Montserrat"/>
                <w:lang w:val="en-AU" w:eastAsia="zh-CN"/>
              </w:rPr>
            </w:pPr>
            <w:r w:rsidRPr="00967DE3">
              <w:rPr>
                <w:rFonts w:ascii="Montserrat" w:hAnsi="Montserrat"/>
                <w:lang w:val="en-AU" w:eastAsia="zh-CN"/>
              </w:rPr>
              <w:t xml:space="preserve">Current school </w:t>
            </w:r>
          </w:p>
        </w:tc>
        <w:tc>
          <w:tcPr>
            <w:tcW w:w="7174" w:type="dxa"/>
          </w:tcPr>
          <w:p w:rsidR="00083056" w:rsidRPr="00967DE3" w:rsidRDefault="00083056" w:rsidP="00083056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val="en-AU" w:eastAsia="zh-CN"/>
              </w:rPr>
            </w:pPr>
          </w:p>
        </w:tc>
      </w:tr>
      <w:tr w:rsidR="00083056" w:rsidRPr="00967DE3" w:rsidTr="00967D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:rsidR="00083056" w:rsidRPr="00967DE3" w:rsidRDefault="00083056" w:rsidP="00083056">
            <w:pPr>
              <w:pStyle w:val="TableofFigures"/>
              <w:rPr>
                <w:rFonts w:ascii="Montserrat" w:hAnsi="Montserrat"/>
                <w:lang w:val="en-AU" w:eastAsia="zh-CN"/>
              </w:rPr>
            </w:pPr>
            <w:r w:rsidRPr="00967DE3">
              <w:rPr>
                <w:rFonts w:ascii="Montserrat" w:hAnsi="Montserrat"/>
                <w:lang w:val="en-AU" w:eastAsia="zh-CN"/>
              </w:rPr>
              <w:t>2022 school year</w:t>
            </w:r>
          </w:p>
        </w:tc>
        <w:tc>
          <w:tcPr>
            <w:tcW w:w="7174" w:type="dxa"/>
          </w:tcPr>
          <w:p w:rsidR="00083056" w:rsidRPr="00967DE3" w:rsidRDefault="00083056" w:rsidP="00083056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val="en-AU" w:eastAsia="zh-CN"/>
              </w:rPr>
            </w:pPr>
          </w:p>
        </w:tc>
      </w:tr>
    </w:tbl>
    <w:p w:rsidR="00083056" w:rsidRPr="00967DE3" w:rsidRDefault="00083056" w:rsidP="000954C1">
      <w:pPr>
        <w:pStyle w:val="Heading3"/>
        <w:rPr>
          <w:lang w:val="en-AU"/>
        </w:rPr>
      </w:pPr>
      <w:r w:rsidRPr="00967DE3">
        <w:rPr>
          <w:lang w:val="en-AU"/>
        </w:rPr>
        <w:t>Pa</w:t>
      </w:r>
      <w:bookmarkStart w:id="0" w:name="_GoBack"/>
      <w:bookmarkEnd w:id="0"/>
      <w:r w:rsidRPr="00967DE3">
        <w:rPr>
          <w:lang w:val="en-AU"/>
        </w:rPr>
        <w:t>rent / Guardian permission</w:t>
      </w:r>
    </w:p>
    <w:p w:rsidR="00083056" w:rsidRDefault="00083056" w:rsidP="00083056">
      <w:pPr>
        <w:rPr>
          <w:lang w:eastAsia="zh-CN"/>
        </w:rPr>
      </w:pPr>
      <w:r w:rsidRPr="00967DE3">
        <w:rPr>
          <w:lang w:val="en-AU" w:eastAsia="zh-CN"/>
        </w:rPr>
        <w:t xml:space="preserve">The above-named student has my permission to apply for the </w:t>
      </w:r>
      <w:r w:rsidRPr="00967DE3">
        <w:rPr>
          <w:lang w:eastAsia="zh-CN"/>
        </w:rPr>
        <w:t>NSW Public Schools Millennium Marching Band 2022.</w:t>
      </w:r>
    </w:p>
    <w:p w:rsidR="00967DE3" w:rsidRPr="00967DE3" w:rsidRDefault="00967DE3" w:rsidP="00C20972">
      <w:pPr>
        <w:spacing w:before="0"/>
        <w:rPr>
          <w:lang w:eastAsia="zh-CN"/>
        </w:rPr>
      </w:pPr>
    </w:p>
    <w:p w:rsidR="00083056" w:rsidRPr="00967DE3" w:rsidRDefault="00083056" w:rsidP="00083056">
      <w:r w:rsidRPr="00967DE3">
        <w:t>____________________________________</w:t>
      </w:r>
      <w:r w:rsidRPr="00967DE3">
        <w:tab/>
        <w:t>________________________</w:t>
      </w:r>
      <w:r w:rsidRPr="00967DE3">
        <w:tab/>
        <w:t>___________________</w:t>
      </w:r>
      <w:r w:rsidRPr="00967DE3">
        <w:br/>
        <w:t>Parent / Guardian name</w:t>
      </w:r>
      <w:r w:rsidRPr="00967DE3">
        <w:tab/>
      </w:r>
      <w:r w:rsidRPr="00967DE3">
        <w:tab/>
      </w:r>
      <w:r w:rsidRPr="00967DE3">
        <w:tab/>
        <w:t xml:space="preserve">Signature </w:t>
      </w:r>
      <w:r w:rsidRPr="00967DE3">
        <w:tab/>
      </w:r>
      <w:r w:rsidRPr="00967DE3">
        <w:tab/>
      </w:r>
      <w:r w:rsidRPr="00967DE3">
        <w:tab/>
        <w:t>Date</w:t>
      </w:r>
    </w:p>
    <w:p w:rsidR="00083056" w:rsidRPr="00967DE3" w:rsidRDefault="00083056" w:rsidP="000954C1">
      <w:pPr>
        <w:pStyle w:val="Heading3"/>
        <w:numPr>
          <w:ilvl w:val="2"/>
          <w:numId w:val="2"/>
        </w:numPr>
        <w:ind w:left="0"/>
      </w:pPr>
      <w:r w:rsidRPr="00967DE3">
        <w:t>Principal endorsement</w:t>
      </w:r>
    </w:p>
    <w:p w:rsidR="00083056" w:rsidRPr="00967DE3" w:rsidRDefault="00083056" w:rsidP="00083056">
      <w:r w:rsidRPr="00967DE3">
        <w:t xml:space="preserve">I endorse the above-named student's application for the </w:t>
      </w:r>
      <w:r w:rsidRPr="00967DE3">
        <w:rPr>
          <w:lang w:eastAsia="zh-CN"/>
        </w:rPr>
        <w:t>NSW Public Schools Millennium Marching Band 2022.</w:t>
      </w:r>
      <w:r w:rsidRPr="00967DE3">
        <w:br/>
      </w:r>
    </w:p>
    <w:p w:rsidR="00083056" w:rsidRDefault="00083056" w:rsidP="00083056">
      <w:r w:rsidRPr="00967DE3">
        <w:t>____________________________________</w:t>
      </w:r>
      <w:r w:rsidRPr="00967DE3">
        <w:tab/>
        <w:t>________________________</w:t>
      </w:r>
      <w:r w:rsidRPr="00967DE3">
        <w:tab/>
        <w:t>___________________</w:t>
      </w:r>
      <w:r w:rsidRPr="00967DE3">
        <w:br/>
        <w:t>Principal name</w:t>
      </w:r>
      <w:r w:rsidRPr="00967DE3">
        <w:tab/>
      </w:r>
      <w:r w:rsidRPr="00967DE3">
        <w:tab/>
      </w:r>
      <w:r w:rsidRPr="00967DE3">
        <w:tab/>
      </w:r>
      <w:r w:rsidRPr="00967DE3">
        <w:tab/>
        <w:t xml:space="preserve">Signature </w:t>
      </w:r>
      <w:r w:rsidRPr="00967DE3">
        <w:tab/>
      </w:r>
      <w:r w:rsidRPr="00967DE3">
        <w:tab/>
      </w:r>
      <w:r w:rsidRPr="00967DE3">
        <w:tab/>
        <w:t>Date</w:t>
      </w:r>
    </w:p>
    <w:p w:rsidR="000954C1" w:rsidRPr="000954C1" w:rsidRDefault="000954C1" w:rsidP="00083056">
      <w:pPr>
        <w:rPr>
          <w:lang w:eastAsia="zh-CN"/>
        </w:rPr>
      </w:pPr>
      <w:r>
        <w:t>For m</w:t>
      </w:r>
      <w:r w:rsidR="00967DE3" w:rsidRPr="00967DE3">
        <w:t xml:space="preserve">ore information visit </w:t>
      </w:r>
      <w:hyperlink r:id="rId12" w:history="1">
        <w:r w:rsidR="00967DE3" w:rsidRPr="00967DE3">
          <w:rPr>
            <w:rStyle w:val="Hyperlink"/>
            <w:rFonts w:ascii="Montserrat" w:hAnsi="Montserrat"/>
            <w:sz w:val="22"/>
            <w:lang w:eastAsia="zh-CN"/>
          </w:rPr>
          <w:t>NSW Public Schools Millennium Marching Band</w:t>
        </w:r>
      </w:hyperlink>
      <w:r w:rsidR="00967DE3" w:rsidRPr="00967DE3">
        <w:rPr>
          <w:lang w:eastAsia="zh-CN"/>
        </w:rPr>
        <w:t>.</w:t>
      </w:r>
    </w:p>
    <w:sectPr w:rsidR="000954C1" w:rsidRPr="000954C1" w:rsidSect="00465D1A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25F" w:rsidRDefault="0032625F" w:rsidP="00191F45">
      <w:r>
        <w:separator/>
      </w:r>
    </w:p>
    <w:p w:rsidR="0032625F" w:rsidRDefault="0032625F"/>
    <w:p w:rsidR="0032625F" w:rsidRDefault="0032625F"/>
    <w:p w:rsidR="0032625F" w:rsidRDefault="0032625F"/>
  </w:endnote>
  <w:endnote w:type="continuationSeparator" w:id="0">
    <w:p w:rsidR="0032625F" w:rsidRDefault="0032625F" w:rsidP="00191F45">
      <w:r>
        <w:continuationSeparator/>
      </w:r>
    </w:p>
    <w:p w:rsidR="0032625F" w:rsidRDefault="0032625F"/>
    <w:p w:rsidR="0032625F" w:rsidRDefault="0032625F"/>
    <w:p w:rsidR="0032625F" w:rsidRDefault="00326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954C1">
      <w:rPr>
        <w:noProof/>
      </w:rPr>
      <w:t>Nov-21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25F" w:rsidRDefault="0032625F" w:rsidP="00191F45">
      <w:r>
        <w:separator/>
      </w:r>
    </w:p>
    <w:p w:rsidR="0032625F" w:rsidRDefault="0032625F"/>
    <w:p w:rsidR="0032625F" w:rsidRDefault="0032625F"/>
    <w:p w:rsidR="0032625F" w:rsidRDefault="0032625F"/>
  </w:footnote>
  <w:footnote w:type="continuationSeparator" w:id="0">
    <w:p w:rsidR="0032625F" w:rsidRDefault="0032625F" w:rsidP="00191F45">
      <w:r>
        <w:continuationSeparator/>
      </w:r>
    </w:p>
    <w:p w:rsidR="0032625F" w:rsidRDefault="0032625F"/>
    <w:p w:rsidR="0032625F" w:rsidRDefault="0032625F"/>
    <w:p w:rsidR="0032625F" w:rsidRDefault="00326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3056"/>
    <w:rsid w:val="000844F9"/>
    <w:rsid w:val="00084830"/>
    <w:rsid w:val="0008606A"/>
    <w:rsid w:val="00086656"/>
    <w:rsid w:val="00086CFE"/>
    <w:rsid w:val="00086D87"/>
    <w:rsid w:val="000872D6"/>
    <w:rsid w:val="00090628"/>
    <w:rsid w:val="0009452F"/>
    <w:rsid w:val="000954C1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BEE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72A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25F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5D1A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925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2F3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67DE3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A8D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FB2"/>
    <w:rsid w:val="00AB0677"/>
    <w:rsid w:val="00AB1983"/>
    <w:rsid w:val="00AB23C3"/>
    <w:rsid w:val="00AB24DB"/>
    <w:rsid w:val="00AB35D0"/>
    <w:rsid w:val="00AB5276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94A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972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332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F61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7BAC0"/>
  <w14:defaultImageDpi w14:val="32767"/>
  <w15:chartTrackingRefBased/>
  <w15:docId w15:val="{2D109FD2-386B-4ADC-ABA6-1B4CA0F8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2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msonormal0">
    <w:name w:val="msonormal"/>
    <w:basedOn w:val="Normal"/>
    <w:rsid w:val="00F2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2233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2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67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tsunit.nsw.edu.au/program/nsw-public-schools-millennium-marching-ban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rina.andrus@det.nsw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illiams23\OneDrive%20-%20NSW%20Department%20of%20Education\Desktop\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ADF97-5EDC-421D-ABFF-3C9D0029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DOE-template.dotx</Template>
  <TotalTime>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Heather Williams</cp:lastModifiedBy>
  <cp:revision>5</cp:revision>
  <cp:lastPrinted>2019-09-30T07:42:00Z</cp:lastPrinted>
  <dcterms:created xsi:type="dcterms:W3CDTF">2021-10-27T22:42:00Z</dcterms:created>
  <dcterms:modified xsi:type="dcterms:W3CDTF">2021-11-11T03:40:00Z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