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11F5F" w14:textId="22CC1EC1" w:rsidR="003D22E3" w:rsidRDefault="00190229" w:rsidP="008E127F">
      <w:pPr>
        <w:pStyle w:val="Title"/>
        <w:spacing w:before="600"/>
        <w:rPr>
          <w:lang w:val="en-AU"/>
        </w:rPr>
      </w:pPr>
      <w:r>
        <w:rPr>
          <w:lang w:val="en-AU"/>
        </w:rPr>
        <w:t>Tales from the Wild Bus</w:t>
      </w:r>
      <w:r w:rsidR="009561FB">
        <w:rPr>
          <w:lang w:val="en-AU"/>
        </w:rPr>
        <w:t>h</w:t>
      </w:r>
    </w:p>
    <w:p w14:paraId="1E7C547F" w14:textId="77777777" w:rsidR="00707F56" w:rsidRPr="00F54BB6" w:rsidRDefault="00707F56" w:rsidP="008E127F">
      <w:pPr>
        <w:spacing w:before="600"/>
        <w:rPr>
          <w:rStyle w:val="Strong"/>
        </w:rPr>
      </w:pPr>
      <w:r w:rsidRPr="00F54BB6">
        <w:rPr>
          <w:rStyle w:val="Strong"/>
        </w:rPr>
        <w:t>Devised by The Arts Unit’s NSW Public Schools 2021 Drama Company</w:t>
      </w:r>
    </w:p>
    <w:p w14:paraId="3F723014" w14:textId="1A74DB9D" w:rsidR="00707F56" w:rsidRPr="00F54BB6" w:rsidRDefault="00707F56" w:rsidP="008E127F">
      <w:pPr>
        <w:spacing w:before="600"/>
        <w:rPr>
          <w:rStyle w:val="Strong"/>
        </w:rPr>
      </w:pPr>
      <w:r w:rsidRPr="00F54BB6">
        <w:rPr>
          <w:rStyle w:val="Strong"/>
        </w:rPr>
        <w:t xml:space="preserve">Written by Emma Palmer and Robert </w:t>
      </w:r>
      <w:proofErr w:type="spellStart"/>
      <w:r w:rsidRPr="00F54BB6">
        <w:rPr>
          <w:rStyle w:val="Strong"/>
        </w:rPr>
        <w:t>Jago</w:t>
      </w:r>
      <w:proofErr w:type="spellEnd"/>
    </w:p>
    <w:p w14:paraId="5B78A951" w14:textId="77777777" w:rsidR="008A50F1" w:rsidRPr="004626CD" w:rsidRDefault="008A50F1" w:rsidP="004626CD">
      <w:bookmarkStart w:id="0" w:name="OLE_LINK25"/>
      <w:bookmarkStart w:id="1" w:name="OLE_LINK26"/>
      <w:bookmarkStart w:id="2" w:name="OLE_LINK27"/>
      <w:r w:rsidRPr="004626CD">
        <w:br w:type="page"/>
      </w:r>
    </w:p>
    <w:p w14:paraId="1C949952" w14:textId="77777777" w:rsidR="000F7D10" w:rsidRPr="004626CD" w:rsidRDefault="000F7D10" w:rsidP="004626CD">
      <w:pPr>
        <w:pStyle w:val="Heading2"/>
      </w:pPr>
      <w:r w:rsidRPr="004626CD">
        <w:lastRenderedPageBreak/>
        <w:t>Copyright statement</w:t>
      </w:r>
    </w:p>
    <w:p w14:paraId="31939AC7" w14:textId="77777777" w:rsidR="000371E1" w:rsidRPr="000371E1" w:rsidRDefault="000371E1" w:rsidP="000371E1">
      <w:r w:rsidRPr="000371E1">
        <w:t>© State of New South Wales (Department of Education), 2021.</w:t>
      </w:r>
    </w:p>
    <w:p w14:paraId="16AE1E32" w14:textId="77777777" w:rsidR="000371E1" w:rsidRPr="000371E1" w:rsidRDefault="000371E1" w:rsidP="000371E1">
      <w:r w:rsidRPr="000371E1">
        <w:t>The copyright material published in this resource is subject to the Copyright Act 1968 (</w:t>
      </w:r>
      <w:proofErr w:type="spellStart"/>
      <w:r w:rsidRPr="000371E1">
        <w:t>Cth</w:t>
      </w:r>
      <w:proofErr w:type="spellEnd"/>
      <w:r w:rsidRPr="000371E1">
        <w:t>) and is owned by the NSW Department of Education or, where indicated, by a party other than the NSW Department of Education (third-party material).</w:t>
      </w:r>
    </w:p>
    <w:p w14:paraId="2F8E09E1" w14:textId="77777777" w:rsidR="000371E1" w:rsidRPr="000371E1" w:rsidRDefault="000371E1" w:rsidP="000371E1">
      <w:r w:rsidRPr="000371E1">
        <w:t xml:space="preserve">Copyright material available in this resource and owned by the NSW Department of Education is licensed under a Creative Commons Attribution 4.0 International (CC BY 4.0) </w:t>
      </w:r>
      <w:proofErr w:type="spellStart"/>
      <w:r w:rsidRPr="000371E1">
        <w:t>licence</w:t>
      </w:r>
      <w:proofErr w:type="spellEnd"/>
      <w:r w:rsidRPr="000371E1">
        <w:t>.</w:t>
      </w:r>
    </w:p>
    <w:p w14:paraId="4B5104E2" w14:textId="77777777" w:rsidR="000371E1" w:rsidRPr="000371E1" w:rsidRDefault="000371E1" w:rsidP="000371E1">
      <w:r w:rsidRPr="000371E1">
        <w:t xml:space="preserve">This </w:t>
      </w:r>
      <w:proofErr w:type="spellStart"/>
      <w:r w:rsidRPr="000371E1">
        <w:t>licence</w:t>
      </w:r>
      <w:proofErr w:type="spellEnd"/>
      <w:r w:rsidRPr="000371E1">
        <w:t xml:space="preserve"> allows you to share and adapt the material for any purpose, even commercially.</w:t>
      </w:r>
    </w:p>
    <w:p w14:paraId="7E35227F" w14:textId="77777777" w:rsidR="000371E1" w:rsidRPr="000371E1" w:rsidRDefault="000371E1" w:rsidP="000371E1">
      <w:r w:rsidRPr="000371E1">
        <w:t>Attribution should be given to © State of New South Wales (Department of Education), 2021.</w:t>
      </w:r>
    </w:p>
    <w:p w14:paraId="662BDBDF" w14:textId="77777777" w:rsidR="000371E1" w:rsidRPr="000371E1" w:rsidRDefault="000371E1" w:rsidP="000371E1">
      <w:r w:rsidRPr="000371E1">
        <w:t xml:space="preserve">Material in this resource not available under a Creative Commons </w:t>
      </w:r>
      <w:proofErr w:type="spellStart"/>
      <w:r w:rsidRPr="000371E1">
        <w:t>licence</w:t>
      </w:r>
      <w:proofErr w:type="spellEnd"/>
      <w:r w:rsidRPr="000371E1">
        <w:t>:</w:t>
      </w:r>
    </w:p>
    <w:p w14:paraId="59E124F5" w14:textId="77777777" w:rsidR="000371E1" w:rsidRPr="000371E1" w:rsidRDefault="000371E1" w:rsidP="000371E1">
      <w:pPr>
        <w:pStyle w:val="ListBullet"/>
      </w:pPr>
      <w:r w:rsidRPr="000371E1">
        <w:t xml:space="preserve">the NSW Department of Education logo, other </w:t>
      </w:r>
      <w:proofErr w:type="gramStart"/>
      <w:r w:rsidRPr="000371E1">
        <w:t>logos</w:t>
      </w:r>
      <w:proofErr w:type="gramEnd"/>
      <w:r w:rsidRPr="000371E1">
        <w:t xml:space="preserve"> and trademark-protected material</w:t>
      </w:r>
    </w:p>
    <w:p w14:paraId="2D53B0E8" w14:textId="77777777" w:rsidR="000371E1" w:rsidRPr="000371E1" w:rsidRDefault="000371E1" w:rsidP="000371E1">
      <w:pPr>
        <w:pStyle w:val="ListBullet"/>
      </w:pPr>
      <w:r w:rsidRPr="000371E1">
        <w:t>material owned by a third party that has been reproduced with permission. You will need to obtain permission from the third party to reuse its material.</w:t>
      </w:r>
    </w:p>
    <w:p w14:paraId="7CB57805" w14:textId="77777777" w:rsidR="000371E1" w:rsidRPr="000371E1" w:rsidRDefault="000371E1" w:rsidP="000371E1">
      <w:pPr>
        <w:rPr>
          <w:highlight w:val="yellow"/>
        </w:rPr>
      </w:pPr>
      <w:bookmarkStart w:id="3" w:name="OLE_LINK88"/>
      <w:bookmarkStart w:id="4" w:name="OLE_LINK89"/>
      <w:r w:rsidRPr="000371E1">
        <w:rPr>
          <w:highlight w:val="yellow"/>
        </w:rPr>
        <w:br w:type="page"/>
      </w:r>
    </w:p>
    <w:p w14:paraId="65C3EFCD" w14:textId="353B4EEE" w:rsidR="00707F56" w:rsidRPr="004626CD" w:rsidRDefault="00707F56" w:rsidP="004626CD">
      <w:pPr>
        <w:pStyle w:val="Heading2"/>
      </w:pPr>
      <w:r w:rsidRPr="005C3A79">
        <w:lastRenderedPageBreak/>
        <w:t>Directors</w:t>
      </w:r>
      <w:r w:rsidR="002B262B" w:rsidRPr="005C3A79">
        <w:t>’</w:t>
      </w:r>
      <w:r w:rsidRPr="005C3A79">
        <w:t xml:space="preserve"> and writers</w:t>
      </w:r>
      <w:r w:rsidR="002B262B" w:rsidRPr="005C3A79">
        <w:t>’</w:t>
      </w:r>
      <w:r w:rsidRPr="005C3A79">
        <w:t xml:space="preserve"> notes</w:t>
      </w:r>
    </w:p>
    <w:p w14:paraId="28D38921" w14:textId="69AFF5DF" w:rsidR="00707F56" w:rsidRPr="001816E0" w:rsidRDefault="00707F56" w:rsidP="001816E0">
      <w:bookmarkStart w:id="5" w:name="OLE_LINK30"/>
      <w:bookmarkStart w:id="6" w:name="OLE_LINK31"/>
      <w:bookmarkEnd w:id="0"/>
      <w:bookmarkEnd w:id="1"/>
      <w:bookmarkEnd w:id="2"/>
      <w:r w:rsidRPr="001816E0">
        <w:t xml:space="preserve">We both recall with acute clarity our childhood experiences of the theatre, from being an audience member to the first time we both </w:t>
      </w:r>
      <w:r w:rsidR="007628C5" w:rsidRPr="001816E0">
        <w:t>trod</w:t>
      </w:r>
      <w:r w:rsidRPr="001816E0">
        <w:t xml:space="preserve"> the boards. </w:t>
      </w:r>
      <w:bookmarkStart w:id="7" w:name="OLE_LINK32"/>
      <w:bookmarkStart w:id="8" w:name="OLE_LINK33"/>
      <w:bookmarkEnd w:id="5"/>
      <w:bookmarkEnd w:id="6"/>
      <w:r w:rsidRPr="001816E0">
        <w:t>As a child</w:t>
      </w:r>
      <w:r w:rsidR="007628C5" w:rsidRPr="001816E0">
        <w:t>,</w:t>
      </w:r>
      <w:r w:rsidRPr="001816E0">
        <w:t xml:space="preserve"> these experiences </w:t>
      </w:r>
      <w:r w:rsidR="006A2146" w:rsidRPr="001816E0">
        <w:t>were</w:t>
      </w:r>
      <w:r w:rsidRPr="001816E0">
        <w:t xml:space="preserve"> fun and entertaining, but it</w:t>
      </w:r>
      <w:r w:rsidR="006A2146" w:rsidRPr="001816E0">
        <w:t xml:space="preserve"> </w:t>
      </w:r>
      <w:proofErr w:type="gramStart"/>
      <w:r w:rsidR="006A2146" w:rsidRPr="001816E0">
        <w:t>wasn’t</w:t>
      </w:r>
      <w:proofErr w:type="gramEnd"/>
      <w:r w:rsidRPr="001816E0">
        <w:t xml:space="preserve"> until adulthood that we both realised how formative they were. </w:t>
      </w:r>
      <w:bookmarkEnd w:id="7"/>
      <w:bookmarkEnd w:id="8"/>
      <w:r w:rsidRPr="001816E0">
        <w:t>They gave us both an insatiable taste for storytelling, for imaginative play and for community</w:t>
      </w:r>
      <w:r w:rsidR="00F543F1">
        <w:t>,</w:t>
      </w:r>
      <w:r w:rsidRPr="001816E0">
        <w:t xml:space="preserve"> that still exist in us today. They confirmed that we are, by definition, creatures of the theatre. </w:t>
      </w:r>
      <w:bookmarkStart w:id="9" w:name="OLE_LINK34"/>
      <w:bookmarkStart w:id="10" w:name="OLE_LINK35"/>
      <w:r w:rsidRPr="001816E0">
        <w:t>It’s undeniable and infectious</w:t>
      </w:r>
      <w:r w:rsidR="006A2146" w:rsidRPr="001816E0">
        <w:t xml:space="preserve"> – a</w:t>
      </w:r>
      <w:r w:rsidRPr="001816E0">
        <w:t xml:space="preserve"> place to belong and a place to create.</w:t>
      </w:r>
    </w:p>
    <w:bookmarkEnd w:id="9"/>
    <w:bookmarkEnd w:id="10"/>
    <w:p w14:paraId="03C4E06D" w14:textId="1C6FB11B" w:rsidR="00707F56" w:rsidRPr="001816E0" w:rsidRDefault="00707F56" w:rsidP="001816E0">
      <w:r w:rsidRPr="001816E0">
        <w:t xml:space="preserve">It’s for all these reasons that we were thrilled when The Arts Unit gave us an opportunity to give the next generation a similar </w:t>
      </w:r>
      <w:proofErr w:type="gramStart"/>
      <w:r w:rsidRPr="001816E0">
        <w:t>experience;</w:t>
      </w:r>
      <w:proofErr w:type="gramEnd"/>
      <w:r w:rsidRPr="001816E0">
        <w:t xml:space="preserve"> as audience goers and members of our cast. The Arts Unit is such an important organisation for NSW public school students, helping to provide young artists at the top of their game an opportunity to create, perform and cultivate their passion.</w:t>
      </w:r>
    </w:p>
    <w:p w14:paraId="34FF5764" w14:textId="35F26A66" w:rsidR="00707F56" w:rsidRPr="001816E0" w:rsidRDefault="00707F56" w:rsidP="001816E0">
      <w:r w:rsidRPr="001816E0">
        <w:t xml:space="preserve">It has been a great pleasure to partner with the 18 teenagers that comprise the 2021 NSW Public Schools Drama Company to imagine, devise and stage this original work. We started by asking the cast to bring in their </w:t>
      </w:r>
      <w:proofErr w:type="spellStart"/>
      <w:r w:rsidRPr="001816E0">
        <w:t>favourite</w:t>
      </w:r>
      <w:proofErr w:type="spellEnd"/>
      <w:r w:rsidRPr="001816E0">
        <w:t xml:space="preserve"> children’s book and share it with the group. We explored the commonalities and thematic connections. </w:t>
      </w:r>
      <w:bookmarkStart w:id="11" w:name="OLE_LINK68"/>
      <w:bookmarkStart w:id="12" w:name="OLE_LINK69"/>
      <w:bookmarkStart w:id="13" w:name="OLE_LINK36"/>
      <w:bookmarkStart w:id="14" w:name="OLE_LINK37"/>
      <w:r w:rsidRPr="001816E0">
        <w:t xml:space="preserve">Happily, we discovered that our story would be a noticeably Australian one, taking place in </w:t>
      </w:r>
      <w:r w:rsidR="006C6FEE">
        <w:t>three</w:t>
      </w:r>
      <w:r w:rsidRPr="001816E0">
        <w:t xml:space="preserve"> worlds that most Australian children</w:t>
      </w:r>
      <w:bookmarkEnd w:id="11"/>
      <w:bookmarkEnd w:id="12"/>
      <w:r w:rsidRPr="001816E0">
        <w:t xml:space="preserve"> have some connection to</w:t>
      </w:r>
      <w:r w:rsidR="00517A18" w:rsidRPr="001816E0">
        <w:t>:</w:t>
      </w:r>
      <w:r w:rsidRPr="001816E0">
        <w:t xml:space="preserve"> the backyard, the </w:t>
      </w:r>
      <w:proofErr w:type="gramStart"/>
      <w:r w:rsidRPr="001816E0">
        <w:t>schoolyard</w:t>
      </w:r>
      <w:proofErr w:type="gramEnd"/>
      <w:r w:rsidRPr="001816E0">
        <w:t xml:space="preserve"> and the boundless Australian bush.</w:t>
      </w:r>
      <w:bookmarkEnd w:id="13"/>
      <w:bookmarkEnd w:id="14"/>
      <w:r w:rsidRPr="001816E0">
        <w:t xml:space="preserve"> </w:t>
      </w:r>
      <w:bookmarkStart w:id="15" w:name="OLE_LINK38"/>
      <w:bookmarkStart w:id="16" w:name="OLE_LINK39"/>
      <w:r w:rsidRPr="001816E0">
        <w:t>Using improvisation and devising techniques,</w:t>
      </w:r>
      <w:r w:rsidR="00517A18" w:rsidRPr="001816E0">
        <w:t xml:space="preserve"> ‘</w:t>
      </w:r>
      <w:r w:rsidRPr="001816E0">
        <w:t xml:space="preserve">Tales </w:t>
      </w:r>
      <w:r w:rsidR="00517A18" w:rsidRPr="001816E0">
        <w:t>from</w:t>
      </w:r>
      <w:r w:rsidRPr="001816E0">
        <w:t xml:space="preserve"> the Wild Bush</w:t>
      </w:r>
      <w:r w:rsidR="00517A18" w:rsidRPr="001816E0">
        <w:t xml:space="preserve">’ </w:t>
      </w:r>
      <w:r w:rsidRPr="001816E0">
        <w:t xml:space="preserve">was born. </w:t>
      </w:r>
      <w:bookmarkEnd w:id="15"/>
      <w:bookmarkEnd w:id="16"/>
      <w:r w:rsidRPr="001816E0">
        <w:t>Through Elektra and her friends, we have become a little wiser to the ways of the world</w:t>
      </w:r>
      <w:r w:rsidR="00544B0F">
        <w:t>,</w:t>
      </w:r>
      <w:r w:rsidRPr="001816E0">
        <w:t xml:space="preserve"> and we hope you will too.</w:t>
      </w:r>
      <w:r w:rsidR="00517A18" w:rsidRPr="001816E0">
        <w:t xml:space="preserve"> </w:t>
      </w:r>
      <w:r w:rsidRPr="001816E0">
        <w:t xml:space="preserve">We very much hope this play captures your imaginations, </w:t>
      </w:r>
      <w:proofErr w:type="gramStart"/>
      <w:r w:rsidRPr="001816E0">
        <w:t>hearts</w:t>
      </w:r>
      <w:proofErr w:type="gramEnd"/>
      <w:r w:rsidRPr="001816E0">
        <w:t xml:space="preserve"> and minds as it did ours when we created it. We hope it sparks joy and conversation in your school and amongst your students. </w:t>
      </w:r>
      <w:bookmarkStart w:id="17" w:name="OLE_LINK40"/>
      <w:bookmarkStart w:id="18" w:name="OLE_LINK41"/>
      <w:r w:rsidRPr="001816E0">
        <w:t>And who knows</w:t>
      </w:r>
      <w:r w:rsidR="00E43ABB" w:rsidRPr="001816E0">
        <w:t xml:space="preserve"> …</w:t>
      </w:r>
      <w:r w:rsidRPr="001816E0">
        <w:t xml:space="preserve"> maybe a few more creatures of the theatre will be born!</w:t>
      </w:r>
    </w:p>
    <w:bookmarkEnd w:id="17"/>
    <w:bookmarkEnd w:id="18"/>
    <w:p w14:paraId="42C86D59" w14:textId="62E2D2FA" w:rsidR="00707F56" w:rsidRPr="001816E0" w:rsidRDefault="00707F56" w:rsidP="001816E0">
      <w:r w:rsidRPr="001816E0">
        <w:t>Please enjoy ‘Tales from the Wild Bush’.</w:t>
      </w:r>
    </w:p>
    <w:p w14:paraId="36F61A8D" w14:textId="5655D6D0" w:rsidR="000F7D10" w:rsidRPr="00F44C01" w:rsidRDefault="00707F56" w:rsidP="00F44C01">
      <w:pPr>
        <w:spacing w:before="600"/>
      </w:pPr>
      <w:r w:rsidRPr="00F44C01">
        <w:t xml:space="preserve">Emma Palmer and Robert </w:t>
      </w:r>
      <w:proofErr w:type="spellStart"/>
      <w:r w:rsidRPr="00F44C01">
        <w:t>Jago</w:t>
      </w:r>
      <w:proofErr w:type="spellEnd"/>
      <w:r w:rsidR="000F7D10" w:rsidRPr="00F44C01">
        <w:br w:type="page"/>
      </w:r>
    </w:p>
    <w:bookmarkEnd w:id="3"/>
    <w:bookmarkEnd w:id="4"/>
    <w:p w14:paraId="7CA96AA1" w14:textId="111392DE" w:rsidR="00707F56" w:rsidRPr="004626CD" w:rsidRDefault="00707F56" w:rsidP="004626CD">
      <w:pPr>
        <w:pStyle w:val="Heading2"/>
      </w:pPr>
      <w:r w:rsidRPr="004626CD">
        <w:lastRenderedPageBreak/>
        <w:t>Cast list</w:t>
      </w:r>
    </w:p>
    <w:p w14:paraId="0A6CA637" w14:textId="77777777" w:rsidR="00707F56" w:rsidRPr="001816E0" w:rsidRDefault="00707F56" w:rsidP="001816E0">
      <w:pPr>
        <w:pStyle w:val="ListNumber"/>
        <w:ind w:left="851" w:hanging="494"/>
      </w:pPr>
      <w:r w:rsidRPr="001816E0">
        <w:t>Elektra</w:t>
      </w:r>
    </w:p>
    <w:p w14:paraId="05314C0C" w14:textId="77777777" w:rsidR="00707F56" w:rsidRPr="001816E0" w:rsidRDefault="00707F56" w:rsidP="001816E0">
      <w:pPr>
        <w:pStyle w:val="ListNumber"/>
        <w:ind w:left="851" w:hanging="494"/>
      </w:pPr>
      <w:r w:rsidRPr="001816E0">
        <w:t>Will</w:t>
      </w:r>
    </w:p>
    <w:p w14:paraId="4F3F2773" w14:textId="77777777" w:rsidR="00707F56" w:rsidRPr="001816E0" w:rsidRDefault="00707F56" w:rsidP="001816E0">
      <w:pPr>
        <w:pStyle w:val="ListNumber"/>
        <w:ind w:left="851" w:hanging="494"/>
      </w:pPr>
      <w:r w:rsidRPr="001816E0">
        <w:t>Charlotte</w:t>
      </w:r>
    </w:p>
    <w:p w14:paraId="44D93E5E" w14:textId="77777777" w:rsidR="00707F56" w:rsidRPr="001816E0" w:rsidRDefault="00707F56" w:rsidP="001816E0">
      <w:pPr>
        <w:pStyle w:val="ListNumber"/>
        <w:ind w:left="851" w:hanging="494"/>
      </w:pPr>
      <w:r w:rsidRPr="001816E0">
        <w:t>Snuffles</w:t>
      </w:r>
    </w:p>
    <w:p w14:paraId="5D3A82F3" w14:textId="77777777" w:rsidR="00707F56" w:rsidRPr="001816E0" w:rsidRDefault="00707F56" w:rsidP="001816E0">
      <w:pPr>
        <w:pStyle w:val="ListNumber"/>
        <w:ind w:left="851" w:hanging="494"/>
      </w:pPr>
      <w:r w:rsidRPr="001816E0">
        <w:t>Mum</w:t>
      </w:r>
    </w:p>
    <w:p w14:paraId="28BE8636" w14:textId="77777777" w:rsidR="00707F56" w:rsidRPr="001816E0" w:rsidRDefault="00707F56" w:rsidP="001816E0">
      <w:pPr>
        <w:pStyle w:val="ListNumber"/>
        <w:ind w:left="851" w:hanging="494"/>
      </w:pPr>
      <w:r w:rsidRPr="001816E0">
        <w:t>Narrator 1</w:t>
      </w:r>
    </w:p>
    <w:p w14:paraId="302F889B" w14:textId="32948DFE" w:rsidR="00707F56" w:rsidRPr="001816E0" w:rsidRDefault="00707F56" w:rsidP="001816E0">
      <w:pPr>
        <w:pStyle w:val="ListNumber"/>
        <w:ind w:left="851" w:hanging="494"/>
      </w:pPr>
      <w:r w:rsidRPr="001816E0">
        <w:t>Narrator 2</w:t>
      </w:r>
    </w:p>
    <w:p w14:paraId="2A98649F" w14:textId="0818146E" w:rsidR="00707F56" w:rsidRPr="001816E0" w:rsidRDefault="00707F56" w:rsidP="001816E0">
      <w:pPr>
        <w:pStyle w:val="ListNumber"/>
        <w:ind w:left="851" w:hanging="494"/>
      </w:pPr>
      <w:r w:rsidRPr="001816E0">
        <w:t>Narrator 3</w:t>
      </w:r>
    </w:p>
    <w:p w14:paraId="3358F816" w14:textId="77777777" w:rsidR="00707F56" w:rsidRPr="001816E0" w:rsidRDefault="00707F56" w:rsidP="001816E0">
      <w:pPr>
        <w:pStyle w:val="ListNumber"/>
        <w:ind w:left="851" w:hanging="494"/>
      </w:pPr>
      <w:r w:rsidRPr="001816E0">
        <w:t>Narrator 4</w:t>
      </w:r>
    </w:p>
    <w:p w14:paraId="7732330A" w14:textId="77777777" w:rsidR="00707F56" w:rsidRPr="001816E0" w:rsidRDefault="00707F56" w:rsidP="001816E0">
      <w:pPr>
        <w:pStyle w:val="ListNumber"/>
        <w:ind w:left="851" w:hanging="494"/>
      </w:pPr>
      <w:proofErr w:type="spellStart"/>
      <w:r w:rsidRPr="001816E0">
        <w:t>Mr</w:t>
      </w:r>
      <w:proofErr w:type="spellEnd"/>
      <w:r w:rsidRPr="001816E0">
        <w:t xml:space="preserve"> Barret</w:t>
      </w:r>
    </w:p>
    <w:p w14:paraId="5BDCF8AC" w14:textId="5889BE96" w:rsidR="00707F56" w:rsidRPr="001816E0" w:rsidRDefault="00707F56" w:rsidP="001816E0">
      <w:pPr>
        <w:pStyle w:val="ListNumber"/>
        <w:ind w:left="851" w:hanging="494"/>
      </w:pPr>
      <w:r w:rsidRPr="001816E0">
        <w:t>Fran-</w:t>
      </w:r>
      <w:r w:rsidR="00C16201">
        <w:t>l</w:t>
      </w:r>
      <w:r w:rsidRPr="001816E0">
        <w:t xml:space="preserve">ee </w:t>
      </w:r>
      <w:proofErr w:type="spellStart"/>
      <w:r w:rsidRPr="001951B9">
        <w:t>Frill</w:t>
      </w:r>
      <w:r w:rsidR="002E1EB4" w:rsidRPr="001951B9">
        <w:t>n</w:t>
      </w:r>
      <w:r w:rsidRPr="001951B9">
        <w:t>eck</w:t>
      </w:r>
      <w:proofErr w:type="spellEnd"/>
    </w:p>
    <w:p w14:paraId="473CCA02" w14:textId="6483F984" w:rsidR="00707F56" w:rsidRPr="00F44963" w:rsidRDefault="00707F56" w:rsidP="001816E0">
      <w:pPr>
        <w:pStyle w:val="ListNumber"/>
        <w:ind w:left="851" w:hanging="494"/>
      </w:pPr>
      <w:r w:rsidRPr="00F44963">
        <w:t>Lincoln Lyre</w:t>
      </w:r>
      <w:r w:rsidR="00F44963" w:rsidRPr="00F44963">
        <w:t>b</w:t>
      </w:r>
      <w:r w:rsidRPr="00F44963">
        <w:t>ird</w:t>
      </w:r>
    </w:p>
    <w:p w14:paraId="021E7B4F" w14:textId="77777777" w:rsidR="00707F56" w:rsidRPr="001816E0" w:rsidRDefault="00707F56" w:rsidP="001816E0">
      <w:pPr>
        <w:pStyle w:val="ListNumber"/>
        <w:ind w:left="851" w:hanging="494"/>
      </w:pPr>
      <w:proofErr w:type="spellStart"/>
      <w:r w:rsidRPr="001816E0">
        <w:t>Wizzy</w:t>
      </w:r>
      <w:proofErr w:type="spellEnd"/>
      <w:r w:rsidRPr="001816E0">
        <w:t xml:space="preserve"> Wallaby</w:t>
      </w:r>
    </w:p>
    <w:p w14:paraId="666D2B3C" w14:textId="77777777" w:rsidR="00707F56" w:rsidRPr="001816E0" w:rsidRDefault="00707F56" w:rsidP="001816E0">
      <w:pPr>
        <w:pStyle w:val="ListNumber"/>
        <w:ind w:left="851" w:hanging="494"/>
      </w:pPr>
      <w:r w:rsidRPr="001816E0">
        <w:t>Wesley Wallaby</w:t>
      </w:r>
    </w:p>
    <w:p w14:paraId="05209D15" w14:textId="77777777" w:rsidR="00707F56" w:rsidRPr="001816E0" w:rsidRDefault="00707F56" w:rsidP="001816E0">
      <w:pPr>
        <w:pStyle w:val="ListNumber"/>
        <w:ind w:left="851" w:hanging="494"/>
      </w:pPr>
      <w:r w:rsidRPr="001816E0">
        <w:t>Emily Emu</w:t>
      </w:r>
    </w:p>
    <w:p w14:paraId="4F36D18B" w14:textId="77777777" w:rsidR="00707F56" w:rsidRPr="001816E0" w:rsidRDefault="00707F56" w:rsidP="001816E0">
      <w:pPr>
        <w:pStyle w:val="ListNumber"/>
        <w:ind w:left="851" w:hanging="494"/>
      </w:pPr>
      <w:r w:rsidRPr="001816E0">
        <w:t>Effie Emu</w:t>
      </w:r>
    </w:p>
    <w:p w14:paraId="0511B411" w14:textId="77777777" w:rsidR="00707F56" w:rsidRPr="001816E0" w:rsidRDefault="00707F56" w:rsidP="001816E0">
      <w:pPr>
        <w:pStyle w:val="ListNumber"/>
        <w:ind w:left="851" w:hanging="494"/>
      </w:pPr>
      <w:r w:rsidRPr="001816E0">
        <w:t xml:space="preserve">Tyler </w:t>
      </w:r>
      <w:proofErr w:type="spellStart"/>
      <w:r w:rsidRPr="001816E0">
        <w:t>Tassie</w:t>
      </w:r>
      <w:proofErr w:type="spellEnd"/>
      <w:r w:rsidRPr="001816E0">
        <w:t xml:space="preserve"> Devil</w:t>
      </w:r>
    </w:p>
    <w:p w14:paraId="1335993D" w14:textId="77777777" w:rsidR="00707F56" w:rsidRPr="001816E0" w:rsidRDefault="00707F56" w:rsidP="001816E0">
      <w:pPr>
        <w:pStyle w:val="ListNumber"/>
        <w:ind w:left="851" w:hanging="494"/>
      </w:pPr>
      <w:r w:rsidRPr="001816E0">
        <w:t>Queenie Quokka</w:t>
      </w:r>
    </w:p>
    <w:p w14:paraId="0A448152" w14:textId="77777777" w:rsidR="00707F56" w:rsidRPr="001816E0" w:rsidRDefault="00707F56" w:rsidP="001816E0">
      <w:pPr>
        <w:pStyle w:val="ListNumber"/>
        <w:ind w:left="851" w:hanging="494"/>
      </w:pPr>
      <w:r w:rsidRPr="001816E0">
        <w:t>Maggie Magpie</w:t>
      </w:r>
    </w:p>
    <w:p w14:paraId="0121D732" w14:textId="1ED47A8F" w:rsidR="00707F56" w:rsidRPr="001816E0" w:rsidRDefault="00707F56" w:rsidP="001816E0">
      <w:pPr>
        <w:pStyle w:val="ListNumber"/>
        <w:ind w:left="851" w:hanging="494"/>
      </w:pPr>
      <w:r w:rsidRPr="001816E0">
        <w:t>Kyle Kangaroo</w:t>
      </w:r>
    </w:p>
    <w:p w14:paraId="0A4959AE" w14:textId="77777777" w:rsidR="00707F56" w:rsidRPr="001816E0" w:rsidRDefault="00707F56" w:rsidP="001816E0">
      <w:pPr>
        <w:pStyle w:val="ListNumber"/>
        <w:ind w:left="851" w:hanging="494"/>
      </w:pPr>
      <w:r w:rsidRPr="001816E0">
        <w:t>Terrance Tawny Frogmouth</w:t>
      </w:r>
    </w:p>
    <w:p w14:paraId="3B022AC0" w14:textId="586E7512" w:rsidR="00707F56" w:rsidRPr="001816E0" w:rsidRDefault="00707F56" w:rsidP="001816E0">
      <w:pPr>
        <w:pStyle w:val="ListNumber"/>
        <w:ind w:left="851" w:hanging="494"/>
      </w:pPr>
      <w:r w:rsidRPr="001816E0">
        <w:t>Prickles Echidna</w:t>
      </w:r>
    </w:p>
    <w:p w14:paraId="5D2ED21D" w14:textId="77777777" w:rsidR="00707F56" w:rsidRPr="001816E0" w:rsidRDefault="00707F56" w:rsidP="001816E0">
      <w:pPr>
        <w:pStyle w:val="ListNumber"/>
        <w:ind w:left="851" w:hanging="494"/>
      </w:pPr>
      <w:r w:rsidRPr="001816E0">
        <w:t>Katie Kookaburra</w:t>
      </w:r>
    </w:p>
    <w:p w14:paraId="683F9A45" w14:textId="77777777" w:rsidR="00707F56" w:rsidRPr="001816E0" w:rsidRDefault="00707F56" w:rsidP="001816E0">
      <w:pPr>
        <w:pStyle w:val="ListNumber"/>
        <w:ind w:left="851" w:hanging="494"/>
      </w:pPr>
      <w:r w:rsidRPr="001816E0">
        <w:t>Hannah Huntsman</w:t>
      </w:r>
    </w:p>
    <w:p w14:paraId="6B0E2CF2" w14:textId="77777777" w:rsidR="00707F56" w:rsidRPr="001816E0" w:rsidRDefault="00707F56" w:rsidP="001816E0">
      <w:pPr>
        <w:pStyle w:val="ListNumber"/>
        <w:ind w:left="851" w:hanging="494"/>
      </w:pPr>
      <w:r w:rsidRPr="001816E0">
        <w:t>Patty Platypus</w:t>
      </w:r>
    </w:p>
    <w:p w14:paraId="57E3254D" w14:textId="1D0BA42E" w:rsidR="00707F56" w:rsidRPr="004626CD" w:rsidRDefault="00707F56" w:rsidP="004626CD">
      <w:pPr>
        <w:pStyle w:val="Heading2"/>
      </w:pPr>
      <w:r w:rsidRPr="004626CD">
        <w:lastRenderedPageBreak/>
        <w:t>Text notes</w:t>
      </w:r>
    </w:p>
    <w:p w14:paraId="401AE18D" w14:textId="45B6EC7E" w:rsidR="00707F56" w:rsidRPr="001816E0" w:rsidRDefault="00707F56" w:rsidP="001816E0">
      <w:bookmarkStart w:id="19" w:name="OLE_LINK90"/>
      <w:bookmarkStart w:id="20" w:name="OLE_LINK91"/>
      <w:r w:rsidRPr="001816E0">
        <w:t>A line of dialogue usually follows the one immediately before it</w:t>
      </w:r>
      <w:r w:rsidR="00544B0F">
        <w:t>,</w:t>
      </w:r>
      <w:r w:rsidRPr="001816E0">
        <w:t xml:space="preserve"> except when one character starts speaking before the other has finished. The point of simultaneous speech is marked with /.</w:t>
      </w:r>
    </w:p>
    <w:bookmarkEnd w:id="19"/>
    <w:bookmarkEnd w:id="20"/>
    <w:p w14:paraId="624BAB3F" w14:textId="77777777" w:rsidR="00707F56" w:rsidRDefault="00707F56" w:rsidP="001816E0">
      <w:pPr>
        <w:ind w:left="2268" w:hanging="2268"/>
      </w:pPr>
      <w:r>
        <w:t>For example:</w:t>
      </w:r>
    </w:p>
    <w:p w14:paraId="0BF5859A" w14:textId="4A1CA38D" w:rsidR="00707F56" w:rsidRPr="00F73141" w:rsidRDefault="00707F56" w:rsidP="001816E0">
      <w:pPr>
        <w:ind w:left="2268" w:hanging="2268"/>
        <w:rPr>
          <w:rFonts w:cs="Times New Roman"/>
          <w:lang w:eastAsia="en-GB"/>
        </w:rPr>
      </w:pPr>
      <w:r>
        <w:rPr>
          <w:lang w:eastAsia="en-GB"/>
        </w:rPr>
        <w:t>ELEKTRA</w:t>
      </w:r>
      <w:r w:rsidRPr="00F73141">
        <w:rPr>
          <w:lang w:eastAsia="en-GB"/>
        </w:rPr>
        <w:t>:</w:t>
      </w:r>
      <w:r w:rsidRPr="00F73141">
        <w:rPr>
          <w:lang w:eastAsia="en-GB"/>
        </w:rPr>
        <w:tab/>
      </w:r>
      <w:bookmarkStart w:id="21" w:name="OLE_LINK42"/>
      <w:bookmarkStart w:id="22" w:name="OLE_LINK43"/>
      <w:r w:rsidRPr="00F73141">
        <w:rPr>
          <w:lang w:eastAsia="en-GB"/>
        </w:rPr>
        <w:t>/ Strike!</w:t>
      </w:r>
    </w:p>
    <w:bookmarkEnd w:id="21"/>
    <w:bookmarkEnd w:id="22"/>
    <w:p w14:paraId="1F12B7B1" w14:textId="77777777" w:rsidR="0082726A" w:rsidRDefault="00707F56" w:rsidP="001816E0">
      <w:pPr>
        <w:ind w:left="2268" w:hanging="2268"/>
        <w:rPr>
          <w:lang w:eastAsia="en-GB"/>
        </w:rPr>
      </w:pPr>
      <w:r>
        <w:rPr>
          <w:lang w:eastAsia="en-GB"/>
        </w:rPr>
        <w:t>WILL</w:t>
      </w:r>
      <w:r w:rsidRPr="00F73141">
        <w:rPr>
          <w:lang w:eastAsia="en-GB"/>
        </w:rPr>
        <w:t>:</w:t>
      </w:r>
      <w:r w:rsidRPr="00F73141">
        <w:rPr>
          <w:lang w:eastAsia="en-GB"/>
        </w:rPr>
        <w:tab/>
      </w:r>
      <w:r w:rsidR="0032429F">
        <w:rPr>
          <w:lang w:eastAsia="en-GB"/>
        </w:rPr>
        <w:t>/</w:t>
      </w:r>
      <w:r w:rsidRPr="00F73141">
        <w:rPr>
          <w:lang w:eastAsia="en-GB"/>
        </w:rPr>
        <w:t xml:space="preserve"> Strike! Copy that Agent 7</w:t>
      </w:r>
      <w:r w:rsidR="0086784A">
        <w:rPr>
          <w:lang w:eastAsia="en-GB"/>
        </w:rPr>
        <w:t xml:space="preserve"> ...</w:t>
      </w:r>
      <w:r w:rsidRPr="00F73141">
        <w:rPr>
          <w:lang w:eastAsia="en-GB"/>
        </w:rPr>
        <w:t xml:space="preserve"> I mean Agent 6!</w:t>
      </w:r>
    </w:p>
    <w:p w14:paraId="3EC9342C" w14:textId="1519EFD7" w:rsidR="00707F56" w:rsidRDefault="00707F56" w:rsidP="006915E1">
      <w:pPr>
        <w:rPr>
          <w:rStyle w:val="Heading2Char"/>
        </w:rPr>
      </w:pPr>
      <w:r w:rsidRPr="006915E1">
        <w:br w:type="page"/>
      </w:r>
      <w:bookmarkStart w:id="23" w:name="OLE_LINK64"/>
      <w:bookmarkStart w:id="24" w:name="OLE_LINK65"/>
      <w:bookmarkStart w:id="25" w:name="OLE_LINK92"/>
      <w:bookmarkStart w:id="26" w:name="OLE_LINK93"/>
      <w:r w:rsidRPr="005C4E03">
        <w:rPr>
          <w:rStyle w:val="Heading2Char"/>
        </w:rPr>
        <w:lastRenderedPageBreak/>
        <w:t>Scene 1</w:t>
      </w:r>
      <w:r w:rsidR="009510A5" w:rsidRPr="005C4E03">
        <w:rPr>
          <w:rStyle w:val="Heading2Char"/>
        </w:rPr>
        <w:t xml:space="preserve"> – fr</w:t>
      </w:r>
      <w:r w:rsidRPr="005C4E03">
        <w:rPr>
          <w:rStyle w:val="Heading2Char"/>
        </w:rPr>
        <w:t xml:space="preserve">iends </w:t>
      </w:r>
      <w:r w:rsidR="009510A5" w:rsidRPr="005C4E03">
        <w:rPr>
          <w:rStyle w:val="Heading2Char"/>
        </w:rPr>
        <w:t>f</w:t>
      </w:r>
      <w:r w:rsidRPr="005C4E03">
        <w:rPr>
          <w:rStyle w:val="Heading2Char"/>
        </w:rPr>
        <w:t>orever</w:t>
      </w:r>
    </w:p>
    <w:bookmarkEnd w:id="23"/>
    <w:bookmarkEnd w:id="24"/>
    <w:p w14:paraId="47E3560C" w14:textId="77777777" w:rsidR="00707F56" w:rsidRPr="00FB2589" w:rsidRDefault="00707F56" w:rsidP="001816E0">
      <w:pPr>
        <w:ind w:left="2268" w:hanging="2268"/>
        <w:rPr>
          <w:rStyle w:val="Emphasis"/>
        </w:rPr>
      </w:pPr>
      <w:r w:rsidRPr="00FB2589">
        <w:rPr>
          <w:rStyle w:val="Emphasis"/>
        </w:rPr>
        <w:t>Elektra commando rolls onto stage.</w:t>
      </w:r>
    </w:p>
    <w:p w14:paraId="0FEFF438" w14:textId="4573B8D5" w:rsidR="00707F56" w:rsidRPr="00A0392C" w:rsidRDefault="00707F56" w:rsidP="001816E0">
      <w:pPr>
        <w:ind w:left="2268" w:hanging="2268"/>
      </w:pPr>
      <w:r w:rsidRPr="00A0392C">
        <w:t>ELEKTRA:</w:t>
      </w:r>
      <w:r w:rsidRPr="00A0392C">
        <w:tab/>
        <w:t>This is Agent 6 to Agent 7. Agent 6 to Agent 7, do you read me?</w:t>
      </w:r>
    </w:p>
    <w:p w14:paraId="4837CB11" w14:textId="46722F42" w:rsidR="00707F56" w:rsidRPr="006C656E" w:rsidRDefault="00707F56" w:rsidP="001816E0">
      <w:pPr>
        <w:ind w:left="2268" w:hanging="2268"/>
      </w:pPr>
      <w:r w:rsidRPr="006C656E">
        <w:t>WILL:</w:t>
      </w:r>
      <w:r w:rsidR="00C62CB6" w:rsidRPr="006C656E">
        <w:tab/>
      </w:r>
      <w:r w:rsidRPr="006C656E">
        <w:t>Reading you loud and clear Agent 7.</w:t>
      </w:r>
    </w:p>
    <w:p w14:paraId="129F1A51" w14:textId="2E2F1674" w:rsidR="00707F56" w:rsidRPr="006C656E" w:rsidRDefault="00707F56" w:rsidP="001816E0">
      <w:pPr>
        <w:ind w:left="2268" w:hanging="2268"/>
      </w:pPr>
      <w:r w:rsidRPr="006C656E">
        <w:t>ELEKTRA:</w:t>
      </w:r>
      <w:r w:rsidRPr="006C656E">
        <w:tab/>
        <w:t>No</w:t>
      </w:r>
      <w:r w:rsidR="00A67307">
        <w:t>,</w:t>
      </w:r>
      <w:r w:rsidRPr="006C656E">
        <w:t xml:space="preserve"> you’re Agent 7. I’m Agent 6!</w:t>
      </w:r>
    </w:p>
    <w:p w14:paraId="20DF7785" w14:textId="52686B4C" w:rsidR="00707F56" w:rsidRPr="006C656E" w:rsidRDefault="00707F56" w:rsidP="001816E0">
      <w:pPr>
        <w:ind w:left="2268" w:hanging="2268"/>
      </w:pPr>
      <w:r w:rsidRPr="006C656E">
        <w:t>WILL:</w:t>
      </w:r>
      <w:r w:rsidRPr="006C656E">
        <w:tab/>
        <w:t>Oh yea</w:t>
      </w:r>
      <w:r w:rsidR="001F1F56">
        <w:t>h</w:t>
      </w:r>
      <w:r w:rsidRPr="006C656E">
        <w:t>. Sorry. Copy that Agent 6.</w:t>
      </w:r>
    </w:p>
    <w:p w14:paraId="63409223" w14:textId="067C667D" w:rsidR="00707F56" w:rsidRPr="006C656E" w:rsidRDefault="00707F56" w:rsidP="001816E0">
      <w:pPr>
        <w:ind w:left="2268" w:hanging="2268"/>
      </w:pPr>
      <w:r w:rsidRPr="006C656E">
        <w:t>ELEKTRA:</w:t>
      </w:r>
      <w:r w:rsidRPr="006C656E">
        <w:tab/>
        <w:t>Is your mission clear?</w:t>
      </w:r>
    </w:p>
    <w:p w14:paraId="3F333B95" w14:textId="0BE90BF5" w:rsidR="00707F56" w:rsidRPr="006C656E" w:rsidRDefault="00707F56" w:rsidP="001816E0">
      <w:pPr>
        <w:ind w:left="2268" w:hanging="2268"/>
      </w:pPr>
      <w:r w:rsidRPr="006C656E">
        <w:t>WILL:</w:t>
      </w:r>
      <w:r w:rsidRPr="006C656E">
        <w:tab/>
        <w:t>Loud and clear Agent 6.</w:t>
      </w:r>
    </w:p>
    <w:p w14:paraId="2B818811" w14:textId="13DAC8B5" w:rsidR="00707F56" w:rsidRPr="006C656E" w:rsidRDefault="00707F56" w:rsidP="001816E0">
      <w:pPr>
        <w:ind w:left="2268" w:hanging="2268"/>
      </w:pPr>
      <w:r w:rsidRPr="006C656E">
        <w:t>ELEKTRA:</w:t>
      </w:r>
      <w:r w:rsidRPr="006C656E">
        <w:tab/>
      </w:r>
      <w:proofErr w:type="gramStart"/>
      <w:r w:rsidRPr="006C656E">
        <w:t>So</w:t>
      </w:r>
      <w:proofErr w:type="gramEnd"/>
      <w:r w:rsidRPr="006C656E">
        <w:t xml:space="preserve"> when the target approaches</w:t>
      </w:r>
      <w:r w:rsidR="00630990">
        <w:t>,</w:t>
      </w:r>
      <w:r w:rsidRPr="006C656E">
        <w:t xml:space="preserve"> we</w:t>
      </w:r>
      <w:r w:rsidR="00016280" w:rsidRPr="006C656E">
        <w:t xml:space="preserve"> …</w:t>
      </w:r>
    </w:p>
    <w:p w14:paraId="234DABD9" w14:textId="781FBD7B" w:rsidR="00707F56" w:rsidRPr="006C656E" w:rsidRDefault="00707F56" w:rsidP="001816E0">
      <w:pPr>
        <w:ind w:left="2268" w:hanging="2268"/>
      </w:pPr>
      <w:r w:rsidRPr="006C656E">
        <w:t>NARRATOR:</w:t>
      </w:r>
      <w:r w:rsidRPr="006C656E">
        <w:tab/>
        <w:t>This is Elektra.</w:t>
      </w:r>
    </w:p>
    <w:p w14:paraId="75C67C18" w14:textId="5D970C91" w:rsidR="00707F56" w:rsidRPr="006C656E" w:rsidRDefault="00707F56" w:rsidP="001816E0">
      <w:pPr>
        <w:ind w:left="2268" w:hanging="2268"/>
      </w:pPr>
      <w:r w:rsidRPr="006C656E">
        <w:t>ELEKTRA:</w:t>
      </w:r>
      <w:r w:rsidRPr="006C656E">
        <w:tab/>
        <w:t>/ Strike!</w:t>
      </w:r>
    </w:p>
    <w:p w14:paraId="5A93A3DF" w14:textId="5B5EC421" w:rsidR="00707F56" w:rsidRPr="006C656E" w:rsidRDefault="00707F56" w:rsidP="001816E0">
      <w:pPr>
        <w:ind w:left="2268" w:hanging="2268"/>
      </w:pPr>
      <w:r w:rsidRPr="006C656E">
        <w:t>WILL:</w:t>
      </w:r>
      <w:r w:rsidRPr="006C656E">
        <w:tab/>
        <w:t>/ Strike! Copy that Agent 7</w:t>
      </w:r>
      <w:r w:rsidR="0086784A" w:rsidRPr="006C656E">
        <w:t xml:space="preserve"> ...</w:t>
      </w:r>
      <w:r w:rsidRPr="006C656E">
        <w:t xml:space="preserve"> I mean Agent 6!</w:t>
      </w:r>
    </w:p>
    <w:p w14:paraId="6D02854A" w14:textId="77777777" w:rsidR="00707F56" w:rsidRPr="006C656E" w:rsidRDefault="00707F56" w:rsidP="001816E0">
      <w:pPr>
        <w:ind w:left="2268" w:hanging="2268"/>
      </w:pPr>
      <w:r w:rsidRPr="006C656E">
        <w:t>NARRATOR:</w:t>
      </w:r>
      <w:r w:rsidRPr="006C656E">
        <w:tab/>
        <w:t>This is Will.</w:t>
      </w:r>
    </w:p>
    <w:p w14:paraId="14C05B93" w14:textId="0166AF46" w:rsidR="00707F56" w:rsidRPr="006C656E" w:rsidRDefault="00707F56" w:rsidP="001816E0">
      <w:pPr>
        <w:ind w:left="2268" w:hanging="2268"/>
      </w:pPr>
      <w:r w:rsidRPr="006C656E">
        <w:t>ELEKTRA:</w:t>
      </w:r>
      <w:r w:rsidRPr="006C656E">
        <w:tab/>
        <w:t>I’m Agent 6.</w:t>
      </w:r>
    </w:p>
    <w:p w14:paraId="3285DB43" w14:textId="2340A0D4" w:rsidR="00707F56" w:rsidRPr="006C656E" w:rsidRDefault="00707F56" w:rsidP="001816E0">
      <w:pPr>
        <w:ind w:left="2268" w:hanging="2268"/>
      </w:pPr>
      <w:r w:rsidRPr="006C656E">
        <w:t>WILL:</w:t>
      </w:r>
      <w:r w:rsidRPr="006C656E">
        <w:tab/>
        <w:t>I think we need new names.</w:t>
      </w:r>
    </w:p>
    <w:p w14:paraId="54397068" w14:textId="79D375EC" w:rsidR="00707F56" w:rsidRPr="006C656E" w:rsidRDefault="00707F56" w:rsidP="001816E0">
      <w:pPr>
        <w:ind w:left="2268" w:hanging="2268"/>
      </w:pPr>
      <w:r w:rsidRPr="006C656E">
        <w:t>NARRATOR:</w:t>
      </w:r>
      <w:r w:rsidRPr="006C656E">
        <w:tab/>
        <w:t>Elektra and Will are best friends.</w:t>
      </w:r>
    </w:p>
    <w:p w14:paraId="3A9A222B" w14:textId="5E7AACB6" w:rsidR="00707F56" w:rsidRPr="006C656E" w:rsidRDefault="00707F56" w:rsidP="001816E0">
      <w:pPr>
        <w:ind w:left="2268" w:hanging="2268"/>
      </w:pPr>
      <w:r w:rsidRPr="006C656E">
        <w:t>ELEKTRA:</w:t>
      </w:r>
      <w:r w:rsidRPr="006C656E">
        <w:tab/>
        <w:t>We can discuss it after the mission is over.</w:t>
      </w:r>
    </w:p>
    <w:p w14:paraId="461DA409" w14:textId="60A614D9" w:rsidR="00707F56" w:rsidRPr="006C656E" w:rsidRDefault="00707F56" w:rsidP="001816E0">
      <w:pPr>
        <w:ind w:left="2268" w:hanging="2268"/>
      </w:pPr>
      <w:r w:rsidRPr="006C656E">
        <w:t>WILL:</w:t>
      </w:r>
      <w:r w:rsidRPr="006C656E">
        <w:tab/>
        <w:t>Yeah, back at Spy Headquarters!</w:t>
      </w:r>
    </w:p>
    <w:p w14:paraId="7A2AD3FE" w14:textId="4727E5C2" w:rsidR="00707F56" w:rsidRPr="006C656E" w:rsidRDefault="00707F56" w:rsidP="001816E0">
      <w:pPr>
        <w:ind w:left="2268" w:hanging="2268"/>
      </w:pPr>
      <w:r w:rsidRPr="006C656E">
        <w:t>ELEKTRA:</w:t>
      </w:r>
      <w:r w:rsidRPr="006C656E">
        <w:tab/>
      </w:r>
      <w:bookmarkStart w:id="27" w:name="OLE_LINK44"/>
      <w:bookmarkStart w:id="28" w:name="OLE_LINK45"/>
      <w:r w:rsidRPr="006C656E">
        <w:t xml:space="preserve">They’ve known each other since they were </w:t>
      </w:r>
      <w:r w:rsidR="00016280" w:rsidRPr="006C656E">
        <w:t>one</w:t>
      </w:r>
      <w:r w:rsidRPr="006C656E">
        <w:t>.</w:t>
      </w:r>
      <w:bookmarkEnd w:id="27"/>
      <w:bookmarkEnd w:id="28"/>
    </w:p>
    <w:p w14:paraId="5813B899" w14:textId="75974DA0" w:rsidR="00707F56" w:rsidRPr="00FB2589" w:rsidRDefault="00707F56" w:rsidP="001816E0">
      <w:pPr>
        <w:ind w:left="2268" w:hanging="2268"/>
        <w:rPr>
          <w:rStyle w:val="Emphasis"/>
        </w:rPr>
      </w:pPr>
      <w:r w:rsidRPr="00FB2589">
        <w:rPr>
          <w:rStyle w:val="Emphasis"/>
        </w:rPr>
        <w:t>Elektra responds to the narrator but remains in her world.</w:t>
      </w:r>
    </w:p>
    <w:p w14:paraId="079DB335" w14:textId="2D0F832B" w:rsidR="00707F56" w:rsidRPr="006C656E" w:rsidRDefault="00707F56" w:rsidP="001816E0">
      <w:pPr>
        <w:ind w:left="2268" w:hanging="2268"/>
      </w:pPr>
      <w:r w:rsidRPr="006C656E">
        <w:lastRenderedPageBreak/>
        <w:t>ELEKTRA:</w:t>
      </w:r>
      <w:r w:rsidRPr="006C656E">
        <w:tab/>
      </w:r>
      <w:proofErr w:type="gramStart"/>
      <w:r w:rsidRPr="006C656E">
        <w:t>No, since</w:t>
      </w:r>
      <w:proofErr w:type="gramEnd"/>
      <w:r w:rsidRPr="006C656E">
        <w:t xml:space="preserve"> we were zero.</w:t>
      </w:r>
    </w:p>
    <w:p w14:paraId="47F0A1C4" w14:textId="78749F48" w:rsidR="00707F56" w:rsidRPr="006C656E" w:rsidRDefault="00707F56" w:rsidP="001816E0">
      <w:pPr>
        <w:ind w:left="2268" w:hanging="2268"/>
      </w:pPr>
      <w:r w:rsidRPr="006C656E">
        <w:t>WILL:</w:t>
      </w:r>
      <w:r w:rsidRPr="006C656E">
        <w:tab/>
        <w:t>Is there such a thing as being zero?</w:t>
      </w:r>
    </w:p>
    <w:p w14:paraId="757AA7CE" w14:textId="36909A92" w:rsidR="00707F56" w:rsidRPr="006C656E" w:rsidRDefault="00707F56" w:rsidP="001816E0">
      <w:pPr>
        <w:ind w:left="2268" w:hanging="2268"/>
      </w:pPr>
      <w:r w:rsidRPr="006C656E">
        <w:t>ELEKTRA:</w:t>
      </w:r>
      <w:r w:rsidRPr="006C656E">
        <w:tab/>
      </w:r>
      <w:r w:rsidR="006925E3" w:rsidRPr="006C656E">
        <w:t>Y</w:t>
      </w:r>
      <w:r w:rsidRPr="006C656E">
        <w:t>eah</w:t>
      </w:r>
      <w:r w:rsidR="00DB01CF">
        <w:t>,</w:t>
      </w:r>
      <w:r w:rsidRPr="006C656E">
        <w:t xml:space="preserve"> of course</w:t>
      </w:r>
      <w:r w:rsidR="00DB01CF">
        <w:t>,</w:t>
      </w:r>
      <w:r w:rsidRPr="006C656E">
        <w:t xml:space="preserve"> there is. </w:t>
      </w:r>
      <w:proofErr w:type="spellStart"/>
      <w:r w:rsidRPr="006C656E">
        <w:t>Shhh</w:t>
      </w:r>
      <w:proofErr w:type="spellEnd"/>
      <w:r w:rsidRPr="006C656E">
        <w:t>! The target’s approaching!</w:t>
      </w:r>
    </w:p>
    <w:p w14:paraId="7D846E3D" w14:textId="37352350" w:rsidR="00707F56" w:rsidRPr="006C656E" w:rsidRDefault="00707F56" w:rsidP="001816E0">
      <w:pPr>
        <w:ind w:left="2268" w:hanging="2268"/>
      </w:pPr>
      <w:r w:rsidRPr="006C656E">
        <w:t>NARRATOR:</w:t>
      </w:r>
      <w:r w:rsidRPr="006C656E">
        <w:tab/>
        <w:t>Since they were zero.</w:t>
      </w:r>
    </w:p>
    <w:p w14:paraId="5C860348" w14:textId="6486B412" w:rsidR="00707F56" w:rsidRPr="001816E0" w:rsidRDefault="00707F56" w:rsidP="001816E0">
      <w:pPr>
        <w:rPr>
          <w:rStyle w:val="Emphasis"/>
        </w:rPr>
      </w:pPr>
      <w:r w:rsidRPr="001816E0">
        <w:rPr>
          <w:rStyle w:val="Emphasis"/>
        </w:rPr>
        <w:t>Elektra’s big sister Charlotte approaches walking their (puppet) dog Snuffles. Elektra mimes 1, 2, 3</w:t>
      </w:r>
      <w:r w:rsidR="000C6AB3" w:rsidRPr="001816E0">
        <w:rPr>
          <w:rStyle w:val="Emphasis"/>
        </w:rPr>
        <w:t>,</w:t>
      </w:r>
      <w:r w:rsidRPr="001816E0">
        <w:rPr>
          <w:rStyle w:val="Emphasis"/>
        </w:rPr>
        <w:t xml:space="preserve"> </w:t>
      </w:r>
      <w:r w:rsidR="002505E6">
        <w:rPr>
          <w:rStyle w:val="Emphasis"/>
        </w:rPr>
        <w:t>s</w:t>
      </w:r>
      <w:r w:rsidRPr="001816E0">
        <w:rPr>
          <w:rStyle w:val="Emphasis"/>
        </w:rPr>
        <w:t>trike to Will.</w:t>
      </w:r>
    </w:p>
    <w:p w14:paraId="4C446270" w14:textId="0B08B0AB" w:rsidR="00707F56" w:rsidRPr="005B3E9A" w:rsidRDefault="00707F56" w:rsidP="001816E0">
      <w:pPr>
        <w:ind w:left="2268" w:hanging="2268"/>
        <w:rPr>
          <w:rFonts w:cs="Times New Roman"/>
          <w:lang w:eastAsia="en-GB"/>
        </w:rPr>
      </w:pPr>
      <w:r>
        <w:rPr>
          <w:lang w:eastAsia="en-GB"/>
        </w:rPr>
        <w:t>ELEKTRA:</w:t>
      </w:r>
      <w:r>
        <w:rPr>
          <w:lang w:eastAsia="en-GB"/>
        </w:rPr>
        <w:tab/>
      </w:r>
      <w:r w:rsidRPr="005B3E9A">
        <w:rPr>
          <w:lang w:eastAsia="en-GB"/>
        </w:rPr>
        <w:t>Strike!</w:t>
      </w:r>
    </w:p>
    <w:p w14:paraId="768152DA" w14:textId="1EB6F8FF" w:rsidR="00707F56" w:rsidRPr="001816E0" w:rsidRDefault="00707F56" w:rsidP="001816E0">
      <w:pPr>
        <w:rPr>
          <w:rStyle w:val="Emphasis"/>
        </w:rPr>
      </w:pPr>
      <w:r w:rsidRPr="001816E0">
        <w:rPr>
          <w:rStyle w:val="Emphasis"/>
        </w:rPr>
        <w:t>They charge at Charlotte</w:t>
      </w:r>
      <w:r w:rsidR="00DB01CF">
        <w:rPr>
          <w:rStyle w:val="Emphasis"/>
        </w:rPr>
        <w:t>,</w:t>
      </w:r>
      <w:r w:rsidRPr="001816E0">
        <w:rPr>
          <w:rStyle w:val="Emphasis"/>
        </w:rPr>
        <w:t xml:space="preserve"> who drops the leash setting Snuffles free. They wrestle her to the ground.</w:t>
      </w:r>
    </w:p>
    <w:p w14:paraId="5A54722D" w14:textId="7AFB428A" w:rsidR="00707F56" w:rsidRPr="005B3E9A" w:rsidRDefault="00707F56" w:rsidP="001816E0">
      <w:pPr>
        <w:ind w:left="2268" w:hanging="2268"/>
        <w:rPr>
          <w:rFonts w:cs="Times New Roman"/>
          <w:lang w:eastAsia="en-GB"/>
        </w:rPr>
      </w:pPr>
      <w:r>
        <w:rPr>
          <w:lang w:eastAsia="en-GB"/>
        </w:rPr>
        <w:t>ELEKTRA:</w:t>
      </w:r>
      <w:r>
        <w:rPr>
          <w:lang w:eastAsia="en-GB"/>
        </w:rPr>
        <w:tab/>
      </w:r>
      <w:r w:rsidRPr="005B3E9A">
        <w:rPr>
          <w:lang w:eastAsia="en-GB"/>
        </w:rPr>
        <w:t xml:space="preserve">Hand over all your </w:t>
      </w:r>
      <w:proofErr w:type="spellStart"/>
      <w:r w:rsidRPr="005B3E9A">
        <w:rPr>
          <w:lang w:eastAsia="en-GB"/>
        </w:rPr>
        <w:t>lollies</w:t>
      </w:r>
      <w:proofErr w:type="spellEnd"/>
      <w:r w:rsidRPr="005B3E9A">
        <w:rPr>
          <w:lang w:eastAsia="en-GB"/>
        </w:rPr>
        <w:t>! Hand them over!</w:t>
      </w:r>
    </w:p>
    <w:p w14:paraId="74AD0149" w14:textId="6C7B1C09" w:rsidR="00707F56" w:rsidRPr="005B3E9A" w:rsidRDefault="00707F56" w:rsidP="001816E0">
      <w:pPr>
        <w:ind w:left="2268" w:hanging="2268"/>
        <w:rPr>
          <w:rFonts w:cs="Times New Roman"/>
          <w:lang w:eastAsia="en-GB"/>
        </w:rPr>
      </w:pPr>
      <w:r>
        <w:rPr>
          <w:lang w:eastAsia="en-GB"/>
        </w:rPr>
        <w:t>WILL:</w:t>
      </w:r>
      <w:r>
        <w:rPr>
          <w:lang w:eastAsia="en-GB"/>
        </w:rPr>
        <w:tab/>
      </w:r>
      <w:r w:rsidRPr="005B3E9A">
        <w:rPr>
          <w:lang w:eastAsia="en-GB"/>
        </w:rPr>
        <w:t>We know you have them</w:t>
      </w:r>
      <w:r w:rsidR="00DB01CF">
        <w:rPr>
          <w:lang w:eastAsia="en-GB"/>
        </w:rPr>
        <w:t>,</w:t>
      </w:r>
      <w:r w:rsidRPr="005B3E9A">
        <w:rPr>
          <w:lang w:eastAsia="en-GB"/>
        </w:rPr>
        <w:t xml:space="preserve"> and now they’re ours!</w:t>
      </w:r>
    </w:p>
    <w:p w14:paraId="2C173EAA" w14:textId="49EF7776" w:rsidR="00707F56" w:rsidRPr="005B3E9A" w:rsidRDefault="00707F56" w:rsidP="001816E0">
      <w:pPr>
        <w:ind w:left="2268" w:hanging="2268"/>
        <w:rPr>
          <w:rFonts w:cs="Times New Roman"/>
          <w:lang w:eastAsia="en-GB"/>
        </w:rPr>
      </w:pPr>
      <w:r>
        <w:rPr>
          <w:lang w:eastAsia="en-GB"/>
        </w:rPr>
        <w:t>CHARLOTTE:</w:t>
      </w:r>
      <w:r w:rsidRPr="005B3E9A">
        <w:rPr>
          <w:lang w:eastAsia="en-GB"/>
        </w:rPr>
        <w:tab/>
        <w:t>Get off me</w:t>
      </w:r>
      <w:r w:rsidR="00DB01CF">
        <w:rPr>
          <w:lang w:eastAsia="en-GB"/>
        </w:rPr>
        <w:t>,</w:t>
      </w:r>
      <w:r w:rsidRPr="005B3E9A">
        <w:rPr>
          <w:lang w:eastAsia="en-GB"/>
        </w:rPr>
        <w:t xml:space="preserve"> you little maniacs!</w:t>
      </w:r>
    </w:p>
    <w:p w14:paraId="12CBBE07" w14:textId="747F4985" w:rsidR="00707F56" w:rsidRPr="005B3E9A" w:rsidRDefault="00707F56" w:rsidP="001816E0">
      <w:pPr>
        <w:ind w:left="2268" w:hanging="2268"/>
        <w:rPr>
          <w:rFonts w:cs="Times New Roman"/>
          <w:lang w:eastAsia="en-GB"/>
        </w:rPr>
      </w:pPr>
      <w:r>
        <w:rPr>
          <w:lang w:eastAsia="en-GB"/>
        </w:rPr>
        <w:t>ELEKTRA:</w:t>
      </w:r>
      <w:r w:rsidR="00493B5B">
        <w:rPr>
          <w:lang w:eastAsia="en-GB"/>
        </w:rPr>
        <w:tab/>
      </w:r>
      <w:r w:rsidRPr="005B3E9A">
        <w:rPr>
          <w:lang w:eastAsia="en-GB"/>
        </w:rPr>
        <w:t xml:space="preserve">Give us all your </w:t>
      </w:r>
      <w:proofErr w:type="spellStart"/>
      <w:r w:rsidRPr="005B3E9A">
        <w:rPr>
          <w:lang w:eastAsia="en-GB"/>
        </w:rPr>
        <w:t>lollies</w:t>
      </w:r>
      <w:proofErr w:type="spellEnd"/>
      <w:r w:rsidRPr="005B3E9A">
        <w:rPr>
          <w:lang w:eastAsia="en-GB"/>
        </w:rPr>
        <w:t>!</w:t>
      </w:r>
    </w:p>
    <w:p w14:paraId="6877233D" w14:textId="545CCECC" w:rsidR="00707F56" w:rsidRPr="004B35EC" w:rsidRDefault="00707F56" w:rsidP="001816E0">
      <w:pPr>
        <w:ind w:left="2268" w:hanging="2268"/>
        <w:rPr>
          <w:rFonts w:cs="Times New Roman"/>
          <w:lang w:eastAsia="en-GB"/>
        </w:rPr>
      </w:pPr>
      <w:r>
        <w:rPr>
          <w:lang w:eastAsia="en-GB"/>
        </w:rPr>
        <w:t>CHARLOTTE:</w:t>
      </w:r>
      <w:r w:rsidRPr="005B3E9A">
        <w:rPr>
          <w:lang w:eastAsia="en-GB"/>
        </w:rPr>
        <w:tab/>
      </w:r>
      <w:r w:rsidR="00733E0E" w:rsidRPr="00733E0E">
        <w:rPr>
          <w:rStyle w:val="Emphasis"/>
        </w:rPr>
        <w:t xml:space="preserve">(shoves off her </w:t>
      </w:r>
      <w:proofErr w:type="gramStart"/>
      <w:r w:rsidR="00733E0E" w:rsidRPr="00733E0E">
        <w:rPr>
          <w:rStyle w:val="Emphasis"/>
        </w:rPr>
        <w:t>teeny little</w:t>
      </w:r>
      <w:proofErr w:type="gramEnd"/>
      <w:r w:rsidR="00733E0E" w:rsidRPr="00733E0E">
        <w:rPr>
          <w:rStyle w:val="Emphasis"/>
        </w:rPr>
        <w:t xml:space="preserve"> sis</w:t>
      </w:r>
      <w:r w:rsidR="0040280E">
        <w:rPr>
          <w:rStyle w:val="Emphasis"/>
        </w:rPr>
        <w:t>t</w:t>
      </w:r>
      <w:r w:rsidR="00733E0E" w:rsidRPr="00733E0E">
        <w:rPr>
          <w:rStyle w:val="Emphasis"/>
        </w:rPr>
        <w:t>er)</w:t>
      </w:r>
      <w:r w:rsidR="00733E0E">
        <w:rPr>
          <w:lang w:eastAsia="en-GB"/>
        </w:rPr>
        <w:t xml:space="preserve"> </w:t>
      </w:r>
      <w:r w:rsidRPr="004B35EC">
        <w:rPr>
          <w:lang w:eastAsia="en-GB"/>
        </w:rPr>
        <w:t>I don’t have any, you little rat! I ate them all.</w:t>
      </w:r>
    </w:p>
    <w:p w14:paraId="3D8FB8F9" w14:textId="77777777" w:rsidR="00707F56" w:rsidRPr="00FB2589" w:rsidRDefault="00707F56" w:rsidP="001816E0">
      <w:pPr>
        <w:ind w:left="2268" w:hanging="2268"/>
        <w:rPr>
          <w:rStyle w:val="Emphasis"/>
        </w:rPr>
      </w:pPr>
      <w:r w:rsidRPr="00FB2589">
        <w:rPr>
          <w:rStyle w:val="Emphasis"/>
        </w:rPr>
        <w:t>They wrestle.</w:t>
      </w:r>
    </w:p>
    <w:p w14:paraId="4DB7EBD1" w14:textId="5677E3B0" w:rsidR="00707F56" w:rsidRPr="004B35EC" w:rsidRDefault="00707F56" w:rsidP="001816E0">
      <w:pPr>
        <w:ind w:left="2268" w:hanging="2268"/>
        <w:rPr>
          <w:rFonts w:cs="Times New Roman"/>
          <w:lang w:eastAsia="en-GB"/>
        </w:rPr>
      </w:pPr>
      <w:r>
        <w:rPr>
          <w:lang w:eastAsia="en-GB"/>
        </w:rPr>
        <w:t>ELEKTRA:</w:t>
      </w:r>
      <w:r>
        <w:rPr>
          <w:lang w:eastAsia="en-GB"/>
        </w:rPr>
        <w:tab/>
      </w:r>
      <w:r w:rsidRPr="004B35EC">
        <w:rPr>
          <w:lang w:eastAsia="en-GB"/>
        </w:rPr>
        <w:t>You did not!</w:t>
      </w:r>
    </w:p>
    <w:p w14:paraId="23DE9615" w14:textId="3EB9C43D" w:rsidR="00707F56" w:rsidRPr="004B35EC" w:rsidRDefault="00707F56" w:rsidP="001816E0">
      <w:pPr>
        <w:ind w:left="2268" w:hanging="2268"/>
        <w:rPr>
          <w:rFonts w:cs="Times New Roman"/>
          <w:lang w:eastAsia="en-GB"/>
        </w:rPr>
      </w:pPr>
      <w:r>
        <w:rPr>
          <w:lang w:eastAsia="en-GB"/>
        </w:rPr>
        <w:t>CHARLOTTE:</w:t>
      </w:r>
      <w:r w:rsidRPr="005B3E9A">
        <w:rPr>
          <w:lang w:eastAsia="en-GB"/>
        </w:rPr>
        <w:tab/>
      </w:r>
      <w:r w:rsidRPr="004B35EC">
        <w:rPr>
          <w:lang w:eastAsia="en-GB"/>
        </w:rPr>
        <w:t>I did too!</w:t>
      </w:r>
    </w:p>
    <w:p w14:paraId="2D305F59" w14:textId="77777777" w:rsidR="00707F56" w:rsidRPr="004B35EC" w:rsidRDefault="00707F56" w:rsidP="001816E0">
      <w:pPr>
        <w:ind w:left="2268" w:hanging="2268"/>
        <w:rPr>
          <w:rFonts w:cs="Times New Roman"/>
          <w:lang w:eastAsia="en-GB"/>
        </w:rPr>
      </w:pPr>
      <w:r w:rsidRPr="005B3E9A">
        <w:rPr>
          <w:lang w:eastAsia="en-GB"/>
        </w:rPr>
        <w:t>NARRATOR:</w:t>
      </w:r>
      <w:r>
        <w:rPr>
          <w:lang w:eastAsia="en-GB"/>
        </w:rPr>
        <w:tab/>
      </w:r>
      <w:r w:rsidRPr="004B35EC">
        <w:rPr>
          <w:lang w:eastAsia="en-GB"/>
        </w:rPr>
        <w:t>This is Charlotte, Elektra’s big sister.</w:t>
      </w:r>
    </w:p>
    <w:p w14:paraId="33C6AA41" w14:textId="77777777" w:rsidR="00707F56" w:rsidRPr="00FB2589" w:rsidRDefault="00707F56" w:rsidP="001816E0">
      <w:pPr>
        <w:ind w:left="2268" w:hanging="2268"/>
        <w:rPr>
          <w:rStyle w:val="Emphasis"/>
        </w:rPr>
      </w:pPr>
      <w:r w:rsidRPr="00FB2589">
        <w:rPr>
          <w:rStyle w:val="Emphasis"/>
        </w:rPr>
        <w:t>Elektra is on top of Charlotte, eye to eye.</w:t>
      </w:r>
    </w:p>
    <w:p w14:paraId="677E600B" w14:textId="3BE774E8" w:rsidR="00707F56" w:rsidRPr="004B35EC" w:rsidRDefault="00707F56" w:rsidP="001816E0">
      <w:pPr>
        <w:ind w:left="2268" w:hanging="2268"/>
        <w:rPr>
          <w:rFonts w:cs="Times New Roman"/>
          <w:lang w:eastAsia="en-GB"/>
        </w:rPr>
      </w:pPr>
      <w:r w:rsidRPr="005B3E9A">
        <w:rPr>
          <w:lang w:eastAsia="en-GB"/>
        </w:rPr>
        <w:t>NARRATOR:</w:t>
      </w:r>
      <w:r>
        <w:rPr>
          <w:lang w:eastAsia="en-GB"/>
        </w:rPr>
        <w:tab/>
      </w:r>
      <w:r w:rsidRPr="004B35EC">
        <w:rPr>
          <w:lang w:eastAsia="en-GB"/>
        </w:rPr>
        <w:t>They don’t always see eye to eye</w:t>
      </w:r>
      <w:r w:rsidR="00196C6F">
        <w:rPr>
          <w:lang w:eastAsia="en-GB"/>
        </w:rPr>
        <w:t>.</w:t>
      </w:r>
    </w:p>
    <w:p w14:paraId="76377D6E" w14:textId="4D81A174" w:rsidR="00707F56" w:rsidRPr="00FB2589" w:rsidRDefault="00707F56" w:rsidP="001816E0">
      <w:pPr>
        <w:ind w:left="2268" w:hanging="2268"/>
        <w:rPr>
          <w:rStyle w:val="Emphasis"/>
        </w:rPr>
      </w:pPr>
      <w:r w:rsidRPr="00FB2589">
        <w:rPr>
          <w:rStyle w:val="Emphasis"/>
        </w:rPr>
        <w:t>Snuffles is smelling Charlotte</w:t>
      </w:r>
      <w:r w:rsidR="006B7011">
        <w:rPr>
          <w:rStyle w:val="Emphasis"/>
        </w:rPr>
        <w:t>’</w:t>
      </w:r>
      <w:r w:rsidRPr="00FB2589">
        <w:rPr>
          <w:rStyle w:val="Emphasis"/>
        </w:rPr>
        <w:t>s pocket and yapping.</w:t>
      </w:r>
    </w:p>
    <w:p w14:paraId="49D3D354" w14:textId="63153FED" w:rsidR="00707F56" w:rsidRPr="004B35EC" w:rsidRDefault="00707F56" w:rsidP="001816E0">
      <w:pPr>
        <w:ind w:left="2268" w:hanging="2268"/>
        <w:rPr>
          <w:rFonts w:cs="Times New Roman"/>
          <w:lang w:eastAsia="en-GB"/>
        </w:rPr>
      </w:pPr>
      <w:r>
        <w:rPr>
          <w:lang w:eastAsia="en-GB"/>
        </w:rPr>
        <w:lastRenderedPageBreak/>
        <w:t>ELEKTRA:</w:t>
      </w:r>
      <w:r>
        <w:rPr>
          <w:lang w:eastAsia="en-GB"/>
        </w:rPr>
        <w:tab/>
      </w:r>
      <w:r w:rsidRPr="004B35EC">
        <w:rPr>
          <w:lang w:eastAsia="en-GB"/>
        </w:rPr>
        <w:t>Snuffles can smell them</w:t>
      </w:r>
      <w:r w:rsidR="00F27FF4">
        <w:rPr>
          <w:lang w:eastAsia="en-GB"/>
        </w:rPr>
        <w:t>;</w:t>
      </w:r>
      <w:r w:rsidRPr="004B35EC">
        <w:rPr>
          <w:lang w:eastAsia="en-GB"/>
        </w:rPr>
        <w:t xml:space="preserve"> they’re in your pocket!</w:t>
      </w:r>
    </w:p>
    <w:p w14:paraId="5E5F2CC8" w14:textId="7845F094" w:rsidR="00707F56" w:rsidRPr="004B35EC" w:rsidRDefault="00707F56" w:rsidP="001816E0">
      <w:pPr>
        <w:ind w:left="2268" w:hanging="2268"/>
        <w:rPr>
          <w:rFonts w:cs="Times New Roman"/>
          <w:lang w:eastAsia="en-GB"/>
        </w:rPr>
      </w:pPr>
      <w:r>
        <w:rPr>
          <w:lang w:eastAsia="en-GB"/>
        </w:rPr>
        <w:t>CHARLOTTE:</w:t>
      </w:r>
      <w:r w:rsidRPr="005B3E9A">
        <w:rPr>
          <w:lang w:eastAsia="en-GB"/>
        </w:rPr>
        <w:tab/>
      </w:r>
      <w:r w:rsidRPr="004B35EC">
        <w:rPr>
          <w:lang w:eastAsia="en-GB"/>
        </w:rPr>
        <w:t>Are not!</w:t>
      </w:r>
    </w:p>
    <w:p w14:paraId="0445EABF" w14:textId="5044D197" w:rsidR="00707F56" w:rsidRPr="006E6958" w:rsidRDefault="00707F56" w:rsidP="001816E0">
      <w:pPr>
        <w:ind w:left="2268" w:hanging="2268"/>
        <w:rPr>
          <w:rStyle w:val="Emphasis"/>
        </w:rPr>
      </w:pPr>
      <w:r w:rsidRPr="006E6958">
        <w:rPr>
          <w:rStyle w:val="Emphasis"/>
        </w:rPr>
        <w:t xml:space="preserve">All </w:t>
      </w:r>
      <w:r w:rsidR="006C6FEE">
        <w:rPr>
          <w:rStyle w:val="Emphasis"/>
        </w:rPr>
        <w:t>three</w:t>
      </w:r>
      <w:r w:rsidRPr="006E6958">
        <w:rPr>
          <w:rStyle w:val="Emphasis"/>
        </w:rPr>
        <w:t xml:space="preserve"> children rough and tumble. Snuffles yaps.</w:t>
      </w:r>
    </w:p>
    <w:p w14:paraId="094B5F0E" w14:textId="3CDEDF85" w:rsidR="00707F56" w:rsidRPr="004B35EC" w:rsidRDefault="00707F56" w:rsidP="001816E0">
      <w:pPr>
        <w:ind w:left="2268" w:hanging="2268"/>
        <w:rPr>
          <w:rFonts w:cs="Times New Roman"/>
          <w:lang w:eastAsia="en-GB"/>
        </w:rPr>
      </w:pPr>
      <w:r w:rsidRPr="005B3E9A">
        <w:rPr>
          <w:lang w:eastAsia="en-GB"/>
        </w:rPr>
        <w:t>NARRATOR:</w:t>
      </w:r>
      <w:r>
        <w:rPr>
          <w:lang w:eastAsia="en-GB"/>
        </w:rPr>
        <w:tab/>
      </w:r>
      <w:r w:rsidRPr="004B35EC">
        <w:rPr>
          <w:lang w:eastAsia="en-GB"/>
        </w:rPr>
        <w:t>This is summer at 24 Wattle Tree Lane.</w:t>
      </w:r>
    </w:p>
    <w:p w14:paraId="2B8A625F" w14:textId="3F855A12" w:rsidR="00707F56" w:rsidRPr="00FB2589" w:rsidRDefault="00707F56" w:rsidP="001816E0">
      <w:pPr>
        <w:ind w:left="2268" w:hanging="2268"/>
        <w:rPr>
          <w:rStyle w:val="Emphasis"/>
        </w:rPr>
      </w:pPr>
      <w:bookmarkStart w:id="29" w:name="OLE_LINK48"/>
      <w:bookmarkStart w:id="30" w:name="OLE_LINK49"/>
      <w:bookmarkStart w:id="31" w:name="OLE_LINK50"/>
      <w:bookmarkStart w:id="32" w:name="OLE_LINK51"/>
      <w:r w:rsidRPr="00FB2589">
        <w:rPr>
          <w:rStyle w:val="Emphasis"/>
        </w:rPr>
        <w:t xml:space="preserve">Mum’s voice can be heard </w:t>
      </w:r>
      <w:r w:rsidR="0037576A">
        <w:rPr>
          <w:rStyle w:val="Emphasis"/>
        </w:rPr>
        <w:t>offstage</w:t>
      </w:r>
      <w:r w:rsidR="00BD5811">
        <w:rPr>
          <w:rStyle w:val="Emphasis"/>
        </w:rPr>
        <w:t xml:space="preserve"> (o/s).</w:t>
      </w:r>
    </w:p>
    <w:bookmarkEnd w:id="29"/>
    <w:bookmarkEnd w:id="30"/>
    <w:p w14:paraId="76EC9885" w14:textId="2608423C" w:rsidR="00707F56" w:rsidRPr="004B35EC" w:rsidRDefault="00707F56" w:rsidP="001816E0">
      <w:pPr>
        <w:ind w:left="2268" w:hanging="2268"/>
        <w:rPr>
          <w:rFonts w:cs="Times New Roman"/>
          <w:lang w:eastAsia="en-GB"/>
        </w:rPr>
      </w:pPr>
      <w:r>
        <w:rPr>
          <w:lang w:eastAsia="en-GB"/>
        </w:rPr>
        <w:t>MUM</w:t>
      </w:r>
      <w:r w:rsidRPr="004B35EC">
        <w:rPr>
          <w:lang w:eastAsia="en-GB"/>
        </w:rPr>
        <w:t xml:space="preserve"> </w:t>
      </w:r>
      <w:r w:rsidRPr="00BD5811">
        <w:rPr>
          <w:rStyle w:val="Emphasis"/>
        </w:rPr>
        <w:t>(o/s)</w:t>
      </w:r>
      <w:r>
        <w:rPr>
          <w:lang w:eastAsia="en-GB"/>
        </w:rPr>
        <w:t>:</w:t>
      </w:r>
      <w:r w:rsidRPr="004B35EC">
        <w:rPr>
          <w:lang w:eastAsia="en-GB"/>
        </w:rPr>
        <w:tab/>
        <w:t>Charlotte, Elektra</w:t>
      </w:r>
      <w:r w:rsidR="00B327F9">
        <w:rPr>
          <w:lang w:eastAsia="en-GB"/>
        </w:rPr>
        <w:t>,</w:t>
      </w:r>
      <w:r w:rsidRPr="004B35EC">
        <w:rPr>
          <w:lang w:eastAsia="en-GB"/>
        </w:rPr>
        <w:t xml:space="preserve"> dinner! Will</w:t>
      </w:r>
      <w:r w:rsidR="00F71D20">
        <w:rPr>
          <w:lang w:eastAsia="en-GB"/>
        </w:rPr>
        <w:t>,</w:t>
      </w:r>
      <w:r w:rsidRPr="004B35EC">
        <w:rPr>
          <w:lang w:eastAsia="en-GB"/>
        </w:rPr>
        <w:t xml:space="preserve"> it’s time to go home.</w:t>
      </w:r>
    </w:p>
    <w:bookmarkEnd w:id="31"/>
    <w:bookmarkEnd w:id="32"/>
    <w:p w14:paraId="6DA4277E" w14:textId="30FB02CB" w:rsidR="00707F56" w:rsidRPr="004B35EC" w:rsidRDefault="00707F56" w:rsidP="001816E0">
      <w:pPr>
        <w:ind w:left="2268" w:hanging="2268"/>
        <w:rPr>
          <w:rFonts w:cs="Times New Roman"/>
          <w:lang w:eastAsia="en-GB"/>
        </w:rPr>
      </w:pPr>
      <w:r>
        <w:rPr>
          <w:lang w:eastAsia="en-GB"/>
        </w:rPr>
        <w:t>WILL:</w:t>
      </w:r>
      <w:r>
        <w:rPr>
          <w:lang w:eastAsia="en-GB"/>
        </w:rPr>
        <w:tab/>
      </w:r>
      <w:r w:rsidRPr="004B35EC">
        <w:rPr>
          <w:lang w:eastAsia="en-GB"/>
        </w:rPr>
        <w:t>Let’s hide.</w:t>
      </w:r>
    </w:p>
    <w:p w14:paraId="4D8BEC4E" w14:textId="5EDCA5CF" w:rsidR="00707F56" w:rsidRPr="004B35EC" w:rsidRDefault="00707F56" w:rsidP="001816E0">
      <w:pPr>
        <w:ind w:left="2268" w:hanging="2268"/>
        <w:rPr>
          <w:rFonts w:cs="Times New Roman"/>
          <w:lang w:eastAsia="en-GB"/>
        </w:rPr>
      </w:pPr>
      <w:r>
        <w:rPr>
          <w:lang w:eastAsia="en-GB"/>
        </w:rPr>
        <w:t>ELEKTRA:</w:t>
      </w:r>
      <w:r>
        <w:rPr>
          <w:lang w:eastAsia="en-GB"/>
        </w:rPr>
        <w:tab/>
      </w:r>
      <w:r w:rsidRPr="004B35EC">
        <w:rPr>
          <w:lang w:eastAsia="en-GB"/>
        </w:rPr>
        <w:t>Yeah</w:t>
      </w:r>
      <w:r w:rsidR="00E90A9D">
        <w:rPr>
          <w:lang w:eastAsia="en-GB"/>
        </w:rPr>
        <w:t>,</w:t>
      </w:r>
      <w:r w:rsidRPr="004B35EC">
        <w:rPr>
          <w:lang w:eastAsia="en-GB"/>
        </w:rPr>
        <w:t xml:space="preserve"> then you won’t have to go!</w:t>
      </w:r>
    </w:p>
    <w:p w14:paraId="0BF55CF5" w14:textId="51D1E5EB" w:rsidR="00707F56" w:rsidRDefault="00707F56" w:rsidP="001816E0">
      <w:pPr>
        <w:ind w:left="2268" w:hanging="2268"/>
        <w:rPr>
          <w:rFonts w:cs="Times New Roman"/>
          <w:lang w:eastAsia="en-GB"/>
        </w:rPr>
      </w:pPr>
      <w:r w:rsidRPr="004B35EC">
        <w:rPr>
          <w:lang w:eastAsia="en-GB"/>
        </w:rPr>
        <w:t>M</w:t>
      </w:r>
      <w:r>
        <w:rPr>
          <w:lang w:eastAsia="en-GB"/>
        </w:rPr>
        <w:t>UM:</w:t>
      </w:r>
      <w:r>
        <w:rPr>
          <w:lang w:eastAsia="en-GB"/>
        </w:rPr>
        <w:tab/>
      </w:r>
      <w:r w:rsidRPr="004B35EC">
        <w:rPr>
          <w:lang w:eastAsia="en-GB"/>
        </w:rPr>
        <w:t>And no hiding</w:t>
      </w:r>
      <w:r w:rsidR="00E90A9D">
        <w:rPr>
          <w:lang w:eastAsia="en-GB"/>
        </w:rPr>
        <w:t>,</w:t>
      </w:r>
      <w:r w:rsidRPr="004B35EC">
        <w:rPr>
          <w:lang w:eastAsia="en-GB"/>
        </w:rPr>
        <w:t xml:space="preserve"> guys.</w:t>
      </w:r>
    </w:p>
    <w:p w14:paraId="5EFBD6B4" w14:textId="7DAD54DD" w:rsidR="00707F56" w:rsidRPr="009B40F6" w:rsidRDefault="00707F56" w:rsidP="009B40F6">
      <w:pPr>
        <w:rPr>
          <w:rStyle w:val="Emphasis"/>
        </w:rPr>
      </w:pPr>
      <w:r w:rsidRPr="009B40F6">
        <w:rPr>
          <w:rStyle w:val="Emphasis"/>
        </w:rPr>
        <w:t xml:space="preserve">Elektra and Will have scrambled under a bush. Ad lib: </w:t>
      </w:r>
      <w:proofErr w:type="spellStart"/>
      <w:r w:rsidRPr="009B40F6">
        <w:rPr>
          <w:rStyle w:val="Emphasis"/>
        </w:rPr>
        <w:t>Shhh</w:t>
      </w:r>
      <w:proofErr w:type="spellEnd"/>
      <w:r w:rsidRPr="009B40F6">
        <w:rPr>
          <w:rStyle w:val="Emphasis"/>
        </w:rPr>
        <w:t>! Be quiet, don’t talk.</w:t>
      </w:r>
    </w:p>
    <w:p w14:paraId="7E689DF7" w14:textId="2D6BCFEF" w:rsidR="00707F56" w:rsidRPr="009B40F6" w:rsidRDefault="00707F56" w:rsidP="009B40F6">
      <w:pPr>
        <w:rPr>
          <w:rStyle w:val="Emphasis"/>
        </w:rPr>
      </w:pPr>
      <w:r w:rsidRPr="009B40F6">
        <w:rPr>
          <w:rStyle w:val="Emphasis"/>
        </w:rPr>
        <w:t xml:space="preserve">Charlotte stands up and dusts herself off. She slowly puts her hand in her pocket and pulls out a lollipop which she unwraps to taunt them. </w:t>
      </w:r>
      <w:r w:rsidR="006539EA">
        <w:rPr>
          <w:rStyle w:val="Emphasis"/>
        </w:rPr>
        <w:t>She p</w:t>
      </w:r>
      <w:r w:rsidRPr="009B40F6">
        <w:rPr>
          <w:rStyle w:val="Emphasis"/>
        </w:rPr>
        <w:t>uts it in her mouth.</w:t>
      </w:r>
    </w:p>
    <w:p w14:paraId="05EE749D" w14:textId="329BF717" w:rsidR="00707F56" w:rsidRPr="00E25A49" w:rsidRDefault="00707F56" w:rsidP="001816E0">
      <w:pPr>
        <w:ind w:left="2268" w:hanging="2268"/>
        <w:rPr>
          <w:rFonts w:cs="Times New Roman"/>
          <w:lang w:eastAsia="en-GB"/>
        </w:rPr>
      </w:pPr>
      <w:r>
        <w:rPr>
          <w:lang w:eastAsia="en-GB"/>
        </w:rPr>
        <w:t>ELEKTRA:</w:t>
      </w:r>
      <w:r>
        <w:rPr>
          <w:lang w:eastAsia="en-GB"/>
        </w:rPr>
        <w:tab/>
      </w:r>
      <w:r w:rsidRPr="00E25A49">
        <w:rPr>
          <w:lang w:eastAsia="en-GB"/>
        </w:rPr>
        <w:t>I knew you had them. Liar!</w:t>
      </w:r>
    </w:p>
    <w:p w14:paraId="27FC6C39" w14:textId="000809C5" w:rsidR="00707F56" w:rsidRPr="00E25A49" w:rsidRDefault="00707F56" w:rsidP="001816E0">
      <w:pPr>
        <w:ind w:left="2268" w:hanging="2268"/>
        <w:rPr>
          <w:rFonts w:cs="Times New Roman"/>
          <w:lang w:eastAsia="en-GB"/>
        </w:rPr>
      </w:pPr>
      <w:r>
        <w:rPr>
          <w:lang w:eastAsia="en-GB"/>
        </w:rPr>
        <w:t>WILL:</w:t>
      </w:r>
      <w:r>
        <w:rPr>
          <w:lang w:eastAsia="en-GB"/>
        </w:rPr>
        <w:tab/>
      </w:r>
      <w:r w:rsidRPr="006E6958">
        <w:rPr>
          <w:rStyle w:val="Emphasis"/>
        </w:rPr>
        <w:t>(</w:t>
      </w:r>
      <w:r w:rsidR="00196C6F">
        <w:rPr>
          <w:rStyle w:val="Emphasis"/>
        </w:rPr>
        <w:t>p</w:t>
      </w:r>
      <w:r w:rsidRPr="006E6958">
        <w:rPr>
          <w:rStyle w:val="Emphasis"/>
        </w:rPr>
        <w:t>ulls her back)</w:t>
      </w:r>
      <w:r w:rsidRPr="00095485">
        <w:rPr>
          <w:color w:val="FF0000"/>
        </w:rPr>
        <w:t xml:space="preserve"> </w:t>
      </w:r>
      <w:proofErr w:type="spellStart"/>
      <w:r w:rsidRPr="006925E3">
        <w:t>Shhhh</w:t>
      </w:r>
      <w:proofErr w:type="spellEnd"/>
      <w:r w:rsidRPr="006925E3">
        <w:t>! Your mum will see us!</w:t>
      </w:r>
    </w:p>
    <w:p w14:paraId="19D0A199" w14:textId="62451F34" w:rsidR="00707F56" w:rsidRPr="009B40F6" w:rsidRDefault="00707F56" w:rsidP="009B40F6">
      <w:pPr>
        <w:rPr>
          <w:rStyle w:val="Emphasis"/>
        </w:rPr>
      </w:pPr>
      <w:r w:rsidRPr="009B40F6">
        <w:rPr>
          <w:rStyle w:val="Emphasis"/>
        </w:rPr>
        <w:t xml:space="preserve">Mum enters, grabs the lollipop out of Charlotte's mouth and makes a </w:t>
      </w:r>
      <w:r w:rsidR="00D3462F">
        <w:rPr>
          <w:rStyle w:val="Emphasis"/>
        </w:rPr>
        <w:t>beeline</w:t>
      </w:r>
      <w:r w:rsidRPr="009B40F6">
        <w:rPr>
          <w:rStyle w:val="Emphasis"/>
        </w:rPr>
        <w:t xml:space="preserve"> to the bush where Elektra and Will are hiding.</w:t>
      </w:r>
    </w:p>
    <w:p w14:paraId="73D42AB8" w14:textId="0A462B1F" w:rsidR="00707F56" w:rsidRPr="00E25A49" w:rsidRDefault="00707F56" w:rsidP="001816E0">
      <w:pPr>
        <w:ind w:left="2268" w:hanging="2268"/>
        <w:rPr>
          <w:rFonts w:cs="Times New Roman"/>
          <w:lang w:eastAsia="en-GB"/>
        </w:rPr>
      </w:pPr>
      <w:r w:rsidRPr="004B35EC">
        <w:rPr>
          <w:lang w:eastAsia="en-GB"/>
        </w:rPr>
        <w:t>M</w:t>
      </w:r>
      <w:r>
        <w:rPr>
          <w:lang w:eastAsia="en-GB"/>
        </w:rPr>
        <w:t>UM:</w:t>
      </w:r>
      <w:r w:rsidR="000C6AB3">
        <w:rPr>
          <w:lang w:eastAsia="en-GB"/>
        </w:rPr>
        <w:tab/>
      </w:r>
      <w:bookmarkStart w:id="33" w:name="OLE_LINK72"/>
      <w:bookmarkStart w:id="34" w:name="OLE_LINK73"/>
      <w:r w:rsidRPr="00E25A49">
        <w:rPr>
          <w:lang w:eastAsia="en-GB"/>
        </w:rPr>
        <w:t xml:space="preserve">Don’t eat that rubbish before dinner! And you </w:t>
      </w:r>
      <w:r w:rsidRPr="00553554">
        <w:t>two</w:t>
      </w:r>
      <w:r w:rsidRPr="00E25A49">
        <w:rPr>
          <w:lang w:eastAsia="en-GB"/>
        </w:rPr>
        <w:t>, it’s time for Will to go home.</w:t>
      </w:r>
      <w:bookmarkEnd w:id="33"/>
      <w:bookmarkEnd w:id="34"/>
    </w:p>
    <w:p w14:paraId="2D77C144" w14:textId="7C11027C" w:rsidR="00707F56" w:rsidRPr="00FF2B18" w:rsidRDefault="00707F56" w:rsidP="001816E0">
      <w:pPr>
        <w:ind w:left="2268" w:hanging="2268"/>
        <w:rPr>
          <w:rStyle w:val="Emphasis"/>
        </w:rPr>
      </w:pPr>
      <w:r w:rsidRPr="00FF2B18">
        <w:rPr>
          <w:rStyle w:val="Emphasis"/>
        </w:rPr>
        <w:t>No answer.</w:t>
      </w:r>
    </w:p>
    <w:p w14:paraId="663E213F" w14:textId="5086FFD1" w:rsidR="00707F56" w:rsidRPr="00E25A49" w:rsidRDefault="00707F56" w:rsidP="001816E0">
      <w:pPr>
        <w:ind w:left="2268" w:hanging="2268"/>
        <w:rPr>
          <w:rFonts w:cs="Times New Roman"/>
          <w:lang w:eastAsia="en-GB"/>
        </w:rPr>
      </w:pPr>
      <w:r w:rsidRPr="004B35EC">
        <w:rPr>
          <w:lang w:eastAsia="en-GB"/>
        </w:rPr>
        <w:t>M</w:t>
      </w:r>
      <w:r>
        <w:rPr>
          <w:lang w:eastAsia="en-GB"/>
        </w:rPr>
        <w:t>UM:</w:t>
      </w:r>
      <w:r>
        <w:rPr>
          <w:lang w:eastAsia="en-GB"/>
        </w:rPr>
        <w:tab/>
      </w:r>
      <w:r w:rsidRPr="00E25A49">
        <w:rPr>
          <w:lang w:eastAsia="en-GB"/>
        </w:rPr>
        <w:t>I know you’re in there.</w:t>
      </w:r>
    </w:p>
    <w:p w14:paraId="788E5C07" w14:textId="1679FDF8" w:rsidR="00707F56" w:rsidRPr="00FF2B18" w:rsidRDefault="009120AD" w:rsidP="001816E0">
      <w:pPr>
        <w:ind w:left="2268" w:hanging="2268"/>
        <w:rPr>
          <w:rStyle w:val="Emphasis"/>
        </w:rPr>
      </w:pPr>
      <w:r>
        <w:rPr>
          <w:rStyle w:val="Emphasis"/>
        </w:rPr>
        <w:t>S</w:t>
      </w:r>
      <w:r w:rsidR="00707F56" w:rsidRPr="00FF2B18">
        <w:rPr>
          <w:rStyle w:val="Emphasis"/>
        </w:rPr>
        <w:t>tifled giggles from within the bush</w:t>
      </w:r>
    </w:p>
    <w:p w14:paraId="086D7933" w14:textId="5AFA5475" w:rsidR="00707F56" w:rsidRPr="00E25A49" w:rsidRDefault="00707F56" w:rsidP="001816E0">
      <w:pPr>
        <w:ind w:left="2268" w:hanging="2268"/>
        <w:rPr>
          <w:rFonts w:cs="Times New Roman"/>
          <w:lang w:eastAsia="en-GB"/>
        </w:rPr>
      </w:pPr>
      <w:r w:rsidRPr="004B35EC">
        <w:rPr>
          <w:lang w:eastAsia="en-GB"/>
        </w:rPr>
        <w:lastRenderedPageBreak/>
        <w:t>M</w:t>
      </w:r>
      <w:r>
        <w:rPr>
          <w:lang w:eastAsia="en-GB"/>
        </w:rPr>
        <w:t>UM:</w:t>
      </w:r>
      <w:r>
        <w:rPr>
          <w:lang w:eastAsia="en-GB"/>
        </w:rPr>
        <w:tab/>
      </w:r>
      <w:r w:rsidRPr="00E25A49">
        <w:rPr>
          <w:lang w:eastAsia="en-GB"/>
        </w:rPr>
        <w:t>I’m coming in!</w:t>
      </w:r>
    </w:p>
    <w:p w14:paraId="6ACF485B" w14:textId="7CD5B221" w:rsidR="00707F56" w:rsidRPr="00E25A49" w:rsidRDefault="00707F56" w:rsidP="001816E0">
      <w:pPr>
        <w:ind w:left="2268" w:hanging="2268"/>
        <w:rPr>
          <w:rFonts w:cs="Times New Roman"/>
          <w:lang w:eastAsia="en-GB"/>
        </w:rPr>
      </w:pPr>
      <w:r>
        <w:rPr>
          <w:lang w:eastAsia="en-GB"/>
        </w:rPr>
        <w:t>ELEKTRA:</w:t>
      </w:r>
      <w:r>
        <w:rPr>
          <w:lang w:eastAsia="en-GB"/>
        </w:rPr>
        <w:tab/>
      </w:r>
      <w:r w:rsidRPr="00E25A49">
        <w:rPr>
          <w:lang w:eastAsia="en-GB"/>
        </w:rPr>
        <w:t>What’s the password?</w:t>
      </w:r>
    </w:p>
    <w:p w14:paraId="2D17B90E" w14:textId="22FD4921" w:rsidR="00707F56" w:rsidRPr="00E25A49" w:rsidRDefault="00707F56" w:rsidP="001816E0">
      <w:pPr>
        <w:ind w:left="2268" w:hanging="2268"/>
        <w:rPr>
          <w:rFonts w:cs="Times New Roman"/>
          <w:lang w:eastAsia="en-GB"/>
        </w:rPr>
      </w:pPr>
      <w:r w:rsidRPr="004B35EC">
        <w:rPr>
          <w:lang w:eastAsia="en-GB"/>
        </w:rPr>
        <w:t>M</w:t>
      </w:r>
      <w:r>
        <w:rPr>
          <w:lang w:eastAsia="en-GB"/>
        </w:rPr>
        <w:t>UM:</w:t>
      </w:r>
      <w:r>
        <w:rPr>
          <w:lang w:eastAsia="en-GB"/>
        </w:rPr>
        <w:tab/>
      </w:r>
      <w:r w:rsidR="009A2C3B">
        <w:rPr>
          <w:lang w:eastAsia="en-GB"/>
        </w:rPr>
        <w:t>Dinnertime</w:t>
      </w:r>
      <w:r w:rsidRPr="00E25A49">
        <w:rPr>
          <w:lang w:eastAsia="en-GB"/>
        </w:rPr>
        <w:t>.</w:t>
      </w:r>
    </w:p>
    <w:p w14:paraId="02231A71" w14:textId="6110E13E" w:rsidR="00707F56" w:rsidRPr="00E25A49" w:rsidRDefault="00707F56" w:rsidP="001816E0">
      <w:pPr>
        <w:ind w:left="2268" w:hanging="2268"/>
        <w:rPr>
          <w:rFonts w:cs="Times New Roman"/>
          <w:lang w:eastAsia="en-GB"/>
        </w:rPr>
      </w:pPr>
      <w:r>
        <w:rPr>
          <w:lang w:eastAsia="en-GB"/>
        </w:rPr>
        <w:t>WILL:</w:t>
      </w:r>
      <w:r>
        <w:rPr>
          <w:lang w:eastAsia="en-GB"/>
        </w:rPr>
        <w:tab/>
      </w:r>
      <w:r w:rsidRPr="00E25A49">
        <w:rPr>
          <w:lang w:eastAsia="en-GB"/>
        </w:rPr>
        <w:t>Say it</w:t>
      </w:r>
      <w:r w:rsidR="009120AD">
        <w:rPr>
          <w:lang w:eastAsia="en-GB"/>
        </w:rPr>
        <w:t>,</w:t>
      </w:r>
      <w:r w:rsidRPr="00E25A49">
        <w:rPr>
          <w:lang w:eastAsia="en-GB"/>
        </w:rPr>
        <w:t xml:space="preserve"> </w:t>
      </w:r>
      <w:proofErr w:type="spellStart"/>
      <w:r w:rsidRPr="00E25A49">
        <w:rPr>
          <w:lang w:eastAsia="en-GB"/>
        </w:rPr>
        <w:t>Mrs</w:t>
      </w:r>
      <w:proofErr w:type="spellEnd"/>
      <w:r w:rsidRPr="00E25A49">
        <w:rPr>
          <w:lang w:eastAsia="en-GB"/>
        </w:rPr>
        <w:t xml:space="preserve"> Nelson! You know what it is!</w:t>
      </w:r>
    </w:p>
    <w:p w14:paraId="17BA180D" w14:textId="77777777" w:rsidR="00707F56" w:rsidRPr="00FF2B18" w:rsidRDefault="00707F56" w:rsidP="001816E0">
      <w:pPr>
        <w:ind w:left="2268" w:hanging="2268"/>
        <w:rPr>
          <w:rStyle w:val="Emphasis"/>
        </w:rPr>
      </w:pPr>
      <w:r w:rsidRPr="00FF2B18">
        <w:rPr>
          <w:rStyle w:val="Emphasis"/>
        </w:rPr>
        <w:t>More giggles.</w:t>
      </w:r>
    </w:p>
    <w:p w14:paraId="59396AA3" w14:textId="4B5557B8" w:rsidR="00707F56" w:rsidRPr="00DE7AE1" w:rsidRDefault="00707F56" w:rsidP="001816E0">
      <w:pPr>
        <w:ind w:left="2268" w:hanging="2268"/>
        <w:rPr>
          <w:rFonts w:cs="Times New Roman"/>
          <w:lang w:eastAsia="en-GB"/>
        </w:rPr>
      </w:pPr>
      <w:r w:rsidRPr="004B35EC">
        <w:rPr>
          <w:lang w:eastAsia="en-GB"/>
        </w:rPr>
        <w:t>M</w:t>
      </w:r>
      <w:r>
        <w:rPr>
          <w:lang w:eastAsia="en-GB"/>
        </w:rPr>
        <w:t>UM:</w:t>
      </w:r>
      <w:r>
        <w:rPr>
          <w:lang w:eastAsia="en-GB"/>
        </w:rPr>
        <w:tab/>
      </w:r>
      <w:r w:rsidRPr="006E6958">
        <w:rPr>
          <w:rStyle w:val="Emphasis"/>
        </w:rPr>
        <w:t>(</w:t>
      </w:r>
      <w:r w:rsidR="00196C6F">
        <w:rPr>
          <w:rStyle w:val="Emphasis"/>
        </w:rPr>
        <w:t>s</w:t>
      </w:r>
      <w:r w:rsidRPr="006E6958">
        <w:rPr>
          <w:rStyle w:val="Emphasis"/>
        </w:rPr>
        <w:t>igh</w:t>
      </w:r>
      <w:r w:rsidR="00196C6F">
        <w:rPr>
          <w:rStyle w:val="Emphasis"/>
        </w:rPr>
        <w:t>s</w:t>
      </w:r>
      <w:r w:rsidRPr="006E6958">
        <w:rPr>
          <w:rStyle w:val="Emphasis"/>
        </w:rPr>
        <w:t>)</w:t>
      </w:r>
      <w:r w:rsidRPr="00095485">
        <w:rPr>
          <w:i/>
          <w:iCs/>
          <w:color w:val="FF0000"/>
          <w:lang w:eastAsia="en-GB"/>
        </w:rPr>
        <w:t xml:space="preserve"> </w:t>
      </w:r>
      <w:bookmarkStart w:id="35" w:name="_Hlk90582976"/>
      <w:proofErr w:type="spellStart"/>
      <w:r w:rsidRPr="00DE7AE1">
        <w:rPr>
          <w:lang w:eastAsia="en-GB"/>
        </w:rPr>
        <w:t>Skwooberdooberdackerdonker</w:t>
      </w:r>
      <w:proofErr w:type="spellEnd"/>
      <w:r w:rsidRPr="00DE7AE1">
        <w:rPr>
          <w:lang w:eastAsia="en-GB"/>
        </w:rPr>
        <w:t>.</w:t>
      </w:r>
    </w:p>
    <w:bookmarkEnd w:id="35"/>
    <w:p w14:paraId="0ABCDDBD" w14:textId="77777777" w:rsidR="00707F56" w:rsidRPr="009B40F6" w:rsidRDefault="00707F56" w:rsidP="009B40F6">
      <w:pPr>
        <w:rPr>
          <w:rStyle w:val="Emphasis"/>
        </w:rPr>
      </w:pPr>
      <w:r w:rsidRPr="009B40F6">
        <w:rPr>
          <w:rStyle w:val="Emphasis"/>
        </w:rPr>
        <w:t xml:space="preserve">Elektra and Will roll out of the bush hysterically laughing. Ad lib: She said it! </w:t>
      </w:r>
      <w:proofErr w:type="spellStart"/>
      <w:r w:rsidRPr="009B40F6">
        <w:rPr>
          <w:rStyle w:val="Emphasis"/>
        </w:rPr>
        <w:t>Skwooberdooberdackerdonker</w:t>
      </w:r>
      <w:proofErr w:type="spellEnd"/>
      <w:r w:rsidRPr="009B40F6">
        <w:rPr>
          <w:rStyle w:val="Emphasis"/>
        </w:rPr>
        <w:t>!</w:t>
      </w:r>
    </w:p>
    <w:p w14:paraId="0A934C11" w14:textId="186962E3" w:rsidR="00707F56" w:rsidRPr="00DE7AE1" w:rsidRDefault="00707F56" w:rsidP="001816E0">
      <w:pPr>
        <w:ind w:left="2268" w:hanging="2268"/>
        <w:rPr>
          <w:rFonts w:cs="Times New Roman"/>
          <w:lang w:eastAsia="en-GB"/>
        </w:rPr>
      </w:pPr>
      <w:bookmarkStart w:id="36" w:name="OLE_LINK131"/>
      <w:bookmarkStart w:id="37" w:name="OLE_LINK132"/>
      <w:r w:rsidRPr="004B35EC">
        <w:rPr>
          <w:lang w:eastAsia="en-GB"/>
        </w:rPr>
        <w:t>M</w:t>
      </w:r>
      <w:r>
        <w:rPr>
          <w:lang w:eastAsia="en-GB"/>
        </w:rPr>
        <w:t>UM:</w:t>
      </w:r>
      <w:r>
        <w:rPr>
          <w:lang w:eastAsia="en-GB"/>
        </w:rPr>
        <w:tab/>
      </w:r>
      <w:r w:rsidRPr="00DE7AE1">
        <w:rPr>
          <w:lang w:eastAsia="en-GB"/>
        </w:rPr>
        <w:t>Will. Home. Now!</w:t>
      </w:r>
    </w:p>
    <w:p w14:paraId="4EA55C8E" w14:textId="05CC8543" w:rsidR="00B44E93" w:rsidRDefault="00261606" w:rsidP="001816E0">
      <w:pPr>
        <w:ind w:left="2268" w:hanging="2268"/>
        <w:rPr>
          <w:lang w:eastAsia="en-GB"/>
        </w:rPr>
      </w:pPr>
      <w:bookmarkStart w:id="38" w:name="OLE_LINK96"/>
      <w:bookmarkStart w:id="39" w:name="OLE_LINK97"/>
      <w:r>
        <w:rPr>
          <w:lang w:eastAsia="en-GB"/>
        </w:rPr>
        <w:t>WILL</w:t>
      </w:r>
      <w:r w:rsidR="00707F56" w:rsidRPr="00261606">
        <w:rPr>
          <w:lang w:eastAsia="en-GB"/>
        </w:rPr>
        <w:t>:</w:t>
      </w:r>
      <w:r w:rsidR="00707F56" w:rsidRPr="00261606">
        <w:rPr>
          <w:lang w:eastAsia="en-GB"/>
        </w:rPr>
        <w:tab/>
        <w:t xml:space="preserve">Yes </w:t>
      </w:r>
      <w:proofErr w:type="spellStart"/>
      <w:r w:rsidR="00707F56" w:rsidRPr="00261606">
        <w:rPr>
          <w:lang w:eastAsia="en-GB"/>
        </w:rPr>
        <w:t>Mrs</w:t>
      </w:r>
      <w:proofErr w:type="spellEnd"/>
      <w:r w:rsidR="00707F56" w:rsidRPr="00261606">
        <w:rPr>
          <w:lang w:eastAsia="en-GB"/>
        </w:rPr>
        <w:t xml:space="preserve"> </w:t>
      </w:r>
      <w:proofErr w:type="spellStart"/>
      <w:r w:rsidR="00707F56" w:rsidRPr="00261606">
        <w:rPr>
          <w:lang w:eastAsia="en-GB"/>
        </w:rPr>
        <w:t>Skwooberdooberdackerdonker</w:t>
      </w:r>
      <w:proofErr w:type="spellEnd"/>
      <w:r w:rsidR="00707F56" w:rsidRPr="00261606">
        <w:rPr>
          <w:lang w:eastAsia="en-GB"/>
        </w:rPr>
        <w:t xml:space="preserve">. I mean </w:t>
      </w:r>
      <w:proofErr w:type="spellStart"/>
      <w:r w:rsidR="00707F56" w:rsidRPr="00261606">
        <w:rPr>
          <w:lang w:eastAsia="en-GB"/>
        </w:rPr>
        <w:t>Mrs</w:t>
      </w:r>
      <w:proofErr w:type="spellEnd"/>
      <w:r w:rsidR="00707F56" w:rsidRPr="00261606">
        <w:rPr>
          <w:lang w:eastAsia="en-GB"/>
        </w:rPr>
        <w:t xml:space="preserve"> Nelson!</w:t>
      </w:r>
    </w:p>
    <w:bookmarkEnd w:id="36"/>
    <w:bookmarkEnd w:id="37"/>
    <w:p w14:paraId="778146F8" w14:textId="2AC5F859" w:rsidR="00707F56" w:rsidRPr="00B44E93" w:rsidRDefault="00B44E93" w:rsidP="00B44E93">
      <w:pPr>
        <w:rPr>
          <w:rStyle w:val="Emphasis"/>
          <w:lang w:val="en-US" w:eastAsia="en-GB"/>
        </w:rPr>
      </w:pPr>
      <w:r w:rsidRPr="00B44E93">
        <w:rPr>
          <w:rStyle w:val="Emphasis"/>
        </w:rPr>
        <w:t xml:space="preserve">Will </w:t>
      </w:r>
      <w:r w:rsidR="009120AD" w:rsidRPr="00B44E93">
        <w:rPr>
          <w:rStyle w:val="Emphasis"/>
        </w:rPr>
        <w:t xml:space="preserve">runs off towards </w:t>
      </w:r>
      <w:bookmarkStart w:id="40" w:name="OLE_LINK70"/>
      <w:bookmarkStart w:id="41" w:name="OLE_LINK71"/>
      <w:r w:rsidR="009120AD" w:rsidRPr="00B44E93">
        <w:rPr>
          <w:rStyle w:val="Emphasis"/>
        </w:rPr>
        <w:t>a</w:t>
      </w:r>
      <w:r w:rsidR="00707F56" w:rsidRPr="00B44E93">
        <w:rPr>
          <w:rStyle w:val="Emphasis"/>
        </w:rPr>
        <w:t xml:space="preserve"> fence</w:t>
      </w:r>
      <w:r w:rsidR="003E675F" w:rsidRPr="00B44E93">
        <w:rPr>
          <w:rStyle w:val="Emphasis"/>
        </w:rPr>
        <w:t>,</w:t>
      </w:r>
      <w:r w:rsidR="00707F56" w:rsidRPr="00B44E93">
        <w:rPr>
          <w:rStyle w:val="Emphasis"/>
        </w:rPr>
        <w:t xml:space="preserve"> which appears made of </w:t>
      </w:r>
      <w:r w:rsidR="000A1D1C" w:rsidRPr="00B44E93">
        <w:rPr>
          <w:rStyle w:val="Emphasis"/>
        </w:rPr>
        <w:t>two</w:t>
      </w:r>
      <w:r w:rsidR="00707F56" w:rsidRPr="00B44E93">
        <w:rPr>
          <w:rStyle w:val="Emphasis"/>
        </w:rPr>
        <w:t xml:space="preserve"> panels </w:t>
      </w:r>
      <w:bookmarkEnd w:id="40"/>
      <w:bookmarkEnd w:id="41"/>
      <w:r w:rsidR="00707F56" w:rsidRPr="00B44E93">
        <w:rPr>
          <w:rStyle w:val="Emphasis"/>
        </w:rPr>
        <w:t>and held up by the ensemble. He scales some stairs (made of blocks? or maybe made of people?) and climb</w:t>
      </w:r>
      <w:r w:rsidR="002E6614" w:rsidRPr="00B44E93">
        <w:rPr>
          <w:rStyle w:val="Emphasis"/>
        </w:rPr>
        <w:t>s</w:t>
      </w:r>
      <w:r w:rsidR="00707F56" w:rsidRPr="00B44E93">
        <w:rPr>
          <w:rStyle w:val="Emphasis"/>
        </w:rPr>
        <w:t xml:space="preserve"> over the fence. He turns back</w:t>
      </w:r>
      <w:r w:rsidR="004E0FAE">
        <w:rPr>
          <w:rStyle w:val="Emphasis"/>
        </w:rPr>
        <w:t>,</w:t>
      </w:r>
      <w:r w:rsidR="00707F56" w:rsidRPr="00B44E93">
        <w:rPr>
          <w:rStyle w:val="Emphasis"/>
        </w:rPr>
        <w:t xml:space="preserve"> and Elektra is there on the other side.</w:t>
      </w:r>
    </w:p>
    <w:p w14:paraId="65CA7B8B" w14:textId="457EE36E" w:rsidR="00A7555C" w:rsidRPr="00607323" w:rsidRDefault="002829E6" w:rsidP="001816E0">
      <w:pPr>
        <w:ind w:left="2268" w:hanging="2268"/>
        <w:rPr>
          <w:rStyle w:val="Emphasis"/>
        </w:rPr>
      </w:pPr>
      <w:bookmarkStart w:id="42" w:name="OLE_LINK133"/>
      <w:bookmarkStart w:id="43" w:name="OLE_LINK134"/>
      <w:r w:rsidRPr="00607323">
        <w:rPr>
          <w:lang w:eastAsia="en-GB"/>
        </w:rPr>
        <w:t>ELEKTRA</w:t>
      </w:r>
      <w:r w:rsidR="00607323" w:rsidRPr="00607323">
        <w:rPr>
          <w:lang w:eastAsia="en-GB"/>
        </w:rPr>
        <w:t>:</w:t>
      </w:r>
      <w:r w:rsidR="00BD5811" w:rsidRPr="00607323">
        <w:rPr>
          <w:lang w:eastAsia="en-GB"/>
        </w:rPr>
        <w:tab/>
      </w:r>
      <w:r w:rsidR="00707F56" w:rsidRPr="00607323">
        <w:rPr>
          <w:lang w:eastAsia="en-GB"/>
        </w:rPr>
        <w:t>Hey</w:t>
      </w:r>
      <w:r w:rsidR="00C0297F" w:rsidRPr="00607323">
        <w:rPr>
          <w:lang w:eastAsia="en-GB"/>
        </w:rPr>
        <w:t>,</w:t>
      </w:r>
      <w:r w:rsidR="00707F56" w:rsidRPr="00607323">
        <w:rPr>
          <w:lang w:eastAsia="en-GB"/>
        </w:rPr>
        <w:t xml:space="preserve"> don’t forget your </w:t>
      </w:r>
      <w:r w:rsidR="00196C6F" w:rsidRPr="00607323">
        <w:rPr>
          <w:lang w:eastAsia="en-GB"/>
        </w:rPr>
        <w:t>walkie-talkie</w:t>
      </w:r>
      <w:r w:rsidR="00707F56" w:rsidRPr="00607323">
        <w:rPr>
          <w:lang w:eastAsia="en-GB"/>
        </w:rPr>
        <w:t xml:space="preserve">! </w:t>
      </w:r>
      <w:r w:rsidR="00707F56" w:rsidRPr="00607323">
        <w:rPr>
          <w:rStyle w:val="Emphasis"/>
        </w:rPr>
        <w:t>(</w:t>
      </w:r>
      <w:r w:rsidR="006C4F81" w:rsidRPr="00607323">
        <w:rPr>
          <w:rStyle w:val="Emphasis"/>
        </w:rPr>
        <w:t>p</w:t>
      </w:r>
      <w:r w:rsidR="00707F56" w:rsidRPr="00607323">
        <w:rPr>
          <w:rStyle w:val="Emphasis"/>
        </w:rPr>
        <w:t>asses it to him</w:t>
      </w:r>
      <w:r w:rsidR="00C0297F" w:rsidRPr="00607323">
        <w:rPr>
          <w:rStyle w:val="Emphasis"/>
        </w:rPr>
        <w:t>)</w:t>
      </w:r>
      <w:r w:rsidR="00707F56" w:rsidRPr="00607323">
        <w:rPr>
          <w:rStyle w:val="Emphasis"/>
        </w:rPr>
        <w:t>.</w:t>
      </w:r>
    </w:p>
    <w:bookmarkEnd w:id="42"/>
    <w:bookmarkEnd w:id="43"/>
    <w:p w14:paraId="1EEC3F22" w14:textId="7A8BE36A" w:rsidR="000A0820" w:rsidRPr="000A0820" w:rsidRDefault="000A0820" w:rsidP="001816E0">
      <w:pPr>
        <w:ind w:left="2268" w:hanging="2268"/>
        <w:rPr>
          <w:rStyle w:val="Emphasis"/>
        </w:rPr>
      </w:pPr>
      <w:r w:rsidRPr="000A0820">
        <w:rPr>
          <w:rStyle w:val="Emphasis"/>
        </w:rPr>
        <w:t>They do a special high five.</w:t>
      </w:r>
    </w:p>
    <w:bookmarkEnd w:id="38"/>
    <w:bookmarkEnd w:id="39"/>
    <w:p w14:paraId="6A461530" w14:textId="77777777" w:rsidR="00707F56" w:rsidRPr="00070D84" w:rsidRDefault="00707F56" w:rsidP="001816E0">
      <w:pPr>
        <w:ind w:left="2268" w:hanging="2268"/>
        <w:rPr>
          <w:rFonts w:cs="Times New Roman"/>
          <w:lang w:eastAsia="en-GB"/>
        </w:rPr>
      </w:pPr>
      <w:r>
        <w:rPr>
          <w:lang w:eastAsia="en-GB"/>
        </w:rPr>
        <w:t>ELEKTRA/WILL:</w:t>
      </w:r>
      <w:r>
        <w:rPr>
          <w:lang w:eastAsia="en-GB"/>
        </w:rPr>
        <w:tab/>
      </w:r>
      <w:r w:rsidRPr="00070D84">
        <w:rPr>
          <w:lang w:eastAsia="en-GB"/>
        </w:rPr>
        <w:t>Friends forever!</w:t>
      </w:r>
    </w:p>
    <w:p w14:paraId="1DA7B618" w14:textId="77777777" w:rsidR="00707F56" w:rsidRPr="009B40F6" w:rsidRDefault="00707F56" w:rsidP="009B40F6">
      <w:pPr>
        <w:rPr>
          <w:rStyle w:val="Emphasis"/>
        </w:rPr>
      </w:pPr>
      <w:r w:rsidRPr="009B40F6">
        <w:rPr>
          <w:rStyle w:val="Emphasis"/>
        </w:rPr>
        <w:t>They both descend and make their way home. Something stops Elektra. She dials.</w:t>
      </w:r>
    </w:p>
    <w:p w14:paraId="46018086" w14:textId="4F316752" w:rsidR="00707F56" w:rsidRPr="00C62CB6" w:rsidRDefault="00707F56" w:rsidP="001816E0">
      <w:pPr>
        <w:ind w:left="2268" w:hanging="2268"/>
      </w:pPr>
      <w:r w:rsidRPr="00C62CB6">
        <w:t>ELEKTRA:</w:t>
      </w:r>
      <w:r w:rsidRPr="00C62CB6">
        <w:tab/>
        <w:t>Elektra to Will. Do you read me?</w:t>
      </w:r>
    </w:p>
    <w:p w14:paraId="42AC6B4C" w14:textId="00CB99AC" w:rsidR="00707F56" w:rsidRPr="00C62CB6" w:rsidRDefault="00707F56" w:rsidP="001816E0">
      <w:pPr>
        <w:ind w:left="2268" w:hanging="2268"/>
      </w:pPr>
      <w:r w:rsidRPr="00C62CB6">
        <w:t>WILL:</w:t>
      </w:r>
      <w:r w:rsidR="00BD5811" w:rsidRPr="00C62CB6">
        <w:tab/>
      </w:r>
      <w:r w:rsidRPr="00C62CB6">
        <w:t>Yeah</w:t>
      </w:r>
      <w:r w:rsidR="00B70BEF">
        <w:t>,</w:t>
      </w:r>
      <w:r w:rsidRPr="00C62CB6">
        <w:t xml:space="preserve"> I read you </w:t>
      </w:r>
      <w:proofErr w:type="spellStart"/>
      <w:r w:rsidRPr="00C62CB6">
        <w:t>Lekkie</w:t>
      </w:r>
      <w:proofErr w:type="spellEnd"/>
      <w:r w:rsidRPr="00C62CB6">
        <w:t>. What is it?</w:t>
      </w:r>
    </w:p>
    <w:p w14:paraId="0536BB01" w14:textId="58E74698" w:rsidR="00707F56" w:rsidRPr="00C62CB6" w:rsidRDefault="00707F56" w:rsidP="001816E0">
      <w:pPr>
        <w:ind w:left="2268" w:hanging="2268"/>
      </w:pPr>
      <w:r w:rsidRPr="00C62CB6">
        <w:t>ELEKTRA:</w:t>
      </w:r>
      <w:r w:rsidRPr="00C62CB6">
        <w:tab/>
        <w:t xml:space="preserve">Do you think there will be other spies at </w:t>
      </w:r>
      <w:r w:rsidR="003B645B">
        <w:t>b</w:t>
      </w:r>
      <w:r w:rsidRPr="00C62CB6">
        <w:t xml:space="preserve">ig </w:t>
      </w:r>
      <w:r w:rsidR="003B645B">
        <w:t>s</w:t>
      </w:r>
      <w:r w:rsidRPr="00C62CB6">
        <w:t>chool?</w:t>
      </w:r>
    </w:p>
    <w:p w14:paraId="1FB0D3A2" w14:textId="7EB133FD" w:rsidR="00707F56" w:rsidRPr="00C62CB6" w:rsidRDefault="00707F56" w:rsidP="001816E0">
      <w:pPr>
        <w:ind w:left="2268" w:hanging="2268"/>
      </w:pPr>
      <w:r w:rsidRPr="00C62CB6">
        <w:t>WILL:</w:t>
      </w:r>
      <w:r w:rsidRPr="00C62CB6">
        <w:tab/>
        <w:t>You mean real spies or other kids who will play spies with us?</w:t>
      </w:r>
    </w:p>
    <w:p w14:paraId="5DB39F27" w14:textId="1DD30020" w:rsidR="00707F56" w:rsidRPr="00C62CB6" w:rsidRDefault="00707F56" w:rsidP="001816E0">
      <w:pPr>
        <w:ind w:left="2268" w:hanging="2268"/>
      </w:pPr>
      <w:r w:rsidRPr="00C62CB6">
        <w:lastRenderedPageBreak/>
        <w:t>ELEKTRA:</w:t>
      </w:r>
      <w:r w:rsidRPr="00C62CB6">
        <w:tab/>
        <w:t>Yeah</w:t>
      </w:r>
      <w:r w:rsidR="00B70BEF">
        <w:t>,</w:t>
      </w:r>
      <w:r w:rsidRPr="00C62CB6">
        <w:t xml:space="preserve"> that. Play with us.</w:t>
      </w:r>
    </w:p>
    <w:p w14:paraId="4EED88F0" w14:textId="42B89EA6" w:rsidR="00707F56" w:rsidRPr="00C62CB6" w:rsidRDefault="00707F56" w:rsidP="001816E0">
      <w:pPr>
        <w:ind w:left="2268" w:hanging="2268"/>
      </w:pPr>
      <w:r w:rsidRPr="00C62CB6">
        <w:t>WILL:</w:t>
      </w:r>
      <w:r w:rsidRPr="00C62CB6">
        <w:tab/>
        <w:t>Of course</w:t>
      </w:r>
      <w:r w:rsidR="00B70BEF">
        <w:t>,</w:t>
      </w:r>
      <w:r w:rsidRPr="00C62CB6">
        <w:t xml:space="preserve"> there will! And if not, then we’ll have each other.</w:t>
      </w:r>
    </w:p>
    <w:p w14:paraId="09AB3D00" w14:textId="22939954" w:rsidR="00707F56" w:rsidRPr="00C62CB6" w:rsidRDefault="00707F56" w:rsidP="001816E0">
      <w:pPr>
        <w:ind w:left="2268" w:hanging="2268"/>
      </w:pPr>
      <w:r w:rsidRPr="00C62CB6">
        <w:t>ELEKTRA:</w:t>
      </w:r>
      <w:r w:rsidRPr="00C62CB6">
        <w:tab/>
        <w:t>Yeah</w:t>
      </w:r>
      <w:r w:rsidR="002E5F32" w:rsidRPr="00C62CB6">
        <w:t xml:space="preserve"> </w:t>
      </w:r>
      <w:r w:rsidRPr="00C62CB6">
        <w:t>… Yeah, you’re right. Night Will.</w:t>
      </w:r>
    </w:p>
    <w:p w14:paraId="094FEC5D" w14:textId="39ECE1C1" w:rsidR="00707F56" w:rsidRPr="00C62CB6" w:rsidRDefault="00707F56" w:rsidP="001816E0">
      <w:pPr>
        <w:ind w:left="2268" w:hanging="2268"/>
      </w:pPr>
      <w:r w:rsidRPr="00C62CB6">
        <w:t>WILL:</w:t>
      </w:r>
      <w:r w:rsidRPr="00C62CB6">
        <w:tab/>
        <w:t>Nighty</w:t>
      </w:r>
      <w:r w:rsidR="008520ED">
        <w:t>-</w:t>
      </w:r>
      <w:r w:rsidRPr="00C62CB6">
        <w:t>night.</w:t>
      </w:r>
    </w:p>
    <w:bookmarkEnd w:id="25"/>
    <w:bookmarkEnd w:id="26"/>
    <w:p w14:paraId="4EA46B7C" w14:textId="77777777" w:rsidR="00707F56" w:rsidRPr="004626CD" w:rsidRDefault="00707F56" w:rsidP="004626CD">
      <w:r w:rsidRPr="004626CD">
        <w:br w:type="page"/>
      </w:r>
    </w:p>
    <w:p w14:paraId="14BC44F9" w14:textId="02F8ED28" w:rsidR="00707F56" w:rsidRPr="004626CD" w:rsidRDefault="00707F56" w:rsidP="004626CD">
      <w:pPr>
        <w:pStyle w:val="Heading2"/>
      </w:pPr>
      <w:bookmarkStart w:id="44" w:name="OLE_LINK98"/>
      <w:bookmarkStart w:id="45" w:name="OLE_LINK99"/>
      <w:r w:rsidRPr="004626CD">
        <w:lastRenderedPageBreak/>
        <w:t>Scene 2</w:t>
      </w:r>
      <w:r w:rsidR="009510A5" w:rsidRPr="004626CD">
        <w:t xml:space="preserve"> – </w:t>
      </w:r>
      <w:r w:rsidR="009A2C3B">
        <w:t>dinnertime</w:t>
      </w:r>
    </w:p>
    <w:p w14:paraId="15AEBE88" w14:textId="533E1ED3" w:rsidR="00707F56" w:rsidRPr="00B628DB" w:rsidRDefault="00707F56" w:rsidP="001816E0">
      <w:pPr>
        <w:ind w:left="2268" w:hanging="2268"/>
        <w:rPr>
          <w:rStyle w:val="Emphasis"/>
        </w:rPr>
      </w:pPr>
      <w:r w:rsidRPr="00B628DB">
        <w:rPr>
          <w:rStyle w:val="Emphasis"/>
        </w:rPr>
        <w:t xml:space="preserve">The </w:t>
      </w:r>
      <w:r w:rsidR="00607AA1" w:rsidRPr="00B628DB">
        <w:rPr>
          <w:rStyle w:val="Emphasis"/>
        </w:rPr>
        <w:t>n</w:t>
      </w:r>
      <w:r w:rsidRPr="00B628DB">
        <w:rPr>
          <w:rStyle w:val="Emphasis"/>
        </w:rPr>
        <w:t>arrator</w:t>
      </w:r>
      <w:r w:rsidR="008B0EC6">
        <w:rPr>
          <w:rStyle w:val="Emphasis"/>
        </w:rPr>
        <w:t>,</w:t>
      </w:r>
      <w:r w:rsidRPr="00B628DB">
        <w:rPr>
          <w:rStyle w:val="Emphasis"/>
        </w:rPr>
        <w:t xml:space="preserve"> who has drifted into the background, emerges forward.</w:t>
      </w:r>
    </w:p>
    <w:p w14:paraId="2853D0E8" w14:textId="5BDD7940" w:rsidR="00707F56" w:rsidRPr="000C6AB3" w:rsidRDefault="00707F56" w:rsidP="001816E0">
      <w:pPr>
        <w:ind w:left="2268" w:hanging="2268"/>
      </w:pPr>
      <w:r w:rsidRPr="000C6AB3">
        <w:t>NARRATOR:</w:t>
      </w:r>
      <w:r w:rsidRPr="000C6AB3">
        <w:tab/>
        <w:t>Life at 24 Wattle Tree Lane. Nothing extraordinary</w:t>
      </w:r>
      <w:r w:rsidR="008B0EC6">
        <w:t>,</w:t>
      </w:r>
      <w:r w:rsidRPr="000C6AB3">
        <w:t xml:space="preserve"> and yet nothing about it is ordinary. Endless summer nights. Countless spy missions</w:t>
      </w:r>
      <w:r w:rsidRPr="004921FA">
        <w:rPr>
          <w:lang w:eastAsia="en-GB"/>
        </w:rPr>
        <w:t xml:space="preserve"> </w:t>
      </w:r>
      <w:r w:rsidRPr="000C6AB3">
        <w:rPr>
          <w:rStyle w:val="Emphasis"/>
        </w:rPr>
        <w:t>(finds Charlotte</w:t>
      </w:r>
      <w:r w:rsidR="008B0EC6">
        <w:rPr>
          <w:rStyle w:val="Emphasis"/>
        </w:rPr>
        <w:t>,</w:t>
      </w:r>
      <w:r w:rsidRPr="000C6AB3">
        <w:rPr>
          <w:rStyle w:val="Emphasis"/>
        </w:rPr>
        <w:t xml:space="preserve"> who has secretly resumed her lollipop, </w:t>
      </w:r>
      <w:r w:rsidR="00607AA1" w:rsidRPr="000C6AB3">
        <w:rPr>
          <w:rStyle w:val="Emphasis"/>
        </w:rPr>
        <w:t>the n</w:t>
      </w:r>
      <w:r w:rsidRPr="000C6AB3">
        <w:rPr>
          <w:rStyle w:val="Emphasis"/>
        </w:rPr>
        <w:t>arrator removes it again, passes to Mum as she rushes by)</w:t>
      </w:r>
      <w:r w:rsidRPr="000C6AB3">
        <w:t xml:space="preserve"> and a best friend just a stone's throw away.</w:t>
      </w:r>
    </w:p>
    <w:p w14:paraId="32821D30" w14:textId="2B443358" w:rsidR="00707F56" w:rsidRPr="000C6AB3" w:rsidRDefault="00707F56" w:rsidP="001816E0">
      <w:pPr>
        <w:ind w:left="2268" w:hanging="2268"/>
      </w:pPr>
      <w:r>
        <w:rPr>
          <w:lang w:eastAsia="en-GB"/>
        </w:rPr>
        <w:t xml:space="preserve">WILL </w:t>
      </w:r>
      <w:r w:rsidRPr="006C656E">
        <w:rPr>
          <w:rStyle w:val="Emphasis"/>
        </w:rPr>
        <w:t>(o/s)</w:t>
      </w:r>
      <w:r w:rsidRPr="000C6AB3">
        <w:t>:</w:t>
      </w:r>
      <w:r w:rsidRPr="004921FA">
        <w:rPr>
          <w:lang w:eastAsia="en-GB"/>
        </w:rPr>
        <w:tab/>
      </w:r>
      <w:r w:rsidRPr="000C6AB3">
        <w:rPr>
          <w:rStyle w:val="Emphasis"/>
        </w:rPr>
        <w:t>(</w:t>
      </w:r>
      <w:r w:rsidR="006934C1">
        <w:rPr>
          <w:rStyle w:val="Emphasis"/>
        </w:rPr>
        <w:t>t</w:t>
      </w:r>
      <w:r w:rsidRPr="000C6AB3">
        <w:rPr>
          <w:rStyle w:val="Emphasis"/>
        </w:rPr>
        <w:t xml:space="preserve">hrough </w:t>
      </w:r>
      <w:r w:rsidR="00196C6F">
        <w:rPr>
          <w:rStyle w:val="Emphasis"/>
        </w:rPr>
        <w:t>walkie-talkie</w:t>
      </w:r>
      <w:r w:rsidRPr="000C6AB3">
        <w:rPr>
          <w:rStyle w:val="Emphasis"/>
        </w:rPr>
        <w:t>)</w:t>
      </w:r>
      <w:r w:rsidRPr="000C6AB3">
        <w:t xml:space="preserve"> Are you </w:t>
      </w:r>
      <w:proofErr w:type="spellStart"/>
      <w:r w:rsidRPr="000C6AB3">
        <w:t>gonna</w:t>
      </w:r>
      <w:proofErr w:type="spellEnd"/>
      <w:r w:rsidRPr="000C6AB3">
        <w:t xml:space="preserve"> watch Bluey? It’s on next!</w:t>
      </w:r>
    </w:p>
    <w:p w14:paraId="44A68A29" w14:textId="2C44B3C0" w:rsidR="00707F56" w:rsidRPr="004921FA" w:rsidRDefault="00707F56" w:rsidP="001816E0">
      <w:pPr>
        <w:ind w:left="2268" w:hanging="2268"/>
        <w:rPr>
          <w:rFonts w:cs="Times New Roman"/>
          <w:lang w:eastAsia="en-GB"/>
        </w:rPr>
      </w:pPr>
      <w:r>
        <w:rPr>
          <w:lang w:eastAsia="en-GB"/>
        </w:rPr>
        <w:t>ELEKTRA:</w:t>
      </w:r>
      <w:r>
        <w:rPr>
          <w:lang w:eastAsia="en-GB"/>
        </w:rPr>
        <w:tab/>
      </w:r>
      <w:r w:rsidRPr="000C6AB3">
        <w:rPr>
          <w:rStyle w:val="Emphasis"/>
        </w:rPr>
        <w:t>(</w:t>
      </w:r>
      <w:r w:rsidR="006934C1">
        <w:rPr>
          <w:rStyle w:val="Emphasis"/>
        </w:rPr>
        <w:t>i</w:t>
      </w:r>
      <w:r w:rsidRPr="000C6AB3">
        <w:rPr>
          <w:rStyle w:val="Emphasis"/>
        </w:rPr>
        <w:t xml:space="preserve">nto </w:t>
      </w:r>
      <w:r w:rsidR="00196C6F">
        <w:rPr>
          <w:rStyle w:val="Emphasis"/>
        </w:rPr>
        <w:t>walkie-talkie</w:t>
      </w:r>
      <w:r w:rsidRPr="000C6AB3">
        <w:rPr>
          <w:rStyle w:val="Emphasis"/>
        </w:rPr>
        <w:t>)</w:t>
      </w:r>
      <w:r w:rsidRPr="004921FA">
        <w:rPr>
          <w:lang w:eastAsia="en-GB"/>
        </w:rPr>
        <w:t xml:space="preserve"> Nah, I’m reading my book.</w:t>
      </w:r>
    </w:p>
    <w:p w14:paraId="440F2AED" w14:textId="5A818602" w:rsidR="00707F56" w:rsidRPr="00C760CC" w:rsidRDefault="00707F56" w:rsidP="001816E0">
      <w:pPr>
        <w:ind w:left="2268" w:hanging="2268"/>
      </w:pPr>
      <w:r>
        <w:rPr>
          <w:lang w:eastAsia="en-GB"/>
        </w:rPr>
        <w:t xml:space="preserve">WILL </w:t>
      </w:r>
      <w:r w:rsidRPr="00C760CC">
        <w:rPr>
          <w:rStyle w:val="Emphasis"/>
        </w:rPr>
        <w:t>(o/s)</w:t>
      </w:r>
      <w:r w:rsidRPr="00C760CC">
        <w:t>:</w:t>
      </w:r>
      <w:r w:rsidRPr="00C760CC">
        <w:tab/>
      </w:r>
      <w:r w:rsidRPr="00C760CC">
        <w:rPr>
          <w:rStyle w:val="Emphasis"/>
        </w:rPr>
        <w:t>(</w:t>
      </w:r>
      <w:r w:rsidR="006934C1">
        <w:rPr>
          <w:rStyle w:val="Emphasis"/>
        </w:rPr>
        <w:t>t</w:t>
      </w:r>
      <w:r w:rsidRPr="00C760CC">
        <w:rPr>
          <w:rStyle w:val="Emphasis"/>
        </w:rPr>
        <w:t xml:space="preserve">hrough </w:t>
      </w:r>
      <w:r w:rsidR="00196C6F">
        <w:rPr>
          <w:rStyle w:val="Emphasis"/>
        </w:rPr>
        <w:t>w</w:t>
      </w:r>
      <w:r w:rsidRPr="00C760CC">
        <w:rPr>
          <w:rStyle w:val="Emphasis"/>
        </w:rPr>
        <w:t>alkie</w:t>
      </w:r>
      <w:r w:rsidR="006934C1">
        <w:rPr>
          <w:rStyle w:val="Emphasis"/>
        </w:rPr>
        <w:t>-t</w:t>
      </w:r>
      <w:r w:rsidRPr="00C760CC">
        <w:rPr>
          <w:rStyle w:val="Emphasis"/>
        </w:rPr>
        <w:t>alkie)</w:t>
      </w:r>
      <w:r w:rsidRPr="00C760CC">
        <w:t xml:space="preserve"> You’ll get lost in that book one day</w:t>
      </w:r>
      <w:r w:rsidR="008B0EC6">
        <w:t>,</w:t>
      </w:r>
      <w:r w:rsidRPr="00C760CC">
        <w:t xml:space="preserve"> </w:t>
      </w:r>
      <w:proofErr w:type="spellStart"/>
      <w:r w:rsidRPr="00C760CC">
        <w:t>Lekkie</w:t>
      </w:r>
      <w:proofErr w:type="spellEnd"/>
      <w:r w:rsidRPr="00C760CC">
        <w:t>.</w:t>
      </w:r>
    </w:p>
    <w:p w14:paraId="14EE8C62" w14:textId="37FED3D3" w:rsidR="00707F56" w:rsidRPr="00C760CC" w:rsidRDefault="00707F56" w:rsidP="001816E0">
      <w:pPr>
        <w:ind w:left="2268" w:hanging="2268"/>
      </w:pPr>
      <w:r w:rsidRPr="00C760CC">
        <w:t>ELEKTRA:</w:t>
      </w:r>
      <w:r w:rsidR="00B628DB" w:rsidRPr="00C760CC">
        <w:tab/>
      </w:r>
      <w:r w:rsidRPr="00C760CC">
        <w:t>You can’t get lost in a book, Will. That’s impossible.</w:t>
      </w:r>
    </w:p>
    <w:p w14:paraId="1E8C4D9E" w14:textId="12124BAC" w:rsidR="00707F56" w:rsidRPr="00C760CC" w:rsidRDefault="00707F56" w:rsidP="001816E0">
      <w:pPr>
        <w:ind w:left="2268" w:hanging="2268"/>
      </w:pPr>
      <w:r w:rsidRPr="00C760CC">
        <w:t>MUM:</w:t>
      </w:r>
      <w:r w:rsidR="00B628DB" w:rsidRPr="00C760CC">
        <w:tab/>
      </w:r>
      <w:r w:rsidRPr="00C760CC">
        <w:t>iPad off</w:t>
      </w:r>
      <w:r w:rsidR="008B0EC6">
        <w:t>.</w:t>
      </w:r>
      <w:r w:rsidRPr="00C760CC">
        <w:t xml:space="preserve"> </w:t>
      </w:r>
      <w:r w:rsidR="008B0EC6">
        <w:t>I</w:t>
      </w:r>
      <w:r w:rsidRPr="00C760CC">
        <w:t xml:space="preserve">t’s </w:t>
      </w:r>
      <w:r w:rsidR="009A2C3B">
        <w:t>dinnertime</w:t>
      </w:r>
      <w:r w:rsidRPr="00C760CC">
        <w:t>.</w:t>
      </w:r>
    </w:p>
    <w:p w14:paraId="078A5ADA" w14:textId="0744C149" w:rsidR="00707F56" w:rsidRPr="00C760CC" w:rsidRDefault="00707F56" w:rsidP="001816E0">
      <w:pPr>
        <w:ind w:left="2268" w:hanging="2268"/>
      </w:pPr>
      <w:r w:rsidRPr="00C760CC">
        <w:t>NARRATOR:</w:t>
      </w:r>
      <w:r w:rsidRPr="00C760CC">
        <w:tab/>
        <w:t xml:space="preserve">A </w:t>
      </w:r>
      <w:r w:rsidR="003C13F5">
        <w:t>m</w:t>
      </w:r>
      <w:r w:rsidRPr="00C760CC">
        <w:t>um who feels swamped. A mum who every night falls asleep thinking about all the things she didn’t do right that day.</w:t>
      </w:r>
    </w:p>
    <w:p w14:paraId="61CC165D" w14:textId="0108361F" w:rsidR="00707F56" w:rsidRPr="00C760CC" w:rsidRDefault="00707F56" w:rsidP="001816E0">
      <w:pPr>
        <w:ind w:left="2268" w:hanging="2268"/>
      </w:pPr>
      <w:r w:rsidRPr="00C760CC">
        <w:t>ELEKTRA:</w:t>
      </w:r>
      <w:r w:rsidRPr="00C760CC">
        <w:tab/>
      </w:r>
      <w:r w:rsidRPr="00C760CC">
        <w:rPr>
          <w:rStyle w:val="Emphasis"/>
        </w:rPr>
        <w:t>(</w:t>
      </w:r>
      <w:r w:rsidR="004E7C34">
        <w:rPr>
          <w:rStyle w:val="Emphasis"/>
        </w:rPr>
        <w:t>a</w:t>
      </w:r>
      <w:r w:rsidRPr="00C760CC">
        <w:rPr>
          <w:rStyle w:val="Emphasis"/>
        </w:rPr>
        <w:t>rrives at the table).</w:t>
      </w:r>
      <w:r w:rsidRPr="00C760CC">
        <w:t xml:space="preserve"> Yes, tacos! </w:t>
      </w:r>
      <w:r w:rsidRPr="004E7C34">
        <w:rPr>
          <w:rStyle w:val="Emphasis"/>
        </w:rPr>
        <w:t>(</w:t>
      </w:r>
      <w:r w:rsidR="004E7C34">
        <w:rPr>
          <w:rStyle w:val="Emphasis"/>
        </w:rPr>
        <w:t>k</w:t>
      </w:r>
      <w:r w:rsidRPr="004E7C34">
        <w:rPr>
          <w:rStyle w:val="Emphasis"/>
        </w:rPr>
        <w:t>isses mum on the cheek)</w:t>
      </w:r>
      <w:r w:rsidRPr="00C760CC">
        <w:t xml:space="preserve"> </w:t>
      </w:r>
      <w:proofErr w:type="gramStart"/>
      <w:r w:rsidRPr="00C760CC">
        <w:t>You’re</w:t>
      </w:r>
      <w:proofErr w:type="gramEnd"/>
      <w:r w:rsidRPr="00C760CC">
        <w:t xml:space="preserve"> the best mum in the whole wide world!</w:t>
      </w:r>
    </w:p>
    <w:p w14:paraId="6D82DE53" w14:textId="18FF8663" w:rsidR="00707F56" w:rsidRPr="00C760CC" w:rsidRDefault="00707F56" w:rsidP="001816E0">
      <w:pPr>
        <w:ind w:left="2268" w:hanging="2268"/>
      </w:pPr>
      <w:r w:rsidRPr="00C760CC">
        <w:t>CHARLOTTE:</w:t>
      </w:r>
      <w:r w:rsidRPr="00C760CC">
        <w:tab/>
        <w:t xml:space="preserve">On </w:t>
      </w:r>
      <w:proofErr w:type="spellStart"/>
      <w:r w:rsidRPr="00C760CC">
        <w:t>ya</w:t>
      </w:r>
      <w:proofErr w:type="spellEnd"/>
      <w:r w:rsidR="00C07483">
        <w:t>,</w:t>
      </w:r>
      <w:r w:rsidRPr="00C760CC">
        <w:t xml:space="preserve"> Mum!</w:t>
      </w:r>
    </w:p>
    <w:p w14:paraId="50980F9C" w14:textId="1DD345D4" w:rsidR="00707F56" w:rsidRPr="00C760CC" w:rsidRDefault="00707F56" w:rsidP="001816E0">
      <w:pPr>
        <w:ind w:left="2268" w:hanging="2268"/>
      </w:pPr>
      <w:r w:rsidRPr="00C760CC">
        <w:t>NARRATOR:</w:t>
      </w:r>
      <w:r w:rsidRPr="00C760CC">
        <w:tab/>
        <w:t xml:space="preserve">And </w:t>
      </w:r>
      <w:r w:rsidR="000A1D1C">
        <w:t xml:space="preserve">two </w:t>
      </w:r>
      <w:r w:rsidRPr="00C760CC">
        <w:t>girls who think she can do no wrong.</w:t>
      </w:r>
    </w:p>
    <w:p w14:paraId="749BBE71" w14:textId="6ADC3F29" w:rsidR="00707F56" w:rsidRPr="00C760CC" w:rsidRDefault="00707F56" w:rsidP="001816E0">
      <w:pPr>
        <w:ind w:left="2268" w:hanging="2268"/>
      </w:pPr>
      <w:r w:rsidRPr="00C760CC">
        <w:t>ELEKTRA:</w:t>
      </w:r>
      <w:r w:rsidRPr="00C760CC">
        <w:tab/>
      </w:r>
      <w:bookmarkStart w:id="46" w:name="OLE_LINK74"/>
      <w:bookmarkStart w:id="47" w:name="OLE_LINK75"/>
      <w:r w:rsidRPr="00C760CC">
        <w:t xml:space="preserve">Only </w:t>
      </w:r>
      <w:r w:rsidR="000A1D1C">
        <w:t xml:space="preserve">two </w:t>
      </w:r>
      <w:r w:rsidRPr="00C760CC">
        <w:t>sleeps till big school</w:t>
      </w:r>
      <w:r w:rsidR="00675AC4">
        <w:t>,</w:t>
      </w:r>
      <w:r w:rsidRPr="00C760CC">
        <w:t xml:space="preserve"> Mum.</w:t>
      </w:r>
    </w:p>
    <w:bookmarkEnd w:id="46"/>
    <w:bookmarkEnd w:id="47"/>
    <w:p w14:paraId="15E5EF09" w14:textId="7C95D4B3" w:rsidR="00707F56" w:rsidRPr="00C760CC" w:rsidRDefault="00707F56" w:rsidP="001816E0">
      <w:pPr>
        <w:ind w:left="2268" w:hanging="2268"/>
      </w:pPr>
      <w:r w:rsidRPr="00C760CC">
        <w:t>MUM:</w:t>
      </w:r>
      <w:r w:rsidRPr="00C760CC">
        <w:tab/>
        <w:t>How are you feeling?</w:t>
      </w:r>
    </w:p>
    <w:p w14:paraId="310FFB05" w14:textId="34992252" w:rsidR="00707F56" w:rsidRPr="00C760CC" w:rsidRDefault="00707F56" w:rsidP="001816E0">
      <w:pPr>
        <w:ind w:left="2268" w:hanging="2268"/>
      </w:pPr>
      <w:r w:rsidRPr="00C760CC">
        <w:t>ELEKTRA:</w:t>
      </w:r>
      <w:r w:rsidRPr="00C760CC">
        <w:tab/>
        <w:t xml:space="preserve">Good. Will and I are </w:t>
      </w:r>
      <w:proofErr w:type="spellStart"/>
      <w:r w:rsidRPr="00C760CC">
        <w:t>gonna</w:t>
      </w:r>
      <w:proofErr w:type="spellEnd"/>
      <w:r w:rsidRPr="00C760CC">
        <w:t xml:space="preserve"> recruit some new spies.</w:t>
      </w:r>
    </w:p>
    <w:p w14:paraId="4D1DC4FC" w14:textId="023F109B" w:rsidR="00707F56" w:rsidRPr="00C760CC" w:rsidRDefault="00707F56" w:rsidP="001816E0">
      <w:pPr>
        <w:ind w:left="2268" w:hanging="2268"/>
      </w:pPr>
      <w:r w:rsidRPr="00C760CC">
        <w:lastRenderedPageBreak/>
        <w:t>MUM:</w:t>
      </w:r>
      <w:r w:rsidRPr="00C760CC">
        <w:tab/>
        <w:t>Cool.</w:t>
      </w:r>
    </w:p>
    <w:p w14:paraId="0A1ACD0B" w14:textId="77777777" w:rsidR="00707F56" w:rsidRPr="00C760CC" w:rsidRDefault="00707F56" w:rsidP="001816E0">
      <w:pPr>
        <w:ind w:left="2268" w:hanging="2268"/>
      </w:pPr>
      <w:r w:rsidRPr="00C760CC">
        <w:t>CHARLOTTE:</w:t>
      </w:r>
      <w:r w:rsidRPr="00C760CC">
        <w:tab/>
        <w:t xml:space="preserve">They’re not </w:t>
      </w:r>
      <w:proofErr w:type="spellStart"/>
      <w:r w:rsidRPr="00C760CC">
        <w:t>gonna</w:t>
      </w:r>
      <w:proofErr w:type="spellEnd"/>
      <w:r w:rsidRPr="00C760CC">
        <w:t xml:space="preserve"> want to play dumb spy games.</w:t>
      </w:r>
    </w:p>
    <w:p w14:paraId="4138DC23" w14:textId="5C36CCE6" w:rsidR="00707F56" w:rsidRPr="00C760CC" w:rsidRDefault="00707F56" w:rsidP="001816E0">
      <w:pPr>
        <w:ind w:left="2268" w:hanging="2268"/>
      </w:pPr>
      <w:r w:rsidRPr="00C760CC">
        <w:t>ELEKTRA:</w:t>
      </w:r>
      <w:r w:rsidRPr="00C760CC">
        <w:tab/>
        <w:t>Why not?</w:t>
      </w:r>
    </w:p>
    <w:p w14:paraId="3D620CF2" w14:textId="0FBA7C1B" w:rsidR="00707F56" w:rsidRPr="00C760CC" w:rsidRDefault="00707F56" w:rsidP="001816E0">
      <w:pPr>
        <w:ind w:left="2268" w:hanging="2268"/>
      </w:pPr>
      <w:r w:rsidRPr="00C760CC">
        <w:t>CHARLOTTE:</w:t>
      </w:r>
      <w:r w:rsidRPr="00C760CC">
        <w:tab/>
        <w:t>Kids at big school play grown</w:t>
      </w:r>
      <w:r w:rsidR="003A04EF">
        <w:t>-</w:t>
      </w:r>
      <w:r w:rsidRPr="00C760CC">
        <w:t>up games.</w:t>
      </w:r>
    </w:p>
    <w:p w14:paraId="75977EC5" w14:textId="6A8143B2" w:rsidR="00707F56" w:rsidRPr="00C760CC" w:rsidRDefault="00707F56" w:rsidP="001816E0">
      <w:pPr>
        <w:ind w:left="2268" w:hanging="2268"/>
      </w:pPr>
      <w:r w:rsidRPr="00C760CC">
        <w:t>ELEKTRA:</w:t>
      </w:r>
      <w:r w:rsidRPr="00C760CC">
        <w:tab/>
        <w:t>Like what?</w:t>
      </w:r>
    </w:p>
    <w:p w14:paraId="4FE74A1F" w14:textId="7406F3B7" w:rsidR="00707F56" w:rsidRPr="00C760CC" w:rsidRDefault="00707F56" w:rsidP="001816E0">
      <w:pPr>
        <w:ind w:left="2268" w:hanging="2268"/>
      </w:pPr>
      <w:r w:rsidRPr="00C760CC">
        <w:t>CHARLOTTE:</w:t>
      </w:r>
      <w:r w:rsidRPr="00C760CC">
        <w:tab/>
        <w:t xml:space="preserve">Like </w:t>
      </w:r>
      <w:proofErr w:type="spellStart"/>
      <w:r w:rsidRPr="00C760CC">
        <w:t>Ooshi</w:t>
      </w:r>
      <w:proofErr w:type="spellEnd"/>
      <w:r w:rsidRPr="00C760CC">
        <w:t xml:space="preserve"> trading and </w:t>
      </w:r>
      <w:r w:rsidR="0058026A">
        <w:t>d</w:t>
      </w:r>
      <w:r w:rsidRPr="00C760CC">
        <w:t>odgeball.</w:t>
      </w:r>
    </w:p>
    <w:p w14:paraId="77135928" w14:textId="4E79E110" w:rsidR="00707F56" w:rsidRPr="00C760CC" w:rsidRDefault="00707F56" w:rsidP="001816E0">
      <w:pPr>
        <w:ind w:left="2268" w:hanging="2268"/>
      </w:pPr>
      <w:r w:rsidRPr="00C760CC">
        <w:t>MUM:</w:t>
      </w:r>
      <w:r w:rsidRPr="00C760CC">
        <w:tab/>
        <w:t>Sounds very grown</w:t>
      </w:r>
      <w:r w:rsidR="00D71775">
        <w:t>-</w:t>
      </w:r>
      <w:r w:rsidRPr="00C760CC">
        <w:t>up.</w:t>
      </w:r>
    </w:p>
    <w:p w14:paraId="3C5041D4" w14:textId="77777777" w:rsidR="00707F56" w:rsidRPr="00C760CC" w:rsidRDefault="00707F56" w:rsidP="001816E0">
      <w:pPr>
        <w:ind w:left="2268" w:hanging="2268"/>
      </w:pPr>
      <w:r w:rsidRPr="00C760CC">
        <w:t>CHARLOTTE:</w:t>
      </w:r>
      <w:r w:rsidRPr="00C760CC">
        <w:tab/>
        <w:t xml:space="preserve">It is mum. </w:t>
      </w:r>
      <w:proofErr w:type="spellStart"/>
      <w:r w:rsidRPr="00C760CC">
        <w:t>Ooshie</w:t>
      </w:r>
      <w:proofErr w:type="spellEnd"/>
      <w:r w:rsidRPr="00C760CC">
        <w:t xml:space="preserve"> trading especially, </w:t>
      </w:r>
      <w:proofErr w:type="gramStart"/>
      <w:r w:rsidRPr="00C760CC">
        <w:t>it’s</w:t>
      </w:r>
      <w:proofErr w:type="gramEnd"/>
      <w:r w:rsidRPr="00C760CC">
        <w:t xml:space="preserve"> really serious.</w:t>
      </w:r>
    </w:p>
    <w:p w14:paraId="6DFA23E0" w14:textId="77777777" w:rsidR="00707F56" w:rsidRPr="00C760CC" w:rsidRDefault="00707F56" w:rsidP="001816E0">
      <w:pPr>
        <w:ind w:left="2268" w:hanging="2268"/>
      </w:pPr>
      <w:r w:rsidRPr="00C760CC">
        <w:t>ELEKTRA:</w:t>
      </w:r>
      <w:r w:rsidRPr="00C760CC">
        <w:tab/>
        <w:t xml:space="preserve">I’ve got heaps of </w:t>
      </w:r>
      <w:proofErr w:type="spellStart"/>
      <w:r w:rsidRPr="00C760CC">
        <w:t>Ooshies</w:t>
      </w:r>
      <w:proofErr w:type="spellEnd"/>
      <w:r w:rsidRPr="00C760CC">
        <w:t xml:space="preserve">. I could trade my very rare Princess Laia Hologram </w:t>
      </w:r>
      <w:proofErr w:type="spellStart"/>
      <w:r w:rsidRPr="00C760CC">
        <w:t>Ooshie</w:t>
      </w:r>
      <w:proofErr w:type="spellEnd"/>
      <w:r w:rsidRPr="00C760CC">
        <w:t>.</w:t>
      </w:r>
    </w:p>
    <w:p w14:paraId="303F3B9E" w14:textId="5DB588AF" w:rsidR="00707F56" w:rsidRPr="00C760CC" w:rsidRDefault="00707F56" w:rsidP="001816E0">
      <w:pPr>
        <w:ind w:left="2268" w:hanging="2268"/>
      </w:pPr>
      <w:r w:rsidRPr="00C760CC">
        <w:t>CHARLOTTE:</w:t>
      </w:r>
      <w:r w:rsidRPr="00C760CC">
        <w:tab/>
        <w:t>Little kids aren’t allowed. You’ll get taken advantage</w:t>
      </w:r>
      <w:r w:rsidR="003444CF">
        <w:t xml:space="preserve"> of</w:t>
      </w:r>
      <w:r w:rsidRPr="00C760CC">
        <w:t>.</w:t>
      </w:r>
    </w:p>
    <w:p w14:paraId="04DEDDF7" w14:textId="29D9FC35" w:rsidR="00707F56" w:rsidRPr="00C760CC" w:rsidRDefault="00707F56" w:rsidP="001816E0">
      <w:pPr>
        <w:ind w:left="2268" w:hanging="2268"/>
      </w:pPr>
      <w:r w:rsidRPr="00C760CC">
        <w:t>ELEKTRA:</w:t>
      </w:r>
      <w:r w:rsidRPr="00C760CC">
        <w:tab/>
        <w:t>Will not.</w:t>
      </w:r>
    </w:p>
    <w:p w14:paraId="74F5FDBB" w14:textId="77777777" w:rsidR="00707F56" w:rsidRPr="00C760CC" w:rsidRDefault="00707F56" w:rsidP="001816E0">
      <w:pPr>
        <w:ind w:left="2268" w:hanging="2268"/>
      </w:pPr>
      <w:r w:rsidRPr="00C760CC">
        <w:t>CHARLOTTE:</w:t>
      </w:r>
      <w:r w:rsidRPr="00C760CC">
        <w:tab/>
        <w:t>I’ll trade yours for you.</w:t>
      </w:r>
    </w:p>
    <w:p w14:paraId="1C13E732" w14:textId="2AAD48A2" w:rsidR="00707F56" w:rsidRPr="00C760CC" w:rsidRDefault="00707F56" w:rsidP="001816E0">
      <w:pPr>
        <w:ind w:left="2268" w:hanging="2268"/>
      </w:pPr>
      <w:r w:rsidRPr="00C760CC">
        <w:t>ELEKTRA:</w:t>
      </w:r>
      <w:r w:rsidRPr="00C760CC">
        <w:tab/>
        <w:t>No way!</w:t>
      </w:r>
    </w:p>
    <w:p w14:paraId="4299312C" w14:textId="77777777" w:rsidR="00707F56" w:rsidRPr="00C760CC" w:rsidRDefault="00707F56" w:rsidP="001816E0">
      <w:pPr>
        <w:ind w:left="2268" w:hanging="2268"/>
      </w:pPr>
      <w:r w:rsidRPr="00C760CC">
        <w:t>NARRATOR:</w:t>
      </w:r>
      <w:r w:rsidRPr="00C760CC">
        <w:tab/>
        <w:t>No way!</w:t>
      </w:r>
    </w:p>
    <w:p w14:paraId="0A002DD1" w14:textId="77777777" w:rsidR="00707F56" w:rsidRPr="00C760CC" w:rsidRDefault="00707F56" w:rsidP="001816E0">
      <w:pPr>
        <w:ind w:left="2268" w:hanging="2268"/>
      </w:pPr>
      <w:r w:rsidRPr="00C760CC">
        <w:t>CHARLOTTE:</w:t>
      </w:r>
      <w:r w:rsidRPr="00C760CC">
        <w:tab/>
        <w:t>Why not? You can trust me.</w:t>
      </w:r>
    </w:p>
    <w:p w14:paraId="43EA73AE" w14:textId="54C83E59" w:rsidR="00707F56" w:rsidRPr="00C760CC" w:rsidRDefault="00707F56" w:rsidP="001816E0">
      <w:pPr>
        <w:ind w:left="2268" w:hanging="2268"/>
      </w:pPr>
      <w:r w:rsidRPr="00C760CC">
        <w:t>ELEKTRA:</w:t>
      </w:r>
      <w:r w:rsidRPr="00C760CC">
        <w:tab/>
        <w:t>/</w:t>
      </w:r>
      <w:r w:rsidR="002E5F32" w:rsidRPr="00C760CC">
        <w:t xml:space="preserve"> </w:t>
      </w:r>
      <w:proofErr w:type="spellStart"/>
      <w:r w:rsidRPr="00C760CC">
        <w:t>Can not</w:t>
      </w:r>
      <w:proofErr w:type="spellEnd"/>
      <w:r w:rsidRPr="00C760CC">
        <w:t>.</w:t>
      </w:r>
    </w:p>
    <w:p w14:paraId="1464C25D" w14:textId="151930B8" w:rsidR="00707F56" w:rsidRPr="00C760CC" w:rsidRDefault="00707F56" w:rsidP="001816E0">
      <w:pPr>
        <w:ind w:left="2268" w:hanging="2268"/>
      </w:pPr>
      <w:r w:rsidRPr="00C760CC">
        <w:t>NARRATOR:</w:t>
      </w:r>
      <w:r w:rsidRPr="00C760CC">
        <w:tab/>
        <w:t>/</w:t>
      </w:r>
      <w:r w:rsidR="002E5F32" w:rsidRPr="00C760CC">
        <w:t xml:space="preserve"> </w:t>
      </w:r>
      <w:proofErr w:type="spellStart"/>
      <w:r w:rsidRPr="00C760CC">
        <w:t>Can not</w:t>
      </w:r>
      <w:proofErr w:type="spellEnd"/>
      <w:r w:rsidRPr="00C760CC">
        <w:t>.</w:t>
      </w:r>
    </w:p>
    <w:p w14:paraId="78812FB1" w14:textId="7B390F15" w:rsidR="00707F56" w:rsidRPr="00C760CC" w:rsidRDefault="00707F56" w:rsidP="001816E0">
      <w:pPr>
        <w:ind w:left="2268" w:hanging="2268"/>
        <w:rPr>
          <w:rStyle w:val="Emphasis"/>
        </w:rPr>
      </w:pPr>
      <w:r w:rsidRPr="00C760CC">
        <w:rPr>
          <w:rStyle w:val="Emphasis"/>
        </w:rPr>
        <w:t>They all look at the</w:t>
      </w:r>
      <w:r w:rsidR="005F5399">
        <w:rPr>
          <w:rStyle w:val="Emphasis"/>
        </w:rPr>
        <w:t xml:space="preserve"> n</w:t>
      </w:r>
      <w:r w:rsidRPr="00C760CC">
        <w:rPr>
          <w:rStyle w:val="Emphasis"/>
        </w:rPr>
        <w:t>arrat</w:t>
      </w:r>
      <w:r w:rsidR="007C5EC7">
        <w:rPr>
          <w:rStyle w:val="Emphasis"/>
        </w:rPr>
        <w:t xml:space="preserve">or – </w:t>
      </w:r>
      <w:r w:rsidRPr="00C760CC">
        <w:rPr>
          <w:rStyle w:val="Emphasis"/>
        </w:rPr>
        <w:t>has he overstepped the mark?</w:t>
      </w:r>
    </w:p>
    <w:p w14:paraId="0F0F8533" w14:textId="77777777" w:rsidR="00707F56" w:rsidRPr="00C760CC" w:rsidRDefault="00707F56" w:rsidP="001816E0">
      <w:pPr>
        <w:ind w:left="2268" w:hanging="2268"/>
      </w:pPr>
      <w:r w:rsidRPr="00C760CC">
        <w:t>NARRATOR:</w:t>
      </w:r>
      <w:r w:rsidRPr="00C760CC">
        <w:tab/>
        <w:t>Excuse me.</w:t>
      </w:r>
    </w:p>
    <w:p w14:paraId="6175BE95" w14:textId="40021446" w:rsidR="00707F56" w:rsidRPr="00C760CC" w:rsidRDefault="00707F56" w:rsidP="001816E0">
      <w:pPr>
        <w:ind w:left="2268" w:hanging="2268"/>
      </w:pPr>
      <w:r w:rsidRPr="00C760CC">
        <w:t>MUM:</w:t>
      </w:r>
      <w:r w:rsidRPr="00C760CC">
        <w:tab/>
        <w:t>He’s right</w:t>
      </w:r>
      <w:r w:rsidR="00117C3A">
        <w:t>,</w:t>
      </w:r>
      <w:r w:rsidRPr="00C760CC">
        <w:t xml:space="preserve"> though. You leave Elektra’s </w:t>
      </w:r>
      <w:proofErr w:type="spellStart"/>
      <w:r w:rsidRPr="00C760CC">
        <w:t>Ooshies</w:t>
      </w:r>
      <w:proofErr w:type="spellEnd"/>
      <w:r w:rsidRPr="00C760CC">
        <w:t xml:space="preserve"> alone. And Elektra</w:t>
      </w:r>
      <w:r w:rsidR="00786090">
        <w:t>,</w:t>
      </w:r>
      <w:r w:rsidRPr="00C760CC">
        <w:t xml:space="preserve"> you leave them at home.</w:t>
      </w:r>
    </w:p>
    <w:p w14:paraId="7D1D37C9" w14:textId="1BCD8585" w:rsidR="00707F56" w:rsidRPr="00C760CC" w:rsidRDefault="00707F56" w:rsidP="001816E0">
      <w:pPr>
        <w:ind w:left="2268" w:hanging="2268"/>
      </w:pPr>
      <w:r w:rsidRPr="00C760CC">
        <w:lastRenderedPageBreak/>
        <w:t xml:space="preserve">ELEKTRA: </w:t>
      </w:r>
      <w:r w:rsidRPr="00C760CC">
        <w:tab/>
        <w:t>/</w:t>
      </w:r>
      <w:r w:rsidR="002E5F32" w:rsidRPr="00C760CC">
        <w:t xml:space="preserve"> </w:t>
      </w:r>
      <w:r w:rsidRPr="00C760CC">
        <w:t>Yes</w:t>
      </w:r>
      <w:r w:rsidR="00D37F80">
        <w:t>,</w:t>
      </w:r>
      <w:r w:rsidRPr="00C760CC">
        <w:t xml:space="preserve"> Mum.</w:t>
      </w:r>
    </w:p>
    <w:p w14:paraId="64F21C2B" w14:textId="3687F2CB" w:rsidR="00707F56" w:rsidRPr="00C760CC" w:rsidRDefault="00707F56" w:rsidP="001816E0">
      <w:pPr>
        <w:ind w:left="2268" w:hanging="2268"/>
      </w:pPr>
      <w:r w:rsidRPr="00C760CC">
        <w:t xml:space="preserve">CHARLOTTE: </w:t>
      </w:r>
      <w:r w:rsidRPr="00C760CC">
        <w:tab/>
        <w:t>/</w:t>
      </w:r>
      <w:r w:rsidR="002E5F32" w:rsidRPr="00C760CC">
        <w:t xml:space="preserve"> </w:t>
      </w:r>
      <w:r w:rsidRPr="00C760CC">
        <w:t>Yes</w:t>
      </w:r>
      <w:r w:rsidR="00D37F80">
        <w:t>,</w:t>
      </w:r>
      <w:r w:rsidRPr="00C760CC">
        <w:t xml:space="preserve"> Mum.</w:t>
      </w:r>
    </w:p>
    <w:p w14:paraId="372F8B18" w14:textId="2CF548A5" w:rsidR="00707F56" w:rsidRPr="00C760CC" w:rsidRDefault="00707F56" w:rsidP="001816E0">
      <w:pPr>
        <w:ind w:left="2268" w:hanging="2268"/>
      </w:pPr>
      <w:r w:rsidRPr="00C760CC">
        <w:t>MUM:</w:t>
      </w:r>
      <w:r w:rsidRPr="00C760CC">
        <w:tab/>
        <w:t>Charlotte, make sure she knows where everything is</w:t>
      </w:r>
      <w:r w:rsidR="00B04E07">
        <w:t>,</w:t>
      </w:r>
      <w:r w:rsidRPr="00C760CC">
        <w:t xml:space="preserve"> and she has someone to play with.</w:t>
      </w:r>
    </w:p>
    <w:p w14:paraId="35F7D9A8" w14:textId="6A721EF6" w:rsidR="00707F56" w:rsidRPr="00C760CC" w:rsidRDefault="00707F56" w:rsidP="001816E0">
      <w:pPr>
        <w:ind w:left="2268" w:hanging="2268"/>
      </w:pPr>
      <w:r w:rsidRPr="00C760CC">
        <w:t xml:space="preserve">CHARLOTTE: </w:t>
      </w:r>
      <w:r w:rsidRPr="00C760CC">
        <w:tab/>
        <w:t>I don’t want to have to hang around with her.</w:t>
      </w:r>
    </w:p>
    <w:p w14:paraId="0065D5E1" w14:textId="0BCBCBDD" w:rsidR="00707F56" w:rsidRPr="00C760CC" w:rsidRDefault="00707F56" w:rsidP="001816E0">
      <w:pPr>
        <w:ind w:left="2268" w:hanging="2268"/>
        <w:rPr>
          <w:rStyle w:val="Emphasis"/>
        </w:rPr>
      </w:pPr>
      <w:r w:rsidRPr="00C760CC">
        <w:rPr>
          <w:rStyle w:val="Emphasis"/>
        </w:rPr>
        <w:t xml:space="preserve">Mum moves away from </w:t>
      </w:r>
      <w:r w:rsidR="00440FB4">
        <w:rPr>
          <w:rStyle w:val="Emphasis"/>
        </w:rPr>
        <w:t xml:space="preserve">the </w:t>
      </w:r>
      <w:r w:rsidRPr="00C760CC">
        <w:rPr>
          <w:rStyle w:val="Emphasis"/>
        </w:rPr>
        <w:t>table.</w:t>
      </w:r>
    </w:p>
    <w:p w14:paraId="5DCAD607" w14:textId="2F438D35" w:rsidR="00707F56" w:rsidRPr="00C760CC" w:rsidRDefault="00707F56" w:rsidP="001816E0">
      <w:pPr>
        <w:ind w:left="2268" w:hanging="2268"/>
      </w:pPr>
      <w:r w:rsidRPr="00C760CC">
        <w:t xml:space="preserve">ELEKTRA: </w:t>
      </w:r>
      <w:r w:rsidRPr="00C760CC">
        <w:tab/>
        <w:t>Don’t worry</w:t>
      </w:r>
      <w:r w:rsidR="00D30819">
        <w:t>,</w:t>
      </w:r>
      <w:r w:rsidRPr="00C760CC">
        <w:t xml:space="preserve"> Mum</w:t>
      </w:r>
      <w:r w:rsidR="000C532A">
        <w:t>,</w:t>
      </w:r>
      <w:r w:rsidRPr="00C760CC">
        <w:t xml:space="preserve"> I’ve got Will.</w:t>
      </w:r>
    </w:p>
    <w:p w14:paraId="4981BAB6" w14:textId="1EBBA1F7" w:rsidR="00707F56" w:rsidRPr="00C760CC" w:rsidRDefault="00707F56" w:rsidP="001816E0">
      <w:pPr>
        <w:ind w:left="2268" w:hanging="2268"/>
      </w:pPr>
      <w:r w:rsidRPr="00C760CC">
        <w:t xml:space="preserve">CHARLOTTE: </w:t>
      </w:r>
      <w:r w:rsidRPr="00C760CC">
        <w:tab/>
      </w:r>
      <w:r w:rsidRPr="00C760CC">
        <w:rPr>
          <w:rStyle w:val="Emphasis"/>
        </w:rPr>
        <w:t>(</w:t>
      </w:r>
      <w:r w:rsidR="008B0EC6">
        <w:rPr>
          <w:rStyle w:val="Emphasis"/>
        </w:rPr>
        <w:t>w</w:t>
      </w:r>
      <w:r w:rsidRPr="00C760CC">
        <w:rPr>
          <w:rStyle w:val="Emphasis"/>
        </w:rPr>
        <w:t>hispers)</w:t>
      </w:r>
      <w:r w:rsidRPr="00C760CC">
        <w:t xml:space="preserve"> Did you know there are no toilets for the little kids at big school?</w:t>
      </w:r>
    </w:p>
    <w:p w14:paraId="10E4BD20" w14:textId="18941E64" w:rsidR="00707F56" w:rsidRPr="00C760CC" w:rsidRDefault="00707F56" w:rsidP="001816E0">
      <w:pPr>
        <w:ind w:left="2268" w:hanging="2268"/>
      </w:pPr>
      <w:r w:rsidRPr="00C760CC">
        <w:t xml:space="preserve">ELEKTRA: </w:t>
      </w:r>
      <w:r w:rsidRPr="00C760CC">
        <w:tab/>
        <w:t>Yes</w:t>
      </w:r>
      <w:r w:rsidR="007D301A">
        <w:t>,</w:t>
      </w:r>
      <w:r w:rsidRPr="00C760CC">
        <w:t xml:space="preserve"> there are. I already know where they are.</w:t>
      </w:r>
    </w:p>
    <w:p w14:paraId="32382268" w14:textId="353AC383" w:rsidR="00707F56" w:rsidRPr="00C760CC" w:rsidRDefault="00707F56" w:rsidP="001816E0">
      <w:pPr>
        <w:ind w:left="2268" w:hanging="2268"/>
      </w:pPr>
      <w:r w:rsidRPr="00C760CC">
        <w:t xml:space="preserve">CHARLOTTE: </w:t>
      </w:r>
      <w:r w:rsidRPr="00C760CC">
        <w:tab/>
        <w:t>But if you go in there</w:t>
      </w:r>
      <w:r w:rsidR="0082688A">
        <w:t>,</w:t>
      </w:r>
      <w:r w:rsidRPr="00C760CC">
        <w:t xml:space="preserve"> the grade sixers will give you a wedgie.</w:t>
      </w:r>
    </w:p>
    <w:p w14:paraId="2E8CC8F3" w14:textId="42572BC7" w:rsidR="00707F56" w:rsidRPr="00C760CC" w:rsidRDefault="00707F56" w:rsidP="001816E0">
      <w:pPr>
        <w:ind w:left="2268" w:hanging="2268"/>
      </w:pPr>
      <w:r w:rsidRPr="00C760CC">
        <w:t xml:space="preserve">ELEKTRA: </w:t>
      </w:r>
      <w:r w:rsidRPr="00C760CC">
        <w:tab/>
        <w:t>What’s a wedgie?</w:t>
      </w:r>
    </w:p>
    <w:p w14:paraId="6A05CB98" w14:textId="77777777" w:rsidR="00707F56" w:rsidRPr="00C760CC" w:rsidRDefault="00707F56" w:rsidP="001816E0">
      <w:pPr>
        <w:ind w:left="2268" w:hanging="2268"/>
      </w:pPr>
      <w:r w:rsidRPr="00C760CC">
        <w:t xml:space="preserve">CHARLOTTE: </w:t>
      </w:r>
      <w:r w:rsidRPr="00C760CC">
        <w:tab/>
        <w:t>They pull your undies up to your ears.</w:t>
      </w:r>
    </w:p>
    <w:p w14:paraId="40CF91E2" w14:textId="2612F9FC" w:rsidR="00707F56" w:rsidRPr="00C760CC" w:rsidRDefault="00707F56" w:rsidP="001816E0">
      <w:pPr>
        <w:ind w:left="2268" w:hanging="2268"/>
      </w:pPr>
      <w:r w:rsidRPr="00C760CC">
        <w:t>ELEKTRA:</w:t>
      </w:r>
      <w:r w:rsidR="001816E0">
        <w:tab/>
      </w:r>
      <w:r w:rsidRPr="00C760CC">
        <w:t>Ouch! That’s rude.</w:t>
      </w:r>
    </w:p>
    <w:p w14:paraId="761C5042" w14:textId="4E332396" w:rsidR="00707F56" w:rsidRPr="00C760CC" w:rsidRDefault="00707F56" w:rsidP="001816E0">
      <w:pPr>
        <w:ind w:left="2268" w:hanging="2268"/>
      </w:pPr>
      <w:r w:rsidRPr="00C760CC">
        <w:t>MUM:</w:t>
      </w:r>
      <w:r w:rsidRPr="00C760CC">
        <w:tab/>
        <w:t>/</w:t>
      </w:r>
      <w:r w:rsidR="002E5F32" w:rsidRPr="00C760CC">
        <w:t xml:space="preserve"> </w:t>
      </w:r>
      <w:r w:rsidRPr="00C760CC">
        <w:t>Charlotte, stop it!</w:t>
      </w:r>
    </w:p>
    <w:p w14:paraId="373FE6EB" w14:textId="7BB0D9E8" w:rsidR="00707F56" w:rsidRPr="00C760CC" w:rsidRDefault="00707F56" w:rsidP="001816E0">
      <w:pPr>
        <w:ind w:left="2268" w:hanging="2268"/>
      </w:pPr>
      <w:r w:rsidRPr="00C760CC">
        <w:t>NARRATOR:</w:t>
      </w:r>
      <w:r w:rsidRPr="00C760CC">
        <w:tab/>
        <w:t>/</w:t>
      </w:r>
      <w:r w:rsidR="002E5F32" w:rsidRPr="00C760CC">
        <w:t xml:space="preserve"> </w:t>
      </w:r>
      <w:r w:rsidRPr="00C760CC">
        <w:t>Charlotte, stop it!</w:t>
      </w:r>
    </w:p>
    <w:p w14:paraId="298A916D" w14:textId="764774F0" w:rsidR="00707F56" w:rsidRPr="00C760CC" w:rsidRDefault="00707F56" w:rsidP="001816E0">
      <w:pPr>
        <w:ind w:left="2268" w:hanging="2268"/>
      </w:pPr>
      <w:r w:rsidRPr="00C760CC">
        <w:t>MUM:</w:t>
      </w:r>
      <w:r w:rsidRPr="00C760CC">
        <w:tab/>
        <w:t>Don’t listen to her</w:t>
      </w:r>
      <w:r w:rsidR="00A517EB">
        <w:t>,</w:t>
      </w:r>
      <w:r w:rsidRPr="00C760CC">
        <w:t xml:space="preserve"> sweetie.</w:t>
      </w:r>
    </w:p>
    <w:p w14:paraId="43F9C416" w14:textId="4493D461" w:rsidR="00707F56" w:rsidRPr="00C760CC" w:rsidRDefault="00707F56" w:rsidP="001816E0">
      <w:pPr>
        <w:ind w:left="2268" w:hanging="2268"/>
      </w:pPr>
      <w:r w:rsidRPr="00C760CC">
        <w:t>CHARLOTTE:</w:t>
      </w:r>
      <w:r w:rsidRPr="00C760CC">
        <w:tab/>
        <w:t>Are you still excited</w:t>
      </w:r>
      <w:r w:rsidR="00A517EB">
        <w:t>,</w:t>
      </w:r>
      <w:r w:rsidRPr="00C760CC">
        <w:t xml:space="preserve"> ‘sweetie’?</w:t>
      </w:r>
    </w:p>
    <w:p w14:paraId="5FE45063" w14:textId="6A17B851" w:rsidR="00707F56" w:rsidRPr="00C760CC" w:rsidRDefault="00707F56" w:rsidP="001816E0">
      <w:pPr>
        <w:ind w:left="2268" w:hanging="2268"/>
      </w:pPr>
      <w:r w:rsidRPr="00C760CC">
        <w:t>NARRATOR:</w:t>
      </w:r>
      <w:r w:rsidRPr="00C760CC">
        <w:tab/>
        <w:t xml:space="preserve">Elektra </w:t>
      </w:r>
      <w:r w:rsidRPr="003D51EC">
        <w:rPr>
          <w:rStyle w:val="Emphasis"/>
        </w:rPr>
        <w:t>was</w:t>
      </w:r>
      <w:r w:rsidRPr="00C760CC">
        <w:t xml:space="preserve"> still excited. Nervous but excited. It was going to be just another day</w:t>
      </w:r>
      <w:r w:rsidR="00C218CB">
        <w:t xml:space="preserve"> –</w:t>
      </w:r>
      <w:r w:rsidRPr="00C760CC">
        <w:t xml:space="preserve"> </w:t>
      </w:r>
      <w:r w:rsidR="00C218CB">
        <w:t>a</w:t>
      </w:r>
      <w:r w:rsidRPr="00C760CC">
        <w:t xml:space="preserve"> new mission, so to speak.</w:t>
      </w:r>
    </w:p>
    <w:p w14:paraId="1EB437E4" w14:textId="6C3E5C20" w:rsidR="00707F56" w:rsidRPr="00C760CC" w:rsidRDefault="00707F56" w:rsidP="001816E0">
      <w:pPr>
        <w:ind w:left="2268" w:hanging="2268"/>
        <w:rPr>
          <w:rStyle w:val="Emphasis"/>
        </w:rPr>
      </w:pPr>
      <w:r w:rsidRPr="00C760CC">
        <w:rPr>
          <w:rStyle w:val="Emphasis"/>
        </w:rPr>
        <w:t>The stage clears</w:t>
      </w:r>
      <w:r w:rsidR="00CA2B7C">
        <w:rPr>
          <w:rStyle w:val="Emphasis"/>
        </w:rPr>
        <w:t>,</w:t>
      </w:r>
      <w:r w:rsidRPr="00C760CC">
        <w:rPr>
          <w:rStyle w:val="Emphasis"/>
        </w:rPr>
        <w:t xml:space="preserve"> and Snuffles settles down for the night.</w:t>
      </w:r>
    </w:p>
    <w:p w14:paraId="02D0EB37" w14:textId="77777777" w:rsidR="00707F56" w:rsidRPr="004626CD" w:rsidRDefault="00707F56" w:rsidP="004626CD">
      <w:r w:rsidRPr="004626CD">
        <w:br w:type="page"/>
      </w:r>
    </w:p>
    <w:p w14:paraId="23DC581A" w14:textId="095AB417" w:rsidR="00707F56" w:rsidRPr="004626CD" w:rsidRDefault="00707F56" w:rsidP="004626CD">
      <w:pPr>
        <w:pStyle w:val="Heading2"/>
      </w:pPr>
      <w:bookmarkStart w:id="48" w:name="OLE_LINK100"/>
      <w:bookmarkStart w:id="49" w:name="OLE_LINK101"/>
      <w:bookmarkEnd w:id="44"/>
      <w:bookmarkEnd w:id="45"/>
      <w:r w:rsidRPr="004626CD">
        <w:lastRenderedPageBreak/>
        <w:t>Scene 3</w:t>
      </w:r>
      <w:r w:rsidR="009510A5" w:rsidRPr="004626CD">
        <w:t xml:space="preserve"> – </w:t>
      </w:r>
      <w:r w:rsidRPr="004626CD">
        <w:t xml:space="preserve">Will </w:t>
      </w:r>
      <w:r w:rsidR="009510A5" w:rsidRPr="004626CD">
        <w:t>l</w:t>
      </w:r>
      <w:r w:rsidRPr="004626CD">
        <w:t>eaves</w:t>
      </w:r>
    </w:p>
    <w:p w14:paraId="572C9CFC" w14:textId="05793DC9" w:rsidR="00707F56" w:rsidRPr="009B40F6" w:rsidRDefault="00707F56" w:rsidP="009B40F6">
      <w:pPr>
        <w:rPr>
          <w:rStyle w:val="Emphasis"/>
        </w:rPr>
      </w:pPr>
      <w:r w:rsidRPr="009B40F6">
        <w:rPr>
          <w:rStyle w:val="Emphasis"/>
        </w:rPr>
        <w:t xml:space="preserve">It’s early morning. The fence panels drift into place. Will scales the fence into Elektra’s </w:t>
      </w:r>
      <w:proofErr w:type="gramStart"/>
      <w:r w:rsidR="00403486">
        <w:rPr>
          <w:rStyle w:val="Emphasis"/>
        </w:rPr>
        <w:t>backyard;</w:t>
      </w:r>
      <w:r w:rsidRPr="009B40F6">
        <w:rPr>
          <w:rStyle w:val="Emphasis"/>
        </w:rPr>
        <w:t>,</w:t>
      </w:r>
      <w:proofErr w:type="gramEnd"/>
      <w:r w:rsidRPr="009B40F6">
        <w:rPr>
          <w:rStyle w:val="Emphasis"/>
        </w:rPr>
        <w:t xml:space="preserve"> he’s noticeably upset. He scurries into </w:t>
      </w:r>
      <w:r w:rsidR="002273B8" w:rsidRPr="002273B8">
        <w:rPr>
          <w:rStyle w:val="Emphasis"/>
        </w:rPr>
        <w:t>S</w:t>
      </w:r>
      <w:r w:rsidRPr="002273B8">
        <w:rPr>
          <w:rStyle w:val="Emphasis"/>
        </w:rPr>
        <w:t xml:space="preserve">py </w:t>
      </w:r>
      <w:r w:rsidR="002273B8" w:rsidRPr="002273B8">
        <w:rPr>
          <w:rStyle w:val="Emphasis"/>
        </w:rPr>
        <w:t>H</w:t>
      </w:r>
      <w:r w:rsidRPr="002273B8">
        <w:rPr>
          <w:rStyle w:val="Emphasis"/>
        </w:rPr>
        <w:t>eadquarters</w:t>
      </w:r>
      <w:r w:rsidR="00175307" w:rsidRPr="002273B8">
        <w:rPr>
          <w:rStyle w:val="Emphasis"/>
        </w:rPr>
        <w:t>’</w:t>
      </w:r>
      <w:r w:rsidRPr="009B40F6">
        <w:rPr>
          <w:rStyle w:val="Emphasis"/>
        </w:rPr>
        <w:t xml:space="preserve"> bush and curls up into a ball.</w:t>
      </w:r>
    </w:p>
    <w:p w14:paraId="658F6196" w14:textId="3D1533E8" w:rsidR="00707F56" w:rsidRPr="009B40F6" w:rsidRDefault="00707F56" w:rsidP="009B40F6">
      <w:pPr>
        <w:rPr>
          <w:rStyle w:val="Emphasis"/>
        </w:rPr>
      </w:pPr>
      <w:r w:rsidRPr="009B40F6">
        <w:rPr>
          <w:rStyle w:val="Emphasis"/>
        </w:rPr>
        <w:t>Elektra wanders into the backyard</w:t>
      </w:r>
      <w:r w:rsidR="002C0C9C">
        <w:rPr>
          <w:rStyle w:val="Emphasis"/>
        </w:rPr>
        <w:t>,</w:t>
      </w:r>
      <w:r w:rsidRPr="009B40F6">
        <w:rPr>
          <w:rStyle w:val="Emphasis"/>
        </w:rPr>
        <w:t xml:space="preserve"> eating a piece of toast and spinning a hula hoop. For a moment</w:t>
      </w:r>
      <w:r w:rsidR="00B17968">
        <w:rPr>
          <w:rStyle w:val="Emphasis"/>
        </w:rPr>
        <w:t>,</w:t>
      </w:r>
      <w:r w:rsidRPr="009B40F6">
        <w:rPr>
          <w:rStyle w:val="Emphasis"/>
        </w:rPr>
        <w:t xml:space="preserve"> we watch them both in their own world.</w:t>
      </w:r>
    </w:p>
    <w:p w14:paraId="0D313408" w14:textId="30DF2D43" w:rsidR="00707F56" w:rsidRPr="00C760CC" w:rsidRDefault="00707F56" w:rsidP="00D43F9D">
      <w:pPr>
        <w:ind w:left="2268" w:hanging="2268"/>
      </w:pPr>
      <w:r w:rsidRPr="00C760CC">
        <w:t xml:space="preserve">ELEKTRA: </w:t>
      </w:r>
      <w:r w:rsidRPr="00C760CC">
        <w:tab/>
      </w:r>
      <w:r w:rsidRPr="00C760CC">
        <w:rPr>
          <w:rStyle w:val="Emphasis"/>
        </w:rPr>
        <w:t>(</w:t>
      </w:r>
      <w:r w:rsidR="00D43F9D">
        <w:rPr>
          <w:rStyle w:val="Emphasis"/>
        </w:rPr>
        <w:t>i</w:t>
      </w:r>
      <w:r w:rsidRPr="00C760CC">
        <w:rPr>
          <w:rStyle w:val="Emphasis"/>
        </w:rPr>
        <w:t xml:space="preserve">nto </w:t>
      </w:r>
      <w:r w:rsidR="00EA57B7">
        <w:rPr>
          <w:rStyle w:val="Emphasis"/>
        </w:rPr>
        <w:t>walkie-talkie</w:t>
      </w:r>
      <w:r w:rsidRPr="00C760CC">
        <w:rPr>
          <w:rStyle w:val="Emphasis"/>
        </w:rPr>
        <w:t xml:space="preserve"> but looking over the fence)</w:t>
      </w:r>
      <w:r w:rsidR="00D43F9D">
        <w:t xml:space="preserve"> </w:t>
      </w:r>
      <w:proofErr w:type="spellStart"/>
      <w:r w:rsidRPr="00C760CC">
        <w:t>Lekkie</w:t>
      </w:r>
      <w:proofErr w:type="spellEnd"/>
      <w:r w:rsidRPr="00C760CC">
        <w:t xml:space="preserve"> to Will, do you read me?</w:t>
      </w:r>
    </w:p>
    <w:p w14:paraId="33A5C9B5" w14:textId="6988C38B" w:rsidR="00707F56" w:rsidRPr="009B40F6" w:rsidRDefault="00707F56" w:rsidP="009B40F6">
      <w:pPr>
        <w:rPr>
          <w:rStyle w:val="Emphasis"/>
        </w:rPr>
      </w:pPr>
      <w:r w:rsidRPr="009B40F6">
        <w:rPr>
          <w:rStyle w:val="Emphasis"/>
        </w:rPr>
        <w:t xml:space="preserve">Will’s </w:t>
      </w:r>
      <w:r w:rsidR="00EA57B7">
        <w:rPr>
          <w:rStyle w:val="Emphasis"/>
        </w:rPr>
        <w:t>walkie-talkie</w:t>
      </w:r>
      <w:r w:rsidRPr="009B40F6">
        <w:rPr>
          <w:rStyle w:val="Emphasis"/>
        </w:rPr>
        <w:t xml:space="preserve"> can be heard from within the bush. Elektra turns around to investigate.</w:t>
      </w:r>
    </w:p>
    <w:p w14:paraId="7A38046F" w14:textId="644B68E2" w:rsidR="00707F56" w:rsidRPr="00C760CC" w:rsidRDefault="00707F56" w:rsidP="001816E0">
      <w:pPr>
        <w:ind w:left="2268" w:hanging="2268"/>
      </w:pPr>
      <w:r w:rsidRPr="00C760CC">
        <w:t xml:space="preserve">ELEKTRA: </w:t>
      </w:r>
      <w:r w:rsidRPr="00C760CC">
        <w:tab/>
      </w:r>
      <w:r w:rsidRPr="00C760CC">
        <w:rPr>
          <w:rStyle w:val="Emphasis"/>
        </w:rPr>
        <w:t>(</w:t>
      </w:r>
      <w:r w:rsidR="00175307">
        <w:rPr>
          <w:rStyle w:val="Emphasis"/>
        </w:rPr>
        <w:t>i</w:t>
      </w:r>
      <w:r w:rsidRPr="00C760CC">
        <w:rPr>
          <w:rStyle w:val="Emphasis"/>
        </w:rPr>
        <w:t xml:space="preserve">nto </w:t>
      </w:r>
      <w:r w:rsidR="00EA57B7">
        <w:rPr>
          <w:rStyle w:val="Emphasis"/>
        </w:rPr>
        <w:t>walkie-talkie</w:t>
      </w:r>
      <w:r w:rsidRPr="00C760CC">
        <w:rPr>
          <w:rStyle w:val="Emphasis"/>
        </w:rPr>
        <w:t>)</w:t>
      </w:r>
      <w:r w:rsidRPr="00C760CC">
        <w:t xml:space="preserve"> </w:t>
      </w:r>
      <w:proofErr w:type="spellStart"/>
      <w:r w:rsidRPr="00C760CC">
        <w:t>Lekkie</w:t>
      </w:r>
      <w:proofErr w:type="spellEnd"/>
      <w:r w:rsidRPr="00C760CC">
        <w:t xml:space="preserve"> to Will? Ha! You are in there?</w:t>
      </w:r>
    </w:p>
    <w:p w14:paraId="520F14CD" w14:textId="1133DEFE" w:rsidR="00707F56" w:rsidRPr="00C760CC" w:rsidRDefault="00707F56" w:rsidP="001816E0">
      <w:pPr>
        <w:ind w:left="2268" w:hanging="2268"/>
        <w:rPr>
          <w:rStyle w:val="Emphasis"/>
        </w:rPr>
      </w:pPr>
      <w:r w:rsidRPr="00C760CC">
        <w:rPr>
          <w:rStyle w:val="Emphasis"/>
        </w:rPr>
        <w:t xml:space="preserve">She crawls into </w:t>
      </w:r>
      <w:r w:rsidR="002273B8">
        <w:rPr>
          <w:rStyle w:val="Emphasis"/>
        </w:rPr>
        <w:t>Spy H</w:t>
      </w:r>
      <w:r w:rsidRPr="00C760CC">
        <w:rPr>
          <w:rStyle w:val="Emphasis"/>
        </w:rPr>
        <w:t>eadquarters.</w:t>
      </w:r>
    </w:p>
    <w:p w14:paraId="279DEDB1" w14:textId="1D83F86F" w:rsidR="00707F56" w:rsidRPr="00C760CC" w:rsidRDefault="00707F56" w:rsidP="001816E0">
      <w:pPr>
        <w:ind w:left="2268" w:hanging="2268"/>
      </w:pPr>
      <w:r w:rsidRPr="00C760CC">
        <w:t xml:space="preserve">ELEKTRA: </w:t>
      </w:r>
      <w:r w:rsidRPr="00C760CC">
        <w:tab/>
        <w:t>I didn’t know you were here already!</w:t>
      </w:r>
    </w:p>
    <w:p w14:paraId="70B46462" w14:textId="2060D20D" w:rsidR="00707F56" w:rsidRPr="00C760CC" w:rsidRDefault="00707F56" w:rsidP="001816E0">
      <w:pPr>
        <w:ind w:left="2268" w:hanging="2268"/>
        <w:rPr>
          <w:rStyle w:val="Emphasis"/>
        </w:rPr>
      </w:pPr>
      <w:r w:rsidRPr="00C760CC">
        <w:rPr>
          <w:rStyle w:val="Emphasis"/>
        </w:rPr>
        <w:t>Will doesn’t respond.</w:t>
      </w:r>
    </w:p>
    <w:p w14:paraId="537BEF93" w14:textId="60FD860B" w:rsidR="00707F56" w:rsidRPr="005E3A3D" w:rsidRDefault="00707F56" w:rsidP="001816E0">
      <w:pPr>
        <w:ind w:left="2268" w:hanging="2268"/>
      </w:pPr>
      <w:r w:rsidRPr="005E3A3D">
        <w:t xml:space="preserve">ELEKTRA: </w:t>
      </w:r>
      <w:r w:rsidRPr="005E3A3D">
        <w:tab/>
        <w:t xml:space="preserve">Last day of holidays. </w:t>
      </w:r>
      <w:proofErr w:type="spellStart"/>
      <w:r w:rsidRPr="005E3A3D">
        <w:t>Wanna</w:t>
      </w:r>
      <w:proofErr w:type="spellEnd"/>
      <w:r w:rsidRPr="005E3A3D">
        <w:t xml:space="preserve"> make a backyard zoo? Or a magic potion? Or we could get ice creams? Oh</w:t>
      </w:r>
      <w:r w:rsidR="00074282">
        <w:t>,</w:t>
      </w:r>
      <w:r w:rsidRPr="005E3A3D">
        <w:t xml:space="preserve"> I know! Let’s make a zoo with an ice cream van that sells magic potion ice creams.</w:t>
      </w:r>
    </w:p>
    <w:p w14:paraId="54A2AA80" w14:textId="3B49E932" w:rsidR="00707F56" w:rsidRPr="005E3A3D" w:rsidRDefault="00707F56" w:rsidP="001816E0">
      <w:pPr>
        <w:ind w:left="2268" w:hanging="2268"/>
      </w:pPr>
      <w:r w:rsidRPr="005E3A3D">
        <w:t>WILL:</w:t>
      </w:r>
      <w:r w:rsidRPr="005E3A3D">
        <w:tab/>
        <w:t>I can’t.</w:t>
      </w:r>
    </w:p>
    <w:p w14:paraId="7F73D101" w14:textId="2A7DA2EC" w:rsidR="00707F56" w:rsidRPr="005E3A3D" w:rsidRDefault="00707F56" w:rsidP="001816E0">
      <w:pPr>
        <w:ind w:left="2268" w:hanging="2268"/>
      </w:pPr>
      <w:r w:rsidRPr="005E3A3D">
        <w:t xml:space="preserve">ELEKTRA: </w:t>
      </w:r>
      <w:r w:rsidRPr="005E3A3D">
        <w:tab/>
        <w:t>Yeah</w:t>
      </w:r>
      <w:r w:rsidR="00BE5F2A">
        <w:t>,</w:t>
      </w:r>
      <w:r w:rsidRPr="005E3A3D">
        <w:t xml:space="preserve"> we can.</w:t>
      </w:r>
    </w:p>
    <w:p w14:paraId="192611C5" w14:textId="2F48E515" w:rsidR="00707F56" w:rsidRPr="005E3A3D" w:rsidRDefault="00707F56" w:rsidP="001816E0">
      <w:pPr>
        <w:ind w:left="2268" w:hanging="2268"/>
      </w:pPr>
      <w:r w:rsidRPr="005E3A3D">
        <w:t>WILL:</w:t>
      </w:r>
      <w:r w:rsidRPr="005E3A3D">
        <w:tab/>
        <w:t>No</w:t>
      </w:r>
      <w:r w:rsidR="002273B8">
        <w:t>,</w:t>
      </w:r>
      <w:r w:rsidRPr="005E3A3D">
        <w:t xml:space="preserve"> you can, but I can’t.</w:t>
      </w:r>
    </w:p>
    <w:p w14:paraId="64847686" w14:textId="1278B410" w:rsidR="00707F56" w:rsidRPr="005E3A3D" w:rsidRDefault="00707F56" w:rsidP="001816E0">
      <w:pPr>
        <w:ind w:left="2268" w:hanging="2268"/>
      </w:pPr>
      <w:r w:rsidRPr="005E3A3D">
        <w:t xml:space="preserve">ELEKTRA: </w:t>
      </w:r>
      <w:r w:rsidRPr="005E3A3D">
        <w:tab/>
        <w:t>Course you can.</w:t>
      </w:r>
    </w:p>
    <w:p w14:paraId="48C3E937" w14:textId="194C5D57" w:rsidR="00707F56" w:rsidRPr="005E3A3D" w:rsidRDefault="00707F56" w:rsidP="001816E0">
      <w:pPr>
        <w:ind w:left="2268" w:hanging="2268"/>
      </w:pPr>
      <w:r w:rsidRPr="005E3A3D">
        <w:t>WILL:</w:t>
      </w:r>
      <w:r w:rsidRPr="005E3A3D">
        <w:tab/>
      </w:r>
      <w:r w:rsidRPr="005E3A3D">
        <w:rPr>
          <w:rStyle w:val="Emphasis"/>
        </w:rPr>
        <w:t>(He can’t keep it in any longer</w:t>
      </w:r>
      <w:r w:rsidR="002273B8">
        <w:rPr>
          <w:rStyle w:val="Emphasis"/>
        </w:rPr>
        <w:t>.</w:t>
      </w:r>
      <w:r w:rsidRPr="005E3A3D">
        <w:rPr>
          <w:rStyle w:val="Emphasis"/>
        </w:rPr>
        <w:t>)</w:t>
      </w:r>
      <w:r w:rsidRPr="005E3A3D">
        <w:t xml:space="preserve"> I’m moving away</w:t>
      </w:r>
      <w:r w:rsidR="002273B8">
        <w:t>,</w:t>
      </w:r>
      <w:r w:rsidRPr="005E3A3D">
        <w:t xml:space="preserve"> Lek.</w:t>
      </w:r>
    </w:p>
    <w:p w14:paraId="1ED6CA75" w14:textId="4033112A" w:rsidR="00707F56" w:rsidRPr="005E3A3D" w:rsidRDefault="00707F56" w:rsidP="001816E0">
      <w:pPr>
        <w:ind w:left="2268" w:hanging="2268"/>
      </w:pPr>
      <w:r w:rsidRPr="005E3A3D">
        <w:t xml:space="preserve">ELEKTRA: </w:t>
      </w:r>
      <w:r w:rsidRPr="005E3A3D">
        <w:tab/>
        <w:t>You’re moving? What do you mean?</w:t>
      </w:r>
    </w:p>
    <w:p w14:paraId="3121BE6D" w14:textId="312F5618" w:rsidR="00707F56" w:rsidRPr="005E3A3D" w:rsidRDefault="00707F56" w:rsidP="001816E0">
      <w:pPr>
        <w:ind w:left="2268" w:hanging="2268"/>
      </w:pPr>
      <w:r w:rsidRPr="005E3A3D">
        <w:lastRenderedPageBreak/>
        <w:t>WILL:</w:t>
      </w:r>
      <w:r w:rsidRPr="005E3A3D">
        <w:tab/>
        <w:t xml:space="preserve">My mum got a </w:t>
      </w:r>
      <w:proofErr w:type="gramStart"/>
      <w:r w:rsidRPr="005E3A3D">
        <w:t>really big</w:t>
      </w:r>
      <w:proofErr w:type="gramEnd"/>
      <w:r w:rsidRPr="005E3A3D">
        <w:t xml:space="preserve"> job in Melbourne. She wasn’t sure </w:t>
      </w:r>
      <w:r w:rsidR="006250B9">
        <w:t>‘cos</w:t>
      </w:r>
      <w:r w:rsidRPr="005E3A3D">
        <w:t xml:space="preserve"> it was all so sudden. But Dad says it’s ‘the opportunity of a lifetime’ and that she’d be crazy not to take it. </w:t>
      </w:r>
      <w:proofErr w:type="gramStart"/>
      <w:r w:rsidRPr="005E3A3D">
        <w:t>So</w:t>
      </w:r>
      <w:proofErr w:type="gramEnd"/>
      <w:r w:rsidRPr="005E3A3D">
        <w:t xml:space="preserve"> we’re moving.</w:t>
      </w:r>
    </w:p>
    <w:p w14:paraId="76931FDB" w14:textId="74035DD1" w:rsidR="00707F56" w:rsidRPr="005E3A3D" w:rsidRDefault="00707F56" w:rsidP="001816E0">
      <w:pPr>
        <w:ind w:left="2268" w:hanging="2268"/>
      </w:pPr>
      <w:r w:rsidRPr="005E3A3D">
        <w:t xml:space="preserve">ELEKTRA: </w:t>
      </w:r>
      <w:r w:rsidRPr="005E3A3D">
        <w:tab/>
        <w:t>But we’re starting big school tomorrow.</w:t>
      </w:r>
    </w:p>
    <w:p w14:paraId="053A009C" w14:textId="088867D0" w:rsidR="00707F56" w:rsidRPr="005E3A3D" w:rsidRDefault="00707F56" w:rsidP="001816E0">
      <w:pPr>
        <w:ind w:left="2268" w:hanging="2268"/>
      </w:pPr>
      <w:r w:rsidRPr="005E3A3D">
        <w:t>WILL:</w:t>
      </w:r>
      <w:r w:rsidRPr="005E3A3D">
        <w:tab/>
        <w:t>Not anymore.</w:t>
      </w:r>
    </w:p>
    <w:p w14:paraId="1D361174" w14:textId="21A59E36" w:rsidR="00707F56" w:rsidRPr="005E3A3D" w:rsidRDefault="00707F56" w:rsidP="001816E0">
      <w:pPr>
        <w:ind w:left="2268" w:hanging="2268"/>
      </w:pPr>
      <w:r w:rsidRPr="005E3A3D">
        <w:t xml:space="preserve">ELEKTRA: </w:t>
      </w:r>
      <w:r w:rsidRPr="005E3A3D">
        <w:tab/>
        <w:t>No</w:t>
      </w:r>
      <w:r w:rsidR="002273B8">
        <w:t>,</w:t>
      </w:r>
      <w:r w:rsidRPr="005E3A3D">
        <w:t xml:space="preserve"> we are. We’re starting together.</w:t>
      </w:r>
    </w:p>
    <w:p w14:paraId="3E484C22" w14:textId="6B739BA1" w:rsidR="00707F56" w:rsidRPr="005E3A3D" w:rsidRDefault="00707F56" w:rsidP="001816E0">
      <w:pPr>
        <w:ind w:left="2268" w:hanging="2268"/>
      </w:pPr>
      <w:r w:rsidRPr="005E3A3D">
        <w:t>WILL:</w:t>
      </w:r>
      <w:r w:rsidRPr="005E3A3D">
        <w:tab/>
        <w:t>That’s what I said, but Mum said I’d be starting at a different school and that it will be just the same but in Melbourne.</w:t>
      </w:r>
    </w:p>
    <w:p w14:paraId="769D88A5" w14:textId="3EC20A2E" w:rsidR="00707F56" w:rsidRPr="005E3A3D" w:rsidRDefault="00707F56" w:rsidP="001816E0">
      <w:pPr>
        <w:ind w:left="2268" w:hanging="2268"/>
      </w:pPr>
      <w:r w:rsidRPr="005E3A3D">
        <w:t xml:space="preserve">ELEKTRA: </w:t>
      </w:r>
      <w:r w:rsidRPr="005E3A3D">
        <w:tab/>
        <w:t>But it won’t be the same. We won’t be together.</w:t>
      </w:r>
    </w:p>
    <w:p w14:paraId="1490090C" w14:textId="77777777" w:rsidR="00707F56" w:rsidRPr="005E3A3D" w:rsidRDefault="00707F56" w:rsidP="001816E0">
      <w:pPr>
        <w:ind w:left="2268" w:hanging="2268"/>
      </w:pPr>
      <w:r w:rsidRPr="005E3A3D">
        <w:t>WILL:</w:t>
      </w:r>
      <w:r w:rsidRPr="005E3A3D">
        <w:tab/>
        <w:t>That’s what I said! And Dad said that there’d be another Elektra in Melbourne.</w:t>
      </w:r>
    </w:p>
    <w:p w14:paraId="74B7C26F" w14:textId="22A21310" w:rsidR="00707F56" w:rsidRPr="005E3A3D" w:rsidRDefault="00707F56" w:rsidP="001816E0">
      <w:pPr>
        <w:ind w:left="2268" w:hanging="2268"/>
      </w:pPr>
      <w:r w:rsidRPr="005E3A3D">
        <w:t xml:space="preserve">ELEKTRA: </w:t>
      </w:r>
      <w:r w:rsidRPr="005E3A3D">
        <w:tab/>
        <w:t>He said what?!</w:t>
      </w:r>
    </w:p>
    <w:p w14:paraId="48AB1B8D" w14:textId="7DBEFAA2" w:rsidR="00707F56" w:rsidRPr="005E3A3D" w:rsidRDefault="00707F56" w:rsidP="001816E0">
      <w:pPr>
        <w:ind w:left="2268" w:hanging="2268"/>
      </w:pPr>
      <w:r w:rsidRPr="005E3A3D">
        <w:t>WILL:</w:t>
      </w:r>
      <w:r w:rsidRPr="005E3A3D">
        <w:tab/>
        <w:t>That’s what I said!</w:t>
      </w:r>
    </w:p>
    <w:p w14:paraId="674CDA8B" w14:textId="77777777" w:rsidR="00707F56" w:rsidRPr="005E3A3D" w:rsidRDefault="00707F56" w:rsidP="001816E0">
      <w:pPr>
        <w:ind w:left="2268" w:hanging="2268"/>
      </w:pPr>
      <w:r w:rsidRPr="005E3A3D">
        <w:t xml:space="preserve">ELEKTRA: </w:t>
      </w:r>
      <w:r w:rsidRPr="005E3A3D">
        <w:tab/>
        <w:t>There won’t be another Elektra in Melbourne. There won’t be.</w:t>
      </w:r>
    </w:p>
    <w:p w14:paraId="0A68FD09" w14:textId="1C048528" w:rsidR="00707F56" w:rsidRPr="005E3A3D" w:rsidRDefault="00707F56" w:rsidP="001816E0">
      <w:pPr>
        <w:ind w:left="2268" w:hanging="2268"/>
      </w:pPr>
      <w:r w:rsidRPr="005E3A3D">
        <w:t>WILL:</w:t>
      </w:r>
      <w:r w:rsidRPr="005E3A3D">
        <w:tab/>
      </w:r>
      <w:r w:rsidRPr="005E3A3D">
        <w:rPr>
          <w:rStyle w:val="Emphasis"/>
        </w:rPr>
        <w:t>(</w:t>
      </w:r>
      <w:r w:rsidR="002273B8">
        <w:rPr>
          <w:rStyle w:val="Emphasis"/>
        </w:rPr>
        <w:t>q</w:t>
      </w:r>
      <w:r w:rsidRPr="005E3A3D">
        <w:rPr>
          <w:rStyle w:val="Emphasis"/>
        </w:rPr>
        <w:t>uietly)</w:t>
      </w:r>
      <w:r w:rsidRPr="005E3A3D">
        <w:t xml:space="preserve"> Yeah</w:t>
      </w:r>
      <w:r w:rsidR="0086784A" w:rsidRPr="005E3A3D">
        <w:t xml:space="preserve"> ...</w:t>
      </w:r>
      <w:r w:rsidRPr="005E3A3D">
        <w:t xml:space="preserve"> I said that too. I said there’s only one Elektra. My Elektra.</w:t>
      </w:r>
    </w:p>
    <w:p w14:paraId="78C00361" w14:textId="61CC0542" w:rsidR="00707F56" w:rsidRPr="005E3A3D" w:rsidRDefault="00707F56" w:rsidP="001816E0">
      <w:pPr>
        <w:ind w:left="2268" w:hanging="2268"/>
        <w:rPr>
          <w:rStyle w:val="Emphasis"/>
        </w:rPr>
      </w:pPr>
      <w:r w:rsidRPr="005E3A3D">
        <w:rPr>
          <w:rStyle w:val="Emphasis"/>
        </w:rPr>
        <w:t>A moment of silence.</w:t>
      </w:r>
    </w:p>
    <w:p w14:paraId="794E9A85" w14:textId="5AF616CE" w:rsidR="00707F56" w:rsidRPr="005E3A3D" w:rsidRDefault="00707F56" w:rsidP="001816E0">
      <w:pPr>
        <w:ind w:left="2268" w:hanging="2268"/>
      </w:pPr>
      <w:r w:rsidRPr="005E3A3D">
        <w:t xml:space="preserve">ELEKTRA: </w:t>
      </w:r>
      <w:r w:rsidRPr="005E3A3D">
        <w:tab/>
      </w:r>
      <w:proofErr w:type="gramStart"/>
      <w:r w:rsidRPr="005E3A3D">
        <w:t>So</w:t>
      </w:r>
      <w:proofErr w:type="gramEnd"/>
      <w:r w:rsidRPr="005E3A3D">
        <w:t xml:space="preserve"> when do you leave?</w:t>
      </w:r>
    </w:p>
    <w:p w14:paraId="578ACAF0" w14:textId="77777777" w:rsidR="00707F56" w:rsidRPr="005E3A3D" w:rsidRDefault="00707F56" w:rsidP="001816E0">
      <w:pPr>
        <w:ind w:left="2268" w:hanging="2268"/>
        <w:rPr>
          <w:rStyle w:val="Emphasis"/>
        </w:rPr>
      </w:pPr>
      <w:r w:rsidRPr="005E3A3D">
        <w:rPr>
          <w:rStyle w:val="Emphasis"/>
        </w:rPr>
        <w:t>Silence.</w:t>
      </w:r>
    </w:p>
    <w:p w14:paraId="02984550" w14:textId="23B7BDB9" w:rsidR="00707F56" w:rsidRPr="005E3A3D" w:rsidRDefault="00707F56" w:rsidP="001816E0">
      <w:pPr>
        <w:ind w:left="2268" w:hanging="2268"/>
      </w:pPr>
      <w:r w:rsidRPr="005E3A3D">
        <w:t xml:space="preserve">ELEKTRA: </w:t>
      </w:r>
      <w:r w:rsidRPr="005E3A3D">
        <w:tab/>
        <w:t>Will?</w:t>
      </w:r>
    </w:p>
    <w:p w14:paraId="26A7C5A9" w14:textId="77777777" w:rsidR="00707F56" w:rsidRPr="009B40F6" w:rsidRDefault="00707F56" w:rsidP="009B40F6">
      <w:pPr>
        <w:rPr>
          <w:rStyle w:val="Emphasis"/>
        </w:rPr>
      </w:pPr>
      <w:r w:rsidRPr="009B40F6">
        <w:rPr>
          <w:rStyle w:val="Emphasis"/>
        </w:rPr>
        <w:t>Will looks at her. Swallows. He doesn’t quite know how to say the next bit. He still can’t believe it himself.</w:t>
      </w:r>
    </w:p>
    <w:p w14:paraId="0D56B5B3" w14:textId="77777777" w:rsidR="00707F56" w:rsidRPr="009B40F6" w:rsidRDefault="00707F56" w:rsidP="009B40F6">
      <w:pPr>
        <w:rPr>
          <w:rStyle w:val="Emphasis"/>
        </w:rPr>
      </w:pPr>
      <w:r w:rsidRPr="009B40F6">
        <w:rPr>
          <w:rStyle w:val="Emphasis"/>
        </w:rPr>
        <w:t>Mum enters the backyard, followed by Mr Barrett.</w:t>
      </w:r>
    </w:p>
    <w:p w14:paraId="52853B37" w14:textId="16570717" w:rsidR="00707F56" w:rsidRPr="005E3A3D" w:rsidRDefault="00707F56" w:rsidP="001816E0">
      <w:pPr>
        <w:ind w:left="2268" w:hanging="2268"/>
      </w:pPr>
      <w:r w:rsidRPr="005E3A3D">
        <w:lastRenderedPageBreak/>
        <w:t>MUM:</w:t>
      </w:r>
      <w:r w:rsidRPr="005E3A3D">
        <w:tab/>
        <w:t>Elektra! Are you out here? Is Will here?</w:t>
      </w:r>
    </w:p>
    <w:p w14:paraId="5C3D86BE" w14:textId="4CD81DA9" w:rsidR="00707F56" w:rsidRPr="005E3A3D" w:rsidRDefault="00707F56" w:rsidP="001816E0">
      <w:pPr>
        <w:ind w:left="2268" w:hanging="2268"/>
      </w:pPr>
      <w:r w:rsidRPr="005E3A3D">
        <w:t xml:space="preserve">ELEKTRA: </w:t>
      </w:r>
      <w:r w:rsidRPr="005E3A3D">
        <w:tab/>
      </w:r>
      <w:r w:rsidRPr="005E3A3D">
        <w:rPr>
          <w:rStyle w:val="Emphasis"/>
        </w:rPr>
        <w:t>(</w:t>
      </w:r>
      <w:r w:rsidR="002273B8">
        <w:rPr>
          <w:rStyle w:val="Emphasis"/>
        </w:rPr>
        <w:t>a</w:t>
      </w:r>
      <w:r w:rsidRPr="005E3A3D">
        <w:rPr>
          <w:rStyle w:val="Emphasis"/>
        </w:rPr>
        <w:t xml:space="preserve"> sense of urgency)</w:t>
      </w:r>
      <w:r w:rsidRPr="005E3A3D">
        <w:t xml:space="preserve"> Will, when do you leave?</w:t>
      </w:r>
    </w:p>
    <w:p w14:paraId="3F671817" w14:textId="329D20AC" w:rsidR="00707F56" w:rsidRPr="005E3A3D" w:rsidRDefault="00707F56" w:rsidP="001816E0">
      <w:pPr>
        <w:ind w:left="2268" w:hanging="2268"/>
      </w:pPr>
      <w:r w:rsidRPr="005E3A3D">
        <w:t>MUM:</w:t>
      </w:r>
      <w:r w:rsidRPr="005E3A3D">
        <w:tab/>
        <w:t>They’re probably in Spy Headquarters.</w:t>
      </w:r>
    </w:p>
    <w:p w14:paraId="711407DD" w14:textId="6AF29675" w:rsidR="00707F56" w:rsidRPr="005E3A3D" w:rsidRDefault="00707F56" w:rsidP="001816E0">
      <w:pPr>
        <w:ind w:left="2268" w:hanging="2268"/>
      </w:pPr>
      <w:r w:rsidRPr="005E3A3D">
        <w:t>MR BARRETT:</w:t>
      </w:r>
      <w:r w:rsidRPr="005E3A3D">
        <w:tab/>
        <w:t>Ah yes, Will talks a lot about Spy Headquarters.</w:t>
      </w:r>
    </w:p>
    <w:p w14:paraId="287E9D80" w14:textId="17A91FEC" w:rsidR="00707F56" w:rsidRPr="005E3A3D" w:rsidRDefault="00707F56" w:rsidP="001816E0">
      <w:pPr>
        <w:ind w:left="2268" w:hanging="2268"/>
      </w:pPr>
      <w:r w:rsidRPr="005E3A3D">
        <w:t xml:space="preserve">ELEKTRA: </w:t>
      </w:r>
      <w:r w:rsidRPr="005E3A3D">
        <w:tab/>
        <w:t>Will, tell me.</w:t>
      </w:r>
    </w:p>
    <w:p w14:paraId="1C6D06DA" w14:textId="77777777" w:rsidR="00707F56" w:rsidRPr="005E3A3D" w:rsidRDefault="00707F56" w:rsidP="001816E0">
      <w:pPr>
        <w:ind w:left="2268" w:hanging="2268"/>
        <w:rPr>
          <w:rStyle w:val="Emphasis"/>
        </w:rPr>
      </w:pPr>
      <w:r w:rsidRPr="005E3A3D">
        <w:rPr>
          <w:rStyle w:val="Emphasis"/>
        </w:rPr>
        <w:t>He can’t say it.</w:t>
      </w:r>
    </w:p>
    <w:p w14:paraId="1DAC9A63" w14:textId="77777777" w:rsidR="00707F56" w:rsidRPr="005E3A3D" w:rsidRDefault="00707F56" w:rsidP="001816E0">
      <w:pPr>
        <w:ind w:left="2268" w:hanging="2268"/>
      </w:pPr>
      <w:r w:rsidRPr="005E3A3D">
        <w:t>MR BARRETT:</w:t>
      </w:r>
      <w:r w:rsidRPr="005E3A3D">
        <w:tab/>
        <w:t>I had a feeling he might have come over here.</w:t>
      </w:r>
    </w:p>
    <w:p w14:paraId="01AB7C7E" w14:textId="1A039CF5" w:rsidR="00707F56" w:rsidRPr="005E3A3D" w:rsidRDefault="00707F56" w:rsidP="001816E0">
      <w:pPr>
        <w:ind w:left="2268" w:hanging="2268"/>
      </w:pPr>
      <w:r w:rsidRPr="005E3A3D">
        <w:t xml:space="preserve">ELEKTRA: </w:t>
      </w:r>
      <w:r w:rsidRPr="005E3A3D">
        <w:tab/>
        <w:t>Say it. When do you leave?</w:t>
      </w:r>
    </w:p>
    <w:p w14:paraId="2AD3ADEA" w14:textId="62FF0239" w:rsidR="00707F56" w:rsidRPr="005E3A3D" w:rsidRDefault="00707F56" w:rsidP="001816E0">
      <w:pPr>
        <w:ind w:left="2268" w:hanging="2268"/>
      </w:pPr>
      <w:r w:rsidRPr="005E3A3D">
        <w:t>MUM:</w:t>
      </w:r>
      <w:r w:rsidRPr="005E3A3D">
        <w:tab/>
      </w:r>
      <w:r w:rsidRPr="005E3A3D">
        <w:rPr>
          <w:rStyle w:val="Emphasis"/>
        </w:rPr>
        <w:t>(</w:t>
      </w:r>
      <w:r w:rsidR="0053310E">
        <w:rPr>
          <w:rStyle w:val="Emphasis"/>
        </w:rPr>
        <w:t>r</w:t>
      </w:r>
      <w:r w:rsidRPr="005E3A3D">
        <w:rPr>
          <w:rStyle w:val="Emphasis"/>
        </w:rPr>
        <w:t>ecites the password at Spy H</w:t>
      </w:r>
      <w:r w:rsidR="0053310E">
        <w:rPr>
          <w:rStyle w:val="Emphasis"/>
        </w:rPr>
        <w:t>eadquarters’</w:t>
      </w:r>
      <w:r w:rsidRPr="005E3A3D">
        <w:rPr>
          <w:rStyle w:val="Emphasis"/>
        </w:rPr>
        <w:t xml:space="preserve"> front entrance)</w:t>
      </w:r>
    </w:p>
    <w:p w14:paraId="15C3B012" w14:textId="3395EF21" w:rsidR="00707F56" w:rsidRPr="005E3A3D" w:rsidRDefault="0022105F" w:rsidP="001816E0">
      <w:pPr>
        <w:ind w:left="2268" w:hanging="2268"/>
      </w:pPr>
      <w:r w:rsidRPr="005E3A3D">
        <w:tab/>
      </w:r>
      <w:proofErr w:type="spellStart"/>
      <w:r w:rsidR="00707F56" w:rsidRPr="005E3A3D">
        <w:t>Skwooberdooberdackerdonker</w:t>
      </w:r>
      <w:proofErr w:type="spellEnd"/>
    </w:p>
    <w:p w14:paraId="0F4666A7" w14:textId="1A868C9C" w:rsidR="00707F56" w:rsidRPr="005E3A3D" w:rsidRDefault="00707F56" w:rsidP="001816E0">
      <w:pPr>
        <w:ind w:left="2268" w:hanging="2268"/>
      </w:pPr>
      <w:r w:rsidRPr="005E3A3D">
        <w:t xml:space="preserve">ELEKTRA: </w:t>
      </w:r>
      <w:r w:rsidRPr="005E3A3D">
        <w:tab/>
        <w:t>Not now Mum!</w:t>
      </w:r>
    </w:p>
    <w:p w14:paraId="1ADCCC6B" w14:textId="77777777" w:rsidR="00707F56" w:rsidRPr="005E3A3D" w:rsidRDefault="00707F56" w:rsidP="001816E0">
      <w:pPr>
        <w:ind w:left="2268" w:hanging="2268"/>
      </w:pPr>
      <w:r w:rsidRPr="005E3A3D">
        <w:t>MR BARRETT:</w:t>
      </w:r>
      <w:r w:rsidRPr="005E3A3D">
        <w:tab/>
      </w:r>
      <w:proofErr w:type="spellStart"/>
      <w:r w:rsidRPr="005E3A3D">
        <w:t>Skwooberdooberdackerdonker</w:t>
      </w:r>
      <w:proofErr w:type="spellEnd"/>
      <w:r w:rsidRPr="005E3A3D">
        <w:t>?</w:t>
      </w:r>
    </w:p>
    <w:p w14:paraId="239ADDBE" w14:textId="52301AF2" w:rsidR="00707F56" w:rsidRPr="005E3A3D" w:rsidRDefault="00707F56" w:rsidP="001816E0">
      <w:pPr>
        <w:ind w:left="2268" w:hanging="2268"/>
      </w:pPr>
      <w:r w:rsidRPr="005E3A3D">
        <w:t>MUM:</w:t>
      </w:r>
      <w:r w:rsidRPr="005E3A3D">
        <w:tab/>
        <w:t>It’s their special word.</w:t>
      </w:r>
    </w:p>
    <w:p w14:paraId="073996B2" w14:textId="310C76E6" w:rsidR="00707F56" w:rsidRPr="005E3A3D" w:rsidRDefault="00707F56" w:rsidP="001816E0">
      <w:pPr>
        <w:ind w:left="2268" w:hanging="2268"/>
      </w:pPr>
      <w:r w:rsidRPr="005E3A3D">
        <w:t xml:space="preserve">ELEKTRA: </w:t>
      </w:r>
      <w:r w:rsidRPr="005E3A3D">
        <w:tab/>
      </w:r>
      <w:r w:rsidRPr="005E3A3D">
        <w:rPr>
          <w:rStyle w:val="Emphasis"/>
        </w:rPr>
        <w:t>(It’s all coming together in her mind</w:t>
      </w:r>
      <w:r w:rsidR="00D53A3F">
        <w:rPr>
          <w:rStyle w:val="Emphasis"/>
        </w:rPr>
        <w:t>.</w:t>
      </w:r>
      <w:r w:rsidRPr="005E3A3D">
        <w:rPr>
          <w:rStyle w:val="Emphasis"/>
        </w:rPr>
        <w:t>)</w:t>
      </w:r>
      <w:r w:rsidRPr="005E3A3D">
        <w:t xml:space="preserve"> Why is your dad here?</w:t>
      </w:r>
    </w:p>
    <w:p w14:paraId="4756E7E1" w14:textId="63903585" w:rsidR="00707F56" w:rsidRPr="005E3A3D" w:rsidRDefault="00707F56" w:rsidP="001816E0">
      <w:pPr>
        <w:ind w:left="2268" w:hanging="2268"/>
      </w:pPr>
      <w:r w:rsidRPr="005E3A3D">
        <w:t>WILL:</w:t>
      </w:r>
      <w:r w:rsidRPr="005E3A3D">
        <w:tab/>
        <w:t>I’m sorry.</w:t>
      </w:r>
    </w:p>
    <w:p w14:paraId="6C0A8BEF" w14:textId="2872FA97" w:rsidR="00707F56" w:rsidRPr="005E3A3D" w:rsidRDefault="00707F56" w:rsidP="001816E0">
      <w:pPr>
        <w:ind w:left="2268" w:hanging="2268"/>
      </w:pPr>
      <w:r w:rsidRPr="005E3A3D">
        <w:t xml:space="preserve">ELEKTRA: </w:t>
      </w:r>
      <w:r w:rsidRPr="005E3A3D">
        <w:tab/>
        <w:t>Your dad never comes round here?</w:t>
      </w:r>
    </w:p>
    <w:p w14:paraId="6BA750EC" w14:textId="4E4FA790" w:rsidR="00707F56" w:rsidRPr="005E3A3D" w:rsidRDefault="00707F56" w:rsidP="001816E0">
      <w:pPr>
        <w:ind w:left="2268" w:hanging="2268"/>
      </w:pPr>
      <w:r w:rsidRPr="005E3A3D">
        <w:t>WILL:</w:t>
      </w:r>
      <w:r w:rsidRPr="005E3A3D">
        <w:tab/>
        <w:t>I’m sorry</w:t>
      </w:r>
      <w:r w:rsidR="00E10A8C">
        <w:t>,</w:t>
      </w:r>
      <w:r w:rsidRPr="005E3A3D">
        <w:t xml:space="preserve"> </w:t>
      </w:r>
      <w:proofErr w:type="spellStart"/>
      <w:r w:rsidRPr="005E3A3D">
        <w:t>Lekkie</w:t>
      </w:r>
      <w:proofErr w:type="spellEnd"/>
      <w:r w:rsidRPr="005E3A3D">
        <w:t>. I don’t want to go.</w:t>
      </w:r>
    </w:p>
    <w:p w14:paraId="0CD86CBE" w14:textId="4E35149B" w:rsidR="00707F56" w:rsidRPr="005E3A3D" w:rsidRDefault="00707F56" w:rsidP="001816E0">
      <w:pPr>
        <w:ind w:left="2268" w:hanging="2268"/>
      </w:pPr>
      <w:r w:rsidRPr="005E3A3D">
        <w:t xml:space="preserve">ELEKTRA: </w:t>
      </w:r>
      <w:r w:rsidRPr="005E3A3D">
        <w:tab/>
        <w:t>You’re leaving today?</w:t>
      </w:r>
    </w:p>
    <w:p w14:paraId="65D06400" w14:textId="09B8C4FA" w:rsidR="00707F56" w:rsidRPr="005E3A3D" w:rsidRDefault="00707F56" w:rsidP="001816E0">
      <w:pPr>
        <w:ind w:left="2268" w:hanging="2268"/>
      </w:pPr>
      <w:r w:rsidRPr="005E3A3D">
        <w:t>MR BARRETT:</w:t>
      </w:r>
      <w:r w:rsidRPr="005E3A3D">
        <w:tab/>
        <w:t>Come on</w:t>
      </w:r>
      <w:r w:rsidR="008F1122">
        <w:t>,</w:t>
      </w:r>
      <w:r w:rsidRPr="005E3A3D">
        <w:t xml:space="preserve"> fella!</w:t>
      </w:r>
    </w:p>
    <w:p w14:paraId="06994FEF" w14:textId="0C87BB9C" w:rsidR="00707F56" w:rsidRPr="005E3A3D" w:rsidRDefault="00707F56" w:rsidP="001816E0">
      <w:pPr>
        <w:ind w:left="2268" w:hanging="2268"/>
      </w:pPr>
      <w:r w:rsidRPr="005E3A3D">
        <w:t>WILL:</w:t>
      </w:r>
      <w:r w:rsidRPr="005E3A3D">
        <w:tab/>
        <w:t>Not today Lek. Now. I’m leaving right now.</w:t>
      </w:r>
    </w:p>
    <w:p w14:paraId="429C47EF" w14:textId="2A630DE4" w:rsidR="00707F56" w:rsidRPr="005E3A3D" w:rsidRDefault="00707F56" w:rsidP="001816E0">
      <w:pPr>
        <w:ind w:left="2268" w:hanging="2268"/>
        <w:rPr>
          <w:rStyle w:val="Emphasis"/>
        </w:rPr>
      </w:pPr>
      <w:r w:rsidRPr="005E3A3D">
        <w:rPr>
          <w:rStyle w:val="Emphasis"/>
        </w:rPr>
        <w:t>Will crawls out of the bush. For a moment</w:t>
      </w:r>
      <w:r w:rsidR="005C7163">
        <w:rPr>
          <w:rStyle w:val="Emphasis"/>
        </w:rPr>
        <w:t>,</w:t>
      </w:r>
      <w:r w:rsidRPr="005E3A3D">
        <w:rPr>
          <w:rStyle w:val="Emphasis"/>
        </w:rPr>
        <w:t xml:space="preserve"> Elektra is frozen.</w:t>
      </w:r>
    </w:p>
    <w:p w14:paraId="008079F0" w14:textId="764B653A" w:rsidR="00707F56" w:rsidRPr="005E3A3D" w:rsidRDefault="00707F56" w:rsidP="001816E0">
      <w:pPr>
        <w:ind w:left="2268" w:hanging="2268"/>
      </w:pPr>
      <w:r w:rsidRPr="005E3A3D">
        <w:lastRenderedPageBreak/>
        <w:t>MUM:</w:t>
      </w:r>
      <w:r w:rsidRPr="005E3A3D">
        <w:tab/>
        <w:t>Off on a new mission</w:t>
      </w:r>
      <w:r w:rsidR="005D7FA0">
        <w:t>,</w:t>
      </w:r>
      <w:r w:rsidRPr="005E3A3D">
        <w:t xml:space="preserve"> I hear Will?</w:t>
      </w:r>
    </w:p>
    <w:p w14:paraId="5BD2A50F" w14:textId="49B63743" w:rsidR="00707F56" w:rsidRPr="005E3A3D" w:rsidRDefault="00707F56" w:rsidP="001816E0">
      <w:pPr>
        <w:ind w:left="2268" w:hanging="2268"/>
      </w:pPr>
      <w:r w:rsidRPr="005E3A3D">
        <w:t>WILL:</w:t>
      </w:r>
      <w:r w:rsidRPr="005E3A3D">
        <w:tab/>
        <w:t>I guess so</w:t>
      </w:r>
      <w:r w:rsidR="002C6B65">
        <w:t xml:space="preserve"> –</w:t>
      </w:r>
      <w:r w:rsidRPr="005E3A3D">
        <w:t xml:space="preserve"> </w:t>
      </w:r>
      <w:r w:rsidR="002C6B65">
        <w:t>s</w:t>
      </w:r>
      <w:r w:rsidRPr="005E3A3D">
        <w:t>ort of.</w:t>
      </w:r>
    </w:p>
    <w:p w14:paraId="3B13051F" w14:textId="2E83CC94" w:rsidR="00707F56" w:rsidRPr="005E3A3D" w:rsidRDefault="00707F56" w:rsidP="001816E0">
      <w:pPr>
        <w:ind w:left="2268" w:hanging="2268"/>
      </w:pPr>
      <w:r w:rsidRPr="005E3A3D">
        <w:t>MUM:</w:t>
      </w:r>
      <w:r w:rsidRPr="005E3A3D">
        <w:tab/>
        <w:t>Well</w:t>
      </w:r>
      <w:r w:rsidR="007323C0">
        <w:t>,</w:t>
      </w:r>
      <w:r w:rsidRPr="005E3A3D">
        <w:t xml:space="preserve"> I’m sure you’re </w:t>
      </w:r>
      <w:proofErr w:type="spellStart"/>
      <w:r w:rsidRPr="005E3A3D">
        <w:t>gonna</w:t>
      </w:r>
      <w:proofErr w:type="spellEnd"/>
      <w:r w:rsidRPr="005E3A3D">
        <w:t xml:space="preserve"> smash it. We’ll miss you.</w:t>
      </w:r>
    </w:p>
    <w:p w14:paraId="63B83EF1" w14:textId="336ACC31" w:rsidR="00707F56" w:rsidRPr="005E3A3D" w:rsidRDefault="00707F56" w:rsidP="001816E0">
      <w:pPr>
        <w:ind w:left="2268" w:hanging="2268"/>
      </w:pPr>
      <w:r w:rsidRPr="005E3A3D">
        <w:t>MR BARRETT:</w:t>
      </w:r>
      <w:r w:rsidRPr="005E3A3D">
        <w:tab/>
        <w:t>Can you say thanks for all the play</w:t>
      </w:r>
      <w:r w:rsidR="009B6E06">
        <w:t xml:space="preserve"> </w:t>
      </w:r>
      <w:r w:rsidRPr="005E3A3D">
        <w:t>dates?</w:t>
      </w:r>
    </w:p>
    <w:p w14:paraId="2E5384BC" w14:textId="31F6C033" w:rsidR="00707F56" w:rsidRPr="005E3A3D" w:rsidRDefault="00707F56" w:rsidP="001816E0">
      <w:pPr>
        <w:ind w:left="2268" w:hanging="2268"/>
      </w:pPr>
      <w:r w:rsidRPr="005E3A3D">
        <w:t>WILL:</w:t>
      </w:r>
      <w:r w:rsidRPr="005E3A3D">
        <w:tab/>
        <w:t>Thanks</w:t>
      </w:r>
      <w:r w:rsidR="00213E10">
        <w:t>,</w:t>
      </w:r>
      <w:r w:rsidRPr="005E3A3D">
        <w:t xml:space="preserve"> </w:t>
      </w:r>
      <w:proofErr w:type="spellStart"/>
      <w:r w:rsidRPr="005E3A3D">
        <w:t>Mrs</w:t>
      </w:r>
      <w:proofErr w:type="spellEnd"/>
      <w:r w:rsidRPr="005E3A3D">
        <w:t xml:space="preserve"> Nelson.</w:t>
      </w:r>
    </w:p>
    <w:p w14:paraId="5517EA53" w14:textId="2557FCD1" w:rsidR="00707F56" w:rsidRPr="005E3A3D" w:rsidRDefault="00707F56" w:rsidP="001816E0">
      <w:pPr>
        <w:ind w:left="2268" w:hanging="2268"/>
      </w:pPr>
      <w:r w:rsidRPr="005E3A3D">
        <w:t>MUM:</w:t>
      </w:r>
      <w:r w:rsidRPr="005E3A3D">
        <w:tab/>
      </w:r>
      <w:proofErr w:type="spellStart"/>
      <w:r w:rsidRPr="005E3A3D">
        <w:t>Mrs</w:t>
      </w:r>
      <w:proofErr w:type="spellEnd"/>
      <w:r w:rsidRPr="005E3A3D">
        <w:t xml:space="preserve"> who?</w:t>
      </w:r>
    </w:p>
    <w:p w14:paraId="11855DAD" w14:textId="5D1D53E7" w:rsidR="00707F56" w:rsidRPr="005E3A3D" w:rsidRDefault="00707F56" w:rsidP="001816E0">
      <w:pPr>
        <w:ind w:left="2268" w:hanging="2268"/>
      </w:pPr>
      <w:r w:rsidRPr="005E3A3D">
        <w:t>WILL:</w:t>
      </w:r>
      <w:r w:rsidRPr="005E3A3D">
        <w:tab/>
      </w:r>
      <w:r w:rsidRPr="005E3A3D">
        <w:rPr>
          <w:rStyle w:val="Emphasis"/>
        </w:rPr>
        <w:t>(</w:t>
      </w:r>
      <w:r w:rsidR="009B6E06">
        <w:rPr>
          <w:rStyle w:val="Emphasis"/>
        </w:rPr>
        <w:t>j</w:t>
      </w:r>
      <w:r w:rsidRPr="005E3A3D">
        <w:rPr>
          <w:rStyle w:val="Emphasis"/>
        </w:rPr>
        <w:t>ust manages a smile)</w:t>
      </w:r>
    </w:p>
    <w:p w14:paraId="4467826D" w14:textId="2E3F13DF" w:rsidR="00707F56" w:rsidRPr="005E3A3D" w:rsidRDefault="00707F56" w:rsidP="001816E0">
      <w:pPr>
        <w:ind w:left="2268" w:hanging="2268"/>
      </w:pPr>
      <w:r w:rsidRPr="005E3A3D">
        <w:t>MUM:</w:t>
      </w:r>
      <w:r w:rsidRPr="005E3A3D">
        <w:tab/>
      </w:r>
      <w:proofErr w:type="spellStart"/>
      <w:r w:rsidRPr="005E3A3D">
        <w:t>Mrs</w:t>
      </w:r>
      <w:proofErr w:type="spellEnd"/>
      <w:r w:rsidR="00121E6B" w:rsidRPr="005E3A3D">
        <w:t xml:space="preserve"> </w:t>
      </w:r>
      <w:r w:rsidRPr="005E3A3D">
        <w:t>…</w:t>
      </w:r>
    </w:p>
    <w:p w14:paraId="52035B80" w14:textId="74E31899" w:rsidR="00707F56" w:rsidRPr="005E3A3D" w:rsidRDefault="00707F56" w:rsidP="001816E0">
      <w:pPr>
        <w:ind w:left="2268" w:hanging="2268"/>
      </w:pPr>
      <w:r w:rsidRPr="005E3A3D">
        <w:t>WILL:</w:t>
      </w:r>
      <w:r w:rsidRPr="005E3A3D">
        <w:tab/>
        <w:t xml:space="preserve">… </w:t>
      </w:r>
      <w:proofErr w:type="spellStart"/>
      <w:r w:rsidRPr="005E3A3D">
        <w:t>Skwooberdooberdackerdonker</w:t>
      </w:r>
      <w:proofErr w:type="spellEnd"/>
      <w:r w:rsidRPr="005E3A3D">
        <w:t>.</w:t>
      </w:r>
    </w:p>
    <w:p w14:paraId="65DA1769" w14:textId="77777777" w:rsidR="00707F56" w:rsidRPr="00F2258B" w:rsidRDefault="00707F56" w:rsidP="001816E0">
      <w:pPr>
        <w:ind w:left="2268" w:hanging="2268"/>
        <w:rPr>
          <w:rStyle w:val="Emphasis"/>
        </w:rPr>
      </w:pPr>
      <w:r w:rsidRPr="00F2258B">
        <w:rPr>
          <w:rStyle w:val="Emphasis"/>
        </w:rPr>
        <w:t>Mum smiles and ruffles his hair.</w:t>
      </w:r>
    </w:p>
    <w:p w14:paraId="7AC11625" w14:textId="77777777" w:rsidR="00707F56" w:rsidRPr="00F2258B" w:rsidRDefault="00707F56" w:rsidP="001816E0">
      <w:pPr>
        <w:ind w:left="2268" w:hanging="2268"/>
      </w:pPr>
      <w:r w:rsidRPr="00F2258B">
        <w:t>MR BARRETT:</w:t>
      </w:r>
      <w:r w:rsidRPr="00F2258B">
        <w:tab/>
        <w:t>Righto fella. Let’s make tracks.</w:t>
      </w:r>
    </w:p>
    <w:p w14:paraId="5C7B8512" w14:textId="405FB1E9" w:rsidR="00707F56" w:rsidRPr="00F2258B" w:rsidRDefault="00707F56" w:rsidP="001816E0">
      <w:pPr>
        <w:ind w:left="2268" w:hanging="2268"/>
        <w:rPr>
          <w:rStyle w:val="Emphasis"/>
        </w:rPr>
      </w:pPr>
      <w:r w:rsidRPr="00F2258B">
        <w:rPr>
          <w:rStyle w:val="Emphasis"/>
        </w:rPr>
        <w:t>Elektra crawls out from Spy H</w:t>
      </w:r>
      <w:r w:rsidR="009B6E06">
        <w:rPr>
          <w:rStyle w:val="Emphasis"/>
        </w:rPr>
        <w:t>eadquarters</w:t>
      </w:r>
      <w:r w:rsidRPr="00F2258B">
        <w:rPr>
          <w:rStyle w:val="Emphasis"/>
        </w:rPr>
        <w:t>.</w:t>
      </w:r>
    </w:p>
    <w:p w14:paraId="09ACF8A8" w14:textId="6E81C5B5" w:rsidR="00707F56" w:rsidRPr="00F2258B" w:rsidRDefault="00707F56" w:rsidP="001816E0">
      <w:pPr>
        <w:ind w:left="2268" w:hanging="2268"/>
      </w:pPr>
      <w:r w:rsidRPr="00F2258B">
        <w:t xml:space="preserve">ELEKTRA: </w:t>
      </w:r>
      <w:r w:rsidRPr="00F2258B">
        <w:tab/>
        <w:t>Wait!!</w:t>
      </w:r>
    </w:p>
    <w:p w14:paraId="4BCBF4D6" w14:textId="3F18162F" w:rsidR="00707F56" w:rsidRPr="009B40F6" w:rsidRDefault="00707F56" w:rsidP="009B40F6">
      <w:pPr>
        <w:rPr>
          <w:rStyle w:val="Emphasis"/>
        </w:rPr>
      </w:pPr>
      <w:r w:rsidRPr="009B40F6">
        <w:rPr>
          <w:rStyle w:val="Emphasis"/>
        </w:rPr>
        <w:t>From a distance</w:t>
      </w:r>
      <w:r w:rsidR="00865C7F">
        <w:rPr>
          <w:rStyle w:val="Emphasis"/>
        </w:rPr>
        <w:t>,</w:t>
      </w:r>
      <w:r w:rsidRPr="009B40F6">
        <w:rPr>
          <w:rStyle w:val="Emphasis"/>
        </w:rPr>
        <w:t xml:space="preserve"> Elektra and Will hold each other's gaze. After a beat, they run towards each other. They hug for what feels like a lifetime.</w:t>
      </w:r>
    </w:p>
    <w:p w14:paraId="6A7C8B3C" w14:textId="62382929" w:rsidR="00707F56" w:rsidRPr="00F2258B" w:rsidRDefault="00707F56" w:rsidP="001816E0">
      <w:pPr>
        <w:ind w:left="2268" w:hanging="2268"/>
      </w:pPr>
      <w:r w:rsidRPr="00F2258B">
        <w:t>MR BARRETT:</w:t>
      </w:r>
      <w:r w:rsidRPr="00F2258B">
        <w:tab/>
        <w:t>Come on</w:t>
      </w:r>
      <w:r w:rsidR="00213E10">
        <w:t>,</w:t>
      </w:r>
      <w:r w:rsidRPr="00F2258B">
        <w:t xml:space="preserve"> mate. The taxi’s here.</w:t>
      </w:r>
    </w:p>
    <w:p w14:paraId="46F6604D" w14:textId="5A0784FA" w:rsidR="00707F56" w:rsidRPr="009B40F6" w:rsidRDefault="00707F56" w:rsidP="009B40F6">
      <w:pPr>
        <w:rPr>
          <w:rStyle w:val="Emphasis"/>
        </w:rPr>
      </w:pPr>
      <w:r w:rsidRPr="009B40F6">
        <w:rPr>
          <w:rStyle w:val="Emphasis"/>
        </w:rPr>
        <w:t xml:space="preserve">Mr Barrett gently detaches Will and walks him out. Elektra is </w:t>
      </w:r>
      <w:r w:rsidR="00AA44E4">
        <w:rPr>
          <w:rStyle w:val="Emphasis"/>
        </w:rPr>
        <w:t>distraught,</w:t>
      </w:r>
      <w:r w:rsidRPr="009B40F6">
        <w:rPr>
          <w:rStyle w:val="Emphasis"/>
        </w:rPr>
        <w:t xml:space="preserve"> and she falls into Mum’s arms. Lights fade on the backyard.</w:t>
      </w:r>
    </w:p>
    <w:bookmarkEnd w:id="48"/>
    <w:bookmarkEnd w:id="49"/>
    <w:p w14:paraId="4F4D45C0" w14:textId="77777777" w:rsidR="00707F56" w:rsidRPr="009B40F6" w:rsidRDefault="00707F56" w:rsidP="009B40F6">
      <w:r w:rsidRPr="009B40F6">
        <w:br w:type="page"/>
      </w:r>
    </w:p>
    <w:p w14:paraId="6279AF17" w14:textId="380E872B" w:rsidR="00707F56" w:rsidRPr="004626CD" w:rsidRDefault="00707F56" w:rsidP="004626CD">
      <w:pPr>
        <w:pStyle w:val="Heading2"/>
      </w:pPr>
      <w:bookmarkStart w:id="50" w:name="OLE_LINK102"/>
      <w:bookmarkStart w:id="51" w:name="OLE_LINK103"/>
      <w:r w:rsidRPr="004626CD">
        <w:lastRenderedPageBreak/>
        <w:t>Scene 4</w:t>
      </w:r>
      <w:r w:rsidR="009510A5" w:rsidRPr="004626CD">
        <w:t xml:space="preserve"> – f</w:t>
      </w:r>
      <w:r w:rsidRPr="004626CD">
        <w:t xml:space="preserve">irst </w:t>
      </w:r>
      <w:r w:rsidR="009510A5" w:rsidRPr="004626CD">
        <w:t>d</w:t>
      </w:r>
      <w:r w:rsidRPr="004626CD">
        <w:t xml:space="preserve">ay at </w:t>
      </w:r>
      <w:r w:rsidR="009510A5" w:rsidRPr="004626CD">
        <w:t>s</w:t>
      </w:r>
      <w:r w:rsidRPr="004626CD">
        <w:t>chool</w:t>
      </w:r>
    </w:p>
    <w:p w14:paraId="713EE51C" w14:textId="2A3E2B1A" w:rsidR="00707F56" w:rsidRPr="009B40F6" w:rsidRDefault="00707F56" w:rsidP="009B40F6">
      <w:pPr>
        <w:rPr>
          <w:rStyle w:val="Emphasis"/>
        </w:rPr>
      </w:pPr>
      <w:r w:rsidRPr="009B40F6">
        <w:rPr>
          <w:rStyle w:val="Emphasis"/>
        </w:rPr>
        <w:t xml:space="preserve">Primary </w:t>
      </w:r>
      <w:r w:rsidR="003D51EC" w:rsidRPr="009B40F6">
        <w:rPr>
          <w:rStyle w:val="Emphasis"/>
        </w:rPr>
        <w:t>s</w:t>
      </w:r>
      <w:r w:rsidRPr="009B40F6">
        <w:rPr>
          <w:rStyle w:val="Emphasis"/>
        </w:rPr>
        <w:t>chool</w:t>
      </w:r>
      <w:r w:rsidR="003D51EC" w:rsidRPr="009B40F6">
        <w:rPr>
          <w:rStyle w:val="Emphasis"/>
        </w:rPr>
        <w:t>y</w:t>
      </w:r>
      <w:r w:rsidRPr="009B40F6">
        <w:rPr>
          <w:rStyle w:val="Emphasis"/>
        </w:rPr>
        <w:t>ard</w:t>
      </w:r>
    </w:p>
    <w:p w14:paraId="14E8689F" w14:textId="19B5CA47" w:rsidR="00707F56" w:rsidRPr="009B40F6" w:rsidRDefault="00707F56" w:rsidP="009B40F6">
      <w:pPr>
        <w:rPr>
          <w:rStyle w:val="Emphasis"/>
        </w:rPr>
      </w:pPr>
      <w:r w:rsidRPr="009B40F6">
        <w:rPr>
          <w:rStyle w:val="Emphasis"/>
        </w:rPr>
        <w:t xml:space="preserve">Children of all ages are playing </w:t>
      </w:r>
      <w:r w:rsidR="00F42014">
        <w:rPr>
          <w:rStyle w:val="Emphasis"/>
        </w:rPr>
        <w:t xml:space="preserve">in </w:t>
      </w:r>
      <w:r w:rsidRPr="009B40F6">
        <w:rPr>
          <w:rStyle w:val="Emphasis"/>
        </w:rPr>
        <w:t>the yar</w:t>
      </w:r>
      <w:r w:rsidR="00F42014">
        <w:rPr>
          <w:rStyle w:val="Emphasis"/>
        </w:rPr>
        <w:t>d:</w:t>
      </w:r>
      <w:r w:rsidRPr="009B40F6">
        <w:rPr>
          <w:rStyle w:val="Emphasis"/>
        </w:rPr>
        <w:t xml:space="preserve"> handball, tag, whispering, </w:t>
      </w:r>
      <w:proofErr w:type="spellStart"/>
      <w:r w:rsidRPr="009B40F6">
        <w:rPr>
          <w:rStyle w:val="Emphasis"/>
        </w:rPr>
        <w:t>Ooshie</w:t>
      </w:r>
      <w:proofErr w:type="spellEnd"/>
      <w:r w:rsidRPr="009B40F6">
        <w:rPr>
          <w:rStyle w:val="Emphasis"/>
        </w:rPr>
        <w:t xml:space="preserve"> trading, clapping games, making up dances. School bags are strewn all over</w:t>
      </w:r>
      <w:r w:rsidR="00545823">
        <w:rPr>
          <w:rStyle w:val="Emphasis"/>
        </w:rPr>
        <w:t>;</w:t>
      </w:r>
      <w:r w:rsidRPr="009B40F6">
        <w:rPr>
          <w:rStyle w:val="Emphasis"/>
        </w:rPr>
        <w:t xml:space="preserve"> some hang on hooks/trees.</w:t>
      </w:r>
    </w:p>
    <w:p w14:paraId="33026292" w14:textId="6AE19AB5" w:rsidR="00707F56" w:rsidRPr="009B40F6" w:rsidRDefault="00707F56" w:rsidP="009B40F6">
      <w:pPr>
        <w:rPr>
          <w:rStyle w:val="Emphasis"/>
        </w:rPr>
      </w:pPr>
      <w:r w:rsidRPr="009B40F6">
        <w:rPr>
          <w:rStyle w:val="Emphasis"/>
        </w:rPr>
        <w:t>Elektra enters with an oversized backpack with Mum. Charlotte runs ahead.</w:t>
      </w:r>
    </w:p>
    <w:p w14:paraId="7D8C4776" w14:textId="2673B90C" w:rsidR="00707F56" w:rsidRPr="00F2258B" w:rsidRDefault="00707F56" w:rsidP="001816E0">
      <w:pPr>
        <w:ind w:left="2268" w:hanging="2268"/>
      </w:pPr>
      <w:r w:rsidRPr="00F2258B">
        <w:t>MUM:</w:t>
      </w:r>
      <w:r w:rsidRPr="00F2258B">
        <w:tab/>
      </w:r>
      <w:r w:rsidRPr="00F2258B">
        <w:rPr>
          <w:rStyle w:val="Emphasis"/>
        </w:rPr>
        <w:t>(</w:t>
      </w:r>
      <w:r w:rsidR="007B444F">
        <w:rPr>
          <w:rStyle w:val="Emphasis"/>
        </w:rPr>
        <w:t>c</w:t>
      </w:r>
      <w:r w:rsidRPr="00F2258B">
        <w:rPr>
          <w:rStyle w:val="Emphasis"/>
        </w:rPr>
        <w:t>alling after her)</w:t>
      </w:r>
      <w:r w:rsidRPr="00F2258B">
        <w:t xml:space="preserve"> Aren't you going to wish Elektra luck?</w:t>
      </w:r>
    </w:p>
    <w:p w14:paraId="099E8490" w14:textId="6E09F414" w:rsidR="00707F56" w:rsidRPr="00F2258B" w:rsidRDefault="00707F56" w:rsidP="001816E0">
      <w:pPr>
        <w:ind w:left="2268" w:hanging="2268"/>
      </w:pPr>
      <w:r w:rsidRPr="00F2258B">
        <w:t>CHARLOTTE:</w:t>
      </w:r>
      <w:r w:rsidRPr="00F2258B">
        <w:tab/>
        <w:t>Good luck</w:t>
      </w:r>
      <w:r w:rsidR="00EE6EDD">
        <w:t>,</w:t>
      </w:r>
      <w:r w:rsidRPr="00F2258B">
        <w:t xml:space="preserve"> squidge head. Try not to get a wedgie!</w:t>
      </w:r>
    </w:p>
    <w:p w14:paraId="2150442F" w14:textId="4D13501B" w:rsidR="00707F56" w:rsidRPr="00F2258B" w:rsidRDefault="00707F56" w:rsidP="001816E0">
      <w:pPr>
        <w:ind w:left="2268" w:hanging="2268"/>
      </w:pPr>
      <w:r w:rsidRPr="00F2258B">
        <w:t>MUM:</w:t>
      </w:r>
      <w:r w:rsidRPr="00F2258B">
        <w:tab/>
        <w:t>Charlotte!</w:t>
      </w:r>
    </w:p>
    <w:p w14:paraId="1F547793" w14:textId="1B73A6B3" w:rsidR="00707F56" w:rsidRPr="00F2258B" w:rsidRDefault="00707F56" w:rsidP="001816E0">
      <w:pPr>
        <w:ind w:left="2268" w:hanging="2268"/>
      </w:pPr>
      <w:r w:rsidRPr="00F2258B">
        <w:t xml:space="preserve">ELEKTRA: </w:t>
      </w:r>
      <w:r w:rsidRPr="00F2258B">
        <w:tab/>
        <w:t>It’s ok</w:t>
      </w:r>
      <w:r w:rsidR="007B444F">
        <w:t>,</w:t>
      </w:r>
      <w:r w:rsidRPr="00F2258B">
        <w:t xml:space="preserve"> </w:t>
      </w:r>
      <w:r w:rsidR="007B444F">
        <w:t>M</w:t>
      </w:r>
      <w:r w:rsidRPr="00F2258B">
        <w:t>um.</w:t>
      </w:r>
    </w:p>
    <w:p w14:paraId="067BF43C" w14:textId="49A90614" w:rsidR="00707F56" w:rsidRPr="00F2258B" w:rsidRDefault="00707F56" w:rsidP="001816E0">
      <w:pPr>
        <w:ind w:left="2268" w:hanging="2268"/>
      </w:pPr>
      <w:r w:rsidRPr="00F2258B">
        <w:t>MUM:</w:t>
      </w:r>
      <w:r w:rsidRPr="00F2258B">
        <w:tab/>
        <w:t>I thought she’d at least walk you in.</w:t>
      </w:r>
    </w:p>
    <w:p w14:paraId="5C554D41" w14:textId="56E20D5F" w:rsidR="00707F56" w:rsidRPr="00F2258B" w:rsidRDefault="00707F56" w:rsidP="001816E0">
      <w:pPr>
        <w:ind w:left="2268" w:hanging="2268"/>
      </w:pPr>
      <w:r w:rsidRPr="00F2258B">
        <w:t xml:space="preserve">ELEKTRA: </w:t>
      </w:r>
      <w:r w:rsidRPr="00F2258B">
        <w:tab/>
        <w:t>I’ll be fine.</w:t>
      </w:r>
    </w:p>
    <w:p w14:paraId="4F819DF0" w14:textId="39D1C98A" w:rsidR="00707F56" w:rsidRPr="00F2258B" w:rsidRDefault="00707F56" w:rsidP="001816E0">
      <w:pPr>
        <w:ind w:left="2268" w:hanging="2268"/>
      </w:pPr>
      <w:r w:rsidRPr="00F2258B">
        <w:t>MUM:</w:t>
      </w:r>
      <w:r w:rsidRPr="00F2258B">
        <w:tab/>
        <w:t xml:space="preserve">And </w:t>
      </w:r>
      <w:proofErr w:type="gramStart"/>
      <w:r w:rsidRPr="00F2258B">
        <w:t>remember</w:t>
      </w:r>
      <w:r w:rsidR="007E34AB">
        <w:t>,</w:t>
      </w:r>
      <w:r w:rsidRPr="00F2258B">
        <w:t xml:space="preserve"> if</w:t>
      </w:r>
      <w:proofErr w:type="gramEnd"/>
      <w:r w:rsidRPr="00F2258B">
        <w:t xml:space="preserve"> you don’t know anyone you </w:t>
      </w:r>
      <w:r w:rsidRPr="00F2258B">
        <w:br/>
        <w:t>/ can always introduce yourself.</w:t>
      </w:r>
    </w:p>
    <w:p w14:paraId="3A94EC89" w14:textId="277BE3E2" w:rsidR="00707F56" w:rsidRPr="00F2258B" w:rsidRDefault="00707F56" w:rsidP="001816E0">
      <w:pPr>
        <w:ind w:left="2268" w:hanging="2268"/>
      </w:pPr>
      <w:r w:rsidRPr="00F2258B">
        <w:t xml:space="preserve">ELEKTRA: </w:t>
      </w:r>
      <w:r w:rsidRPr="00F2258B">
        <w:tab/>
        <w:t>/ can always introduce yourself. I know.</w:t>
      </w:r>
    </w:p>
    <w:p w14:paraId="7E431045" w14:textId="52CD7777" w:rsidR="00707F56" w:rsidRPr="00F2258B" w:rsidRDefault="00707F56" w:rsidP="001816E0">
      <w:pPr>
        <w:ind w:left="2268" w:hanging="2268"/>
        <w:rPr>
          <w:rStyle w:val="Emphasis"/>
        </w:rPr>
      </w:pPr>
      <w:r w:rsidRPr="00F2258B">
        <w:rPr>
          <w:rStyle w:val="Emphasis"/>
        </w:rPr>
        <w:t>Elektra takes it all in.</w:t>
      </w:r>
    </w:p>
    <w:p w14:paraId="6DD4125C" w14:textId="16110F12" w:rsidR="00707F56" w:rsidRPr="00F2258B" w:rsidRDefault="00707F56" w:rsidP="001816E0">
      <w:pPr>
        <w:ind w:left="2268" w:hanging="2268"/>
      </w:pPr>
      <w:r w:rsidRPr="00F2258B">
        <w:t xml:space="preserve">ELEKTRA: </w:t>
      </w:r>
      <w:r w:rsidRPr="00F2258B">
        <w:tab/>
        <w:t xml:space="preserve">Mum. If I </w:t>
      </w:r>
      <w:proofErr w:type="gramStart"/>
      <w:r w:rsidRPr="00F2258B">
        <w:t>don’t</w:t>
      </w:r>
      <w:proofErr w:type="gramEnd"/>
      <w:r w:rsidRPr="00F2258B">
        <w:t xml:space="preserve"> like big school, can I pretty please go to spy school instead?</w:t>
      </w:r>
    </w:p>
    <w:p w14:paraId="7BD157D1" w14:textId="16CF0F99" w:rsidR="00707F56" w:rsidRPr="00F2258B" w:rsidRDefault="00707F56" w:rsidP="001816E0">
      <w:pPr>
        <w:ind w:left="2268" w:hanging="2268"/>
      </w:pPr>
      <w:r w:rsidRPr="00F2258B">
        <w:t>MUM:</w:t>
      </w:r>
      <w:r w:rsidRPr="00F2258B">
        <w:tab/>
        <w:t>It doesn’t work like that</w:t>
      </w:r>
      <w:r w:rsidR="0026668E">
        <w:t>,</w:t>
      </w:r>
      <w:r w:rsidRPr="00F2258B">
        <w:t xml:space="preserve"> </w:t>
      </w:r>
      <w:proofErr w:type="spellStart"/>
      <w:r w:rsidRPr="00F2258B">
        <w:t>Lekkie</w:t>
      </w:r>
      <w:proofErr w:type="spellEnd"/>
      <w:r w:rsidRPr="00F2258B">
        <w:t>. But I think you’ll like big school. Just give it some time.</w:t>
      </w:r>
    </w:p>
    <w:p w14:paraId="2922EBA2" w14:textId="7B1F03F7" w:rsidR="00707F56" w:rsidRPr="00F2258B" w:rsidRDefault="00707F56" w:rsidP="001816E0">
      <w:pPr>
        <w:ind w:left="2268" w:hanging="2268"/>
      </w:pPr>
      <w:r w:rsidRPr="00F2258B">
        <w:t xml:space="preserve">ELEKTRA: </w:t>
      </w:r>
      <w:r w:rsidRPr="00F2258B">
        <w:tab/>
      </w:r>
      <w:r w:rsidRPr="003D51EC">
        <w:rPr>
          <w:rStyle w:val="Emphasis"/>
        </w:rPr>
        <w:t>(</w:t>
      </w:r>
      <w:r w:rsidR="00E21308">
        <w:rPr>
          <w:rStyle w:val="Emphasis"/>
        </w:rPr>
        <w:t>p</w:t>
      </w:r>
      <w:r w:rsidRPr="003D51EC">
        <w:rPr>
          <w:rStyle w:val="Emphasis"/>
        </w:rPr>
        <w:t>utting on a brave face)</w:t>
      </w:r>
      <w:r w:rsidRPr="00F2258B">
        <w:t xml:space="preserve"> Yeah. I’ve got this, don’t I?</w:t>
      </w:r>
    </w:p>
    <w:p w14:paraId="3BB65F52" w14:textId="209614E2" w:rsidR="00707F56" w:rsidRPr="00F2258B" w:rsidRDefault="00707F56" w:rsidP="001816E0">
      <w:pPr>
        <w:ind w:left="2268" w:hanging="2268"/>
      </w:pPr>
      <w:r w:rsidRPr="00F2258B">
        <w:t>MUM:</w:t>
      </w:r>
      <w:r w:rsidRPr="00F2258B">
        <w:tab/>
        <w:t>Yes</w:t>
      </w:r>
      <w:r w:rsidR="0026668E">
        <w:t>,</w:t>
      </w:r>
      <w:r w:rsidRPr="00F2258B">
        <w:t xml:space="preserve"> my fierce girl, you’ve got this!</w:t>
      </w:r>
    </w:p>
    <w:p w14:paraId="5E73B2D7" w14:textId="77777777" w:rsidR="00707F56" w:rsidRPr="00F2258B" w:rsidRDefault="00707F56" w:rsidP="001816E0">
      <w:pPr>
        <w:ind w:left="2268" w:hanging="2268"/>
        <w:rPr>
          <w:rStyle w:val="Emphasis"/>
        </w:rPr>
      </w:pPr>
      <w:r w:rsidRPr="00F2258B">
        <w:rPr>
          <w:rStyle w:val="Emphasis"/>
        </w:rPr>
        <w:t>They hug.</w:t>
      </w:r>
    </w:p>
    <w:p w14:paraId="17A0CB15" w14:textId="4D298B36" w:rsidR="00707F56" w:rsidRPr="009B40F6" w:rsidRDefault="00707F56" w:rsidP="009B40F6">
      <w:pPr>
        <w:rPr>
          <w:rStyle w:val="Emphasis"/>
        </w:rPr>
      </w:pPr>
      <w:r w:rsidRPr="009B40F6">
        <w:rPr>
          <w:rStyle w:val="Emphasis"/>
        </w:rPr>
        <w:lastRenderedPageBreak/>
        <w:t>Elektra hugs her mum then disappears through the gates. Mum watches for a time then exits.</w:t>
      </w:r>
    </w:p>
    <w:p w14:paraId="0E9BAA77" w14:textId="71D4F05E" w:rsidR="00707F56" w:rsidRPr="009B40F6" w:rsidRDefault="00707F56" w:rsidP="009B40F6">
      <w:pPr>
        <w:rPr>
          <w:rStyle w:val="Emphasis"/>
        </w:rPr>
      </w:pPr>
      <w:r w:rsidRPr="009B40F6">
        <w:rPr>
          <w:rStyle w:val="Emphasis"/>
        </w:rPr>
        <w:t>The moveable panels which formed the gates now disappear</w:t>
      </w:r>
      <w:r w:rsidR="009F55F9">
        <w:rPr>
          <w:rStyle w:val="Emphasis"/>
        </w:rPr>
        <w:t>,</w:t>
      </w:r>
      <w:r w:rsidRPr="009B40F6">
        <w:rPr>
          <w:rStyle w:val="Emphasis"/>
        </w:rPr>
        <w:t xml:space="preserve"> and she’s in the thick of the schoolyard. Almost instantly</w:t>
      </w:r>
      <w:r w:rsidR="00B25792">
        <w:rPr>
          <w:rStyle w:val="Emphasis"/>
        </w:rPr>
        <w:t>,</w:t>
      </w:r>
      <w:r w:rsidRPr="009B40F6">
        <w:rPr>
          <w:rStyle w:val="Emphasis"/>
        </w:rPr>
        <w:t xml:space="preserve"> Tyler bumps into her.</w:t>
      </w:r>
    </w:p>
    <w:p w14:paraId="04E755CD" w14:textId="680E6E77" w:rsidR="00707F56" w:rsidRPr="00F2258B" w:rsidRDefault="00707F56" w:rsidP="001816E0">
      <w:pPr>
        <w:ind w:left="2268" w:hanging="2268"/>
      </w:pPr>
      <w:r w:rsidRPr="00F2258B">
        <w:t>TYLER:</w:t>
      </w:r>
      <w:r w:rsidRPr="00F2258B">
        <w:tab/>
        <w:t>Watch it</w:t>
      </w:r>
      <w:r w:rsidR="0021794A">
        <w:t>,</w:t>
      </w:r>
      <w:r w:rsidRPr="00F2258B">
        <w:t xml:space="preserve"> you little baby.</w:t>
      </w:r>
    </w:p>
    <w:p w14:paraId="39D34049" w14:textId="29F05AC4" w:rsidR="00707F56" w:rsidRPr="00F2258B" w:rsidRDefault="00707F56" w:rsidP="001816E0">
      <w:pPr>
        <w:ind w:left="2268" w:hanging="2268"/>
      </w:pPr>
      <w:r w:rsidRPr="00F2258B">
        <w:t xml:space="preserve">ELEKTRA: </w:t>
      </w:r>
      <w:r w:rsidRPr="00F2258B">
        <w:tab/>
        <w:t>I’m not a</w:t>
      </w:r>
      <w:r w:rsidR="002E5F32" w:rsidRPr="00F2258B">
        <w:t xml:space="preserve"> …</w:t>
      </w:r>
    </w:p>
    <w:p w14:paraId="78560DCD" w14:textId="5A592BC0" w:rsidR="00707F56" w:rsidRPr="00F2258B" w:rsidRDefault="00707F56" w:rsidP="001816E0">
      <w:pPr>
        <w:ind w:left="2268" w:hanging="2268"/>
      </w:pPr>
      <w:r w:rsidRPr="00F2258B">
        <w:t>KYLE:</w:t>
      </w:r>
      <w:r w:rsidRPr="00F2258B">
        <w:tab/>
        <w:t>Hey, chuck the ball back, new kid!</w:t>
      </w:r>
    </w:p>
    <w:p w14:paraId="185C7726" w14:textId="77777777" w:rsidR="00707F56" w:rsidRPr="009B40F6" w:rsidRDefault="00707F56" w:rsidP="009B40F6">
      <w:pPr>
        <w:rPr>
          <w:rStyle w:val="Emphasis"/>
        </w:rPr>
      </w:pPr>
      <w:r w:rsidRPr="009B40F6">
        <w:rPr>
          <w:rStyle w:val="Emphasis"/>
        </w:rPr>
        <w:t>Elektra hesitates for a moment but then goes to get the ball. Hannah swoops in.</w:t>
      </w:r>
    </w:p>
    <w:p w14:paraId="597DB8B9" w14:textId="77777777" w:rsidR="00707F56" w:rsidRPr="00F2258B" w:rsidRDefault="00707F56" w:rsidP="001816E0">
      <w:pPr>
        <w:ind w:left="2268" w:hanging="2268"/>
      </w:pPr>
      <w:r w:rsidRPr="00F2258B">
        <w:t xml:space="preserve">ELEKTRA: </w:t>
      </w:r>
      <w:r w:rsidRPr="00F2258B">
        <w:tab/>
        <w:t xml:space="preserve">I </w:t>
      </w:r>
      <w:proofErr w:type="spellStart"/>
      <w:r w:rsidRPr="00F2258B">
        <w:t>dunno</w:t>
      </w:r>
      <w:proofErr w:type="spellEnd"/>
      <w:r w:rsidRPr="00F2258B">
        <w:t>. I might not even be staying at this school anyway.</w:t>
      </w:r>
    </w:p>
    <w:p w14:paraId="47247AC8" w14:textId="260076AA" w:rsidR="00707F56" w:rsidRPr="00F2258B" w:rsidRDefault="00707F56" w:rsidP="001816E0">
      <w:pPr>
        <w:ind w:left="2268" w:hanging="2268"/>
      </w:pPr>
      <w:r w:rsidRPr="00F2258B">
        <w:t>KATIE:</w:t>
      </w:r>
      <w:r w:rsidRPr="00F2258B">
        <w:tab/>
        <w:t>Really? Why?</w:t>
      </w:r>
    </w:p>
    <w:p w14:paraId="5D8721DF" w14:textId="0F64B856" w:rsidR="00707F56" w:rsidRPr="00F2258B" w:rsidRDefault="00707F56" w:rsidP="001816E0">
      <w:pPr>
        <w:ind w:left="2268" w:hanging="2268"/>
      </w:pPr>
      <w:r w:rsidRPr="00F2258B">
        <w:t xml:space="preserve">ELEKTRA: </w:t>
      </w:r>
      <w:r w:rsidRPr="00F2258B">
        <w:tab/>
        <w:t xml:space="preserve">I’m probably </w:t>
      </w:r>
      <w:proofErr w:type="spellStart"/>
      <w:r w:rsidRPr="00F2258B">
        <w:t>gonna</w:t>
      </w:r>
      <w:proofErr w:type="spellEnd"/>
      <w:r w:rsidRPr="00F2258B">
        <w:t xml:space="preserve"> go to a spy school instead.</w:t>
      </w:r>
    </w:p>
    <w:p w14:paraId="242B5256" w14:textId="7EF81C5B" w:rsidR="00707F56" w:rsidRPr="00F2258B" w:rsidRDefault="00707F56" w:rsidP="001816E0">
      <w:pPr>
        <w:ind w:left="2268" w:hanging="2268"/>
      </w:pPr>
      <w:r w:rsidRPr="00F2258B">
        <w:t>KATIE:</w:t>
      </w:r>
      <w:r w:rsidRPr="00F2258B">
        <w:tab/>
        <w:t>You probably shouldn’t tell people that.</w:t>
      </w:r>
    </w:p>
    <w:p w14:paraId="2D027D6B" w14:textId="3F321262" w:rsidR="00707F56" w:rsidRPr="00F2258B" w:rsidRDefault="00707F56" w:rsidP="001816E0">
      <w:pPr>
        <w:ind w:left="2268" w:hanging="2268"/>
      </w:pPr>
      <w:r w:rsidRPr="00F2258B">
        <w:t xml:space="preserve">ELEKTRA: </w:t>
      </w:r>
      <w:r w:rsidRPr="00F2258B">
        <w:tab/>
        <w:t>What?</w:t>
      </w:r>
    </w:p>
    <w:p w14:paraId="539232FC" w14:textId="4DCE78B3" w:rsidR="00707F56" w:rsidRPr="00F2258B" w:rsidRDefault="00707F56" w:rsidP="001816E0">
      <w:pPr>
        <w:ind w:left="2268" w:hanging="2268"/>
      </w:pPr>
      <w:r w:rsidRPr="00F2258B">
        <w:t>KATIE:</w:t>
      </w:r>
      <w:r w:rsidRPr="00F2258B">
        <w:tab/>
        <w:t xml:space="preserve">If you </w:t>
      </w:r>
      <w:proofErr w:type="spellStart"/>
      <w:r w:rsidRPr="00F2258B">
        <w:t>wanna</w:t>
      </w:r>
      <w:proofErr w:type="spellEnd"/>
      <w:r w:rsidRPr="00F2258B">
        <w:t xml:space="preserve"> be a </w:t>
      </w:r>
      <w:proofErr w:type="gramStart"/>
      <w:r w:rsidRPr="00F2258B">
        <w:t>really good</w:t>
      </w:r>
      <w:proofErr w:type="gramEnd"/>
      <w:r w:rsidRPr="00F2258B">
        <w:t xml:space="preserve"> spy. You shouldn’t tell people.</w:t>
      </w:r>
    </w:p>
    <w:p w14:paraId="2ABAC178" w14:textId="7356722E" w:rsidR="00707F56" w:rsidRPr="00F2258B" w:rsidRDefault="00707F56" w:rsidP="001816E0">
      <w:pPr>
        <w:ind w:left="2268" w:hanging="2268"/>
      </w:pPr>
      <w:r w:rsidRPr="00F2258B">
        <w:t xml:space="preserve">ELEKTRA: </w:t>
      </w:r>
      <w:r w:rsidRPr="00F2258B">
        <w:tab/>
      </w:r>
      <w:r w:rsidRPr="00F2258B">
        <w:rPr>
          <w:rStyle w:val="Emphasis"/>
        </w:rPr>
        <w:t>(</w:t>
      </w:r>
      <w:r w:rsidR="00B25792">
        <w:rPr>
          <w:rStyle w:val="Emphasis"/>
        </w:rPr>
        <w:t>p</w:t>
      </w:r>
      <w:r w:rsidRPr="00F2258B">
        <w:rPr>
          <w:rStyle w:val="Emphasis"/>
        </w:rPr>
        <w:t>erplexed)</w:t>
      </w:r>
      <w:r w:rsidRPr="00F2258B">
        <w:t xml:space="preserve"> Whatever.</w:t>
      </w:r>
    </w:p>
    <w:p w14:paraId="599CDCDA" w14:textId="12B2F480" w:rsidR="00707F56" w:rsidRPr="009B40F6" w:rsidRDefault="00707F56" w:rsidP="009B40F6">
      <w:pPr>
        <w:rPr>
          <w:rStyle w:val="Emphasis"/>
        </w:rPr>
      </w:pPr>
      <w:r w:rsidRPr="009B40F6">
        <w:rPr>
          <w:rStyle w:val="Emphasis"/>
        </w:rPr>
        <w:t>The bell goes</w:t>
      </w:r>
      <w:r w:rsidR="0021794A">
        <w:rPr>
          <w:rStyle w:val="Emphasis"/>
        </w:rPr>
        <w:t>,</w:t>
      </w:r>
      <w:r w:rsidRPr="009B40F6">
        <w:rPr>
          <w:rStyle w:val="Emphasis"/>
        </w:rPr>
        <w:t xml:space="preserve"> and there is a whirlwind of action as balls are thrown</w:t>
      </w:r>
      <w:r w:rsidR="007D738E">
        <w:rPr>
          <w:rStyle w:val="Emphasis"/>
        </w:rPr>
        <w:t>,</w:t>
      </w:r>
      <w:r w:rsidR="0021794A">
        <w:rPr>
          <w:rStyle w:val="Emphasis"/>
        </w:rPr>
        <w:t xml:space="preserve"> and</w:t>
      </w:r>
      <w:r w:rsidRPr="009B40F6">
        <w:rPr>
          <w:rStyle w:val="Emphasis"/>
        </w:rPr>
        <w:t xml:space="preserve"> school bags are hurled. Elektra swoops and dives amidst it all. Suddenly another bell rings</w:t>
      </w:r>
      <w:r w:rsidR="00026F56">
        <w:rPr>
          <w:rStyle w:val="Emphasis"/>
        </w:rPr>
        <w:t>,</w:t>
      </w:r>
      <w:r w:rsidRPr="009B40F6">
        <w:rPr>
          <w:rStyle w:val="Emphasis"/>
        </w:rPr>
        <w:t xml:space="preserve"> and everyone freezes. Elektra is downstage observing this exchange.</w:t>
      </w:r>
    </w:p>
    <w:p w14:paraId="71D1833D" w14:textId="747ECB93" w:rsidR="00707F56" w:rsidRPr="00806573" w:rsidRDefault="00707F56" w:rsidP="001816E0">
      <w:pPr>
        <w:ind w:left="2268" w:hanging="2268"/>
      </w:pPr>
      <w:r w:rsidRPr="00806573">
        <w:t>FRAN-LEE:</w:t>
      </w:r>
      <w:r w:rsidRPr="00806573">
        <w:tab/>
      </w:r>
      <w:r w:rsidRPr="00806573">
        <w:rPr>
          <w:rStyle w:val="Emphasis"/>
        </w:rPr>
        <w:t>(</w:t>
      </w:r>
      <w:r w:rsidR="00575DB3">
        <w:rPr>
          <w:rStyle w:val="Emphasis"/>
        </w:rPr>
        <w:t>s</w:t>
      </w:r>
      <w:r w:rsidRPr="00806573">
        <w:rPr>
          <w:rStyle w:val="Emphasis"/>
        </w:rPr>
        <w:t>hrieks)</w:t>
      </w:r>
      <w:r w:rsidRPr="00806573">
        <w:t xml:space="preserve"> Wesley, Wesley! Is that your little brother?</w:t>
      </w:r>
    </w:p>
    <w:p w14:paraId="0DA4B885" w14:textId="2FD01707" w:rsidR="00707F56" w:rsidRPr="00806573" w:rsidRDefault="00707F56" w:rsidP="001816E0">
      <w:pPr>
        <w:ind w:left="2268" w:hanging="2268"/>
      </w:pPr>
      <w:r w:rsidRPr="00806573">
        <w:t>WESLEY:</w:t>
      </w:r>
      <w:r w:rsidRPr="00806573">
        <w:tab/>
        <w:t xml:space="preserve">Dragon </w:t>
      </w:r>
      <w:r w:rsidR="00575DB3">
        <w:t>o</w:t>
      </w:r>
      <w:r w:rsidRPr="00806573">
        <w:t>ffice lady! Run for your life!!!!</w:t>
      </w:r>
    </w:p>
    <w:p w14:paraId="03477573" w14:textId="4F3F7119" w:rsidR="00707F56" w:rsidRPr="00806573" w:rsidRDefault="00707F56" w:rsidP="001816E0">
      <w:pPr>
        <w:ind w:left="2268" w:hanging="2268"/>
      </w:pPr>
      <w:r w:rsidRPr="00806573">
        <w:t>EMILY:</w:t>
      </w:r>
      <w:r w:rsidRPr="00806573">
        <w:tab/>
      </w:r>
      <w:r w:rsidRPr="00806573">
        <w:rPr>
          <w:rStyle w:val="Emphasis"/>
        </w:rPr>
        <w:t>(</w:t>
      </w:r>
      <w:r w:rsidR="00575DB3">
        <w:rPr>
          <w:rStyle w:val="Emphasis"/>
        </w:rPr>
        <w:t>a</w:t>
      </w:r>
      <w:r w:rsidRPr="00806573">
        <w:rPr>
          <w:rStyle w:val="Emphasis"/>
        </w:rPr>
        <w:t>s they run off)</w:t>
      </w:r>
      <w:r w:rsidRPr="00806573">
        <w:t xml:space="preserve"> I heard she spent the whole summer locked in the office plotting how to capture </w:t>
      </w:r>
      <w:proofErr w:type="spellStart"/>
      <w:r w:rsidRPr="00806573">
        <w:t>kindy</w:t>
      </w:r>
      <w:proofErr w:type="spellEnd"/>
      <w:r w:rsidRPr="00806573">
        <w:t xml:space="preserve"> kids like you!</w:t>
      </w:r>
    </w:p>
    <w:p w14:paraId="677179EB" w14:textId="0B9FF3D1" w:rsidR="00707F56" w:rsidRPr="00806573" w:rsidRDefault="00707F56" w:rsidP="001816E0">
      <w:pPr>
        <w:ind w:left="2268" w:hanging="2268"/>
      </w:pPr>
      <w:r w:rsidRPr="00806573">
        <w:lastRenderedPageBreak/>
        <w:t>FRAN-LEE:</w:t>
      </w:r>
      <w:r w:rsidRPr="00806573">
        <w:tab/>
      </w:r>
      <w:r w:rsidRPr="00806573">
        <w:rPr>
          <w:rStyle w:val="Emphasis"/>
        </w:rPr>
        <w:t>(</w:t>
      </w:r>
      <w:r w:rsidR="00575DB3">
        <w:rPr>
          <w:rStyle w:val="Emphasis"/>
        </w:rPr>
        <w:t>d</w:t>
      </w:r>
      <w:r w:rsidRPr="00806573">
        <w:rPr>
          <w:rStyle w:val="Emphasis"/>
        </w:rPr>
        <w:t>efeated)</w:t>
      </w:r>
      <w:r w:rsidRPr="00806573">
        <w:t xml:space="preserve"> I’m just trying to get your brother's excursion form</w:t>
      </w:r>
      <w:r w:rsidR="00596EEB">
        <w:t>,</w:t>
      </w:r>
      <w:r w:rsidRPr="00806573">
        <w:t xml:space="preserve"> so he doesn’t miss out. I’m trying to help.</w:t>
      </w:r>
    </w:p>
    <w:p w14:paraId="075F0E9C" w14:textId="376D50DD" w:rsidR="00707F56" w:rsidRPr="009B40F6" w:rsidRDefault="00707F56" w:rsidP="009B40F6">
      <w:pPr>
        <w:rPr>
          <w:rStyle w:val="Emphasis"/>
        </w:rPr>
      </w:pPr>
      <w:r w:rsidRPr="009B40F6">
        <w:rPr>
          <w:rStyle w:val="Emphasis"/>
        </w:rPr>
        <w:t xml:space="preserve">Another school </w:t>
      </w:r>
      <w:proofErr w:type="gramStart"/>
      <w:r w:rsidRPr="009B40F6">
        <w:rPr>
          <w:rStyle w:val="Emphasis"/>
        </w:rPr>
        <w:t>bell</w:t>
      </w:r>
      <w:proofErr w:type="gramEnd"/>
      <w:r w:rsidRPr="009B40F6">
        <w:rPr>
          <w:rStyle w:val="Emphasis"/>
        </w:rPr>
        <w:t>. Everyone breaks into action. A second bell rings</w:t>
      </w:r>
      <w:r w:rsidR="00DB0338">
        <w:rPr>
          <w:rStyle w:val="Emphasis"/>
        </w:rPr>
        <w:t>,</w:t>
      </w:r>
      <w:r w:rsidRPr="009B40F6">
        <w:rPr>
          <w:rStyle w:val="Emphasis"/>
        </w:rPr>
        <w:t xml:space="preserve"> and everyone freezes.</w:t>
      </w:r>
    </w:p>
    <w:p w14:paraId="64C01FCE" w14:textId="61309E32" w:rsidR="00707F56" w:rsidRPr="00806573" w:rsidRDefault="00707F56" w:rsidP="001816E0">
      <w:pPr>
        <w:ind w:left="2268" w:hanging="2268"/>
      </w:pPr>
      <w:r w:rsidRPr="00806573">
        <w:t>TYLER:</w:t>
      </w:r>
      <w:r w:rsidRPr="00806573">
        <w:tab/>
        <w:t xml:space="preserve">You can’t play with us until at least </w:t>
      </w:r>
      <w:r w:rsidR="000A1D1C">
        <w:t>T</w:t>
      </w:r>
      <w:r w:rsidRPr="00806573">
        <w:t>erm 2.</w:t>
      </w:r>
    </w:p>
    <w:p w14:paraId="39911753" w14:textId="3F3B6E50" w:rsidR="00707F56" w:rsidRPr="00806573" w:rsidRDefault="00707F56" w:rsidP="001816E0">
      <w:pPr>
        <w:ind w:left="2268" w:hanging="2268"/>
      </w:pPr>
      <w:r w:rsidRPr="00806573">
        <w:t>MAGGIE:</w:t>
      </w:r>
      <w:r w:rsidRPr="00806573">
        <w:tab/>
        <w:t>But I missed you. I didn’t see you all summer.</w:t>
      </w:r>
    </w:p>
    <w:p w14:paraId="0E389DCD" w14:textId="5656139E" w:rsidR="00707F56" w:rsidRPr="00806573" w:rsidRDefault="00707F56" w:rsidP="001816E0">
      <w:pPr>
        <w:ind w:left="2268" w:hanging="2268"/>
      </w:pPr>
      <w:r w:rsidRPr="00806573">
        <w:t>TYLER:</w:t>
      </w:r>
      <w:r w:rsidRPr="00806573">
        <w:tab/>
        <w:t>They’re the rules.</w:t>
      </w:r>
    </w:p>
    <w:p w14:paraId="2D0A825D" w14:textId="230BBE81" w:rsidR="00707F56" w:rsidRPr="00806573" w:rsidRDefault="00707F56" w:rsidP="001816E0">
      <w:pPr>
        <w:ind w:left="2268" w:hanging="2268"/>
      </w:pPr>
      <w:r w:rsidRPr="00806573">
        <w:t>QUEENIE:</w:t>
      </w:r>
      <w:r w:rsidRPr="00806573">
        <w:tab/>
        <w:t>Oh</w:t>
      </w:r>
      <w:r w:rsidR="00575DB3">
        <w:t>,</w:t>
      </w:r>
      <w:r w:rsidRPr="00806573">
        <w:t xml:space="preserve"> come on</w:t>
      </w:r>
      <w:r w:rsidR="00575DB3">
        <w:t>,</w:t>
      </w:r>
      <w:r w:rsidRPr="00806573">
        <w:t xml:space="preserve"> Tyler.</w:t>
      </w:r>
    </w:p>
    <w:p w14:paraId="0737E8CE" w14:textId="63660BDA" w:rsidR="00707F56" w:rsidRPr="00806573" w:rsidRDefault="00707F56" w:rsidP="001816E0">
      <w:pPr>
        <w:ind w:left="2268" w:hanging="2268"/>
      </w:pPr>
      <w:r w:rsidRPr="00806573">
        <w:t>TYLER:</w:t>
      </w:r>
      <w:r w:rsidRPr="00806573">
        <w:tab/>
        <w:t>Like it or lump it.</w:t>
      </w:r>
    </w:p>
    <w:p w14:paraId="06EAD119" w14:textId="52A776EA" w:rsidR="00707F56" w:rsidRPr="009B40F6" w:rsidRDefault="00707F56" w:rsidP="009B40F6">
      <w:pPr>
        <w:rPr>
          <w:rStyle w:val="Emphasis"/>
        </w:rPr>
      </w:pPr>
      <w:r w:rsidRPr="009B40F6">
        <w:rPr>
          <w:rStyle w:val="Emphasis"/>
        </w:rPr>
        <w:t>Tyler pulls Queenie</w:t>
      </w:r>
      <w:r w:rsidR="00F413D4">
        <w:rPr>
          <w:rStyle w:val="Emphasis"/>
        </w:rPr>
        <w:t>,</w:t>
      </w:r>
      <w:r w:rsidRPr="009B40F6">
        <w:rPr>
          <w:rStyle w:val="Emphasis"/>
        </w:rPr>
        <w:t xml:space="preserve"> and they off run. Maggie’s left confused.</w:t>
      </w:r>
    </w:p>
    <w:p w14:paraId="796470A3" w14:textId="799FFE8E" w:rsidR="00707F56" w:rsidRPr="009B40F6" w:rsidRDefault="00707F56" w:rsidP="009B40F6">
      <w:pPr>
        <w:rPr>
          <w:rStyle w:val="Emphasis"/>
        </w:rPr>
      </w:pPr>
      <w:r w:rsidRPr="009B40F6">
        <w:rPr>
          <w:rStyle w:val="Emphasis"/>
        </w:rPr>
        <w:t>Another bell. Everyone breaks into action. A second bell rings</w:t>
      </w:r>
      <w:r w:rsidR="00420E46">
        <w:rPr>
          <w:rStyle w:val="Emphasis"/>
        </w:rPr>
        <w:t>,</w:t>
      </w:r>
      <w:r w:rsidRPr="009B40F6">
        <w:rPr>
          <w:rStyle w:val="Emphasis"/>
        </w:rPr>
        <w:t xml:space="preserve"> and everyone freezes.</w:t>
      </w:r>
    </w:p>
    <w:p w14:paraId="0D977660" w14:textId="27EA525A" w:rsidR="00707F56" w:rsidRPr="00806573" w:rsidRDefault="00707F56" w:rsidP="001816E0">
      <w:pPr>
        <w:ind w:left="2268" w:hanging="2268"/>
      </w:pPr>
      <w:r w:rsidRPr="00806573">
        <w:t>KYLE:</w:t>
      </w:r>
      <w:r w:rsidRPr="00806573">
        <w:tab/>
      </w:r>
      <w:proofErr w:type="gramStart"/>
      <w:r w:rsidRPr="00806573">
        <w:t>So</w:t>
      </w:r>
      <w:proofErr w:type="gramEnd"/>
      <w:r w:rsidRPr="00806573">
        <w:t xml:space="preserve"> you want to trade Elsa for Wonder Woman?</w:t>
      </w:r>
    </w:p>
    <w:p w14:paraId="06A4FF5E" w14:textId="3BACF1C7" w:rsidR="00707F56" w:rsidRPr="00806573" w:rsidRDefault="00707F56" w:rsidP="001816E0">
      <w:pPr>
        <w:ind w:left="2268" w:hanging="2268"/>
      </w:pPr>
      <w:r w:rsidRPr="00806573">
        <w:t>PRICKLES:</w:t>
      </w:r>
      <w:r w:rsidRPr="00806573">
        <w:tab/>
        <w:t>Yes. Do you know anyone who would do that swap?</w:t>
      </w:r>
    </w:p>
    <w:p w14:paraId="02E57F5C" w14:textId="12668B14" w:rsidR="00707F56" w:rsidRPr="00806573" w:rsidRDefault="00707F56" w:rsidP="001816E0">
      <w:pPr>
        <w:ind w:left="2268" w:hanging="2268"/>
      </w:pPr>
      <w:r w:rsidRPr="00806573">
        <w:t>KYLE:</w:t>
      </w:r>
      <w:r w:rsidRPr="00806573">
        <w:tab/>
        <w:t>There might be a kid in Year 3</w:t>
      </w:r>
      <w:r w:rsidR="0059143D">
        <w:t>.</w:t>
      </w:r>
      <w:r w:rsidRPr="00806573">
        <w:t xml:space="preserve"> </w:t>
      </w:r>
      <w:r w:rsidR="0059143D">
        <w:t>L</w:t>
      </w:r>
      <w:r w:rsidRPr="00806573">
        <w:t xml:space="preserve">et me </w:t>
      </w:r>
      <w:proofErr w:type="gramStart"/>
      <w:r w:rsidRPr="00806573">
        <w:t>look into</w:t>
      </w:r>
      <w:proofErr w:type="gramEnd"/>
      <w:r w:rsidRPr="00806573">
        <w:t xml:space="preserve"> it.</w:t>
      </w:r>
    </w:p>
    <w:p w14:paraId="3953A777" w14:textId="70194FDE" w:rsidR="00707F56" w:rsidRPr="00806573" w:rsidRDefault="00707F56" w:rsidP="001816E0">
      <w:pPr>
        <w:ind w:left="2268" w:hanging="2268"/>
        <w:rPr>
          <w:rStyle w:val="Emphasis"/>
        </w:rPr>
      </w:pPr>
      <w:r w:rsidRPr="00806573">
        <w:rPr>
          <w:rStyle w:val="Emphasis"/>
        </w:rPr>
        <w:t>Katie has been listening</w:t>
      </w:r>
      <w:r w:rsidR="00397D6C">
        <w:rPr>
          <w:rStyle w:val="Emphasis"/>
        </w:rPr>
        <w:t xml:space="preserve"> – p</w:t>
      </w:r>
      <w:r w:rsidRPr="00806573">
        <w:rPr>
          <w:rStyle w:val="Emphasis"/>
        </w:rPr>
        <w:t>lucks up some courage.</w:t>
      </w:r>
    </w:p>
    <w:p w14:paraId="594C5F2A" w14:textId="286251AB" w:rsidR="00707F56" w:rsidRPr="00806573" w:rsidRDefault="00707F56" w:rsidP="001816E0">
      <w:pPr>
        <w:ind w:left="2268" w:hanging="2268"/>
      </w:pPr>
      <w:r w:rsidRPr="00806573">
        <w:t>KATIE:</w:t>
      </w:r>
      <w:r w:rsidRPr="00806573">
        <w:tab/>
      </w:r>
      <w:r w:rsidRPr="00806573">
        <w:rPr>
          <w:rStyle w:val="Emphasis"/>
        </w:rPr>
        <w:t>(</w:t>
      </w:r>
      <w:r w:rsidR="00575DB3">
        <w:rPr>
          <w:rStyle w:val="Emphasis"/>
        </w:rPr>
        <w:t>n</w:t>
      </w:r>
      <w:r w:rsidRPr="00806573">
        <w:rPr>
          <w:rStyle w:val="Emphasis"/>
        </w:rPr>
        <w:t>ervously)</w:t>
      </w:r>
      <w:r w:rsidRPr="00806573">
        <w:t xml:space="preserve"> Would you trade my Minnie Mouse </w:t>
      </w:r>
      <w:proofErr w:type="spellStart"/>
      <w:r w:rsidRPr="00806573">
        <w:t>Ooshie</w:t>
      </w:r>
      <w:proofErr w:type="spellEnd"/>
      <w:r w:rsidRPr="00806573">
        <w:t xml:space="preserve"> for Elsa? I can bring it in tomorrow.</w:t>
      </w:r>
    </w:p>
    <w:p w14:paraId="61EBC46B" w14:textId="2C3512F8" w:rsidR="00707F56" w:rsidRPr="00806573" w:rsidRDefault="00707F56" w:rsidP="001816E0">
      <w:pPr>
        <w:ind w:left="2268" w:hanging="2268"/>
      </w:pPr>
      <w:r w:rsidRPr="00806573">
        <w:t>PRICKLES:</w:t>
      </w:r>
      <w:r w:rsidRPr="00806573">
        <w:tab/>
        <w:t xml:space="preserve">Minnie Mouse? Is that the best </w:t>
      </w:r>
      <w:proofErr w:type="spellStart"/>
      <w:r w:rsidRPr="00806573">
        <w:t>Ooshie</w:t>
      </w:r>
      <w:proofErr w:type="spellEnd"/>
      <w:r w:rsidRPr="00806573">
        <w:t xml:space="preserve"> you’ve got?</w:t>
      </w:r>
    </w:p>
    <w:p w14:paraId="2CDB27DF" w14:textId="47F5AAD4" w:rsidR="00707F56" w:rsidRPr="00806573" w:rsidRDefault="00707F56" w:rsidP="001816E0">
      <w:pPr>
        <w:ind w:left="2268" w:hanging="2268"/>
      </w:pPr>
      <w:r w:rsidRPr="00806573">
        <w:t>KYLE:</w:t>
      </w:r>
      <w:r w:rsidRPr="00806573">
        <w:tab/>
        <w:t xml:space="preserve">That’s so not an even trade. Get better </w:t>
      </w:r>
      <w:proofErr w:type="spellStart"/>
      <w:r w:rsidRPr="00806573">
        <w:t>Ooshies</w:t>
      </w:r>
      <w:proofErr w:type="spellEnd"/>
      <w:r w:rsidRPr="00806573">
        <w:t xml:space="preserve"> before you try and trade again.</w:t>
      </w:r>
    </w:p>
    <w:p w14:paraId="6E95582C" w14:textId="6AF992EB" w:rsidR="00707F56" w:rsidRPr="00806573" w:rsidRDefault="00707F56" w:rsidP="001816E0">
      <w:pPr>
        <w:ind w:left="2268" w:hanging="2268"/>
      </w:pPr>
      <w:r w:rsidRPr="00806573">
        <w:t>TERRANCE:</w:t>
      </w:r>
      <w:r w:rsidRPr="00806573">
        <w:tab/>
      </w:r>
      <w:bookmarkStart w:id="52" w:name="OLE_LINK76"/>
      <w:bookmarkStart w:id="53" w:name="OLE_LINK77"/>
      <w:r w:rsidRPr="00806573">
        <w:t xml:space="preserve">Oi! You </w:t>
      </w:r>
      <w:r w:rsidR="001C1ED7" w:rsidRPr="00553554">
        <w:t>three</w:t>
      </w:r>
      <w:r w:rsidR="00D837D2">
        <w:t xml:space="preserve"> – g</w:t>
      </w:r>
      <w:r w:rsidRPr="00806573">
        <w:t>et to class.</w:t>
      </w:r>
      <w:bookmarkEnd w:id="52"/>
      <w:bookmarkEnd w:id="53"/>
    </w:p>
    <w:p w14:paraId="726478BB" w14:textId="2358D1EE" w:rsidR="00707F56" w:rsidRPr="00806573" w:rsidRDefault="00707F56" w:rsidP="001816E0">
      <w:pPr>
        <w:ind w:left="2268" w:hanging="2268"/>
        <w:rPr>
          <w:rStyle w:val="Emphasis"/>
        </w:rPr>
      </w:pPr>
      <w:r w:rsidRPr="00806573">
        <w:rPr>
          <w:rStyle w:val="Emphasis"/>
        </w:rPr>
        <w:t>They all look at him</w:t>
      </w:r>
      <w:r w:rsidR="0036507D">
        <w:rPr>
          <w:rStyle w:val="Emphasis"/>
        </w:rPr>
        <w:t>,</w:t>
      </w:r>
      <w:r w:rsidRPr="00806573">
        <w:rPr>
          <w:rStyle w:val="Emphasis"/>
        </w:rPr>
        <w:t xml:space="preserve"> stunned.</w:t>
      </w:r>
    </w:p>
    <w:p w14:paraId="13789BBE" w14:textId="2658C720" w:rsidR="00707F56" w:rsidRPr="00806573" w:rsidRDefault="00707F56" w:rsidP="001816E0">
      <w:pPr>
        <w:ind w:left="2268" w:hanging="2268"/>
      </w:pPr>
      <w:r w:rsidRPr="00806573">
        <w:lastRenderedPageBreak/>
        <w:t>TERRANCE:</w:t>
      </w:r>
      <w:r w:rsidRPr="00806573">
        <w:tab/>
        <w:t>Now!</w:t>
      </w:r>
    </w:p>
    <w:p w14:paraId="14FB7A9A" w14:textId="0067AC13" w:rsidR="00707F56" w:rsidRPr="009B40F6" w:rsidRDefault="00707F56" w:rsidP="009B40F6">
      <w:pPr>
        <w:rPr>
          <w:rStyle w:val="Emphasis"/>
        </w:rPr>
      </w:pPr>
      <w:r w:rsidRPr="009B40F6">
        <w:rPr>
          <w:rStyle w:val="Emphasis"/>
        </w:rPr>
        <w:t>Teacher Terrance’s voice breaks the freeze. Commotion until finally</w:t>
      </w:r>
      <w:r w:rsidR="005172C7">
        <w:rPr>
          <w:rStyle w:val="Emphasis"/>
        </w:rPr>
        <w:t>,</w:t>
      </w:r>
      <w:r w:rsidRPr="009B40F6">
        <w:rPr>
          <w:rStyle w:val="Emphasis"/>
        </w:rPr>
        <w:t xml:space="preserve"> they all disappear. Elektra is the last to leave. A moment where she wonders</w:t>
      </w:r>
      <w:r w:rsidR="00575DB3">
        <w:rPr>
          <w:rStyle w:val="Emphasis"/>
        </w:rPr>
        <w:t>, ‘W</w:t>
      </w:r>
      <w:r w:rsidRPr="009B40F6">
        <w:rPr>
          <w:rStyle w:val="Emphasis"/>
        </w:rPr>
        <w:t>hat is this place?</w:t>
      </w:r>
      <w:r w:rsidR="00575DB3">
        <w:rPr>
          <w:rStyle w:val="Emphasis"/>
        </w:rPr>
        <w:t>’</w:t>
      </w:r>
    </w:p>
    <w:p w14:paraId="0E9B30BA" w14:textId="77777777" w:rsidR="00707F56" w:rsidRPr="009B40F6" w:rsidRDefault="00707F56" w:rsidP="009B40F6">
      <w:pPr>
        <w:rPr>
          <w:rStyle w:val="Emphasis"/>
        </w:rPr>
      </w:pPr>
      <w:r w:rsidRPr="009B40F6">
        <w:rPr>
          <w:rStyle w:val="Emphasis"/>
        </w:rPr>
        <w:t>She runs off.</w:t>
      </w:r>
    </w:p>
    <w:bookmarkEnd w:id="50"/>
    <w:bookmarkEnd w:id="51"/>
    <w:p w14:paraId="5A7EE2AA" w14:textId="77777777" w:rsidR="00707F56" w:rsidRPr="009B40F6" w:rsidRDefault="00707F56" w:rsidP="009B40F6">
      <w:r w:rsidRPr="009B40F6">
        <w:br w:type="page"/>
      </w:r>
    </w:p>
    <w:p w14:paraId="50CA89C5" w14:textId="66606ED2" w:rsidR="00707F56" w:rsidRPr="004626CD" w:rsidRDefault="00707F56" w:rsidP="004626CD">
      <w:pPr>
        <w:pStyle w:val="Heading2"/>
      </w:pPr>
      <w:bookmarkStart w:id="54" w:name="OLE_LINK108"/>
      <w:bookmarkStart w:id="55" w:name="OLE_LINK109"/>
      <w:r w:rsidRPr="004626CD">
        <w:lastRenderedPageBreak/>
        <w:t>Scene 5</w:t>
      </w:r>
      <w:r w:rsidR="009510A5" w:rsidRPr="004626CD">
        <w:t xml:space="preserve"> – h</w:t>
      </w:r>
      <w:r w:rsidRPr="004626CD">
        <w:t xml:space="preserve">ome </w:t>
      </w:r>
      <w:r w:rsidR="009510A5" w:rsidRPr="004626CD">
        <w:t>f</w:t>
      </w:r>
      <w:r w:rsidRPr="004626CD">
        <w:t xml:space="preserve">rom </w:t>
      </w:r>
      <w:r w:rsidR="009510A5" w:rsidRPr="004626CD">
        <w:t>s</w:t>
      </w:r>
      <w:r w:rsidRPr="004626CD">
        <w:t>chool</w:t>
      </w:r>
    </w:p>
    <w:p w14:paraId="051427A2" w14:textId="3B295130" w:rsidR="00707F56" w:rsidRPr="009B40F6" w:rsidRDefault="00707F56" w:rsidP="009B40F6">
      <w:pPr>
        <w:rPr>
          <w:rStyle w:val="Emphasis"/>
        </w:rPr>
      </w:pPr>
      <w:r w:rsidRPr="009B40F6">
        <w:rPr>
          <w:rStyle w:val="Emphasis"/>
        </w:rPr>
        <w:t>Mum enters with a washing basket lodged on her hip</w:t>
      </w:r>
      <w:r w:rsidR="00477A2A">
        <w:rPr>
          <w:rStyle w:val="Emphasis"/>
        </w:rPr>
        <w:t>;</w:t>
      </w:r>
      <w:r w:rsidRPr="009B40F6">
        <w:rPr>
          <w:rStyle w:val="Emphasis"/>
        </w:rPr>
        <w:t xml:space="preserve"> she’s cleaning up clothes, toys</w:t>
      </w:r>
      <w:r w:rsidR="00D2078D">
        <w:rPr>
          <w:rStyle w:val="Emphasis"/>
        </w:rPr>
        <w:t>, and so on</w:t>
      </w:r>
      <w:r w:rsidRPr="009B40F6">
        <w:rPr>
          <w:rStyle w:val="Emphasis"/>
        </w:rPr>
        <w:t xml:space="preserve"> (picking up debris left from the schoolyard scene, maybe setting up Elektra’s bed/pillow)</w:t>
      </w:r>
      <w:r w:rsidR="00D2078D">
        <w:rPr>
          <w:rStyle w:val="Emphasis"/>
        </w:rPr>
        <w:t>.</w:t>
      </w:r>
    </w:p>
    <w:p w14:paraId="714115E4" w14:textId="239F515F" w:rsidR="00707F56" w:rsidRPr="009B40F6" w:rsidRDefault="00707F56" w:rsidP="009B40F6">
      <w:pPr>
        <w:rPr>
          <w:rStyle w:val="Emphasis"/>
        </w:rPr>
      </w:pPr>
      <w:r w:rsidRPr="009B40F6">
        <w:rPr>
          <w:rStyle w:val="Emphasis"/>
        </w:rPr>
        <w:t>Elektra runs in. Throws her bag on the ground at Mum</w:t>
      </w:r>
      <w:r w:rsidR="00D2078D">
        <w:rPr>
          <w:rStyle w:val="Emphasis"/>
        </w:rPr>
        <w:t>’</w:t>
      </w:r>
      <w:r w:rsidRPr="009B40F6">
        <w:rPr>
          <w:rStyle w:val="Emphasis"/>
        </w:rPr>
        <w:t xml:space="preserve">s feet and disappears into her room. Charlotte enters and hurls </w:t>
      </w:r>
      <w:proofErr w:type="spellStart"/>
      <w:r w:rsidRPr="009B40F6">
        <w:rPr>
          <w:rStyle w:val="Emphasis"/>
        </w:rPr>
        <w:t>her</w:t>
      </w:r>
      <w:r w:rsidR="00D2078D">
        <w:rPr>
          <w:rStyle w:val="Emphasis"/>
        </w:rPr>
        <w:t>’s</w:t>
      </w:r>
      <w:proofErr w:type="spellEnd"/>
      <w:r w:rsidRPr="009B40F6">
        <w:rPr>
          <w:rStyle w:val="Emphasis"/>
        </w:rPr>
        <w:t xml:space="preserve"> somewhere else, plonks herself down and grabs the i</w:t>
      </w:r>
      <w:r w:rsidR="00B507E0">
        <w:rPr>
          <w:rStyle w:val="Emphasis"/>
        </w:rPr>
        <w:t>P</w:t>
      </w:r>
      <w:r w:rsidRPr="009B40F6">
        <w:rPr>
          <w:rStyle w:val="Emphasis"/>
        </w:rPr>
        <w:t>ad.</w:t>
      </w:r>
    </w:p>
    <w:p w14:paraId="1B8CAA5A" w14:textId="77777777" w:rsidR="00707F56" w:rsidRPr="00806573" w:rsidRDefault="00707F56" w:rsidP="001816E0">
      <w:pPr>
        <w:ind w:left="2268" w:hanging="2268"/>
      </w:pPr>
      <w:r w:rsidRPr="00806573">
        <w:t>MUM:</w:t>
      </w:r>
      <w:r w:rsidRPr="00806573">
        <w:tab/>
        <w:t>Elektra! Come back and put this bag where it belongs. You know the rules.</w:t>
      </w:r>
    </w:p>
    <w:p w14:paraId="7E700C78" w14:textId="77777777" w:rsidR="00707F56" w:rsidRPr="00806573" w:rsidRDefault="00707F56" w:rsidP="001816E0">
      <w:pPr>
        <w:ind w:left="2268" w:hanging="2268"/>
      </w:pPr>
      <w:r w:rsidRPr="00806573">
        <w:t>CHARLOTTE:</w:t>
      </w:r>
      <w:r w:rsidRPr="00806573">
        <w:tab/>
        <w:t>What’s for dinner? Can we have pizza?</w:t>
      </w:r>
    </w:p>
    <w:p w14:paraId="73782D80" w14:textId="0863F5E4" w:rsidR="00707F56" w:rsidRPr="00806573" w:rsidRDefault="00707F56" w:rsidP="00576DA8">
      <w:pPr>
        <w:ind w:left="2268" w:hanging="2268"/>
      </w:pPr>
      <w:r w:rsidRPr="00806573">
        <w:t>MUM:</w:t>
      </w:r>
      <w:r w:rsidRPr="00806573">
        <w:tab/>
      </w:r>
      <w:r w:rsidRPr="00806573">
        <w:rPr>
          <w:rStyle w:val="Emphasis"/>
        </w:rPr>
        <w:t>(</w:t>
      </w:r>
      <w:r w:rsidR="00D2078D">
        <w:rPr>
          <w:rStyle w:val="Emphasis"/>
        </w:rPr>
        <w:t>t</w:t>
      </w:r>
      <w:r w:rsidRPr="00806573">
        <w:rPr>
          <w:rStyle w:val="Emphasis"/>
        </w:rPr>
        <w:t>aking the i</w:t>
      </w:r>
      <w:r w:rsidR="00B507E0">
        <w:rPr>
          <w:rStyle w:val="Emphasis"/>
        </w:rPr>
        <w:t>P</w:t>
      </w:r>
      <w:r w:rsidRPr="00806573">
        <w:rPr>
          <w:rStyle w:val="Emphasis"/>
        </w:rPr>
        <w:t>ad and putting it in the washing basket)</w:t>
      </w:r>
      <w:r w:rsidR="00D2078D">
        <w:br/>
      </w:r>
      <w:r w:rsidRPr="00806573">
        <w:t>No screens on a school day.</w:t>
      </w:r>
      <w:r w:rsidR="00576DA8">
        <w:br/>
      </w:r>
      <w:r w:rsidRPr="00576DA8">
        <w:t xml:space="preserve">No. </w:t>
      </w:r>
      <w:r w:rsidRPr="00576DA8">
        <w:rPr>
          <w:rStyle w:val="Emphasis"/>
        </w:rPr>
        <w:t>(</w:t>
      </w:r>
      <w:r w:rsidR="00D2078D" w:rsidRPr="00576DA8">
        <w:rPr>
          <w:rStyle w:val="Emphasis"/>
        </w:rPr>
        <w:t>c</w:t>
      </w:r>
      <w:r w:rsidRPr="00576DA8">
        <w:rPr>
          <w:rStyle w:val="Emphasis"/>
        </w:rPr>
        <w:t>alls to the other room)</w:t>
      </w:r>
      <w:r w:rsidRPr="00576DA8">
        <w:t xml:space="preserve"> Elektra!</w:t>
      </w:r>
    </w:p>
    <w:p w14:paraId="64766D07" w14:textId="23B84D01" w:rsidR="00707F56" w:rsidRPr="009B40F6" w:rsidRDefault="00707F56" w:rsidP="009B40F6">
      <w:pPr>
        <w:rPr>
          <w:rStyle w:val="Emphasis"/>
        </w:rPr>
      </w:pPr>
      <w:r w:rsidRPr="009B40F6">
        <w:rPr>
          <w:rStyle w:val="Emphasis"/>
        </w:rPr>
        <w:t>Hearing no response, Mum has gone to Elektra’s room. Elektra has her head in her pillow.</w:t>
      </w:r>
    </w:p>
    <w:p w14:paraId="2E41842E" w14:textId="66EA9D10" w:rsidR="00707F56" w:rsidRPr="00FD2A01" w:rsidRDefault="00707F56" w:rsidP="001816E0">
      <w:pPr>
        <w:ind w:left="2268" w:hanging="2268"/>
      </w:pPr>
      <w:r w:rsidRPr="00FD2A01">
        <w:t>MUM:</w:t>
      </w:r>
      <w:r w:rsidRPr="00FD2A01">
        <w:tab/>
        <w:t xml:space="preserve">Hey </w:t>
      </w:r>
      <w:proofErr w:type="spellStart"/>
      <w:r w:rsidRPr="00FD2A01">
        <w:t>Lekkie</w:t>
      </w:r>
      <w:proofErr w:type="spellEnd"/>
      <w:r w:rsidRPr="00FD2A01">
        <w:t>, what’s up? How was your first day?</w:t>
      </w:r>
    </w:p>
    <w:p w14:paraId="22789C00" w14:textId="3E96805A" w:rsidR="00707F56" w:rsidRPr="00FD2A01" w:rsidRDefault="00707F56" w:rsidP="001816E0">
      <w:pPr>
        <w:ind w:left="2268" w:hanging="2268"/>
      </w:pPr>
      <w:r w:rsidRPr="00FD2A01">
        <w:t>ELEKTRA:</w:t>
      </w:r>
      <w:r w:rsidRPr="00FD2A01">
        <w:tab/>
      </w:r>
      <w:r w:rsidRPr="00FD2A01">
        <w:rPr>
          <w:rStyle w:val="Emphasis"/>
        </w:rPr>
        <w:t>(</w:t>
      </w:r>
      <w:r w:rsidR="00FD6567">
        <w:rPr>
          <w:rStyle w:val="Emphasis"/>
        </w:rPr>
        <w:t>m</w:t>
      </w:r>
      <w:r w:rsidRPr="00FD2A01">
        <w:rPr>
          <w:rStyle w:val="Emphasis"/>
        </w:rPr>
        <w:t>uffled)</w:t>
      </w:r>
      <w:r w:rsidRPr="00FD2A01">
        <w:t xml:space="preserve"> It was my last day.</w:t>
      </w:r>
    </w:p>
    <w:p w14:paraId="080563D3" w14:textId="32EAC4D9" w:rsidR="00707F56" w:rsidRPr="00FD2A01" w:rsidRDefault="00707F56" w:rsidP="001816E0">
      <w:pPr>
        <w:ind w:left="2268" w:hanging="2268"/>
      </w:pPr>
      <w:r w:rsidRPr="00FD2A01">
        <w:t>MUM:</w:t>
      </w:r>
      <w:r w:rsidRPr="00FD2A01">
        <w:tab/>
        <w:t>Pardon.</w:t>
      </w:r>
    </w:p>
    <w:p w14:paraId="51D3557E" w14:textId="706EE92A" w:rsidR="00707F56" w:rsidRPr="00FD2A01" w:rsidRDefault="00707F56" w:rsidP="001816E0">
      <w:pPr>
        <w:ind w:left="2268" w:hanging="2268"/>
      </w:pPr>
      <w:r w:rsidRPr="00FD2A01">
        <w:t>ELEKTRA:</w:t>
      </w:r>
      <w:r w:rsidRPr="00FD2A01">
        <w:tab/>
        <w:t xml:space="preserve">I’m never going back there. I’m </w:t>
      </w:r>
      <w:proofErr w:type="spellStart"/>
      <w:r w:rsidRPr="00FD2A01">
        <w:t>gonna</w:t>
      </w:r>
      <w:proofErr w:type="spellEnd"/>
      <w:r w:rsidRPr="00FD2A01">
        <w:t xml:space="preserve"> go to spy school instead.</w:t>
      </w:r>
    </w:p>
    <w:p w14:paraId="33839353" w14:textId="3275CDBF" w:rsidR="00707F56" w:rsidRPr="00FD2A01" w:rsidRDefault="00707F56" w:rsidP="001816E0">
      <w:pPr>
        <w:ind w:left="2268" w:hanging="2268"/>
      </w:pPr>
      <w:r w:rsidRPr="00FD2A01">
        <w:t>MUM:</w:t>
      </w:r>
      <w:r w:rsidRPr="00FD2A01">
        <w:tab/>
        <w:t>Oh</w:t>
      </w:r>
      <w:r w:rsidR="00B90266">
        <w:t>,</w:t>
      </w:r>
      <w:r w:rsidRPr="00FD2A01">
        <w:t xml:space="preserve"> honey. What happened?</w:t>
      </w:r>
    </w:p>
    <w:p w14:paraId="59B794BE" w14:textId="5FC90456" w:rsidR="00707F56" w:rsidRPr="00FD2A01" w:rsidRDefault="00707F56" w:rsidP="001816E0">
      <w:pPr>
        <w:ind w:left="2268" w:hanging="2268"/>
      </w:pPr>
      <w:r w:rsidRPr="00FD2A01">
        <w:t>ELEKTRA:</w:t>
      </w:r>
      <w:r w:rsidRPr="00FD2A01">
        <w:tab/>
        <w:t xml:space="preserve">Nothing </w:t>
      </w:r>
      <w:r w:rsidRPr="00176955">
        <w:rPr>
          <w:rStyle w:val="Emphasis"/>
        </w:rPr>
        <w:t>happened</w:t>
      </w:r>
      <w:r w:rsidRPr="00FD2A01">
        <w:t>.</w:t>
      </w:r>
    </w:p>
    <w:p w14:paraId="72D222B3" w14:textId="1784E16E" w:rsidR="00707F56" w:rsidRPr="00FD2A01" w:rsidRDefault="00707F56" w:rsidP="001816E0">
      <w:pPr>
        <w:ind w:left="2268" w:hanging="2268"/>
      </w:pPr>
      <w:r w:rsidRPr="00FD2A01">
        <w:t>MUM:</w:t>
      </w:r>
      <w:r w:rsidRPr="00FD2A01">
        <w:tab/>
        <w:t>Was someone mean to you?</w:t>
      </w:r>
    </w:p>
    <w:p w14:paraId="028A1987" w14:textId="73EFDF90" w:rsidR="00707F56" w:rsidRPr="00FD2A01" w:rsidRDefault="00707F56" w:rsidP="001816E0">
      <w:pPr>
        <w:ind w:left="2268" w:hanging="2268"/>
      </w:pPr>
      <w:r w:rsidRPr="00FD2A01">
        <w:t>ELEKTRA:</w:t>
      </w:r>
      <w:r w:rsidRPr="00FD2A01">
        <w:tab/>
        <w:t>Not to me. But it's just not a nice place.</w:t>
      </w:r>
    </w:p>
    <w:p w14:paraId="0702041F" w14:textId="577F0418" w:rsidR="00707F56" w:rsidRPr="00FD2A01" w:rsidRDefault="00707F56" w:rsidP="001816E0">
      <w:pPr>
        <w:ind w:left="2268" w:hanging="2268"/>
      </w:pPr>
      <w:r w:rsidRPr="00FD2A01">
        <w:lastRenderedPageBreak/>
        <w:t>MUM:</w:t>
      </w:r>
      <w:r w:rsidRPr="00FD2A01">
        <w:tab/>
      </w:r>
      <w:proofErr w:type="spellStart"/>
      <w:r w:rsidRPr="00FD2A01">
        <w:t>Lekkie</w:t>
      </w:r>
      <w:proofErr w:type="spellEnd"/>
      <w:r w:rsidRPr="00FD2A01">
        <w:t>, I know there are some things that happen in the school tha</w:t>
      </w:r>
      <w:r w:rsidR="00FD6567">
        <w:t>t are</w:t>
      </w:r>
      <w:r w:rsidRPr="00FD2A01">
        <w:t xml:space="preserve"> not nice. But there’s also a lot of great stuff that happens in the schoolyard. New friends, new games. You just need to learn to deal with some of the bad stuff.</w:t>
      </w:r>
    </w:p>
    <w:p w14:paraId="7364D5F4" w14:textId="43537658" w:rsidR="00707F56" w:rsidRPr="00FD2A01" w:rsidRDefault="00707F56" w:rsidP="001816E0">
      <w:pPr>
        <w:ind w:left="2268" w:hanging="2268"/>
      </w:pPr>
      <w:r w:rsidRPr="00FD2A01">
        <w:t>ELEKTRA:</w:t>
      </w:r>
      <w:r w:rsidRPr="00FD2A01">
        <w:tab/>
        <w:t>I don’t want to. I just want to go to spy school.</w:t>
      </w:r>
    </w:p>
    <w:p w14:paraId="7E70E76A" w14:textId="273DA530" w:rsidR="00707F56" w:rsidRPr="00FD2A01" w:rsidRDefault="00707F56" w:rsidP="001816E0">
      <w:pPr>
        <w:ind w:left="2268" w:hanging="2268"/>
      </w:pPr>
      <w:r w:rsidRPr="00FD2A01">
        <w:t>MUM:</w:t>
      </w:r>
      <w:r w:rsidRPr="00FD2A01">
        <w:tab/>
      </w:r>
      <w:proofErr w:type="spellStart"/>
      <w:r w:rsidRPr="00FD2A01">
        <w:t>Lekkie</w:t>
      </w:r>
      <w:proofErr w:type="spellEnd"/>
      <w:r w:rsidRPr="00FD2A01">
        <w:t>, I can’t think of a nice way to say this, but there’s no such thing as spy school for kids.</w:t>
      </w:r>
    </w:p>
    <w:p w14:paraId="4C6AD341" w14:textId="3DE63386" w:rsidR="00707F56" w:rsidRPr="00FD2A01" w:rsidRDefault="00707F56" w:rsidP="001816E0">
      <w:pPr>
        <w:ind w:left="2268" w:hanging="2268"/>
      </w:pPr>
      <w:r w:rsidRPr="00FD2A01">
        <w:t>SNUFFLES:</w:t>
      </w:r>
      <w:r w:rsidRPr="00FD2A01">
        <w:tab/>
        <w:t>Ruff!</w:t>
      </w:r>
    </w:p>
    <w:p w14:paraId="3937474B" w14:textId="07E6D781" w:rsidR="00707F56" w:rsidRPr="00FD2A01" w:rsidRDefault="00707F56" w:rsidP="001816E0">
      <w:pPr>
        <w:ind w:left="2268" w:hanging="2268"/>
      </w:pPr>
      <w:r w:rsidRPr="00FD2A01">
        <w:t>ELEKTRA:</w:t>
      </w:r>
      <w:r w:rsidRPr="00FD2A01">
        <w:tab/>
        <w:t>Then I just won’t go to school.</w:t>
      </w:r>
    </w:p>
    <w:p w14:paraId="18B6EA8E" w14:textId="6502D113" w:rsidR="00707F56" w:rsidRPr="00FD2A01" w:rsidRDefault="00707F56" w:rsidP="001816E0">
      <w:pPr>
        <w:ind w:left="2268" w:hanging="2268"/>
      </w:pPr>
      <w:r w:rsidRPr="00FD2A01">
        <w:t>MUM:</w:t>
      </w:r>
      <w:r w:rsidRPr="00FD2A01">
        <w:tab/>
        <w:t>How about you sleep on it? We</w:t>
      </w:r>
      <w:r w:rsidR="00B90266">
        <w:t>’ll</w:t>
      </w:r>
      <w:r w:rsidRPr="00FD2A01">
        <w:t xml:space="preserve"> see how you feel tomorrow. And look what arrived today</w:t>
      </w:r>
      <w:r w:rsidR="00F44963">
        <w:t>!</w:t>
      </w:r>
      <w:r w:rsidRPr="00FD2A01">
        <w:t xml:space="preserve"> </w:t>
      </w:r>
      <w:r w:rsidRPr="00FD2A01">
        <w:rPr>
          <w:rStyle w:val="Emphasis"/>
        </w:rPr>
        <w:t>(She gets a parcel from the washing basket</w:t>
      </w:r>
      <w:r w:rsidR="00FD6567">
        <w:rPr>
          <w:rStyle w:val="Emphasis"/>
        </w:rPr>
        <w:t>.</w:t>
      </w:r>
      <w:r w:rsidRPr="00FD2A01">
        <w:rPr>
          <w:rStyle w:val="Emphasis"/>
        </w:rPr>
        <w:t>)</w:t>
      </w:r>
      <w:r w:rsidRPr="00FD2A01">
        <w:t xml:space="preserve"> It’s from Will.</w:t>
      </w:r>
    </w:p>
    <w:p w14:paraId="3C51090D" w14:textId="075A70DC" w:rsidR="00707F56" w:rsidRPr="00FD2A01" w:rsidRDefault="00707F56" w:rsidP="001816E0">
      <w:pPr>
        <w:ind w:left="2268" w:hanging="2268"/>
        <w:rPr>
          <w:rStyle w:val="Emphasis"/>
        </w:rPr>
      </w:pPr>
      <w:r w:rsidRPr="00FD2A01">
        <w:rPr>
          <w:rStyle w:val="Emphasis"/>
        </w:rPr>
        <w:t xml:space="preserve">Elektra opens the </w:t>
      </w:r>
      <w:r w:rsidR="00BF1B57">
        <w:rPr>
          <w:rStyle w:val="Emphasis"/>
        </w:rPr>
        <w:t>e</w:t>
      </w:r>
      <w:r w:rsidRPr="00FD2A01">
        <w:rPr>
          <w:rStyle w:val="Emphasis"/>
        </w:rPr>
        <w:t xml:space="preserve">xpress parcel. It’s a book and his </w:t>
      </w:r>
      <w:r w:rsidR="00196C6F">
        <w:rPr>
          <w:rStyle w:val="Emphasis"/>
        </w:rPr>
        <w:t>walkie-talkie</w:t>
      </w:r>
      <w:r w:rsidRPr="00FD2A01">
        <w:rPr>
          <w:rStyle w:val="Emphasis"/>
        </w:rPr>
        <w:t>, with a letter.</w:t>
      </w:r>
    </w:p>
    <w:p w14:paraId="0BD50BCC" w14:textId="06528E5A" w:rsidR="00707F56" w:rsidRPr="00FD2A01" w:rsidRDefault="00707F56" w:rsidP="001816E0">
      <w:pPr>
        <w:ind w:left="2268" w:hanging="2268"/>
      </w:pPr>
      <w:r w:rsidRPr="00FD2A01">
        <w:t>ELEKTRA:</w:t>
      </w:r>
      <w:r w:rsidRPr="00FD2A01">
        <w:tab/>
      </w:r>
      <w:r w:rsidRPr="00FD2A01">
        <w:rPr>
          <w:rStyle w:val="Emphasis"/>
        </w:rPr>
        <w:t>(</w:t>
      </w:r>
      <w:r w:rsidR="00FD6567">
        <w:rPr>
          <w:rStyle w:val="Emphasis"/>
        </w:rPr>
        <w:t>o</w:t>
      </w:r>
      <w:r w:rsidRPr="00FD2A01">
        <w:rPr>
          <w:rStyle w:val="Emphasis"/>
        </w:rPr>
        <w:t>pening the book)</w:t>
      </w:r>
      <w:r w:rsidRPr="00FD2A01">
        <w:t xml:space="preserve"> Tales </w:t>
      </w:r>
      <w:proofErr w:type="gramStart"/>
      <w:r w:rsidRPr="00FD2A01">
        <w:t>From</w:t>
      </w:r>
      <w:proofErr w:type="gramEnd"/>
      <w:r w:rsidRPr="00FD2A01">
        <w:t xml:space="preserve"> the Wild Bush. Oh wow</w:t>
      </w:r>
      <w:r w:rsidR="00FD6567">
        <w:t>,</w:t>
      </w:r>
      <w:r w:rsidRPr="00FD2A01">
        <w:t xml:space="preserve"> look at the drawings?!</w:t>
      </w:r>
    </w:p>
    <w:p w14:paraId="07323CF2" w14:textId="282BC1AD" w:rsidR="00707F56" w:rsidRPr="00FD2A01" w:rsidRDefault="00707F56" w:rsidP="001816E0">
      <w:pPr>
        <w:ind w:left="2268" w:hanging="2268"/>
      </w:pPr>
      <w:r w:rsidRPr="00FD2A01">
        <w:t>MUM:</w:t>
      </w:r>
      <w:r w:rsidRPr="00FD2A01">
        <w:tab/>
        <w:t xml:space="preserve">They’re beautiful. That’s a </w:t>
      </w:r>
      <w:r w:rsidR="00F44963">
        <w:t>l</w:t>
      </w:r>
      <w:r w:rsidRPr="00FD2A01">
        <w:t>yrebird. Oh</w:t>
      </w:r>
      <w:r w:rsidR="00FD6567">
        <w:t>,</w:t>
      </w:r>
      <w:r w:rsidRPr="00FD2A01">
        <w:t xml:space="preserve"> and a wallaby. He knows how much you love to read.</w:t>
      </w:r>
    </w:p>
    <w:p w14:paraId="2D58CD5B" w14:textId="723BAE4A" w:rsidR="00707F56" w:rsidRPr="00FD2A01" w:rsidRDefault="00707F56" w:rsidP="001816E0">
      <w:pPr>
        <w:ind w:left="2268" w:hanging="2268"/>
      </w:pPr>
      <w:r w:rsidRPr="00FD2A01">
        <w:t>ELEKTRA:</w:t>
      </w:r>
      <w:r w:rsidRPr="00FD2A01">
        <w:tab/>
      </w:r>
      <w:r w:rsidRPr="00FD2A01">
        <w:rPr>
          <w:rStyle w:val="Emphasis"/>
        </w:rPr>
        <w:t>(</w:t>
      </w:r>
      <w:r w:rsidR="00FD6567">
        <w:rPr>
          <w:rStyle w:val="Emphasis"/>
        </w:rPr>
        <w:t>b</w:t>
      </w:r>
      <w:r w:rsidRPr="00FD2A01">
        <w:rPr>
          <w:rStyle w:val="Emphasis"/>
        </w:rPr>
        <w:t>eat)</w:t>
      </w:r>
      <w:r w:rsidRPr="00FD2A01">
        <w:t xml:space="preserve"> I miss him</w:t>
      </w:r>
      <w:r w:rsidR="00FD6567">
        <w:t>,</w:t>
      </w:r>
      <w:r w:rsidRPr="00FD2A01">
        <w:t xml:space="preserve"> Mum. Today wouldn’t have been so hard if Will was there.</w:t>
      </w:r>
    </w:p>
    <w:p w14:paraId="42CAF3CD" w14:textId="7F512251" w:rsidR="00707F56" w:rsidRPr="00FD2A01" w:rsidRDefault="00707F56" w:rsidP="001816E0">
      <w:pPr>
        <w:ind w:left="2268" w:hanging="2268"/>
      </w:pPr>
      <w:r w:rsidRPr="00FD2A01">
        <w:t>MUM:</w:t>
      </w:r>
      <w:r w:rsidRPr="00FD2A01">
        <w:tab/>
        <w:t>I know</w:t>
      </w:r>
      <w:r w:rsidR="00C906C9">
        <w:t>,</w:t>
      </w:r>
      <w:r w:rsidRPr="00FD2A01">
        <w:t xml:space="preserve"> sweetie. But there won’t always be a Will or a Mum or a Charlotte to be by your side.</w:t>
      </w:r>
    </w:p>
    <w:p w14:paraId="7EF7CDD8" w14:textId="770EA542" w:rsidR="00707F56" w:rsidRPr="00FD2A01" w:rsidRDefault="00707F56" w:rsidP="001816E0">
      <w:pPr>
        <w:ind w:left="2268" w:hanging="2268"/>
      </w:pPr>
      <w:r w:rsidRPr="00FD2A01">
        <w:t>ELEKTRA:</w:t>
      </w:r>
      <w:r w:rsidRPr="00FD2A01">
        <w:tab/>
        <w:t>As if having Charlotte by my side would be any good.</w:t>
      </w:r>
    </w:p>
    <w:p w14:paraId="03A0D786" w14:textId="77777777" w:rsidR="00707F56" w:rsidRPr="00FD2A01" w:rsidRDefault="00707F56" w:rsidP="001816E0">
      <w:pPr>
        <w:ind w:left="2268" w:hanging="2268"/>
      </w:pPr>
      <w:r w:rsidRPr="00FD2A01">
        <w:t>MUM:</w:t>
      </w:r>
      <w:r w:rsidRPr="00FD2A01">
        <w:tab/>
        <w:t xml:space="preserve">She does love you. She just has a funny way of showing it sometimes. </w:t>
      </w:r>
      <w:proofErr w:type="spellStart"/>
      <w:r w:rsidRPr="00FD2A01">
        <w:t>Wanna</w:t>
      </w:r>
      <w:proofErr w:type="spellEnd"/>
      <w:r w:rsidRPr="00FD2A01">
        <w:t xml:space="preserve"> come out and help us get dinner?</w:t>
      </w:r>
    </w:p>
    <w:p w14:paraId="4C78F37D" w14:textId="56D66C91" w:rsidR="00707F56" w:rsidRPr="00FD2A01" w:rsidRDefault="00707F56" w:rsidP="001816E0">
      <w:pPr>
        <w:ind w:left="2268" w:hanging="2268"/>
      </w:pPr>
      <w:r w:rsidRPr="00FD2A01">
        <w:t>ELEKTRA:</w:t>
      </w:r>
      <w:r w:rsidRPr="00FD2A01">
        <w:tab/>
        <w:t>Thanks</w:t>
      </w:r>
      <w:r w:rsidR="0076265F">
        <w:t>,</w:t>
      </w:r>
      <w:r w:rsidRPr="00FD2A01">
        <w:t xml:space="preserve"> but I think I’ll just read the letter from Will.</w:t>
      </w:r>
    </w:p>
    <w:p w14:paraId="5721EB02" w14:textId="6EFAC5CF" w:rsidR="00707F56" w:rsidRPr="00FD2A01" w:rsidRDefault="00707F56" w:rsidP="001816E0">
      <w:pPr>
        <w:ind w:left="2268" w:hanging="2268"/>
        <w:rPr>
          <w:rStyle w:val="Emphasis"/>
        </w:rPr>
      </w:pPr>
      <w:r w:rsidRPr="00FD2A01">
        <w:rPr>
          <w:rStyle w:val="Emphasis"/>
        </w:rPr>
        <w:lastRenderedPageBreak/>
        <w:t>Mum exits</w:t>
      </w:r>
      <w:r w:rsidR="00892418">
        <w:rPr>
          <w:rStyle w:val="Emphasis"/>
        </w:rPr>
        <w:t>,</w:t>
      </w:r>
      <w:r w:rsidRPr="00FD2A01">
        <w:rPr>
          <w:rStyle w:val="Emphasis"/>
        </w:rPr>
        <w:t xml:space="preserve"> and Elektra opens the letter.</w:t>
      </w:r>
    </w:p>
    <w:p w14:paraId="4B419B72" w14:textId="77777777" w:rsidR="00707F56" w:rsidRPr="00FD2A01" w:rsidRDefault="00707F56" w:rsidP="001816E0">
      <w:pPr>
        <w:ind w:left="2268" w:hanging="2268"/>
      </w:pPr>
      <w:r w:rsidRPr="00FD2A01">
        <w:t>ELEKTRA:</w:t>
      </w:r>
      <w:r w:rsidRPr="00FD2A01">
        <w:tab/>
        <w:t xml:space="preserve">Dear Elektra. It’s Will here. Your old </w:t>
      </w:r>
      <w:proofErr w:type="spellStart"/>
      <w:r w:rsidRPr="00FD2A01">
        <w:t>neighbour</w:t>
      </w:r>
      <w:proofErr w:type="spellEnd"/>
      <w:r w:rsidRPr="00FD2A01">
        <w:t xml:space="preserve">. </w:t>
      </w:r>
      <w:r w:rsidRPr="00FD2A01">
        <w:br/>
        <w:t>/ Remember me? I used to live over the back fence.</w:t>
      </w:r>
    </w:p>
    <w:p w14:paraId="2EF53796" w14:textId="6A5392B2" w:rsidR="00707F56" w:rsidRPr="00FD2A01" w:rsidRDefault="00707F56" w:rsidP="001816E0">
      <w:pPr>
        <w:ind w:left="2268" w:hanging="2268"/>
      </w:pPr>
      <w:r w:rsidRPr="00FD2A01">
        <w:t>WILL:</w:t>
      </w:r>
      <w:r w:rsidRPr="00FD2A01">
        <w:tab/>
        <w:t>/ Remember me? I used to live over the back fence.</w:t>
      </w:r>
    </w:p>
    <w:p w14:paraId="106240CC" w14:textId="3FB209F6" w:rsidR="00707F56" w:rsidRPr="00FD2A01" w:rsidRDefault="00707F56" w:rsidP="001816E0">
      <w:pPr>
        <w:ind w:left="2268" w:hanging="2268"/>
      </w:pPr>
      <w:r w:rsidRPr="00FD2A01">
        <w:t>ELEKTRA:</w:t>
      </w:r>
      <w:r w:rsidRPr="00FD2A01">
        <w:tab/>
        <w:t>Of course</w:t>
      </w:r>
      <w:r w:rsidR="00892418">
        <w:t>,</w:t>
      </w:r>
      <w:r w:rsidRPr="00FD2A01">
        <w:t xml:space="preserve"> I remember you</w:t>
      </w:r>
      <w:r w:rsidR="00892418">
        <w:t>,</w:t>
      </w:r>
      <w:r w:rsidRPr="00FD2A01">
        <w:t xml:space="preserve"> Will, you only just moved!</w:t>
      </w:r>
    </w:p>
    <w:p w14:paraId="245C9AA4" w14:textId="17EB6B27" w:rsidR="00707F56" w:rsidRPr="00FD2A01" w:rsidRDefault="00707F56" w:rsidP="001816E0">
      <w:pPr>
        <w:ind w:left="2268" w:hanging="2268"/>
      </w:pPr>
      <w:r w:rsidRPr="00FD2A01">
        <w:t>Will</w:t>
      </w:r>
      <w:r w:rsidRPr="00FD2A01">
        <w:tab/>
        <w:t>Anyway</w:t>
      </w:r>
      <w:r w:rsidR="00FD6567">
        <w:t>,</w:t>
      </w:r>
      <w:r w:rsidRPr="00FD2A01">
        <w:t xml:space="preserve"> I wanted to write to say how much I miss you already. Melbourne’s ok, but it’s a bit weird. They have trams here</w:t>
      </w:r>
      <w:r w:rsidR="00756608">
        <w:t>,</w:t>
      </w:r>
      <w:r w:rsidRPr="00FD2A01">
        <w:t xml:space="preserve"> which is </w:t>
      </w:r>
      <w:proofErr w:type="spellStart"/>
      <w:r w:rsidRPr="00FD2A01">
        <w:t>kinda</w:t>
      </w:r>
      <w:proofErr w:type="spellEnd"/>
      <w:r w:rsidRPr="00FD2A01">
        <w:t xml:space="preserve"> cool. Really</w:t>
      </w:r>
      <w:r w:rsidR="00FD6567">
        <w:t>,</w:t>
      </w:r>
      <w:r w:rsidRPr="00FD2A01">
        <w:t xml:space="preserve"> I’m writing </w:t>
      </w:r>
      <w:r w:rsidR="006250B9">
        <w:t>‘cos</w:t>
      </w:r>
      <w:r w:rsidRPr="00FD2A01">
        <w:t xml:space="preserve"> I wanted to send you back your </w:t>
      </w:r>
      <w:r w:rsidR="00EA57B7">
        <w:t>walkie-talkie</w:t>
      </w:r>
      <w:r w:rsidRPr="00FD2A01">
        <w:t xml:space="preserve">. I took it with me </w:t>
      </w:r>
      <w:r w:rsidR="006250B9">
        <w:t>‘cos</w:t>
      </w:r>
      <w:r w:rsidRPr="00FD2A01">
        <w:t xml:space="preserve"> I thought it would work in Melbourne and we’d still be able to talk to each other. But every time I try</w:t>
      </w:r>
      <w:r w:rsidR="00756608">
        <w:t>,</w:t>
      </w:r>
      <w:r w:rsidRPr="00FD2A01">
        <w:t xml:space="preserve"> I just hear that fuzzy noise.</w:t>
      </w:r>
    </w:p>
    <w:p w14:paraId="0FA558D4" w14:textId="4BFBC6C3" w:rsidR="00707F56" w:rsidRPr="00FD2A01" w:rsidRDefault="00707F56" w:rsidP="001816E0">
      <w:pPr>
        <w:ind w:left="2268" w:hanging="2268"/>
      </w:pPr>
      <w:r w:rsidRPr="00FD2A01">
        <w:t>ELEKTRA:</w:t>
      </w:r>
      <w:r w:rsidRPr="00FD2A01">
        <w:tab/>
        <w:t xml:space="preserve">It’s called white noise Will. </w:t>
      </w:r>
      <w:r w:rsidRPr="00FD2A01">
        <w:br/>
        <w:t xml:space="preserve">/ You know when it goes all </w:t>
      </w:r>
      <w:proofErr w:type="spellStart"/>
      <w:r w:rsidR="00B01C11">
        <w:t>k</w:t>
      </w:r>
      <w:r w:rsidRPr="00FD2A01">
        <w:t>rhkhrkhrkhrk</w:t>
      </w:r>
      <w:proofErr w:type="spellEnd"/>
      <w:r w:rsidRPr="00FD2A01">
        <w:t>?</w:t>
      </w:r>
    </w:p>
    <w:p w14:paraId="15BF1083" w14:textId="005DEDE3" w:rsidR="00707F56" w:rsidRPr="00FD2A01" w:rsidRDefault="00707F56" w:rsidP="001816E0">
      <w:pPr>
        <w:ind w:left="2268" w:hanging="2268"/>
      </w:pPr>
      <w:r w:rsidRPr="00FD2A01">
        <w:t>WILL:</w:t>
      </w:r>
      <w:r w:rsidRPr="00FD2A01">
        <w:tab/>
        <w:t xml:space="preserve">/ You know when it goes all </w:t>
      </w:r>
      <w:proofErr w:type="spellStart"/>
      <w:r w:rsidR="00B01C11">
        <w:t>k</w:t>
      </w:r>
      <w:r w:rsidRPr="00FD2A01">
        <w:t>rhkhrkhrkhrk</w:t>
      </w:r>
      <w:proofErr w:type="spellEnd"/>
      <w:r w:rsidRPr="00FD2A01">
        <w:t xml:space="preserve">? </w:t>
      </w:r>
      <w:r w:rsidRPr="00FD2A01">
        <w:br/>
        <w:t xml:space="preserve">Then Mum said that there’s no way </w:t>
      </w:r>
      <w:r w:rsidR="00EA57B7">
        <w:t>walkie-talkie</w:t>
      </w:r>
      <w:r w:rsidRPr="00FD2A01">
        <w:t>s would work when we’re this far apart. But I thought maybe you might have recruited a new spy</w:t>
      </w:r>
      <w:r w:rsidR="00756608">
        <w:t>,</w:t>
      </w:r>
      <w:r w:rsidRPr="00FD2A01">
        <w:t xml:space="preserve"> and you could share it with them instead. But there’s one condition.</w:t>
      </w:r>
    </w:p>
    <w:p w14:paraId="5DE91ED8" w14:textId="6AF388ED" w:rsidR="00707F56" w:rsidRPr="00FD2A01" w:rsidRDefault="00707F56" w:rsidP="001816E0">
      <w:pPr>
        <w:ind w:left="2268" w:hanging="2268"/>
      </w:pPr>
      <w:r w:rsidRPr="00FD2A01">
        <w:t>ELEKTRA:</w:t>
      </w:r>
      <w:r w:rsidRPr="00FD2A01">
        <w:tab/>
        <w:t>Yeah</w:t>
      </w:r>
      <w:r w:rsidR="0051267E">
        <w:t>,</w:t>
      </w:r>
      <w:r w:rsidRPr="00FD2A01">
        <w:t xml:space="preserve"> what is it?</w:t>
      </w:r>
    </w:p>
    <w:p w14:paraId="53513995" w14:textId="49E7329A" w:rsidR="00707F56" w:rsidRPr="00FD2A01" w:rsidRDefault="00707F56" w:rsidP="001816E0">
      <w:pPr>
        <w:ind w:left="2268" w:hanging="2268"/>
      </w:pPr>
      <w:r w:rsidRPr="00FD2A01">
        <w:t>WILL:</w:t>
      </w:r>
      <w:r w:rsidRPr="00FD2A01">
        <w:tab/>
        <w:t xml:space="preserve">You can never forget me </w:t>
      </w:r>
      <w:proofErr w:type="spellStart"/>
      <w:r w:rsidRPr="00FD2A01">
        <w:t>Lekkie</w:t>
      </w:r>
      <w:proofErr w:type="spellEnd"/>
      <w:r w:rsidRPr="00FD2A01">
        <w:t xml:space="preserve">. </w:t>
      </w:r>
      <w:r w:rsidRPr="00FD2A01">
        <w:br/>
        <w:t>/ Never. Never ever.</w:t>
      </w:r>
    </w:p>
    <w:p w14:paraId="6E1ADF4B" w14:textId="09F403BA" w:rsidR="00707F56" w:rsidRPr="00FD2A01" w:rsidRDefault="00707F56" w:rsidP="001816E0">
      <w:pPr>
        <w:ind w:left="2268" w:hanging="2268"/>
      </w:pPr>
      <w:r w:rsidRPr="00FD2A01">
        <w:t>ELEKTRA:</w:t>
      </w:r>
      <w:r w:rsidRPr="00FD2A01">
        <w:tab/>
        <w:t>/ Never. Never ever.</w:t>
      </w:r>
    </w:p>
    <w:p w14:paraId="17F53C1B" w14:textId="2E7BCED8" w:rsidR="00707F56" w:rsidRPr="00FD2A01" w:rsidRDefault="00707F56" w:rsidP="001816E0">
      <w:pPr>
        <w:ind w:left="2268" w:hanging="2268"/>
      </w:pPr>
      <w:r w:rsidRPr="00FD2A01">
        <w:t>WILL:</w:t>
      </w:r>
      <w:r w:rsidRPr="00FD2A01">
        <w:tab/>
        <w:t>Oh</w:t>
      </w:r>
      <w:r w:rsidR="00756608">
        <w:t>,</w:t>
      </w:r>
      <w:r w:rsidRPr="00FD2A01">
        <w:t xml:space="preserve"> and I chucked in the book I just finished reading. I reckon you’ll love it! </w:t>
      </w:r>
      <w:r w:rsidRPr="00FD2A01">
        <w:br/>
        <w:t>/ Tales from the Wild Bush.</w:t>
      </w:r>
    </w:p>
    <w:p w14:paraId="360F9507" w14:textId="7E8686F3" w:rsidR="00707F56" w:rsidRPr="00FD2A01" w:rsidRDefault="00707F56" w:rsidP="001816E0">
      <w:pPr>
        <w:ind w:left="2268" w:hanging="2268"/>
      </w:pPr>
      <w:r w:rsidRPr="00FD2A01">
        <w:t>ELEKTRA:</w:t>
      </w:r>
      <w:r w:rsidRPr="00FD2A01">
        <w:tab/>
        <w:t xml:space="preserve">/ Tales from the Wild Bush. </w:t>
      </w:r>
    </w:p>
    <w:p w14:paraId="0ED4F062" w14:textId="37DB98ED" w:rsidR="00707F56" w:rsidRPr="00FD2A01" w:rsidRDefault="00707F56" w:rsidP="001816E0">
      <w:pPr>
        <w:ind w:left="2268" w:hanging="2268"/>
      </w:pPr>
      <w:r w:rsidRPr="00FD2A01">
        <w:lastRenderedPageBreak/>
        <w:t>WILL:</w:t>
      </w:r>
      <w:r w:rsidRPr="00FD2A01">
        <w:tab/>
        <w:t>Love Will.</w:t>
      </w:r>
    </w:p>
    <w:p w14:paraId="1A1693FB" w14:textId="4769008B" w:rsidR="00707F56" w:rsidRPr="009B40F6" w:rsidRDefault="00707F56" w:rsidP="009B40F6">
      <w:pPr>
        <w:rPr>
          <w:rStyle w:val="Emphasis"/>
        </w:rPr>
      </w:pPr>
      <w:r w:rsidRPr="009B40F6">
        <w:rPr>
          <w:rStyle w:val="Emphasis"/>
        </w:rPr>
        <w:t>Will holds his gaze on Elektra</w:t>
      </w:r>
      <w:r w:rsidR="00756608">
        <w:rPr>
          <w:rStyle w:val="Emphasis"/>
        </w:rPr>
        <w:t>,</w:t>
      </w:r>
      <w:r w:rsidRPr="009B40F6">
        <w:rPr>
          <w:rStyle w:val="Emphasis"/>
        </w:rPr>
        <w:t xml:space="preserve"> and after some time</w:t>
      </w:r>
      <w:r w:rsidR="00756608">
        <w:rPr>
          <w:rStyle w:val="Emphasis"/>
        </w:rPr>
        <w:t>,</w:t>
      </w:r>
      <w:r w:rsidRPr="009B40F6">
        <w:rPr>
          <w:rStyle w:val="Emphasis"/>
        </w:rPr>
        <w:t xml:space="preserve"> he disappears.</w:t>
      </w:r>
    </w:p>
    <w:p w14:paraId="5F42D05C" w14:textId="2246B9CD" w:rsidR="00313B89" w:rsidRPr="009B40F6" w:rsidRDefault="00707F56" w:rsidP="009B40F6">
      <w:pPr>
        <w:rPr>
          <w:rStyle w:val="Emphasis"/>
        </w:rPr>
      </w:pPr>
      <w:r w:rsidRPr="009B40F6">
        <w:rPr>
          <w:rStyle w:val="Emphasis"/>
        </w:rPr>
        <w:t>Music builds as Elektra opens her book and begins to read. She stays fixated on her book. Slowly the animal world builds around her. One animal at a time. Until finally</w:t>
      </w:r>
      <w:r w:rsidR="00756608">
        <w:rPr>
          <w:rStyle w:val="Emphasis"/>
        </w:rPr>
        <w:t>,</w:t>
      </w:r>
      <w:r w:rsidRPr="009B40F6">
        <w:rPr>
          <w:rStyle w:val="Emphasis"/>
        </w:rPr>
        <w:t xml:space="preserve"> the stage is abuzz with wildlife. We hardly notice that Elektra has fallen asleep, her head rested upon her open book.</w:t>
      </w:r>
    </w:p>
    <w:bookmarkEnd w:id="54"/>
    <w:bookmarkEnd w:id="55"/>
    <w:p w14:paraId="4C957D80" w14:textId="56FDBCDA" w:rsidR="00707F56" w:rsidRPr="009B40F6" w:rsidRDefault="00707F56" w:rsidP="009B40F6">
      <w:r w:rsidRPr="009B40F6">
        <w:br w:type="page"/>
      </w:r>
    </w:p>
    <w:p w14:paraId="1DFC6654" w14:textId="77777777" w:rsidR="00707F56" w:rsidRDefault="00707F56" w:rsidP="001816E0">
      <w:pPr>
        <w:ind w:left="2268" w:hanging="2268"/>
        <w:rPr>
          <w:lang w:eastAsia="en-GB"/>
        </w:rPr>
      </w:pPr>
    </w:p>
    <w:p w14:paraId="76EE5B49" w14:textId="2D6E5C9D" w:rsidR="00707F56" w:rsidRPr="004626CD" w:rsidRDefault="00707F56" w:rsidP="004626CD">
      <w:pPr>
        <w:pStyle w:val="Heading2"/>
      </w:pPr>
      <w:bookmarkStart w:id="56" w:name="OLE_LINK110"/>
      <w:bookmarkStart w:id="57" w:name="OLE_LINK111"/>
      <w:bookmarkStart w:id="58" w:name="OLE_LINK112"/>
      <w:r w:rsidRPr="004626CD">
        <w:t>Scene 6</w:t>
      </w:r>
      <w:r w:rsidR="009510A5" w:rsidRPr="004626CD">
        <w:t xml:space="preserve"> – i</w:t>
      </w:r>
      <w:r w:rsidRPr="004626CD">
        <w:t xml:space="preserve">nto the </w:t>
      </w:r>
      <w:r w:rsidR="009510A5" w:rsidRPr="004626CD">
        <w:t>b</w:t>
      </w:r>
      <w:r w:rsidRPr="004626CD">
        <w:t>ush</w:t>
      </w:r>
    </w:p>
    <w:p w14:paraId="3130F742" w14:textId="67AF4624" w:rsidR="00707F56" w:rsidRPr="009B40F6" w:rsidRDefault="00707F56" w:rsidP="009B40F6">
      <w:pPr>
        <w:rPr>
          <w:rStyle w:val="Emphasis"/>
        </w:rPr>
      </w:pPr>
      <w:r w:rsidRPr="009B40F6">
        <w:rPr>
          <w:rStyle w:val="Emphasis"/>
        </w:rPr>
        <w:t xml:space="preserve">The stage has transformed around Elektra into a native Australian landscape. The trees and bushes are filled with animals busily going about their day. The cry of a </w:t>
      </w:r>
      <w:r w:rsidR="00EB11CC">
        <w:rPr>
          <w:rStyle w:val="Emphasis"/>
        </w:rPr>
        <w:t>k</w:t>
      </w:r>
      <w:r w:rsidRPr="009B40F6">
        <w:rPr>
          <w:rStyle w:val="Emphasis"/>
        </w:rPr>
        <w:t>ookaburra wakes Elektra. Or the howl of a dingo!</w:t>
      </w:r>
    </w:p>
    <w:p w14:paraId="5D10EC39" w14:textId="0C87F63A" w:rsidR="00707F56" w:rsidRPr="00FD2A01" w:rsidRDefault="00707F56" w:rsidP="001816E0">
      <w:pPr>
        <w:ind w:left="2268" w:hanging="2268"/>
      </w:pPr>
      <w:r w:rsidRPr="00FD2A01">
        <w:t>ELEKTRA:</w:t>
      </w:r>
      <w:r w:rsidRPr="00FD2A01">
        <w:tab/>
        <w:t>Where am I? Mum! What’s going on?</w:t>
      </w:r>
    </w:p>
    <w:p w14:paraId="6D432F14" w14:textId="7BC67AD6" w:rsidR="00707F56" w:rsidRPr="009B40F6" w:rsidRDefault="00707F56" w:rsidP="009B40F6">
      <w:pPr>
        <w:rPr>
          <w:rStyle w:val="Emphasis"/>
        </w:rPr>
      </w:pPr>
      <w:r w:rsidRPr="009B40F6">
        <w:rPr>
          <w:rStyle w:val="Emphasis"/>
        </w:rPr>
        <w:t>There’s no answer. The animals around her continue. Maybe a wallaby scurries past her, throwing her off balance. Or a bird swoops by</w:t>
      </w:r>
      <w:r w:rsidR="000411F8">
        <w:rPr>
          <w:rStyle w:val="Emphasis"/>
        </w:rPr>
        <w:t>,</w:t>
      </w:r>
      <w:r w:rsidRPr="009B40F6">
        <w:rPr>
          <w:rStyle w:val="Emphasis"/>
        </w:rPr>
        <w:t xml:space="preserve"> and she ducks.</w:t>
      </w:r>
    </w:p>
    <w:p w14:paraId="45721371" w14:textId="7FB2E1A8" w:rsidR="00707F56" w:rsidRPr="00FD2A01" w:rsidRDefault="00707F56" w:rsidP="001816E0">
      <w:pPr>
        <w:ind w:left="2268" w:hanging="2268"/>
      </w:pPr>
      <w:r w:rsidRPr="00FD2A01">
        <w:t>ELEKTRA:</w:t>
      </w:r>
      <w:r w:rsidRPr="00FD2A01">
        <w:tab/>
        <w:t>Mum!? Charlotte?</w:t>
      </w:r>
    </w:p>
    <w:p w14:paraId="4460B596" w14:textId="6D187DBF" w:rsidR="00707F56" w:rsidRPr="009B40F6" w:rsidRDefault="00707F56" w:rsidP="009B40F6">
      <w:pPr>
        <w:rPr>
          <w:rStyle w:val="Emphasis"/>
        </w:rPr>
      </w:pPr>
      <w:r w:rsidRPr="009B40F6">
        <w:rPr>
          <w:rStyle w:val="Emphasis"/>
        </w:rPr>
        <w:t>Still no answer.</w:t>
      </w:r>
    </w:p>
    <w:p w14:paraId="4D2305AC" w14:textId="5F9CF46F" w:rsidR="00707F56" w:rsidRPr="009B40F6" w:rsidRDefault="00707F56" w:rsidP="009B40F6">
      <w:pPr>
        <w:rPr>
          <w:rStyle w:val="Emphasis"/>
        </w:rPr>
      </w:pPr>
      <w:r w:rsidRPr="009B40F6">
        <w:rPr>
          <w:rStyle w:val="Emphasis"/>
        </w:rPr>
        <w:t>Elektra starts to interact with her surroundings. She pulls a vine down. Picks a flower and smells it.</w:t>
      </w:r>
    </w:p>
    <w:p w14:paraId="539D6A94" w14:textId="788E172D" w:rsidR="00707F56" w:rsidRPr="009B40F6" w:rsidRDefault="00707F56" w:rsidP="009B40F6">
      <w:pPr>
        <w:rPr>
          <w:rStyle w:val="Emphasis"/>
        </w:rPr>
      </w:pPr>
      <w:r w:rsidRPr="009B40F6">
        <w:rPr>
          <w:rStyle w:val="Emphasis"/>
        </w:rPr>
        <w:t>A lyrebird wanders past. He’s magnificent</w:t>
      </w:r>
      <w:r w:rsidR="007D3757">
        <w:rPr>
          <w:rStyle w:val="Emphasis"/>
        </w:rPr>
        <w:t>,</w:t>
      </w:r>
      <w:r w:rsidRPr="009B40F6">
        <w:rPr>
          <w:rStyle w:val="Emphasis"/>
        </w:rPr>
        <w:t xml:space="preserve"> and Elektra is transfixed by </w:t>
      </w:r>
      <w:r w:rsidR="003D3763">
        <w:rPr>
          <w:rStyle w:val="Emphasis"/>
        </w:rPr>
        <w:t>its</w:t>
      </w:r>
      <w:r w:rsidRPr="009B40F6">
        <w:rPr>
          <w:rStyle w:val="Emphasis"/>
        </w:rPr>
        <w:t xml:space="preserve"> beauty.</w:t>
      </w:r>
    </w:p>
    <w:p w14:paraId="590E9A76" w14:textId="7E2D64D4" w:rsidR="00707F56" w:rsidRPr="00FD2A01" w:rsidRDefault="00707F56" w:rsidP="001816E0">
      <w:pPr>
        <w:ind w:left="2268" w:hanging="2268"/>
      </w:pPr>
      <w:r w:rsidRPr="00FD2A01">
        <w:t>ELEKTRA:</w:t>
      </w:r>
      <w:r w:rsidRPr="00FD2A01">
        <w:tab/>
        <w:t>Wow</w:t>
      </w:r>
      <w:r w:rsidR="003D3763">
        <w:t>,</w:t>
      </w:r>
      <w:r w:rsidRPr="00FD2A01">
        <w:t xml:space="preserve"> what a magnificent bird!</w:t>
      </w:r>
    </w:p>
    <w:p w14:paraId="204893E2" w14:textId="2E8207E9" w:rsidR="00707F56" w:rsidRPr="00FD2A01" w:rsidRDefault="00707F56" w:rsidP="001816E0">
      <w:pPr>
        <w:ind w:left="2268" w:hanging="2268"/>
      </w:pPr>
      <w:r w:rsidRPr="00FD2A01">
        <w:t>LYREBIRD:</w:t>
      </w:r>
      <w:r w:rsidRPr="00FD2A01">
        <w:tab/>
        <w:t>Wow</w:t>
      </w:r>
      <w:r w:rsidR="003D3763">
        <w:t>,</w:t>
      </w:r>
      <w:r w:rsidRPr="00FD2A01">
        <w:t xml:space="preserve"> what a magnificent bird!</w:t>
      </w:r>
    </w:p>
    <w:p w14:paraId="1B5E17FA" w14:textId="77777777" w:rsidR="00707F56" w:rsidRPr="00FD2A01" w:rsidRDefault="00707F56" w:rsidP="001816E0">
      <w:pPr>
        <w:ind w:left="2268" w:hanging="2268"/>
        <w:rPr>
          <w:rStyle w:val="Emphasis"/>
        </w:rPr>
      </w:pPr>
      <w:r w:rsidRPr="00FD2A01">
        <w:rPr>
          <w:rStyle w:val="Emphasis"/>
        </w:rPr>
        <w:t>Elektra stops stunned. Turns to the audience.</w:t>
      </w:r>
    </w:p>
    <w:p w14:paraId="03CA8141" w14:textId="292A31A3" w:rsidR="00707F56" w:rsidRPr="00FD2A01" w:rsidRDefault="00707F56" w:rsidP="001816E0">
      <w:pPr>
        <w:ind w:left="2268" w:hanging="2268"/>
      </w:pPr>
      <w:r w:rsidRPr="00FD2A01">
        <w:t>ELEKTRA:</w:t>
      </w:r>
      <w:r w:rsidRPr="00FD2A01">
        <w:tab/>
        <w:t>Who said that?</w:t>
      </w:r>
    </w:p>
    <w:p w14:paraId="0ACD4D45" w14:textId="269E7CE5" w:rsidR="00707F56" w:rsidRPr="00FD2A01" w:rsidRDefault="00707F56" w:rsidP="001816E0">
      <w:pPr>
        <w:ind w:left="2268" w:hanging="2268"/>
      </w:pPr>
      <w:r w:rsidRPr="00FD2A01">
        <w:t>LYREBIRD:</w:t>
      </w:r>
      <w:r w:rsidRPr="00FD2A01">
        <w:tab/>
        <w:t>Who said that?</w:t>
      </w:r>
    </w:p>
    <w:p w14:paraId="0119FB74" w14:textId="39E1B533" w:rsidR="00707F56" w:rsidRPr="00FD2A01" w:rsidRDefault="00707F56" w:rsidP="001816E0">
      <w:pPr>
        <w:ind w:left="2268" w:hanging="2268"/>
      </w:pPr>
      <w:r w:rsidRPr="00FD2A01">
        <w:t>ELEKTRA:</w:t>
      </w:r>
      <w:r w:rsidRPr="00FD2A01">
        <w:tab/>
      </w:r>
      <w:r w:rsidRPr="00FD2A01">
        <w:rPr>
          <w:rStyle w:val="Emphasis"/>
        </w:rPr>
        <w:t>(</w:t>
      </w:r>
      <w:r w:rsidR="001639EE">
        <w:rPr>
          <w:rStyle w:val="Emphasis"/>
        </w:rPr>
        <w:t>p</w:t>
      </w:r>
      <w:r w:rsidRPr="00FD2A01">
        <w:rPr>
          <w:rStyle w:val="Emphasis"/>
        </w:rPr>
        <w:t>icks someone out in the audience)</w:t>
      </w:r>
      <w:r w:rsidR="002E5F32" w:rsidRPr="00FD2A01">
        <w:t xml:space="preserve"> </w:t>
      </w:r>
      <w:r w:rsidRPr="00FD2A01">
        <w:t>… Did you say that?</w:t>
      </w:r>
    </w:p>
    <w:p w14:paraId="5CD04B22" w14:textId="53B8D0C6" w:rsidR="00707F56" w:rsidRPr="00FD2A01" w:rsidRDefault="00707F56" w:rsidP="001816E0">
      <w:pPr>
        <w:ind w:left="2268" w:hanging="2268"/>
      </w:pPr>
      <w:r w:rsidRPr="00FD2A01">
        <w:t>LYREBIRD:</w:t>
      </w:r>
      <w:r w:rsidRPr="00FD2A01">
        <w:tab/>
        <w:t>Did you say that?</w:t>
      </w:r>
    </w:p>
    <w:p w14:paraId="3DDF47D2" w14:textId="3C004041" w:rsidR="00707F56" w:rsidRPr="00FD2A01" w:rsidRDefault="00707F56" w:rsidP="001816E0">
      <w:pPr>
        <w:ind w:left="2268" w:hanging="2268"/>
        <w:rPr>
          <w:rStyle w:val="Emphasis"/>
        </w:rPr>
      </w:pPr>
      <w:r w:rsidRPr="00FD2A01">
        <w:rPr>
          <w:rStyle w:val="Emphasis"/>
        </w:rPr>
        <w:t xml:space="preserve">Elektra spins around and sees the </w:t>
      </w:r>
      <w:r w:rsidR="00F44963">
        <w:rPr>
          <w:rStyle w:val="Emphasis"/>
        </w:rPr>
        <w:t>l</w:t>
      </w:r>
      <w:r w:rsidRPr="00FD2A01">
        <w:rPr>
          <w:rStyle w:val="Emphasis"/>
        </w:rPr>
        <w:t>yrebird standing proudly.</w:t>
      </w:r>
    </w:p>
    <w:p w14:paraId="39D31AE2" w14:textId="77777777" w:rsidR="00707F56" w:rsidRPr="00FD2A01" w:rsidRDefault="00707F56" w:rsidP="001816E0">
      <w:pPr>
        <w:ind w:left="2268" w:hanging="2268"/>
      </w:pPr>
      <w:r w:rsidRPr="00FD2A01">
        <w:lastRenderedPageBreak/>
        <w:t>ELEKTRA:</w:t>
      </w:r>
      <w:r w:rsidRPr="00FD2A01">
        <w:tab/>
        <w:t>The lyrebird! You said it, didn’t you?! You’re known for copying sounds.</w:t>
      </w:r>
    </w:p>
    <w:p w14:paraId="72BB108A" w14:textId="3C3DD153" w:rsidR="00707F56" w:rsidRPr="009B40F6" w:rsidRDefault="00707F56" w:rsidP="009B40F6">
      <w:pPr>
        <w:rPr>
          <w:rStyle w:val="Emphasis"/>
        </w:rPr>
      </w:pPr>
      <w:r w:rsidRPr="009B40F6">
        <w:rPr>
          <w:rStyle w:val="Emphasis"/>
        </w:rPr>
        <w:t>Elektra rushes back to where she woke up and searches for her book, ‘</w:t>
      </w:r>
      <w:r w:rsidR="00611732">
        <w:rPr>
          <w:rStyle w:val="Emphasis"/>
        </w:rPr>
        <w:t>Tales from the Wild Bush</w:t>
      </w:r>
      <w:r w:rsidRPr="009B40F6">
        <w:rPr>
          <w:rStyle w:val="Emphasis"/>
        </w:rPr>
        <w:t>.’</w:t>
      </w:r>
    </w:p>
    <w:p w14:paraId="11502F3D" w14:textId="1AD9B92E" w:rsidR="00707F56" w:rsidRPr="00FD2A01" w:rsidRDefault="00707F56" w:rsidP="001816E0">
      <w:pPr>
        <w:ind w:left="2268" w:hanging="2268"/>
      </w:pPr>
      <w:r w:rsidRPr="00FD2A01">
        <w:t>ELEKTRA:</w:t>
      </w:r>
      <w:r w:rsidRPr="00FD2A01">
        <w:tab/>
        <w:t xml:space="preserve">Just like the </w:t>
      </w:r>
      <w:r w:rsidR="00F44963">
        <w:t>l</w:t>
      </w:r>
      <w:r w:rsidRPr="00FD2A01">
        <w:t xml:space="preserve">yrebird in my book, you copy sounds. </w:t>
      </w:r>
      <w:r w:rsidRPr="00FD2A01">
        <w:rPr>
          <w:rStyle w:val="Emphasis"/>
        </w:rPr>
        <w:t>(She makes some sounds</w:t>
      </w:r>
      <w:r w:rsidR="001639EE">
        <w:rPr>
          <w:rStyle w:val="Emphasis"/>
        </w:rPr>
        <w:t>.</w:t>
      </w:r>
      <w:r w:rsidRPr="00FD2A01">
        <w:rPr>
          <w:rStyle w:val="Emphasis"/>
        </w:rPr>
        <w:t>)</w:t>
      </w:r>
      <w:r w:rsidRPr="00FD2A01">
        <w:t xml:space="preserve"> Be </w:t>
      </w:r>
      <w:proofErr w:type="spellStart"/>
      <w:r w:rsidRPr="00FD2A01">
        <w:t>be</w:t>
      </w:r>
      <w:proofErr w:type="spellEnd"/>
      <w:r w:rsidRPr="00FD2A01">
        <w:t xml:space="preserve"> </w:t>
      </w:r>
      <w:proofErr w:type="spellStart"/>
      <w:r w:rsidRPr="00FD2A01">
        <w:t>be</w:t>
      </w:r>
      <w:proofErr w:type="spellEnd"/>
      <w:r w:rsidRPr="00FD2A01">
        <w:t xml:space="preserve"> </w:t>
      </w:r>
      <w:proofErr w:type="spellStart"/>
      <w:r w:rsidRPr="00FD2A01">
        <w:t>be</w:t>
      </w:r>
      <w:proofErr w:type="spellEnd"/>
      <w:r w:rsidRPr="00FD2A01">
        <w:t xml:space="preserve"> </w:t>
      </w:r>
      <w:proofErr w:type="spellStart"/>
      <w:r w:rsidRPr="00FD2A01">
        <w:t>beeee</w:t>
      </w:r>
      <w:proofErr w:type="spellEnd"/>
    </w:p>
    <w:p w14:paraId="4C310071" w14:textId="4457C6BF" w:rsidR="00707F56" w:rsidRPr="00FD2A01" w:rsidRDefault="00707F56" w:rsidP="001816E0">
      <w:pPr>
        <w:ind w:left="2268" w:hanging="2268"/>
      </w:pPr>
      <w:r w:rsidRPr="00FD2A01">
        <w:t>LYREBIRD:</w:t>
      </w:r>
      <w:r w:rsidRPr="00FD2A01">
        <w:tab/>
        <w:t xml:space="preserve">Be </w:t>
      </w:r>
      <w:proofErr w:type="spellStart"/>
      <w:r w:rsidRPr="00FD2A01">
        <w:t>be</w:t>
      </w:r>
      <w:proofErr w:type="spellEnd"/>
      <w:r w:rsidRPr="00FD2A01">
        <w:t xml:space="preserve"> </w:t>
      </w:r>
      <w:proofErr w:type="spellStart"/>
      <w:r w:rsidRPr="00FD2A01">
        <w:t>be</w:t>
      </w:r>
      <w:proofErr w:type="spellEnd"/>
      <w:r w:rsidRPr="00FD2A01">
        <w:t xml:space="preserve"> </w:t>
      </w:r>
      <w:proofErr w:type="spellStart"/>
      <w:r w:rsidRPr="00FD2A01">
        <w:t>be</w:t>
      </w:r>
      <w:proofErr w:type="spellEnd"/>
      <w:r w:rsidRPr="00FD2A01">
        <w:t xml:space="preserve"> </w:t>
      </w:r>
      <w:proofErr w:type="spellStart"/>
      <w:r w:rsidRPr="00FD2A01">
        <w:t>beeee</w:t>
      </w:r>
      <w:proofErr w:type="spellEnd"/>
    </w:p>
    <w:p w14:paraId="0EEABB42" w14:textId="60AF68E3" w:rsidR="00707F56" w:rsidRPr="00FD2A01" w:rsidRDefault="00707F56" w:rsidP="001816E0">
      <w:pPr>
        <w:ind w:left="2268" w:hanging="2268"/>
      </w:pPr>
      <w:r w:rsidRPr="00FD2A01">
        <w:t>ELEKTRA:</w:t>
      </w:r>
      <w:r w:rsidRPr="00FD2A01">
        <w:tab/>
        <w:t xml:space="preserve">Koo </w:t>
      </w:r>
      <w:proofErr w:type="spellStart"/>
      <w:r w:rsidRPr="00FD2A01">
        <w:t>koo</w:t>
      </w:r>
      <w:proofErr w:type="spellEnd"/>
      <w:r w:rsidRPr="00FD2A01">
        <w:t xml:space="preserve"> </w:t>
      </w:r>
      <w:proofErr w:type="spellStart"/>
      <w:r w:rsidRPr="00FD2A01">
        <w:t>kah</w:t>
      </w:r>
      <w:proofErr w:type="spellEnd"/>
    </w:p>
    <w:p w14:paraId="5E1E7C09" w14:textId="0A685C73" w:rsidR="00707F56" w:rsidRPr="00FD2A01" w:rsidRDefault="00707F56" w:rsidP="001816E0">
      <w:pPr>
        <w:ind w:left="2268" w:hanging="2268"/>
      </w:pPr>
      <w:r w:rsidRPr="00FD2A01">
        <w:t>LYREBIRD:</w:t>
      </w:r>
      <w:r w:rsidRPr="00FD2A01">
        <w:tab/>
        <w:t xml:space="preserve">Koo </w:t>
      </w:r>
      <w:proofErr w:type="spellStart"/>
      <w:r w:rsidRPr="00FD2A01">
        <w:t>koo</w:t>
      </w:r>
      <w:proofErr w:type="spellEnd"/>
      <w:r w:rsidRPr="00FD2A01">
        <w:t xml:space="preserve"> </w:t>
      </w:r>
      <w:proofErr w:type="spellStart"/>
      <w:r w:rsidRPr="00FD2A01">
        <w:t>kah</w:t>
      </w:r>
      <w:proofErr w:type="spellEnd"/>
    </w:p>
    <w:p w14:paraId="528953CA" w14:textId="7311BC0E" w:rsidR="00707F56" w:rsidRPr="00FD2A01" w:rsidRDefault="00707F56" w:rsidP="001816E0">
      <w:pPr>
        <w:ind w:left="2268" w:hanging="2268"/>
      </w:pPr>
      <w:r w:rsidRPr="00FD2A01">
        <w:t>ELEKTRA:</w:t>
      </w:r>
      <w:r w:rsidRPr="00FD2A01">
        <w:tab/>
      </w:r>
      <w:proofErr w:type="spellStart"/>
      <w:r w:rsidRPr="00FD2A01">
        <w:t>Skwooberdooberdackerdonker</w:t>
      </w:r>
      <w:proofErr w:type="spellEnd"/>
    </w:p>
    <w:p w14:paraId="79604326" w14:textId="32B55F31" w:rsidR="00707F56" w:rsidRPr="00FD2A01" w:rsidRDefault="00707F56" w:rsidP="001816E0">
      <w:pPr>
        <w:ind w:left="2268" w:hanging="2268"/>
      </w:pPr>
      <w:r w:rsidRPr="00FD2A01">
        <w:t>LYREBIRD:</w:t>
      </w:r>
      <w:r w:rsidRPr="00FD2A01">
        <w:tab/>
      </w:r>
      <w:proofErr w:type="spellStart"/>
      <w:r w:rsidRPr="00FD2A01">
        <w:t>Skwooberdooberdackerdonker</w:t>
      </w:r>
      <w:proofErr w:type="spellEnd"/>
    </w:p>
    <w:p w14:paraId="7CFCEFAE" w14:textId="1394134E" w:rsidR="00707F56" w:rsidRPr="00FD2A01" w:rsidRDefault="00707F56" w:rsidP="001816E0">
      <w:pPr>
        <w:ind w:left="2268" w:hanging="2268"/>
      </w:pPr>
      <w:r w:rsidRPr="00FD2A01">
        <w:t>ELEKTRA:</w:t>
      </w:r>
      <w:r w:rsidRPr="00FD2A01">
        <w:tab/>
        <w:t xml:space="preserve">Baby shark </w:t>
      </w:r>
      <w:proofErr w:type="gramStart"/>
      <w:r w:rsidRPr="00FD2A01">
        <w:t xml:space="preserve">do </w:t>
      </w:r>
      <w:proofErr w:type="spellStart"/>
      <w:r w:rsidRPr="00FD2A01">
        <w:t>do</w:t>
      </w:r>
      <w:proofErr w:type="spellEnd"/>
      <w:r w:rsidRPr="00FD2A01">
        <w:t xml:space="preserve"> </w:t>
      </w:r>
      <w:proofErr w:type="spellStart"/>
      <w:r w:rsidRPr="00FD2A01">
        <w:t>do</w:t>
      </w:r>
      <w:proofErr w:type="spellEnd"/>
      <w:r w:rsidRPr="00FD2A01">
        <w:t xml:space="preserve"> </w:t>
      </w:r>
      <w:proofErr w:type="spellStart"/>
      <w:r w:rsidRPr="00FD2A01">
        <w:t>do</w:t>
      </w:r>
      <w:proofErr w:type="spellEnd"/>
      <w:proofErr w:type="gramEnd"/>
      <w:r w:rsidRPr="00FD2A01">
        <w:t xml:space="preserve"> </w:t>
      </w:r>
      <w:proofErr w:type="spellStart"/>
      <w:r w:rsidRPr="00FD2A01">
        <w:t>do</w:t>
      </w:r>
      <w:proofErr w:type="spellEnd"/>
    </w:p>
    <w:p w14:paraId="0E83CF30" w14:textId="2E266F99" w:rsidR="00707F56" w:rsidRPr="00FD2A01" w:rsidRDefault="00707F56" w:rsidP="001816E0">
      <w:pPr>
        <w:ind w:left="2268" w:hanging="2268"/>
      </w:pPr>
      <w:r w:rsidRPr="00FD2A01">
        <w:t>LYREBIRD:</w:t>
      </w:r>
      <w:r w:rsidRPr="00FD2A01">
        <w:tab/>
      </w:r>
      <w:proofErr w:type="gramStart"/>
      <w:r w:rsidRPr="00FD2A01">
        <w:t>Oh</w:t>
      </w:r>
      <w:proofErr w:type="gramEnd"/>
      <w:r w:rsidRPr="00FD2A01">
        <w:t xml:space="preserve"> come on!</w:t>
      </w:r>
    </w:p>
    <w:p w14:paraId="71B02A58" w14:textId="32811330" w:rsidR="00707F56" w:rsidRPr="00FD2A01" w:rsidRDefault="00707F56" w:rsidP="001816E0">
      <w:pPr>
        <w:ind w:left="2268" w:hanging="2268"/>
        <w:rPr>
          <w:rStyle w:val="Emphasis"/>
        </w:rPr>
      </w:pPr>
      <w:r w:rsidRPr="00FD2A01">
        <w:rPr>
          <w:rStyle w:val="Emphasis"/>
        </w:rPr>
        <w:t>Rapid</w:t>
      </w:r>
      <w:r w:rsidR="00CF3A43">
        <w:rPr>
          <w:rStyle w:val="Emphasis"/>
        </w:rPr>
        <w:t>-</w:t>
      </w:r>
      <w:r w:rsidRPr="00FD2A01">
        <w:rPr>
          <w:rStyle w:val="Emphasis"/>
        </w:rPr>
        <w:t>fire exchange.</w:t>
      </w:r>
    </w:p>
    <w:p w14:paraId="0E555DDE" w14:textId="4F91F9BC" w:rsidR="00707F56" w:rsidRPr="00562098" w:rsidRDefault="00707F56" w:rsidP="001816E0">
      <w:pPr>
        <w:ind w:left="2268" w:hanging="2268"/>
      </w:pPr>
      <w:r w:rsidRPr="00562098">
        <w:t>ELEKTRA:</w:t>
      </w:r>
      <w:r w:rsidRPr="00562098">
        <w:tab/>
        <w:t>So, do you just copy people?</w:t>
      </w:r>
    </w:p>
    <w:p w14:paraId="7BFED6B3" w14:textId="48D5DD27" w:rsidR="00707F56" w:rsidRPr="00562098" w:rsidRDefault="00707F56" w:rsidP="001816E0">
      <w:pPr>
        <w:ind w:left="2268" w:hanging="2268"/>
      </w:pPr>
      <w:r w:rsidRPr="00562098">
        <w:t>LYREBIRD:</w:t>
      </w:r>
      <w:r w:rsidRPr="00562098">
        <w:tab/>
        <w:t>So, do you just copy people?</w:t>
      </w:r>
    </w:p>
    <w:p w14:paraId="7A7F950C" w14:textId="1CC9EC36" w:rsidR="00707F56" w:rsidRPr="00562098" w:rsidRDefault="00707F56" w:rsidP="001816E0">
      <w:pPr>
        <w:ind w:left="2268" w:hanging="2268"/>
      </w:pPr>
      <w:r w:rsidRPr="00562098">
        <w:t>ELEKTRA:</w:t>
      </w:r>
      <w:r w:rsidRPr="00562098">
        <w:tab/>
        <w:t>No</w:t>
      </w:r>
      <w:r w:rsidR="00CF3A43">
        <w:t>,</w:t>
      </w:r>
      <w:r w:rsidRPr="00562098">
        <w:t xml:space="preserve"> seriously.</w:t>
      </w:r>
    </w:p>
    <w:p w14:paraId="0B85EFAA" w14:textId="097789F2" w:rsidR="00707F56" w:rsidRPr="00562098" w:rsidRDefault="00707F56" w:rsidP="001816E0">
      <w:pPr>
        <w:ind w:left="2268" w:hanging="2268"/>
      </w:pPr>
      <w:r w:rsidRPr="00562098">
        <w:t>LYREBIRD:</w:t>
      </w:r>
      <w:r w:rsidRPr="00562098">
        <w:tab/>
        <w:t>No</w:t>
      </w:r>
      <w:r w:rsidR="00CF3A43">
        <w:t>,</w:t>
      </w:r>
      <w:r w:rsidRPr="00562098">
        <w:t xml:space="preserve"> seriously.</w:t>
      </w:r>
    </w:p>
    <w:p w14:paraId="2C47FB71" w14:textId="2332BBAE" w:rsidR="00707F56" w:rsidRPr="00562098" w:rsidRDefault="00707F56" w:rsidP="001816E0">
      <w:pPr>
        <w:ind w:left="2268" w:hanging="2268"/>
      </w:pPr>
      <w:r w:rsidRPr="00562098">
        <w:t>ELEKTRA:</w:t>
      </w:r>
      <w:r w:rsidRPr="00562098">
        <w:tab/>
        <w:t xml:space="preserve">Can you </w:t>
      </w:r>
      <w:r w:rsidRPr="00176955">
        <w:rPr>
          <w:rStyle w:val="Emphasis"/>
        </w:rPr>
        <w:t>talk</w:t>
      </w:r>
      <w:r w:rsidRPr="00562098">
        <w:t xml:space="preserve"> too?</w:t>
      </w:r>
    </w:p>
    <w:p w14:paraId="6085D7BE" w14:textId="14A1EDF6" w:rsidR="00707F56" w:rsidRPr="00562098" w:rsidRDefault="00707F56" w:rsidP="001816E0">
      <w:pPr>
        <w:ind w:left="2268" w:hanging="2268"/>
      </w:pPr>
      <w:r w:rsidRPr="00562098">
        <w:t>LYREBIRD:</w:t>
      </w:r>
      <w:r w:rsidRPr="00562098">
        <w:tab/>
        <w:t xml:space="preserve">Can you </w:t>
      </w:r>
      <w:r w:rsidRPr="00176955">
        <w:rPr>
          <w:rStyle w:val="Emphasis"/>
        </w:rPr>
        <w:t>talk</w:t>
      </w:r>
      <w:r w:rsidRPr="00562098">
        <w:t xml:space="preserve"> too?</w:t>
      </w:r>
    </w:p>
    <w:p w14:paraId="09B28EFC" w14:textId="32C821EE" w:rsidR="00707F56" w:rsidRPr="00562098" w:rsidRDefault="00707F56" w:rsidP="001816E0">
      <w:pPr>
        <w:ind w:left="2268" w:hanging="2268"/>
      </w:pPr>
      <w:r w:rsidRPr="00562098">
        <w:t>ELEKTRA:</w:t>
      </w:r>
      <w:r w:rsidRPr="00562098">
        <w:tab/>
      </w:r>
      <w:proofErr w:type="gramStart"/>
      <w:r w:rsidRPr="00562098">
        <w:t>So</w:t>
      </w:r>
      <w:proofErr w:type="gramEnd"/>
      <w:r w:rsidRPr="00562098">
        <w:t xml:space="preserve"> you can’t. </w:t>
      </w:r>
      <w:r w:rsidRPr="00562098">
        <w:rPr>
          <w:rStyle w:val="Emphasis"/>
        </w:rPr>
        <w:t>(</w:t>
      </w:r>
      <w:r w:rsidR="001639EE">
        <w:rPr>
          <w:rStyle w:val="Emphasis"/>
        </w:rPr>
        <w:t>w</w:t>
      </w:r>
      <w:r w:rsidRPr="00562098">
        <w:rPr>
          <w:rStyle w:val="Emphasis"/>
        </w:rPr>
        <w:t>alks away)</w:t>
      </w:r>
    </w:p>
    <w:p w14:paraId="22240FCC" w14:textId="23BAF6E0" w:rsidR="00707F56" w:rsidRPr="00562098" w:rsidRDefault="00707F56" w:rsidP="001816E0">
      <w:pPr>
        <w:ind w:left="2268" w:hanging="2268"/>
      </w:pPr>
      <w:r w:rsidRPr="00562098">
        <w:t>LYREBIRD:</w:t>
      </w:r>
      <w:r w:rsidRPr="00562098">
        <w:tab/>
        <w:t>No</w:t>
      </w:r>
      <w:r w:rsidR="002036A5">
        <w:t>,</w:t>
      </w:r>
      <w:r w:rsidRPr="00562098">
        <w:t xml:space="preserve"> I can.</w:t>
      </w:r>
    </w:p>
    <w:p w14:paraId="5C7ECC11" w14:textId="697016BA" w:rsidR="00707F56" w:rsidRPr="00562098" w:rsidRDefault="00707F56" w:rsidP="001816E0">
      <w:pPr>
        <w:ind w:left="2268" w:hanging="2268"/>
      </w:pPr>
      <w:r w:rsidRPr="00562098">
        <w:lastRenderedPageBreak/>
        <w:t>ELEKTRA:</w:t>
      </w:r>
      <w:r w:rsidRPr="00562098">
        <w:tab/>
        <w:t>You can?</w:t>
      </w:r>
    </w:p>
    <w:p w14:paraId="0767828B" w14:textId="4DDB198D" w:rsidR="00707F56" w:rsidRPr="00562098" w:rsidRDefault="00707F56" w:rsidP="001816E0">
      <w:pPr>
        <w:ind w:left="2268" w:hanging="2268"/>
      </w:pPr>
      <w:r w:rsidRPr="00562098">
        <w:t>LYREBIRD:</w:t>
      </w:r>
      <w:r w:rsidRPr="00562098">
        <w:tab/>
        <w:t>You can?</w:t>
      </w:r>
    </w:p>
    <w:p w14:paraId="2907C439" w14:textId="5FC97003" w:rsidR="00707F56" w:rsidRPr="00562098" w:rsidRDefault="00707F56" w:rsidP="001816E0">
      <w:pPr>
        <w:ind w:left="2268" w:hanging="2268"/>
      </w:pPr>
      <w:r w:rsidRPr="00562098">
        <w:t>ELEKTRA:</w:t>
      </w:r>
      <w:r w:rsidRPr="00562098">
        <w:tab/>
        <w:t>Don’t do that</w:t>
      </w:r>
    </w:p>
    <w:p w14:paraId="29FF7B40" w14:textId="483CCE76" w:rsidR="00707F56" w:rsidRPr="00562098" w:rsidRDefault="00707F56" w:rsidP="001816E0">
      <w:pPr>
        <w:ind w:left="2268" w:hanging="2268"/>
      </w:pPr>
      <w:r w:rsidRPr="00562098">
        <w:t>LYREBIRD:</w:t>
      </w:r>
      <w:r w:rsidRPr="00562098">
        <w:tab/>
        <w:t>Don’t do that</w:t>
      </w:r>
    </w:p>
    <w:p w14:paraId="49281719" w14:textId="6BDC0051" w:rsidR="00707F56" w:rsidRPr="00562098" w:rsidRDefault="00707F56" w:rsidP="001816E0">
      <w:pPr>
        <w:ind w:left="2268" w:hanging="2268"/>
      </w:pPr>
      <w:r w:rsidRPr="00562098">
        <w:t>ELEKTRA:</w:t>
      </w:r>
      <w:r w:rsidRPr="00562098">
        <w:tab/>
        <w:t xml:space="preserve">I’ll make you sing </w:t>
      </w:r>
      <w:r w:rsidR="001639EE">
        <w:t>‘B</w:t>
      </w:r>
      <w:r w:rsidRPr="00562098">
        <w:t xml:space="preserve">aby </w:t>
      </w:r>
      <w:r w:rsidR="001639EE">
        <w:t>S</w:t>
      </w:r>
      <w:r w:rsidRPr="00562098">
        <w:t>hark</w:t>
      </w:r>
      <w:r w:rsidR="001639EE">
        <w:t>’</w:t>
      </w:r>
      <w:r w:rsidRPr="00562098">
        <w:t xml:space="preserve"> again.</w:t>
      </w:r>
    </w:p>
    <w:p w14:paraId="220AF38C" w14:textId="7AFB462A" w:rsidR="00707F56" w:rsidRPr="00562098" w:rsidRDefault="00707F56" w:rsidP="001816E0">
      <w:pPr>
        <w:ind w:left="2268" w:hanging="2268"/>
      </w:pPr>
      <w:r w:rsidRPr="00562098">
        <w:t>LYREBIRD:</w:t>
      </w:r>
      <w:r w:rsidRPr="00562098">
        <w:tab/>
        <w:t>Okay</w:t>
      </w:r>
      <w:r w:rsidR="002036A5">
        <w:t>,</w:t>
      </w:r>
      <w:r w:rsidRPr="00562098">
        <w:t xml:space="preserve"> you win</w:t>
      </w:r>
      <w:r w:rsidR="0086784A" w:rsidRPr="00562098">
        <w:t xml:space="preserve"> ...</w:t>
      </w:r>
      <w:r w:rsidRPr="00562098">
        <w:t xml:space="preserve"> Yes, I can talk</w:t>
      </w:r>
    </w:p>
    <w:p w14:paraId="192E170E" w14:textId="6380D7FB" w:rsidR="00707F56" w:rsidRPr="00562098" w:rsidRDefault="00707F56" w:rsidP="001816E0">
      <w:pPr>
        <w:ind w:left="2268" w:hanging="2268"/>
      </w:pPr>
      <w:r w:rsidRPr="00562098">
        <w:t>ELEKTRA:</w:t>
      </w:r>
      <w:r w:rsidRPr="00562098">
        <w:tab/>
        <w:t>Why on earth can you talk</w:t>
      </w:r>
      <w:r w:rsidR="002036A5">
        <w:t>?</w:t>
      </w:r>
      <w:r w:rsidRPr="00562098">
        <w:t xml:space="preserve"> </w:t>
      </w:r>
      <w:r w:rsidR="002036A5">
        <w:t>Y</w:t>
      </w:r>
      <w:r w:rsidRPr="00562098">
        <w:t>ou’re an animal</w:t>
      </w:r>
      <w:r w:rsidR="002036A5">
        <w:t>.</w:t>
      </w:r>
    </w:p>
    <w:p w14:paraId="18373BB8" w14:textId="4B2C9786" w:rsidR="00707F56" w:rsidRPr="00562098" w:rsidRDefault="00707F56" w:rsidP="001816E0">
      <w:pPr>
        <w:ind w:left="2268" w:hanging="2268"/>
      </w:pPr>
      <w:r w:rsidRPr="00562098">
        <w:t>LYREBIRD:</w:t>
      </w:r>
      <w:r w:rsidRPr="00562098">
        <w:tab/>
        <w:t>How else do we tell all the tales?</w:t>
      </w:r>
    </w:p>
    <w:p w14:paraId="19FACE33" w14:textId="3BEB4115" w:rsidR="00707F56" w:rsidRPr="00562098" w:rsidRDefault="00707F56" w:rsidP="001816E0">
      <w:pPr>
        <w:ind w:left="2268" w:hanging="2268"/>
      </w:pPr>
      <w:r w:rsidRPr="00562098">
        <w:t>ELEKTRA:</w:t>
      </w:r>
      <w:r w:rsidRPr="00562098">
        <w:tab/>
        <w:t>What tales?</w:t>
      </w:r>
    </w:p>
    <w:p w14:paraId="45C53186" w14:textId="02D98B63" w:rsidR="00707F56" w:rsidRPr="00562098" w:rsidRDefault="00707F56" w:rsidP="001816E0">
      <w:pPr>
        <w:ind w:left="2268" w:hanging="2268"/>
      </w:pPr>
      <w:r w:rsidRPr="00562098">
        <w:t>LYREBIRD:</w:t>
      </w:r>
      <w:r w:rsidRPr="00562098">
        <w:tab/>
        <w:t xml:space="preserve">From the wild bush. </w:t>
      </w:r>
      <w:r w:rsidRPr="00562098">
        <w:rPr>
          <w:rStyle w:val="Emphasis"/>
        </w:rPr>
        <w:t>(</w:t>
      </w:r>
      <w:r w:rsidR="001639EE">
        <w:rPr>
          <w:rStyle w:val="Emphasis"/>
        </w:rPr>
        <w:t>p</w:t>
      </w:r>
      <w:r w:rsidRPr="00562098">
        <w:rPr>
          <w:rStyle w:val="Emphasis"/>
        </w:rPr>
        <w:t>oints to her book)</w:t>
      </w:r>
    </w:p>
    <w:p w14:paraId="3909C7F5" w14:textId="29DA3728" w:rsidR="00707F56" w:rsidRPr="00562098" w:rsidRDefault="00707F56" w:rsidP="001816E0">
      <w:pPr>
        <w:ind w:left="2268" w:hanging="2268"/>
      </w:pPr>
      <w:r w:rsidRPr="00562098">
        <w:t>ELEKTRA:</w:t>
      </w:r>
      <w:r w:rsidRPr="00562098">
        <w:tab/>
        <w:t>So, you are like the lyrebird in my book?</w:t>
      </w:r>
    </w:p>
    <w:p w14:paraId="4748D985" w14:textId="766B428C" w:rsidR="00707F56" w:rsidRPr="00562098" w:rsidRDefault="00707F56" w:rsidP="001816E0">
      <w:pPr>
        <w:ind w:left="2268" w:hanging="2268"/>
      </w:pPr>
      <w:r w:rsidRPr="00562098">
        <w:t>LYREBIRD:</w:t>
      </w:r>
      <w:r w:rsidRPr="00562098">
        <w:tab/>
        <w:t xml:space="preserve">No, I </w:t>
      </w:r>
      <w:r w:rsidRPr="00176955">
        <w:rPr>
          <w:rStyle w:val="Emphasis"/>
        </w:rPr>
        <w:t>am</w:t>
      </w:r>
      <w:r w:rsidRPr="00562098">
        <w:t xml:space="preserve"> the lyrebird in your book.</w:t>
      </w:r>
    </w:p>
    <w:p w14:paraId="50CDA326" w14:textId="60868A20" w:rsidR="00707F56" w:rsidRPr="009B40F6" w:rsidRDefault="00707F56" w:rsidP="009B40F6">
      <w:pPr>
        <w:rPr>
          <w:rStyle w:val="Emphasis"/>
        </w:rPr>
      </w:pPr>
      <w:r w:rsidRPr="009B40F6">
        <w:rPr>
          <w:rStyle w:val="Emphasis"/>
        </w:rPr>
        <w:t xml:space="preserve">There is </w:t>
      </w:r>
      <w:r w:rsidR="00D51428">
        <w:rPr>
          <w:rStyle w:val="Emphasis"/>
        </w:rPr>
        <w:t xml:space="preserve">a </w:t>
      </w:r>
      <w:r w:rsidRPr="009B40F6">
        <w:rPr>
          <w:rStyle w:val="Emphasis"/>
        </w:rPr>
        <w:t>sudden commotion in the bush. A dingo howls from atop a rock and then stalks across the stage. It sends the lyrebird</w:t>
      </w:r>
      <w:r w:rsidR="001639EE">
        <w:rPr>
          <w:rStyle w:val="Emphasis"/>
        </w:rPr>
        <w:t>,</w:t>
      </w:r>
      <w:r w:rsidRPr="009B40F6">
        <w:rPr>
          <w:rStyle w:val="Emphasis"/>
        </w:rPr>
        <w:t xml:space="preserve"> shrieking in a high</w:t>
      </w:r>
      <w:r w:rsidR="00A21FEB">
        <w:rPr>
          <w:rStyle w:val="Emphasis"/>
        </w:rPr>
        <w:t>-</w:t>
      </w:r>
      <w:r w:rsidRPr="009B40F6">
        <w:rPr>
          <w:rStyle w:val="Emphasis"/>
        </w:rPr>
        <w:t>pitched alarm, to safety. Other animals are also disrupted by the dingo’s appearance, sending the stage into a frenzy around Elektra.</w:t>
      </w:r>
    </w:p>
    <w:p w14:paraId="7BF8CEDB" w14:textId="4D2BE31B" w:rsidR="00707F56" w:rsidRPr="009B40F6" w:rsidRDefault="00707F56" w:rsidP="009B40F6">
      <w:pPr>
        <w:rPr>
          <w:rStyle w:val="Emphasis"/>
        </w:rPr>
      </w:pPr>
      <w:r w:rsidRPr="009B40F6">
        <w:rPr>
          <w:rStyle w:val="Emphasis"/>
        </w:rPr>
        <w:t>Eventually</w:t>
      </w:r>
      <w:r w:rsidR="00164A7B">
        <w:rPr>
          <w:rStyle w:val="Emphasis"/>
        </w:rPr>
        <w:t>,</w:t>
      </w:r>
      <w:r w:rsidRPr="009B40F6">
        <w:rPr>
          <w:rStyle w:val="Emphasis"/>
        </w:rPr>
        <w:t xml:space="preserve"> the dingo moves on</w:t>
      </w:r>
      <w:r w:rsidR="00164A7B">
        <w:rPr>
          <w:rStyle w:val="Emphasis"/>
        </w:rPr>
        <w:t>,</w:t>
      </w:r>
      <w:r w:rsidRPr="009B40F6">
        <w:rPr>
          <w:rStyle w:val="Emphasis"/>
        </w:rPr>
        <w:t xml:space="preserve"> and order is restored. Elektra flicks through her book.</w:t>
      </w:r>
    </w:p>
    <w:p w14:paraId="13249089" w14:textId="41731D08" w:rsidR="00707F56" w:rsidRPr="00562098" w:rsidRDefault="00707F56" w:rsidP="001816E0">
      <w:pPr>
        <w:ind w:left="2268" w:hanging="2268"/>
      </w:pPr>
      <w:r w:rsidRPr="00562098">
        <w:t>ELEKTRA:</w:t>
      </w:r>
      <w:r w:rsidRPr="00562098">
        <w:tab/>
        <w:t xml:space="preserve">If he is the lyrebird in my book, then does that mean I am in my book? </w:t>
      </w:r>
      <w:r w:rsidRPr="00562098">
        <w:rPr>
          <w:rStyle w:val="Emphasis"/>
        </w:rPr>
        <w:t>(</w:t>
      </w:r>
      <w:r w:rsidR="001639EE">
        <w:rPr>
          <w:rStyle w:val="Emphasis"/>
        </w:rPr>
        <w:t>a</w:t>
      </w:r>
      <w:r w:rsidRPr="00562098">
        <w:rPr>
          <w:rStyle w:val="Emphasis"/>
        </w:rPr>
        <w:t>sks the audience)</w:t>
      </w:r>
      <w:r w:rsidRPr="00562098">
        <w:t xml:space="preserve"> Is that even possible? Let’s see, what’s the first tale called?</w:t>
      </w:r>
    </w:p>
    <w:p w14:paraId="7CC99DAD" w14:textId="16043666" w:rsidR="00707F56" w:rsidRPr="00562098" w:rsidRDefault="00D7707D" w:rsidP="001816E0">
      <w:pPr>
        <w:ind w:left="2268" w:hanging="2268"/>
        <w:rPr>
          <w:rStyle w:val="Emphasis"/>
        </w:rPr>
      </w:pPr>
      <w:r>
        <w:rPr>
          <w:rStyle w:val="Emphasis"/>
        </w:rPr>
        <w:t>She o</w:t>
      </w:r>
      <w:r w:rsidR="00707F56" w:rsidRPr="00562098">
        <w:rPr>
          <w:rStyle w:val="Emphasis"/>
        </w:rPr>
        <w:t>pens the boo</w:t>
      </w:r>
      <w:r w:rsidR="00431D32">
        <w:rPr>
          <w:rStyle w:val="Emphasis"/>
        </w:rPr>
        <w:t>k</w:t>
      </w:r>
      <w:r>
        <w:rPr>
          <w:rStyle w:val="Emphasis"/>
        </w:rPr>
        <w:t xml:space="preserve"> and</w:t>
      </w:r>
      <w:r w:rsidR="00707F56" w:rsidRPr="00562098">
        <w:rPr>
          <w:rStyle w:val="Emphasis"/>
        </w:rPr>
        <w:t xml:space="preserve"> reads aloud.</w:t>
      </w:r>
    </w:p>
    <w:p w14:paraId="5DB2E1BE" w14:textId="76950B74" w:rsidR="00707F56" w:rsidRPr="00562098" w:rsidRDefault="00707F56" w:rsidP="001816E0">
      <w:pPr>
        <w:ind w:left="2268" w:hanging="2268"/>
      </w:pPr>
      <w:r w:rsidRPr="00562098">
        <w:t>ELEKTRA:</w:t>
      </w:r>
      <w:r w:rsidRPr="00562098">
        <w:tab/>
        <w:t xml:space="preserve">/ </w:t>
      </w:r>
      <w:proofErr w:type="spellStart"/>
      <w:r w:rsidRPr="00562098">
        <w:t>Wizzy</w:t>
      </w:r>
      <w:proofErr w:type="spellEnd"/>
      <w:r w:rsidRPr="00562098">
        <w:t xml:space="preserve"> Wallaby and </w:t>
      </w:r>
      <w:r w:rsidR="004C746B">
        <w:t>Fran-lee</w:t>
      </w:r>
      <w:r w:rsidRPr="00562098">
        <w:t xml:space="preserve"> </w:t>
      </w:r>
      <w:proofErr w:type="spellStart"/>
      <w:r w:rsidR="00181F3E">
        <w:t>Frillneck</w:t>
      </w:r>
      <w:proofErr w:type="spellEnd"/>
      <w:r w:rsidRPr="00562098">
        <w:t>.</w:t>
      </w:r>
    </w:p>
    <w:p w14:paraId="328B2571" w14:textId="4EEB94B3" w:rsidR="00707F56" w:rsidRPr="00562098" w:rsidRDefault="00707F56" w:rsidP="001816E0">
      <w:pPr>
        <w:ind w:left="2268" w:hanging="2268"/>
      </w:pPr>
      <w:r w:rsidRPr="00562098">
        <w:t>NARRATOR 2:</w:t>
      </w:r>
      <w:r w:rsidRPr="00562098">
        <w:tab/>
        <w:t xml:space="preserve">/ </w:t>
      </w:r>
      <w:proofErr w:type="spellStart"/>
      <w:r w:rsidRPr="00562098">
        <w:t>Wizzy</w:t>
      </w:r>
      <w:proofErr w:type="spellEnd"/>
      <w:r w:rsidRPr="00562098">
        <w:t xml:space="preserve"> Wallaby and </w:t>
      </w:r>
      <w:r w:rsidR="004C746B">
        <w:t>Fran-lee</w:t>
      </w:r>
      <w:r w:rsidRPr="00562098">
        <w:t xml:space="preserve"> </w:t>
      </w:r>
      <w:proofErr w:type="spellStart"/>
      <w:r w:rsidR="00181F3E">
        <w:t>Frillneck</w:t>
      </w:r>
      <w:proofErr w:type="spellEnd"/>
      <w:r w:rsidRPr="00562098">
        <w:t>.</w:t>
      </w:r>
    </w:p>
    <w:p w14:paraId="1F283DB7" w14:textId="33E27712" w:rsidR="00707F56" w:rsidRPr="004626CD" w:rsidRDefault="00707F56" w:rsidP="004626CD">
      <w:pPr>
        <w:rPr>
          <w:rStyle w:val="Emphasis"/>
        </w:rPr>
      </w:pPr>
      <w:r w:rsidRPr="004626CD">
        <w:rPr>
          <w:rStyle w:val="Emphasis"/>
        </w:rPr>
        <w:lastRenderedPageBreak/>
        <w:t>The bush swells into motion again</w:t>
      </w:r>
      <w:r w:rsidR="0032702A">
        <w:rPr>
          <w:rStyle w:val="Emphasis"/>
        </w:rPr>
        <w:t>.</w:t>
      </w:r>
      <w:r w:rsidRPr="004626CD">
        <w:rPr>
          <w:rStyle w:val="Emphasis"/>
        </w:rPr>
        <w:t xml:space="preserve"> </w:t>
      </w:r>
      <w:r w:rsidR="0032702A">
        <w:rPr>
          <w:rStyle w:val="Emphasis"/>
        </w:rPr>
        <w:t>S</w:t>
      </w:r>
      <w:r w:rsidRPr="004626CD">
        <w:rPr>
          <w:rStyle w:val="Emphasis"/>
        </w:rPr>
        <w:t>uddenly</w:t>
      </w:r>
      <w:r w:rsidR="000C073F">
        <w:rPr>
          <w:rStyle w:val="Emphasis"/>
        </w:rPr>
        <w:t>,</w:t>
      </w:r>
      <w:r w:rsidRPr="004626CD">
        <w:rPr>
          <w:rStyle w:val="Emphasis"/>
        </w:rPr>
        <w:t xml:space="preserve"> a wallaby and a lizard are in front of Elektra</w:t>
      </w:r>
      <w:r w:rsidR="0032702A">
        <w:rPr>
          <w:rStyle w:val="Emphasis"/>
        </w:rPr>
        <w:t>,</w:t>
      </w:r>
      <w:r w:rsidRPr="004626CD">
        <w:rPr>
          <w:rStyle w:val="Emphasis"/>
        </w:rPr>
        <w:t xml:space="preserve"> ready to share their tale.</w:t>
      </w:r>
    </w:p>
    <w:p w14:paraId="65D44AE7" w14:textId="77777777" w:rsidR="00707F56" w:rsidRPr="00562098" w:rsidRDefault="00707F56" w:rsidP="001816E0">
      <w:pPr>
        <w:ind w:left="2268" w:hanging="2268"/>
      </w:pPr>
      <w:r w:rsidRPr="00562098">
        <w:t>NARRATOR 2:</w:t>
      </w:r>
      <w:r w:rsidRPr="00562098">
        <w:tab/>
        <w:t>… a tale from the wild bush.</w:t>
      </w:r>
    </w:p>
    <w:p w14:paraId="1C4A6D51" w14:textId="5236CCD5" w:rsidR="00707F56" w:rsidRPr="00562098" w:rsidRDefault="00707F56" w:rsidP="001816E0">
      <w:pPr>
        <w:ind w:left="2268" w:hanging="2268"/>
      </w:pPr>
      <w:r w:rsidRPr="00562098">
        <w:t>ELEKTRA:</w:t>
      </w:r>
      <w:r w:rsidRPr="00562098">
        <w:tab/>
      </w:r>
      <w:r w:rsidRPr="00562098">
        <w:rPr>
          <w:rStyle w:val="Emphasis"/>
        </w:rPr>
        <w:t>(</w:t>
      </w:r>
      <w:r w:rsidR="00063B60">
        <w:rPr>
          <w:rStyle w:val="Emphasis"/>
        </w:rPr>
        <w:t>a</w:t>
      </w:r>
      <w:r w:rsidRPr="00562098">
        <w:rPr>
          <w:rStyle w:val="Emphasis"/>
        </w:rPr>
        <w:t xml:space="preserve">ddresses </w:t>
      </w:r>
      <w:r w:rsidR="001800D5">
        <w:rPr>
          <w:rStyle w:val="Emphasis"/>
        </w:rPr>
        <w:t xml:space="preserve">the </w:t>
      </w:r>
      <w:r w:rsidRPr="00562098">
        <w:rPr>
          <w:rStyle w:val="Emphasis"/>
        </w:rPr>
        <w:t>audience, stunned)</w:t>
      </w:r>
      <w:r w:rsidR="00047D02">
        <w:br/>
      </w:r>
      <w:r w:rsidRPr="00562098">
        <w:t>Wow, Will was right. I think I might be lost in my book.</w:t>
      </w:r>
    </w:p>
    <w:bookmarkEnd w:id="56"/>
    <w:bookmarkEnd w:id="57"/>
    <w:bookmarkEnd w:id="58"/>
    <w:p w14:paraId="200135A9" w14:textId="77777777" w:rsidR="00707F56" w:rsidRPr="004626CD" w:rsidRDefault="00707F56" w:rsidP="004626CD">
      <w:r w:rsidRPr="004626CD">
        <w:br w:type="page"/>
      </w:r>
    </w:p>
    <w:p w14:paraId="69745175" w14:textId="4A932EF4" w:rsidR="00707F56" w:rsidRPr="00FA3AB3" w:rsidRDefault="00707F56" w:rsidP="004626CD">
      <w:pPr>
        <w:pStyle w:val="Heading2"/>
      </w:pPr>
      <w:bookmarkStart w:id="59" w:name="OLE_LINK113"/>
      <w:bookmarkStart w:id="60" w:name="OLE_LINK114"/>
      <w:r w:rsidRPr="00FA3AB3">
        <w:lastRenderedPageBreak/>
        <w:t xml:space="preserve">Scene </w:t>
      </w:r>
      <w:r>
        <w:t>7</w:t>
      </w:r>
      <w:r w:rsidR="009510A5">
        <w:t xml:space="preserve"> – </w:t>
      </w:r>
      <w:proofErr w:type="spellStart"/>
      <w:r>
        <w:t>Wizzy</w:t>
      </w:r>
      <w:proofErr w:type="spellEnd"/>
      <w:r>
        <w:t xml:space="preserve"> Wallaby and Fran-lee </w:t>
      </w:r>
      <w:proofErr w:type="spellStart"/>
      <w:r w:rsidR="00181F3E">
        <w:t>Frillneck</w:t>
      </w:r>
      <w:proofErr w:type="spellEnd"/>
    </w:p>
    <w:p w14:paraId="18C68FF9" w14:textId="14535A72" w:rsidR="00707F56" w:rsidRPr="00010F6D" w:rsidRDefault="00707F56" w:rsidP="001816E0">
      <w:pPr>
        <w:ind w:left="2268" w:hanging="2268"/>
      </w:pPr>
      <w:r w:rsidRPr="00010F6D">
        <w:t>NARRATOR 2:</w:t>
      </w:r>
      <w:r w:rsidRPr="00010F6D">
        <w:tab/>
        <w:t>Once upon a time</w:t>
      </w:r>
      <w:r w:rsidR="00BC70E4">
        <w:t>,</w:t>
      </w:r>
      <w:r w:rsidRPr="00010F6D">
        <w:t xml:space="preserve"> there was a quiet little wallaby called </w:t>
      </w:r>
      <w:proofErr w:type="spellStart"/>
      <w:r w:rsidRPr="00010F6D">
        <w:t>Wizzy</w:t>
      </w:r>
      <w:proofErr w:type="spellEnd"/>
      <w:r w:rsidRPr="00010F6D">
        <w:t xml:space="preserve"> who lived in the bush with his family. </w:t>
      </w:r>
      <w:proofErr w:type="spellStart"/>
      <w:r w:rsidRPr="00010F6D">
        <w:t>Wizzy</w:t>
      </w:r>
      <w:proofErr w:type="spellEnd"/>
      <w:r w:rsidRPr="00010F6D">
        <w:t xml:space="preserve"> had just got to the age where he was allowed to rummage and adventure in the bush by himself. He was so excited to start exploring.</w:t>
      </w:r>
    </w:p>
    <w:p w14:paraId="148DF4EA" w14:textId="77777777" w:rsidR="00707F56" w:rsidRPr="00010F6D" w:rsidRDefault="00707F56" w:rsidP="001816E0">
      <w:pPr>
        <w:ind w:left="2268" w:hanging="2268"/>
      </w:pPr>
      <w:r w:rsidRPr="00010F6D">
        <w:t>WIZZY:</w:t>
      </w:r>
      <w:r w:rsidRPr="00010F6D">
        <w:tab/>
        <w:t>I can’t wait to get out in the bush. I’m going to find lions and tigers and bears, oh my!</w:t>
      </w:r>
    </w:p>
    <w:p w14:paraId="24F963FD" w14:textId="76D18547" w:rsidR="00707F56" w:rsidRPr="00010F6D" w:rsidRDefault="00707F56" w:rsidP="001816E0">
      <w:pPr>
        <w:ind w:left="2268" w:hanging="2268"/>
      </w:pPr>
      <w:r w:rsidRPr="00010F6D">
        <w:t>WESLEY:</w:t>
      </w:r>
      <w:r w:rsidRPr="00010F6D">
        <w:tab/>
        <w:t>Probably not, hey Wizz! This is Australia</w:t>
      </w:r>
      <w:r w:rsidR="00B40F13">
        <w:t>;</w:t>
      </w:r>
      <w:r w:rsidRPr="00010F6D">
        <w:t xml:space="preserve"> there</w:t>
      </w:r>
      <w:r w:rsidR="00351820">
        <w:t xml:space="preserve"> are</w:t>
      </w:r>
      <w:r w:rsidRPr="00010F6D">
        <w:t xml:space="preserve"> no lions and tigers and bears here!</w:t>
      </w:r>
    </w:p>
    <w:p w14:paraId="0E7DB67B" w14:textId="456CB1F4" w:rsidR="00707F56" w:rsidRPr="00010F6D" w:rsidRDefault="00707F56" w:rsidP="001816E0">
      <w:pPr>
        <w:ind w:left="2268" w:hanging="2268"/>
      </w:pPr>
      <w:r w:rsidRPr="00010F6D">
        <w:t>WIZZY:</w:t>
      </w:r>
      <w:r w:rsidRPr="00010F6D">
        <w:tab/>
        <w:t>Maybe not</w:t>
      </w:r>
      <w:r w:rsidR="00752202">
        <w:t>,</w:t>
      </w:r>
      <w:r w:rsidRPr="00010F6D">
        <w:t xml:space="preserve"> but I’m a brave little wallaby</w:t>
      </w:r>
      <w:r w:rsidR="00752202">
        <w:t>,</w:t>
      </w:r>
      <w:r w:rsidRPr="00010F6D">
        <w:t xml:space="preserve"> and I’m going to find cool stuff in the bush!</w:t>
      </w:r>
    </w:p>
    <w:p w14:paraId="07CE50CC" w14:textId="75F3BB73" w:rsidR="00707F56" w:rsidRPr="00010F6D" w:rsidRDefault="00707F56" w:rsidP="001816E0">
      <w:pPr>
        <w:ind w:left="2268" w:hanging="2268"/>
      </w:pPr>
      <w:r w:rsidRPr="00010F6D">
        <w:t>WESLEY:</w:t>
      </w:r>
      <w:r w:rsidRPr="00010F6D">
        <w:tab/>
        <w:t>Knock yourself out</w:t>
      </w:r>
      <w:r w:rsidR="00752202">
        <w:t>,</w:t>
      </w:r>
      <w:r w:rsidRPr="00010F6D">
        <w:t xml:space="preserve"> little bro.</w:t>
      </w:r>
    </w:p>
    <w:p w14:paraId="10FE59DC" w14:textId="77777777" w:rsidR="00707F56" w:rsidRPr="00010F6D" w:rsidRDefault="00707F56" w:rsidP="001816E0">
      <w:pPr>
        <w:ind w:left="2268" w:hanging="2268"/>
      </w:pPr>
      <w:r w:rsidRPr="00010F6D">
        <w:t>NARRATOR 2:</w:t>
      </w:r>
      <w:r w:rsidRPr="00010F6D">
        <w:tab/>
        <w:t xml:space="preserve">So off </w:t>
      </w:r>
      <w:proofErr w:type="spellStart"/>
      <w:r w:rsidRPr="00010F6D">
        <w:t>Wizzy</w:t>
      </w:r>
      <w:proofErr w:type="spellEnd"/>
      <w:r w:rsidRPr="00010F6D">
        <w:t xml:space="preserve"> went to find the wonders of the bush and prove he was a big brave wallaby.</w:t>
      </w:r>
    </w:p>
    <w:p w14:paraId="08CA05CC" w14:textId="34FB6EFD" w:rsidR="00707F56" w:rsidRPr="004626CD" w:rsidRDefault="00707F56" w:rsidP="004626CD">
      <w:pPr>
        <w:rPr>
          <w:rStyle w:val="Emphasis"/>
        </w:rPr>
      </w:pPr>
      <w:proofErr w:type="spellStart"/>
      <w:r w:rsidRPr="004626CD">
        <w:rPr>
          <w:rStyle w:val="Emphasis"/>
        </w:rPr>
        <w:t>Wizzy</w:t>
      </w:r>
      <w:proofErr w:type="spellEnd"/>
      <w:r w:rsidRPr="004626CD">
        <w:rPr>
          <w:rStyle w:val="Emphasis"/>
        </w:rPr>
        <w:t xml:space="preserve"> ventures off. </w:t>
      </w:r>
      <w:r w:rsidR="002C118C">
        <w:rPr>
          <w:rStyle w:val="Emphasis"/>
        </w:rPr>
        <w:t>A</w:t>
      </w:r>
      <w:r w:rsidRPr="004626CD">
        <w:rPr>
          <w:rStyle w:val="Emphasis"/>
        </w:rPr>
        <w:t xml:space="preserve">nimals </w:t>
      </w:r>
      <w:r w:rsidR="00752202">
        <w:rPr>
          <w:rStyle w:val="Emphasis"/>
        </w:rPr>
        <w:t xml:space="preserve">are </w:t>
      </w:r>
      <w:r w:rsidRPr="004626CD">
        <w:rPr>
          <w:rStyle w:val="Emphasis"/>
        </w:rPr>
        <w:t>going about their day. Atop some rocks, a dingo’s head emerges. He prowls dangerously and disappears.</w:t>
      </w:r>
    </w:p>
    <w:p w14:paraId="494D116A" w14:textId="77777777" w:rsidR="00707F56" w:rsidRPr="00010F6D" w:rsidRDefault="00707F56" w:rsidP="001816E0">
      <w:pPr>
        <w:ind w:left="2268" w:hanging="2268"/>
      </w:pPr>
      <w:r w:rsidRPr="00010F6D">
        <w:t>NARRATOR 2:</w:t>
      </w:r>
      <w:r w:rsidRPr="00010F6D">
        <w:tab/>
      </w:r>
      <w:proofErr w:type="spellStart"/>
      <w:r w:rsidRPr="00010F6D">
        <w:t>Wizzy</w:t>
      </w:r>
      <w:proofErr w:type="spellEnd"/>
      <w:r w:rsidRPr="00010F6D">
        <w:t xml:space="preserve"> hadn't gone very far when he came upon some emus gossiping in the shrubs.</w:t>
      </w:r>
    </w:p>
    <w:p w14:paraId="2CA1F317" w14:textId="0FB26E53" w:rsidR="00707F56" w:rsidRPr="00010F6D" w:rsidRDefault="00707F56" w:rsidP="001816E0">
      <w:pPr>
        <w:ind w:left="2268" w:hanging="2268"/>
      </w:pPr>
      <w:r w:rsidRPr="00010F6D">
        <w:t>EMILY:</w:t>
      </w:r>
      <w:r w:rsidRPr="00010F6D">
        <w:tab/>
        <w:t>I heard she lives in a lizard den that's decorated with the bones and teeth of all the animals she eats.</w:t>
      </w:r>
    </w:p>
    <w:p w14:paraId="5BF77C31" w14:textId="1A1E72B1" w:rsidR="00707F56" w:rsidRPr="00010F6D" w:rsidRDefault="00707F56" w:rsidP="001816E0">
      <w:pPr>
        <w:ind w:left="2268" w:hanging="2268"/>
      </w:pPr>
      <w:r w:rsidRPr="00010F6D">
        <w:t>EFFIE:</w:t>
      </w:r>
      <w:r w:rsidRPr="00010F6D">
        <w:tab/>
        <w:t xml:space="preserve">I heard she eats small animals </w:t>
      </w:r>
      <w:r w:rsidR="009D1F5A">
        <w:t>five</w:t>
      </w:r>
      <w:r w:rsidRPr="00010F6D">
        <w:t xml:space="preserve"> times her size!</w:t>
      </w:r>
    </w:p>
    <w:p w14:paraId="40643E8A" w14:textId="3DB030BF" w:rsidR="00707F56" w:rsidRPr="00010F6D" w:rsidRDefault="00707F56" w:rsidP="001816E0">
      <w:pPr>
        <w:ind w:left="2268" w:hanging="2268"/>
      </w:pPr>
      <w:r w:rsidRPr="00010F6D">
        <w:t>EMILY:</w:t>
      </w:r>
      <w:r w:rsidRPr="00010F6D">
        <w:tab/>
        <w:t>I heard that too! She eats bilbies.</w:t>
      </w:r>
    </w:p>
    <w:p w14:paraId="60C00CB2" w14:textId="736D284E" w:rsidR="00707F56" w:rsidRPr="00010F6D" w:rsidRDefault="00707F56" w:rsidP="001816E0">
      <w:pPr>
        <w:ind w:left="2268" w:hanging="2268"/>
      </w:pPr>
      <w:r w:rsidRPr="00010F6D">
        <w:t>EFFIE:</w:t>
      </w:r>
      <w:r w:rsidRPr="00010F6D">
        <w:tab/>
        <w:t>And wallabies!</w:t>
      </w:r>
    </w:p>
    <w:p w14:paraId="42B3FD54" w14:textId="47326583" w:rsidR="00707F56" w:rsidRPr="00010F6D" w:rsidRDefault="00707F56" w:rsidP="001816E0">
      <w:pPr>
        <w:ind w:left="2268" w:hanging="2268"/>
      </w:pPr>
      <w:r w:rsidRPr="00010F6D">
        <w:lastRenderedPageBreak/>
        <w:t>WIZZY:</w:t>
      </w:r>
      <w:r w:rsidRPr="00010F6D">
        <w:tab/>
        <w:t>Who are you talking about?</w:t>
      </w:r>
    </w:p>
    <w:p w14:paraId="0E0A523D" w14:textId="1A86FA06" w:rsidR="00707F56" w:rsidRPr="00010F6D" w:rsidRDefault="00707F56" w:rsidP="001816E0">
      <w:pPr>
        <w:ind w:left="2268" w:hanging="2268"/>
      </w:pPr>
      <w:r w:rsidRPr="00010F6D">
        <w:t>EMILY:</w:t>
      </w:r>
      <w:r w:rsidRPr="00010F6D">
        <w:tab/>
        <w:t>Don’t you know</w:t>
      </w:r>
    </w:p>
    <w:p w14:paraId="3D01B604" w14:textId="2A36FCA4" w:rsidR="00707F56" w:rsidRPr="00010F6D" w:rsidRDefault="00707F56" w:rsidP="001816E0">
      <w:pPr>
        <w:ind w:left="2268" w:hanging="2268"/>
      </w:pPr>
      <w:r w:rsidRPr="00010F6D">
        <w:t>EFFIE:</w:t>
      </w:r>
      <w:r w:rsidRPr="00010F6D">
        <w:tab/>
        <w:t>Haven’t you seen her?</w:t>
      </w:r>
    </w:p>
    <w:p w14:paraId="05B098B7" w14:textId="0C272844" w:rsidR="00707F56" w:rsidRPr="00010F6D" w:rsidRDefault="00707F56" w:rsidP="001816E0">
      <w:pPr>
        <w:ind w:left="2268" w:hanging="2268"/>
      </w:pPr>
      <w:r w:rsidRPr="00010F6D">
        <w:t>ALL:</w:t>
      </w:r>
      <w:r w:rsidRPr="00010F6D">
        <w:tab/>
        <w:t xml:space="preserve">Dragon </w:t>
      </w:r>
      <w:r w:rsidR="005D3A2A">
        <w:t>l</w:t>
      </w:r>
      <w:r w:rsidRPr="00010F6D">
        <w:t xml:space="preserve">izard </w:t>
      </w:r>
      <w:r w:rsidR="005D3A2A">
        <w:t>l</w:t>
      </w:r>
      <w:r w:rsidRPr="00010F6D">
        <w:t>ady!</w:t>
      </w:r>
    </w:p>
    <w:p w14:paraId="62DF4F1D" w14:textId="49766A58" w:rsidR="00707F56" w:rsidRPr="00010F6D" w:rsidRDefault="00707F56" w:rsidP="001816E0">
      <w:pPr>
        <w:ind w:left="2268" w:hanging="2268"/>
      </w:pPr>
      <w:r w:rsidRPr="00010F6D">
        <w:t>WIZZY:</w:t>
      </w:r>
      <w:r w:rsidRPr="00010F6D">
        <w:tab/>
        <w:t>I thought lizards were harmless?</w:t>
      </w:r>
    </w:p>
    <w:p w14:paraId="2BEAF2F0" w14:textId="65214C3B" w:rsidR="00707F56" w:rsidRPr="00010F6D" w:rsidRDefault="00707F56" w:rsidP="001816E0">
      <w:pPr>
        <w:ind w:left="2268" w:hanging="2268"/>
      </w:pPr>
      <w:r w:rsidRPr="00010F6D">
        <w:t>ALL:</w:t>
      </w:r>
      <w:r w:rsidRPr="00010F6D">
        <w:tab/>
      </w:r>
      <w:proofErr w:type="spellStart"/>
      <w:r w:rsidRPr="00010F6D">
        <w:t>Nooo</w:t>
      </w:r>
      <w:proofErr w:type="spellEnd"/>
      <w:r w:rsidRPr="00010F6D">
        <w:t>!</w:t>
      </w:r>
    </w:p>
    <w:p w14:paraId="37036376" w14:textId="77777777" w:rsidR="00707F56" w:rsidRPr="00010F6D" w:rsidRDefault="00707F56" w:rsidP="001816E0">
      <w:pPr>
        <w:ind w:left="2268" w:hanging="2268"/>
      </w:pPr>
      <w:r w:rsidRPr="00010F6D">
        <w:t>EMILY:</w:t>
      </w:r>
      <w:r w:rsidRPr="00010F6D">
        <w:tab/>
        <w:t>She may be little, but she is fierce! That’s why they call her dragon lizard lady.</w:t>
      </w:r>
    </w:p>
    <w:p w14:paraId="180B6B54" w14:textId="631563CD" w:rsidR="00707F56" w:rsidRPr="00010F6D" w:rsidRDefault="00707F56" w:rsidP="001816E0">
      <w:pPr>
        <w:ind w:left="2268" w:hanging="2268"/>
      </w:pPr>
      <w:r w:rsidRPr="00010F6D">
        <w:t>WIZZY:</w:t>
      </w:r>
      <w:r w:rsidRPr="00010F6D">
        <w:tab/>
        <w:t>Who calls her dragon lizard lady?</w:t>
      </w:r>
    </w:p>
    <w:p w14:paraId="0921379B" w14:textId="42D79253" w:rsidR="00707F56" w:rsidRPr="00010F6D" w:rsidRDefault="00707F56" w:rsidP="001816E0">
      <w:pPr>
        <w:ind w:left="2268" w:hanging="2268"/>
      </w:pPr>
      <w:r w:rsidRPr="00010F6D">
        <w:t>LYREBIRD:</w:t>
      </w:r>
      <w:r w:rsidRPr="00010F6D">
        <w:tab/>
        <w:t>Everyone!</w:t>
      </w:r>
    </w:p>
    <w:p w14:paraId="5A5EF0BA" w14:textId="63AEC565" w:rsidR="00707F56" w:rsidRPr="00010F6D" w:rsidRDefault="00707F56" w:rsidP="001816E0">
      <w:pPr>
        <w:ind w:left="2268" w:hanging="2268"/>
      </w:pPr>
      <w:r w:rsidRPr="00010F6D">
        <w:t>QUEENIE:</w:t>
      </w:r>
      <w:r w:rsidRPr="00010F6D">
        <w:tab/>
        <w:t>We’re all terrified of her.</w:t>
      </w:r>
    </w:p>
    <w:p w14:paraId="0745EAFD" w14:textId="7D4BE575" w:rsidR="00707F56" w:rsidRPr="00010F6D" w:rsidRDefault="00707F56" w:rsidP="001816E0">
      <w:pPr>
        <w:ind w:left="2268" w:hanging="2268"/>
      </w:pPr>
      <w:r w:rsidRPr="00010F6D">
        <w:t>EFFIE:</w:t>
      </w:r>
      <w:r w:rsidRPr="00010F6D">
        <w:tab/>
        <w:t>She eats little wallabies like you for breakfast!</w:t>
      </w:r>
    </w:p>
    <w:p w14:paraId="2054901A" w14:textId="1D87C98D" w:rsidR="00707F56" w:rsidRPr="00010F6D" w:rsidRDefault="00707F56" w:rsidP="001816E0">
      <w:pPr>
        <w:ind w:left="2268" w:hanging="2268"/>
      </w:pPr>
      <w:r w:rsidRPr="00010F6D">
        <w:t>WIZZY:</w:t>
      </w:r>
      <w:r w:rsidRPr="00010F6D">
        <w:tab/>
        <w:t>Really?</w:t>
      </w:r>
    </w:p>
    <w:p w14:paraId="67290504" w14:textId="620FB37C" w:rsidR="00707F56" w:rsidRPr="00010F6D" w:rsidRDefault="00707F56" w:rsidP="001816E0">
      <w:pPr>
        <w:ind w:left="2268" w:hanging="2268"/>
      </w:pPr>
      <w:r w:rsidRPr="00010F6D">
        <w:t>EMILY:</w:t>
      </w:r>
      <w:r w:rsidRPr="00010F6D">
        <w:tab/>
        <w:t>Yes. If you ever see her</w:t>
      </w:r>
      <w:r w:rsidR="005D3A2A">
        <w:t>,</w:t>
      </w:r>
      <w:r w:rsidRPr="00010F6D">
        <w:t xml:space="preserve"> </w:t>
      </w:r>
      <w:r w:rsidR="005D3A2A">
        <w:t>y</w:t>
      </w:r>
      <w:r w:rsidRPr="00010F6D">
        <w:t>ou should be scared!</w:t>
      </w:r>
    </w:p>
    <w:p w14:paraId="2BB266E9" w14:textId="5A51802E" w:rsidR="00707F56" w:rsidRPr="00010F6D" w:rsidRDefault="00707F56" w:rsidP="001816E0">
      <w:pPr>
        <w:ind w:left="2268" w:hanging="2268"/>
      </w:pPr>
      <w:r w:rsidRPr="00010F6D">
        <w:t>NARRATOR 2:</w:t>
      </w:r>
      <w:r w:rsidRPr="00010F6D">
        <w:tab/>
        <w:t>Well</w:t>
      </w:r>
      <w:r w:rsidR="00B82DA2">
        <w:t>,</w:t>
      </w:r>
      <w:r w:rsidRPr="00010F6D">
        <w:t xml:space="preserve"> </w:t>
      </w:r>
      <w:proofErr w:type="spellStart"/>
      <w:r w:rsidRPr="00010F6D">
        <w:t>Wizzy</w:t>
      </w:r>
      <w:proofErr w:type="spellEnd"/>
      <w:r w:rsidRPr="00010F6D">
        <w:t xml:space="preserve"> was a little scared! </w:t>
      </w:r>
      <w:proofErr w:type="gramStart"/>
      <w:r w:rsidRPr="00010F6D">
        <w:t>So</w:t>
      </w:r>
      <w:proofErr w:type="gramEnd"/>
      <w:r w:rsidRPr="00010F6D">
        <w:t xml:space="preserve"> he headed off to the rocks for a rest. But before he’d got far, guess who he saw?</w:t>
      </w:r>
    </w:p>
    <w:p w14:paraId="7622C72B" w14:textId="15E9037F" w:rsidR="00707F56" w:rsidRPr="004626CD" w:rsidRDefault="00707F56" w:rsidP="004626CD">
      <w:pPr>
        <w:rPr>
          <w:rStyle w:val="Emphasis"/>
        </w:rPr>
      </w:pPr>
      <w:r w:rsidRPr="004626CD">
        <w:rPr>
          <w:rStyle w:val="Emphasis"/>
        </w:rPr>
        <w:t xml:space="preserve">Fran-lee enters with her frill relaxed. Then she sees </w:t>
      </w:r>
      <w:proofErr w:type="spellStart"/>
      <w:r w:rsidRPr="004626CD">
        <w:rPr>
          <w:rStyle w:val="Emphasis"/>
        </w:rPr>
        <w:t>Wizzy</w:t>
      </w:r>
      <w:proofErr w:type="spellEnd"/>
      <w:r w:rsidRPr="004626CD">
        <w:rPr>
          <w:rStyle w:val="Emphasis"/>
        </w:rPr>
        <w:t xml:space="preserve"> heading to the rocks</w:t>
      </w:r>
      <w:r w:rsidR="005D3A2A">
        <w:rPr>
          <w:rStyle w:val="Emphasis"/>
        </w:rPr>
        <w:t>.</w:t>
      </w:r>
      <w:r w:rsidRPr="004626CD">
        <w:rPr>
          <w:rStyle w:val="Emphasis"/>
        </w:rPr>
        <w:t xml:space="preserve"> </w:t>
      </w:r>
      <w:r w:rsidR="005D3A2A">
        <w:rPr>
          <w:rStyle w:val="Emphasis"/>
        </w:rPr>
        <w:t>S</w:t>
      </w:r>
      <w:r w:rsidRPr="004626CD">
        <w:rPr>
          <w:rStyle w:val="Emphasis"/>
        </w:rPr>
        <w:t>he suddenly spins</w:t>
      </w:r>
      <w:r w:rsidR="00E2170B">
        <w:rPr>
          <w:rStyle w:val="Emphasis"/>
        </w:rPr>
        <w:t xml:space="preserve"> and</w:t>
      </w:r>
      <w:r w:rsidRPr="004626CD">
        <w:rPr>
          <w:rStyle w:val="Emphasis"/>
        </w:rPr>
        <w:t xml:space="preserve"> fans out her frill at </w:t>
      </w:r>
      <w:proofErr w:type="spellStart"/>
      <w:r w:rsidRPr="004626CD">
        <w:rPr>
          <w:rStyle w:val="Emphasis"/>
        </w:rPr>
        <w:t>Wizzy</w:t>
      </w:r>
      <w:proofErr w:type="spellEnd"/>
      <w:r w:rsidRPr="004626CD">
        <w:rPr>
          <w:rStyle w:val="Emphasis"/>
        </w:rPr>
        <w:t>.</w:t>
      </w:r>
    </w:p>
    <w:p w14:paraId="2F3FA440" w14:textId="0E950902" w:rsidR="00707F56" w:rsidRPr="00010F6D" w:rsidRDefault="00707F56" w:rsidP="001816E0">
      <w:pPr>
        <w:ind w:left="2268" w:hanging="2268"/>
      </w:pPr>
      <w:r w:rsidRPr="00010F6D">
        <w:t>NARRATOR 2:</w:t>
      </w:r>
      <w:r w:rsidRPr="00010F6D">
        <w:tab/>
        <w:t xml:space="preserve">Fran-lee the </w:t>
      </w:r>
      <w:proofErr w:type="spellStart"/>
      <w:r w:rsidR="005D3A2A">
        <w:t>f</w:t>
      </w:r>
      <w:r w:rsidR="00181F3E">
        <w:t>rillneck</w:t>
      </w:r>
      <w:proofErr w:type="spellEnd"/>
      <w:r w:rsidRPr="00010F6D">
        <w:t xml:space="preserve"> </w:t>
      </w:r>
      <w:r w:rsidR="005D3A2A">
        <w:t>l</w:t>
      </w:r>
      <w:r w:rsidRPr="00010F6D">
        <w:t>izard.</w:t>
      </w:r>
    </w:p>
    <w:p w14:paraId="378CE6D2" w14:textId="112B6E66" w:rsidR="00707F56" w:rsidRPr="00010F6D" w:rsidRDefault="00707F56" w:rsidP="001816E0">
      <w:pPr>
        <w:ind w:left="2268" w:hanging="2268"/>
      </w:pPr>
      <w:r w:rsidRPr="00010F6D">
        <w:t>FRAN-LEE:</w:t>
      </w:r>
      <w:r w:rsidRPr="00010F6D">
        <w:tab/>
      </w:r>
      <w:r w:rsidRPr="00010F6D">
        <w:rPr>
          <w:rStyle w:val="Emphasis"/>
        </w:rPr>
        <w:t>(</w:t>
      </w:r>
      <w:r w:rsidR="005D3A2A">
        <w:rPr>
          <w:rStyle w:val="Emphasis"/>
        </w:rPr>
        <w:t>s</w:t>
      </w:r>
      <w:r w:rsidRPr="00010F6D">
        <w:rPr>
          <w:rStyle w:val="Emphasis"/>
        </w:rPr>
        <w:t>hrieks)</w:t>
      </w:r>
      <w:r w:rsidRPr="00010F6D">
        <w:t xml:space="preserve"> </w:t>
      </w:r>
      <w:proofErr w:type="spellStart"/>
      <w:r w:rsidRPr="00010F6D">
        <w:t>Wizzy</w:t>
      </w:r>
      <w:proofErr w:type="spellEnd"/>
      <w:r w:rsidRPr="00010F6D">
        <w:t xml:space="preserve">! </w:t>
      </w:r>
      <w:proofErr w:type="spellStart"/>
      <w:r w:rsidRPr="00010F6D">
        <w:t>Wizzy</w:t>
      </w:r>
      <w:proofErr w:type="spellEnd"/>
      <w:r w:rsidRPr="00010F6D">
        <w:t>, come here!</w:t>
      </w:r>
    </w:p>
    <w:p w14:paraId="337FC947" w14:textId="77777777" w:rsidR="00707F56" w:rsidRPr="00010F6D" w:rsidRDefault="00707F56" w:rsidP="001816E0">
      <w:pPr>
        <w:ind w:left="2268" w:hanging="2268"/>
        <w:rPr>
          <w:rStyle w:val="Emphasis"/>
        </w:rPr>
      </w:pPr>
      <w:r w:rsidRPr="00010F6D">
        <w:rPr>
          <w:rStyle w:val="Emphasis"/>
        </w:rPr>
        <w:t xml:space="preserve">Suddenly she takes off, striding frenetically towards </w:t>
      </w:r>
      <w:proofErr w:type="spellStart"/>
      <w:r w:rsidRPr="00010F6D">
        <w:rPr>
          <w:rStyle w:val="Emphasis"/>
        </w:rPr>
        <w:t>Wizzy</w:t>
      </w:r>
      <w:proofErr w:type="spellEnd"/>
      <w:r w:rsidRPr="00010F6D">
        <w:rPr>
          <w:rStyle w:val="Emphasis"/>
        </w:rPr>
        <w:t>!</w:t>
      </w:r>
    </w:p>
    <w:p w14:paraId="48596B1B" w14:textId="25063299" w:rsidR="00707F56" w:rsidRPr="00010F6D" w:rsidRDefault="00707F56" w:rsidP="001816E0">
      <w:pPr>
        <w:ind w:left="2268" w:hanging="2268"/>
      </w:pPr>
      <w:r w:rsidRPr="00010F6D">
        <w:t>WIZZY:</w:t>
      </w:r>
      <w:r w:rsidRPr="00010F6D">
        <w:tab/>
        <w:t xml:space="preserve">Dragon </w:t>
      </w:r>
      <w:r w:rsidR="005D3A2A">
        <w:t>l</w:t>
      </w:r>
      <w:r w:rsidRPr="00010F6D">
        <w:t xml:space="preserve">izard </w:t>
      </w:r>
      <w:r w:rsidR="005D3A2A">
        <w:t>l</w:t>
      </w:r>
      <w:r w:rsidRPr="00010F6D">
        <w:t>ady! She’s going to eat me!!!</w:t>
      </w:r>
    </w:p>
    <w:p w14:paraId="296EBB22" w14:textId="77777777" w:rsidR="00707F56" w:rsidRPr="00010F6D" w:rsidRDefault="00707F56" w:rsidP="001816E0">
      <w:pPr>
        <w:ind w:left="2268" w:hanging="2268"/>
        <w:rPr>
          <w:rStyle w:val="Emphasis"/>
        </w:rPr>
      </w:pPr>
      <w:proofErr w:type="spellStart"/>
      <w:r w:rsidRPr="00010F6D">
        <w:rPr>
          <w:rStyle w:val="Emphasis"/>
        </w:rPr>
        <w:lastRenderedPageBreak/>
        <w:t>Wizzy</w:t>
      </w:r>
      <w:proofErr w:type="spellEnd"/>
      <w:r w:rsidRPr="00010F6D">
        <w:rPr>
          <w:rStyle w:val="Emphasis"/>
        </w:rPr>
        <w:t xml:space="preserve"> takes off and hides behind a rock.</w:t>
      </w:r>
    </w:p>
    <w:p w14:paraId="180DD667" w14:textId="6511E4AF" w:rsidR="00707F56" w:rsidRPr="00010F6D" w:rsidRDefault="00707F56" w:rsidP="001816E0">
      <w:pPr>
        <w:ind w:left="2268" w:hanging="2268"/>
      </w:pPr>
      <w:r w:rsidRPr="00010F6D">
        <w:t>FRAN-LEE:</w:t>
      </w:r>
      <w:r w:rsidRPr="00010F6D">
        <w:tab/>
        <w:t>I missed him! And he’s new too. Fresh meat. They never last long in the bush. Never</w:t>
      </w:r>
      <w:r w:rsidR="002D55A2">
        <w:t xml:space="preserve"> </w:t>
      </w:r>
      <w:r w:rsidRPr="00010F6D">
        <w:t>mind</w:t>
      </w:r>
      <w:r w:rsidR="005D3A2A">
        <w:t>,</w:t>
      </w:r>
      <w:r w:rsidRPr="00010F6D">
        <w:t xml:space="preserve"> I’ll get him next time.</w:t>
      </w:r>
    </w:p>
    <w:p w14:paraId="65E6F918" w14:textId="77777777" w:rsidR="00707F56" w:rsidRPr="00010F6D" w:rsidRDefault="00707F56" w:rsidP="001816E0">
      <w:pPr>
        <w:ind w:left="2268" w:hanging="2268"/>
      </w:pPr>
      <w:r w:rsidRPr="00010F6D">
        <w:t>NARRATOR 2:</w:t>
      </w:r>
      <w:r w:rsidRPr="00010F6D">
        <w:tab/>
        <w:t>Fran-lee scanned the bush for other small, young animals.</w:t>
      </w:r>
    </w:p>
    <w:p w14:paraId="68EEF917" w14:textId="76097F7A" w:rsidR="00707F56" w:rsidRPr="00010F6D" w:rsidRDefault="00707F56" w:rsidP="001816E0">
      <w:pPr>
        <w:ind w:left="2268" w:hanging="2268"/>
      </w:pPr>
      <w:r w:rsidRPr="00010F6D">
        <w:t>FRAN-LEE:</w:t>
      </w:r>
      <w:r w:rsidRPr="00010F6D">
        <w:tab/>
      </w:r>
      <w:r w:rsidRPr="00010F6D">
        <w:rPr>
          <w:rStyle w:val="Emphasis"/>
        </w:rPr>
        <w:t>(</w:t>
      </w:r>
      <w:r w:rsidR="005D3A2A">
        <w:rPr>
          <w:rStyle w:val="Emphasis"/>
        </w:rPr>
        <w:t>v</w:t>
      </w:r>
      <w:r w:rsidRPr="00010F6D">
        <w:rPr>
          <w:rStyle w:val="Emphasis"/>
        </w:rPr>
        <w:t>entures into the audience and picks out an audience member)</w:t>
      </w:r>
      <w:r w:rsidR="0086784A" w:rsidRPr="00010F6D">
        <w:t xml:space="preserve"> ...</w:t>
      </w:r>
      <w:r w:rsidRPr="00010F6D">
        <w:t xml:space="preserve"> You’re young and small.</w:t>
      </w:r>
    </w:p>
    <w:p w14:paraId="32D6CC5C" w14:textId="33B35FC8" w:rsidR="00707F56" w:rsidRPr="00010F6D" w:rsidRDefault="00707F56" w:rsidP="001816E0">
      <w:pPr>
        <w:ind w:left="2268" w:hanging="2268"/>
      </w:pPr>
      <w:r w:rsidRPr="00010F6D">
        <w:t>NARRATOR 2:</w:t>
      </w:r>
      <w:r w:rsidRPr="00010F6D">
        <w:tab/>
        <w:t>With none in sight, she disappeared into the rocks where she perched motionless.</w:t>
      </w:r>
    </w:p>
    <w:p w14:paraId="756AB990" w14:textId="036E43F7" w:rsidR="00707F56" w:rsidRPr="00010F6D" w:rsidRDefault="00707F56" w:rsidP="001816E0">
      <w:pPr>
        <w:ind w:left="2268" w:hanging="2268"/>
        <w:rPr>
          <w:rStyle w:val="Emphasis"/>
        </w:rPr>
      </w:pPr>
      <w:r w:rsidRPr="00010F6D">
        <w:rPr>
          <w:rStyle w:val="Emphasis"/>
        </w:rPr>
        <w:t>Wesley jumps on. Fran-lee makes a sudden movement out of the rocks.</w:t>
      </w:r>
    </w:p>
    <w:p w14:paraId="1A5DC8D8" w14:textId="58DEA467" w:rsidR="00707F56" w:rsidRPr="00010F6D" w:rsidRDefault="00707F56" w:rsidP="001816E0">
      <w:pPr>
        <w:ind w:left="2268" w:hanging="2268"/>
      </w:pPr>
      <w:r w:rsidRPr="00010F6D">
        <w:t>FRAN-LEE:</w:t>
      </w:r>
      <w:r w:rsidRPr="00010F6D">
        <w:tab/>
        <w:t>Wesley! I’ll get you if it’s the last thing I do!</w:t>
      </w:r>
    </w:p>
    <w:p w14:paraId="1AEEBFF1" w14:textId="5F5C95F3" w:rsidR="00707F56" w:rsidRPr="00010F6D" w:rsidRDefault="00707F56" w:rsidP="001816E0">
      <w:pPr>
        <w:ind w:left="2268" w:hanging="2268"/>
      </w:pPr>
      <w:r w:rsidRPr="00010F6D">
        <w:t>TYLER:</w:t>
      </w:r>
      <w:r w:rsidRPr="00010F6D">
        <w:tab/>
        <w:t>/</w:t>
      </w:r>
      <w:r w:rsidR="009A6BFD" w:rsidRPr="00010F6D">
        <w:t xml:space="preserve"> </w:t>
      </w:r>
      <w:proofErr w:type="spellStart"/>
      <w:r w:rsidRPr="00010F6D">
        <w:t>Hahahaa</w:t>
      </w:r>
      <w:proofErr w:type="spellEnd"/>
      <w:r w:rsidRPr="00010F6D">
        <w:t>!</w:t>
      </w:r>
    </w:p>
    <w:p w14:paraId="5446403D" w14:textId="6295B471" w:rsidR="00707F56" w:rsidRPr="00010F6D" w:rsidRDefault="00707F56" w:rsidP="001816E0">
      <w:pPr>
        <w:ind w:left="2268" w:hanging="2268"/>
      </w:pPr>
      <w:r w:rsidRPr="00010F6D">
        <w:t>HUNTSMAN:</w:t>
      </w:r>
      <w:r w:rsidRPr="00010F6D">
        <w:tab/>
        <w:t>/</w:t>
      </w:r>
      <w:r w:rsidR="009A6BFD" w:rsidRPr="00010F6D">
        <w:t xml:space="preserve"> </w:t>
      </w:r>
      <w:proofErr w:type="spellStart"/>
      <w:r w:rsidRPr="00010F6D">
        <w:t>Hahahaa</w:t>
      </w:r>
      <w:proofErr w:type="spellEnd"/>
      <w:r w:rsidRPr="00010F6D">
        <w:t>!</w:t>
      </w:r>
    </w:p>
    <w:p w14:paraId="261B4D23" w14:textId="0F08A2A9" w:rsidR="00707F56" w:rsidRPr="00010F6D" w:rsidRDefault="00707F56" w:rsidP="001816E0">
      <w:pPr>
        <w:ind w:left="2268" w:hanging="2268"/>
      </w:pPr>
      <w:r w:rsidRPr="00010F6D">
        <w:t>WESLEY:</w:t>
      </w:r>
      <w:r w:rsidRPr="00010F6D">
        <w:tab/>
      </w:r>
      <w:r w:rsidRPr="00010F6D">
        <w:rPr>
          <w:rStyle w:val="Emphasis"/>
        </w:rPr>
        <w:t>(</w:t>
      </w:r>
      <w:r w:rsidR="005D3A2A">
        <w:rPr>
          <w:rStyle w:val="Emphasis"/>
        </w:rPr>
        <w:t>H</w:t>
      </w:r>
      <w:r w:rsidRPr="00010F6D">
        <w:rPr>
          <w:rStyle w:val="Emphasis"/>
        </w:rPr>
        <w:t>e taunts her</w:t>
      </w:r>
      <w:r w:rsidR="005D3A2A">
        <w:rPr>
          <w:rStyle w:val="Emphasis"/>
        </w:rPr>
        <w:t>.</w:t>
      </w:r>
      <w:r w:rsidRPr="00010F6D">
        <w:rPr>
          <w:rStyle w:val="Emphasis"/>
        </w:rPr>
        <w:t>)</w:t>
      </w:r>
      <w:r w:rsidR="009A6BFD" w:rsidRPr="00010F6D">
        <w:rPr>
          <w:rStyle w:val="Emphasis"/>
        </w:rPr>
        <w:t xml:space="preserve"> </w:t>
      </w:r>
      <w:r w:rsidRPr="00010F6D">
        <w:rPr>
          <w:rStyle w:val="Emphasis"/>
        </w:rPr>
        <w:t>…</w:t>
      </w:r>
      <w:r w:rsidRPr="00010F6D">
        <w:t xml:space="preserve"> You can’t catch me</w:t>
      </w:r>
      <w:r w:rsidR="00564539">
        <w:t>,</w:t>
      </w:r>
      <w:r w:rsidRPr="00010F6D">
        <w:t xml:space="preserve"> Fran-lee </w:t>
      </w:r>
      <w:r w:rsidR="005D3A2A">
        <w:t>d</w:t>
      </w:r>
      <w:r w:rsidRPr="00010F6D">
        <w:t xml:space="preserve">ragon </w:t>
      </w:r>
      <w:r w:rsidR="005D3A2A">
        <w:t>l</w:t>
      </w:r>
      <w:r w:rsidRPr="00010F6D">
        <w:t xml:space="preserve">ady! I’m at least </w:t>
      </w:r>
      <w:r w:rsidR="009D1F5A">
        <w:t>six</w:t>
      </w:r>
      <w:r w:rsidRPr="00010F6D">
        <w:t xml:space="preserve"> times quicker than you!</w:t>
      </w:r>
    </w:p>
    <w:p w14:paraId="006AFD8D" w14:textId="77777777" w:rsidR="00707F56" w:rsidRPr="00010F6D" w:rsidRDefault="00707F56" w:rsidP="001816E0">
      <w:pPr>
        <w:ind w:left="2268" w:hanging="2268"/>
      </w:pPr>
      <w:r w:rsidRPr="00010F6D">
        <w:t>FRAN-LEE:</w:t>
      </w:r>
      <w:r w:rsidRPr="00010F6D">
        <w:tab/>
        <w:t>Makes no difference what size you are once you’re someone’s dinner!</w:t>
      </w:r>
    </w:p>
    <w:p w14:paraId="238DC8CA" w14:textId="0D7EE8D3" w:rsidR="00707F56" w:rsidRPr="00010F6D" w:rsidRDefault="00707F56" w:rsidP="001816E0">
      <w:pPr>
        <w:ind w:left="2268" w:hanging="2268"/>
      </w:pPr>
      <w:r w:rsidRPr="00010F6D">
        <w:t>WESLEY:</w:t>
      </w:r>
      <w:r w:rsidRPr="00010F6D">
        <w:tab/>
        <w:t>I’m not going to be yours</w:t>
      </w:r>
      <w:r w:rsidR="00786A3D">
        <w:t>,</w:t>
      </w:r>
      <w:r w:rsidRPr="00010F6D">
        <w:t xml:space="preserve"> though! Too quick for you</w:t>
      </w:r>
      <w:r w:rsidR="00EA71D3">
        <w:t>,</w:t>
      </w:r>
      <w:r w:rsidRPr="00010F6D">
        <w:t xml:space="preserve"> Fran-lee!</w:t>
      </w:r>
    </w:p>
    <w:p w14:paraId="115CBA90" w14:textId="77777777" w:rsidR="00707F56" w:rsidRPr="00010F6D" w:rsidRDefault="00707F56" w:rsidP="001816E0">
      <w:pPr>
        <w:ind w:left="2268" w:hanging="2268"/>
        <w:rPr>
          <w:rStyle w:val="Emphasis"/>
        </w:rPr>
      </w:pPr>
      <w:r w:rsidRPr="00010F6D">
        <w:rPr>
          <w:rStyle w:val="Emphasis"/>
        </w:rPr>
        <w:t xml:space="preserve">Wesley jumps off in the direction of </w:t>
      </w:r>
      <w:proofErr w:type="spellStart"/>
      <w:r w:rsidRPr="00010F6D">
        <w:rPr>
          <w:rStyle w:val="Emphasis"/>
        </w:rPr>
        <w:t>Wizzy</w:t>
      </w:r>
      <w:proofErr w:type="spellEnd"/>
      <w:r w:rsidRPr="00010F6D">
        <w:rPr>
          <w:rStyle w:val="Emphasis"/>
        </w:rPr>
        <w:t>. Fran-lee is deflated once more.</w:t>
      </w:r>
    </w:p>
    <w:p w14:paraId="2D6DE8BD" w14:textId="2C0DC084" w:rsidR="00707F56" w:rsidRPr="0004046D" w:rsidRDefault="00707F56" w:rsidP="001816E0">
      <w:pPr>
        <w:ind w:left="2268" w:hanging="2268"/>
      </w:pPr>
      <w:r w:rsidRPr="0004046D">
        <w:t>FRAN-LEE:</w:t>
      </w:r>
      <w:r w:rsidRPr="0004046D">
        <w:tab/>
        <w:t>Oh</w:t>
      </w:r>
      <w:r w:rsidR="005D3A2A">
        <w:t>,</w:t>
      </w:r>
      <w:r w:rsidRPr="0004046D">
        <w:t xml:space="preserve"> I missed him!! Never</w:t>
      </w:r>
      <w:r w:rsidR="003666E2">
        <w:t xml:space="preserve"> </w:t>
      </w:r>
      <w:r w:rsidRPr="0004046D">
        <w:t>mind, I’ll just get the little ones.</w:t>
      </w:r>
      <w:r w:rsidR="008B0FA2">
        <w:br/>
      </w:r>
      <w:r w:rsidRPr="0004046D">
        <w:rPr>
          <w:rStyle w:val="Emphasis"/>
        </w:rPr>
        <w:t>(</w:t>
      </w:r>
      <w:r w:rsidR="005D3A2A">
        <w:rPr>
          <w:rStyle w:val="Emphasis"/>
        </w:rPr>
        <w:t>s</w:t>
      </w:r>
      <w:r w:rsidRPr="0004046D">
        <w:rPr>
          <w:rStyle w:val="Emphasis"/>
        </w:rPr>
        <w:t>hrieks, frill fully fanned)</w:t>
      </w:r>
      <w:r w:rsidRPr="0004046D">
        <w:t xml:space="preserve"> </w:t>
      </w:r>
      <w:proofErr w:type="spellStart"/>
      <w:r w:rsidRPr="0004046D">
        <w:t>Wizzy</w:t>
      </w:r>
      <w:proofErr w:type="spellEnd"/>
      <w:r w:rsidRPr="0004046D">
        <w:t>! Queenie! Maggie!</w:t>
      </w:r>
    </w:p>
    <w:p w14:paraId="6C866240" w14:textId="77777777" w:rsidR="00707F56" w:rsidRPr="0004046D" w:rsidRDefault="00707F56" w:rsidP="001816E0">
      <w:pPr>
        <w:ind w:left="2268" w:hanging="2268"/>
        <w:rPr>
          <w:rStyle w:val="Emphasis"/>
        </w:rPr>
      </w:pPr>
      <w:r w:rsidRPr="0004046D">
        <w:rPr>
          <w:rStyle w:val="Emphasis"/>
        </w:rPr>
        <w:t>Ensemble panic and rush off.</w:t>
      </w:r>
    </w:p>
    <w:p w14:paraId="7A7433A9" w14:textId="3489CF75" w:rsidR="00707F56" w:rsidRPr="0004046D" w:rsidRDefault="00707F56" w:rsidP="001816E0">
      <w:pPr>
        <w:ind w:left="2268" w:hanging="2268"/>
      </w:pPr>
      <w:r w:rsidRPr="0004046D">
        <w:t>NARRATOR 2:</w:t>
      </w:r>
      <w:r w:rsidRPr="0004046D">
        <w:tab/>
        <w:t>Now</w:t>
      </w:r>
      <w:r w:rsidR="00556692">
        <w:t>,</w:t>
      </w:r>
      <w:r w:rsidRPr="0004046D">
        <w:t xml:space="preserve"> little </w:t>
      </w:r>
      <w:proofErr w:type="spellStart"/>
      <w:r w:rsidRPr="0004046D">
        <w:t>Wizzy</w:t>
      </w:r>
      <w:proofErr w:type="spellEnd"/>
      <w:r w:rsidRPr="0004046D">
        <w:t xml:space="preserve"> had seen all this</w:t>
      </w:r>
      <w:r w:rsidR="00556692">
        <w:t>,</w:t>
      </w:r>
      <w:r w:rsidRPr="0004046D">
        <w:t xml:space="preserve"> and he was more scared than ever.</w:t>
      </w:r>
    </w:p>
    <w:p w14:paraId="56EECD1C" w14:textId="77777777" w:rsidR="00707F56" w:rsidRPr="0004046D" w:rsidRDefault="00707F56" w:rsidP="001816E0">
      <w:pPr>
        <w:ind w:left="2268" w:hanging="2268"/>
      </w:pPr>
      <w:r w:rsidRPr="0004046D">
        <w:lastRenderedPageBreak/>
        <w:t>WIZZY:</w:t>
      </w:r>
      <w:r w:rsidRPr="0004046D">
        <w:tab/>
        <w:t>Dragon lizard lady nearly ate my big brother Wesley. And if she can eat him, then she can surely eat me. Wesley!</w:t>
      </w:r>
    </w:p>
    <w:p w14:paraId="223F889C" w14:textId="17A2B13C" w:rsidR="00707F56" w:rsidRPr="0004046D" w:rsidRDefault="00707F56" w:rsidP="001816E0">
      <w:pPr>
        <w:ind w:left="2268" w:hanging="2268"/>
      </w:pPr>
      <w:r w:rsidRPr="0004046D">
        <w:t>WESLEY:</w:t>
      </w:r>
      <w:r w:rsidRPr="0004046D">
        <w:tab/>
        <w:t>What is it, little bro?</w:t>
      </w:r>
    </w:p>
    <w:p w14:paraId="7A688F8D" w14:textId="2842EA16" w:rsidR="00707F56" w:rsidRPr="0004046D" w:rsidRDefault="00707F56" w:rsidP="001816E0">
      <w:pPr>
        <w:ind w:left="2268" w:hanging="2268"/>
      </w:pPr>
      <w:r w:rsidRPr="0004046D">
        <w:t>WIZZY:</w:t>
      </w:r>
      <w:r w:rsidRPr="0004046D">
        <w:tab/>
        <w:t>Dragon lizard lady nearly a</w:t>
      </w:r>
      <w:r w:rsidR="005D3A2A">
        <w:t>t</w:t>
      </w:r>
      <w:r w:rsidRPr="0004046D">
        <w:t>e you!</w:t>
      </w:r>
    </w:p>
    <w:p w14:paraId="18580DFC" w14:textId="77777777" w:rsidR="00707F56" w:rsidRPr="0004046D" w:rsidRDefault="00707F56" w:rsidP="001816E0">
      <w:pPr>
        <w:ind w:left="2268" w:hanging="2268"/>
      </w:pPr>
      <w:r w:rsidRPr="0004046D">
        <w:t>WESLEY:</w:t>
      </w:r>
      <w:r w:rsidRPr="0004046D">
        <w:tab/>
        <w:t>Me?! No way. I’m too quick for her little brother. But you? You should be careful. She loves the little ones!</w:t>
      </w:r>
    </w:p>
    <w:p w14:paraId="051D3678" w14:textId="2D13B0F6" w:rsidR="00707F56" w:rsidRPr="0004046D" w:rsidRDefault="00707F56" w:rsidP="001816E0">
      <w:pPr>
        <w:ind w:left="2268" w:hanging="2268"/>
      </w:pPr>
      <w:r w:rsidRPr="0004046D">
        <w:t>WIZZY:</w:t>
      </w:r>
      <w:r w:rsidRPr="0004046D">
        <w:tab/>
        <w:t>Why?</w:t>
      </w:r>
    </w:p>
    <w:p w14:paraId="4CBF5CBB" w14:textId="40A24A93" w:rsidR="00707F56" w:rsidRPr="0004046D" w:rsidRDefault="00707F56" w:rsidP="001816E0">
      <w:pPr>
        <w:ind w:left="2268" w:hanging="2268"/>
      </w:pPr>
      <w:r w:rsidRPr="0004046D">
        <w:t>WESLEY:</w:t>
      </w:r>
      <w:r w:rsidRPr="0004046D">
        <w:tab/>
        <w:t>No one knows.</w:t>
      </w:r>
    </w:p>
    <w:p w14:paraId="6455422E" w14:textId="77777777" w:rsidR="00707F56" w:rsidRPr="0004046D" w:rsidRDefault="00707F56" w:rsidP="001816E0">
      <w:pPr>
        <w:ind w:left="2268" w:hanging="2268"/>
        <w:rPr>
          <w:rStyle w:val="Emphasis"/>
        </w:rPr>
      </w:pPr>
      <w:r w:rsidRPr="0004046D">
        <w:rPr>
          <w:rStyle w:val="Emphasis"/>
        </w:rPr>
        <w:t>Tyler and Huntsman react and add to the intimidation.</w:t>
      </w:r>
    </w:p>
    <w:p w14:paraId="35D8CD28" w14:textId="1C123C5A" w:rsidR="00707F56" w:rsidRPr="0004046D" w:rsidRDefault="00707F56" w:rsidP="001816E0">
      <w:pPr>
        <w:ind w:left="2268" w:hanging="2268"/>
      </w:pPr>
      <w:r w:rsidRPr="0004046D">
        <w:t>WESLEY:</w:t>
      </w:r>
      <w:r w:rsidRPr="0004046D">
        <w:tab/>
        <w:t xml:space="preserve">But she’s always perched in those rocks there. They call it her ‘office’ </w:t>
      </w:r>
      <w:r w:rsidR="006250B9">
        <w:t>‘cos</w:t>
      </w:r>
      <w:r w:rsidRPr="0004046D">
        <w:t xml:space="preserve"> she’s always in there. And when a little one like you comes past</w:t>
      </w:r>
      <w:r w:rsidR="009A6BFD" w:rsidRPr="0004046D">
        <w:t xml:space="preserve"> …</w:t>
      </w:r>
      <w:r w:rsidRPr="0004046D">
        <w:t xml:space="preserve"> she shrieks!</w:t>
      </w:r>
    </w:p>
    <w:p w14:paraId="59434754" w14:textId="77777777" w:rsidR="00707F56" w:rsidRPr="0004046D" w:rsidRDefault="00707F56" w:rsidP="001816E0">
      <w:pPr>
        <w:ind w:left="2268" w:hanging="2268"/>
        <w:rPr>
          <w:rStyle w:val="Emphasis"/>
        </w:rPr>
      </w:pPr>
      <w:r w:rsidRPr="0004046D">
        <w:rPr>
          <w:rStyle w:val="Emphasis"/>
        </w:rPr>
        <w:t>Fran-lee re-enters and sees him heading towards the rocks.</w:t>
      </w:r>
    </w:p>
    <w:p w14:paraId="05144C84" w14:textId="25E885C2" w:rsidR="00707F56" w:rsidRPr="0004046D" w:rsidRDefault="00707F56" w:rsidP="001816E0">
      <w:pPr>
        <w:ind w:left="2268" w:hanging="2268"/>
      </w:pPr>
      <w:r w:rsidRPr="0004046D">
        <w:t>WESLEY:</w:t>
      </w:r>
      <w:r w:rsidRPr="0004046D">
        <w:tab/>
        <w:t>Dragon lizard lady</w:t>
      </w:r>
      <w:r w:rsidR="005D3A2A">
        <w:t>!</w:t>
      </w:r>
      <w:r w:rsidRPr="0004046D">
        <w:t xml:space="preserve"> </w:t>
      </w:r>
      <w:r w:rsidR="005D3A2A">
        <w:t>R</w:t>
      </w:r>
      <w:r w:rsidRPr="0004046D">
        <w:t>un for you</w:t>
      </w:r>
      <w:r w:rsidR="00556692">
        <w:t>r</w:t>
      </w:r>
      <w:r w:rsidRPr="0004046D">
        <w:t xml:space="preserve"> lives</w:t>
      </w:r>
      <w:r w:rsidR="005D3A2A">
        <w:t>!</w:t>
      </w:r>
    </w:p>
    <w:p w14:paraId="76C8261D" w14:textId="19C19E1C" w:rsidR="00707F56" w:rsidRPr="0004046D" w:rsidRDefault="00707F56" w:rsidP="001816E0">
      <w:pPr>
        <w:ind w:left="2268" w:hanging="2268"/>
      </w:pPr>
      <w:r w:rsidRPr="0004046D">
        <w:t>WIZZY:</w:t>
      </w:r>
      <w:r w:rsidRPr="0004046D">
        <w:tab/>
      </w:r>
      <w:r w:rsidRPr="0004046D">
        <w:rPr>
          <w:rStyle w:val="Emphasis"/>
        </w:rPr>
        <w:t>(</w:t>
      </w:r>
      <w:r w:rsidR="005D3A2A">
        <w:rPr>
          <w:rStyle w:val="Emphasis"/>
        </w:rPr>
        <w:t>s</w:t>
      </w:r>
      <w:r w:rsidRPr="0004046D">
        <w:rPr>
          <w:rStyle w:val="Emphasis"/>
        </w:rPr>
        <w:t>hrieks and scurries towards the rocks.)</w:t>
      </w:r>
      <w:r w:rsidRPr="0004046D">
        <w:t xml:space="preserve"> </w:t>
      </w:r>
      <w:proofErr w:type="spellStart"/>
      <w:r w:rsidRPr="0004046D">
        <w:t>Aghhhh</w:t>
      </w:r>
      <w:proofErr w:type="spellEnd"/>
      <w:r w:rsidRPr="0004046D">
        <w:t>!</w:t>
      </w:r>
    </w:p>
    <w:p w14:paraId="776B0F48" w14:textId="21A8EE73" w:rsidR="00707F56" w:rsidRPr="0004046D" w:rsidRDefault="00707F56" w:rsidP="001816E0">
      <w:pPr>
        <w:ind w:left="2268" w:hanging="2268"/>
      </w:pPr>
      <w:r w:rsidRPr="0004046D">
        <w:t>FRAN-LEE:</w:t>
      </w:r>
      <w:r w:rsidRPr="0004046D">
        <w:tab/>
        <w:t>Oh no</w:t>
      </w:r>
      <w:r w:rsidR="008A0049">
        <w:t>,</w:t>
      </w:r>
      <w:r w:rsidRPr="0004046D">
        <w:t xml:space="preserve"> you don’t! </w:t>
      </w:r>
      <w:proofErr w:type="spellStart"/>
      <w:r w:rsidRPr="0004046D">
        <w:t>Wizzy</w:t>
      </w:r>
      <w:proofErr w:type="spellEnd"/>
      <w:r w:rsidRPr="0004046D">
        <w:t xml:space="preserve">! </w:t>
      </w:r>
      <w:proofErr w:type="spellStart"/>
      <w:r w:rsidRPr="0004046D">
        <w:t>Wizzy</w:t>
      </w:r>
      <w:proofErr w:type="spellEnd"/>
      <w:r w:rsidRPr="0004046D">
        <w:t>!</w:t>
      </w:r>
    </w:p>
    <w:p w14:paraId="61363AF6" w14:textId="21A0D84B" w:rsidR="00707F56" w:rsidRPr="0004046D" w:rsidRDefault="00707F56" w:rsidP="001816E0">
      <w:pPr>
        <w:ind w:left="2268" w:hanging="2268"/>
        <w:rPr>
          <w:rStyle w:val="Emphasis"/>
        </w:rPr>
      </w:pPr>
      <w:r w:rsidRPr="0004046D">
        <w:rPr>
          <w:rStyle w:val="Emphasis"/>
        </w:rPr>
        <w:t>Fran-lee grabs his tail and stops him.</w:t>
      </w:r>
    </w:p>
    <w:p w14:paraId="7880C84E" w14:textId="7DF7DC39" w:rsidR="00707F56" w:rsidRPr="0004046D" w:rsidRDefault="00707F56" w:rsidP="001816E0">
      <w:pPr>
        <w:ind w:left="2268" w:hanging="2268"/>
      </w:pPr>
      <w:bookmarkStart w:id="61" w:name="OLE_LINK137"/>
      <w:bookmarkStart w:id="62" w:name="OLE_LINK138"/>
      <w:r w:rsidRPr="0004046D">
        <w:t>ALL:</w:t>
      </w:r>
      <w:r w:rsidRPr="0004046D">
        <w:tab/>
      </w:r>
      <w:r w:rsidR="0004046D" w:rsidRPr="0004046D">
        <w:rPr>
          <w:rStyle w:val="Emphasis"/>
        </w:rPr>
        <w:t>(</w:t>
      </w:r>
      <w:r w:rsidR="005D3A2A">
        <w:rPr>
          <w:rStyle w:val="Emphasis"/>
        </w:rPr>
        <w:t>r</w:t>
      </w:r>
      <w:r w:rsidRPr="0004046D">
        <w:rPr>
          <w:rStyle w:val="Emphasis"/>
        </w:rPr>
        <w:t>eact, ad li</w:t>
      </w:r>
      <w:r w:rsidR="0004046D" w:rsidRPr="0004046D">
        <w:rPr>
          <w:rStyle w:val="Emphasis"/>
        </w:rPr>
        <w:t>b,</w:t>
      </w:r>
      <w:r w:rsidRPr="0004046D">
        <w:rPr>
          <w:rStyle w:val="Emphasis"/>
        </w:rPr>
        <w:t xml:space="preserve"> </w:t>
      </w:r>
      <w:r w:rsidR="0004046D" w:rsidRPr="0004046D">
        <w:rPr>
          <w:rStyle w:val="Emphasis"/>
        </w:rPr>
        <w:t>g</w:t>
      </w:r>
      <w:r w:rsidRPr="0004046D">
        <w:rPr>
          <w:rStyle w:val="Emphasis"/>
        </w:rPr>
        <w:t>asp</w:t>
      </w:r>
      <w:r w:rsidR="0004046D" w:rsidRPr="0004046D">
        <w:rPr>
          <w:rStyle w:val="Emphasis"/>
        </w:rPr>
        <w:t>)</w:t>
      </w:r>
      <w:r w:rsidRPr="0004046D">
        <w:t xml:space="preserve"> / Oh no / What’s going to happen?</w:t>
      </w:r>
    </w:p>
    <w:bookmarkEnd w:id="61"/>
    <w:bookmarkEnd w:id="62"/>
    <w:p w14:paraId="7F914979" w14:textId="4EBD585A" w:rsidR="00707F56" w:rsidRPr="0004046D" w:rsidRDefault="00707F56" w:rsidP="001816E0">
      <w:pPr>
        <w:ind w:left="2268" w:hanging="2268"/>
      </w:pPr>
      <w:r w:rsidRPr="0004046D">
        <w:t>FRAN-LEE:</w:t>
      </w:r>
      <w:r w:rsidRPr="0004046D">
        <w:tab/>
        <w:t>Got you!</w:t>
      </w:r>
    </w:p>
    <w:p w14:paraId="03BCB1F4" w14:textId="2F72245A" w:rsidR="00707F56" w:rsidRPr="0004046D" w:rsidRDefault="00707F56" w:rsidP="001816E0">
      <w:pPr>
        <w:ind w:left="2268" w:hanging="2268"/>
      </w:pPr>
      <w:r w:rsidRPr="0004046D">
        <w:t>WIZZY:</w:t>
      </w:r>
      <w:r w:rsidRPr="0004046D">
        <w:tab/>
      </w:r>
      <w:r w:rsidRPr="0004046D">
        <w:rPr>
          <w:rStyle w:val="Emphasis"/>
        </w:rPr>
        <w:t>(</w:t>
      </w:r>
      <w:r w:rsidR="005D3A2A">
        <w:rPr>
          <w:rStyle w:val="Emphasis"/>
        </w:rPr>
        <w:t>p</w:t>
      </w:r>
      <w:r w:rsidRPr="0004046D">
        <w:rPr>
          <w:rStyle w:val="Emphasis"/>
        </w:rPr>
        <w:t>leading)</w:t>
      </w:r>
      <w:r w:rsidRPr="0004046D">
        <w:t xml:space="preserve"> Please, please! Don’t eat me.</w:t>
      </w:r>
    </w:p>
    <w:p w14:paraId="79038F04" w14:textId="5707B302" w:rsidR="00707F56" w:rsidRPr="0004046D" w:rsidRDefault="00707F56" w:rsidP="001816E0">
      <w:pPr>
        <w:ind w:left="2268" w:hanging="2268"/>
      </w:pPr>
      <w:r w:rsidRPr="0004046D">
        <w:t>FRAN-LEE:</w:t>
      </w:r>
      <w:r w:rsidRPr="0004046D">
        <w:tab/>
        <w:t>Eat you?! What on earth are you talking about</w:t>
      </w:r>
      <w:r w:rsidR="00646B91">
        <w:t>,</w:t>
      </w:r>
      <w:r w:rsidRPr="0004046D">
        <w:t xml:space="preserve"> </w:t>
      </w:r>
      <w:proofErr w:type="spellStart"/>
      <w:r w:rsidRPr="0004046D">
        <w:t>Wizzy</w:t>
      </w:r>
      <w:proofErr w:type="spellEnd"/>
      <w:r w:rsidRPr="0004046D">
        <w:t xml:space="preserve"> Wallaby?</w:t>
      </w:r>
    </w:p>
    <w:p w14:paraId="18928132" w14:textId="3D8EFC9B" w:rsidR="00707F56" w:rsidRPr="0004046D" w:rsidRDefault="00707F56" w:rsidP="001816E0">
      <w:pPr>
        <w:ind w:left="2268" w:hanging="2268"/>
      </w:pPr>
      <w:r w:rsidRPr="0004046D">
        <w:t>WIZZY:</w:t>
      </w:r>
      <w:r w:rsidRPr="0004046D">
        <w:tab/>
      </w:r>
      <w:r w:rsidRPr="0004046D">
        <w:rPr>
          <w:rStyle w:val="Emphasis"/>
        </w:rPr>
        <w:t>(</w:t>
      </w:r>
      <w:r w:rsidR="005D3A2A">
        <w:rPr>
          <w:rStyle w:val="Emphasis"/>
        </w:rPr>
        <w:t>s</w:t>
      </w:r>
      <w:r w:rsidRPr="0004046D">
        <w:rPr>
          <w:rStyle w:val="Emphasis"/>
        </w:rPr>
        <w:t>till cowering)</w:t>
      </w:r>
      <w:r w:rsidRPr="0004046D">
        <w:t xml:space="preserve"> You’re going to eat me. I know it. I’ve lived a good life. A short life, but a good life.</w:t>
      </w:r>
    </w:p>
    <w:p w14:paraId="47730EA4" w14:textId="327F99C7" w:rsidR="00707F56" w:rsidRPr="0004046D" w:rsidRDefault="00707F56" w:rsidP="001816E0">
      <w:pPr>
        <w:ind w:left="2268" w:hanging="2268"/>
      </w:pPr>
      <w:r w:rsidRPr="0004046D">
        <w:lastRenderedPageBreak/>
        <w:t>FRAN-LEE:</w:t>
      </w:r>
      <w:r w:rsidRPr="0004046D">
        <w:tab/>
        <w:t>Be quiet and come back to the rocks.</w:t>
      </w:r>
    </w:p>
    <w:p w14:paraId="24057B41" w14:textId="77777777" w:rsidR="00707F56" w:rsidRPr="0004046D" w:rsidRDefault="00707F56" w:rsidP="001816E0">
      <w:pPr>
        <w:ind w:left="2268" w:hanging="2268"/>
        <w:rPr>
          <w:rStyle w:val="Emphasis"/>
        </w:rPr>
      </w:pPr>
      <w:r w:rsidRPr="0004046D">
        <w:rPr>
          <w:rStyle w:val="Emphasis"/>
        </w:rPr>
        <w:t>Fran-lee starts to drag him by the paw towards the rocks.</w:t>
      </w:r>
    </w:p>
    <w:p w14:paraId="01561FA5" w14:textId="6E35D7AD" w:rsidR="00707F56" w:rsidRPr="0004046D" w:rsidRDefault="00707F56" w:rsidP="001816E0">
      <w:pPr>
        <w:ind w:left="2268" w:hanging="2268"/>
      </w:pPr>
      <w:r w:rsidRPr="0004046D">
        <w:t>ALL:</w:t>
      </w:r>
      <w:r w:rsidRPr="0004046D">
        <w:tab/>
      </w:r>
      <w:r w:rsidRPr="0004046D">
        <w:rPr>
          <w:rStyle w:val="Emphasis"/>
        </w:rPr>
        <w:t>(</w:t>
      </w:r>
      <w:r w:rsidR="005D3A2A">
        <w:rPr>
          <w:rStyle w:val="Emphasis"/>
        </w:rPr>
        <w:t>r</w:t>
      </w:r>
      <w:r w:rsidRPr="0004046D">
        <w:rPr>
          <w:rStyle w:val="Emphasis"/>
        </w:rPr>
        <w:t>eact, ad lib)</w:t>
      </w:r>
      <w:r w:rsidRPr="0004046D">
        <w:t xml:space="preserve"> </w:t>
      </w:r>
      <w:r w:rsidR="005D3A2A">
        <w:t xml:space="preserve">/ </w:t>
      </w:r>
      <w:r w:rsidRPr="0004046D">
        <w:t>She’s taking him to the office / No! / She’s hungry!</w:t>
      </w:r>
    </w:p>
    <w:p w14:paraId="6008A4CD" w14:textId="7031686A" w:rsidR="00707F56" w:rsidRPr="0004046D" w:rsidRDefault="00707F56" w:rsidP="001816E0">
      <w:pPr>
        <w:ind w:left="2268" w:hanging="2268"/>
      </w:pPr>
      <w:r w:rsidRPr="0004046D">
        <w:t>WIZZY:</w:t>
      </w:r>
      <w:r w:rsidRPr="0004046D">
        <w:tab/>
        <w:t>You mean the office?! Where bad things happen?</w:t>
      </w:r>
    </w:p>
    <w:p w14:paraId="46A73E97" w14:textId="77777777" w:rsidR="00707F56" w:rsidRPr="0004046D" w:rsidRDefault="00707F56" w:rsidP="001816E0">
      <w:pPr>
        <w:ind w:left="2268" w:hanging="2268"/>
      </w:pPr>
      <w:r w:rsidRPr="0004046D">
        <w:t>FRAN-LEE:</w:t>
      </w:r>
      <w:r w:rsidRPr="0004046D">
        <w:tab/>
        <w:t>The rocks are where it’s safe! You’ll get eaten alive out here.</w:t>
      </w:r>
    </w:p>
    <w:p w14:paraId="1918FE4D" w14:textId="44FB1A6C" w:rsidR="00707F56" w:rsidRPr="0004046D" w:rsidRDefault="00707F56" w:rsidP="001816E0">
      <w:pPr>
        <w:ind w:left="2268" w:hanging="2268"/>
      </w:pPr>
      <w:r w:rsidRPr="0004046D">
        <w:t>WIZZY:</w:t>
      </w:r>
      <w:r w:rsidRPr="0004046D">
        <w:tab/>
        <w:t>Don’t you mean in there? By you!</w:t>
      </w:r>
    </w:p>
    <w:p w14:paraId="6EE08279" w14:textId="74441F65" w:rsidR="00707F56" w:rsidRPr="0004046D" w:rsidRDefault="00707F56" w:rsidP="001816E0">
      <w:pPr>
        <w:ind w:left="2268" w:hanging="2268"/>
      </w:pPr>
      <w:r w:rsidRPr="0004046D">
        <w:t>FRAN-LEE:</w:t>
      </w:r>
      <w:r w:rsidRPr="0004046D">
        <w:tab/>
        <w:t>The only thing about to eat you</w:t>
      </w:r>
      <w:r w:rsidR="00646B91">
        <w:t>,</w:t>
      </w:r>
      <w:r w:rsidRPr="0004046D">
        <w:t xml:space="preserve"> </w:t>
      </w:r>
      <w:proofErr w:type="spellStart"/>
      <w:r w:rsidRPr="0004046D">
        <w:t>Wizzy</w:t>
      </w:r>
      <w:proofErr w:type="spellEnd"/>
      <w:r w:rsidR="00646B91">
        <w:t>,</w:t>
      </w:r>
      <w:r w:rsidRPr="0004046D">
        <w:t xml:space="preserve"> is the dingo that lives on the other side of those rocks.</w:t>
      </w:r>
    </w:p>
    <w:p w14:paraId="35FA4622" w14:textId="25C9ACE9" w:rsidR="00707F56" w:rsidRPr="0004046D" w:rsidRDefault="00707F56" w:rsidP="001816E0">
      <w:pPr>
        <w:ind w:left="2268" w:hanging="2268"/>
      </w:pPr>
      <w:r w:rsidRPr="0004046D">
        <w:t>WIZZY:</w:t>
      </w:r>
      <w:r w:rsidRPr="0004046D">
        <w:tab/>
      </w:r>
      <w:proofErr w:type="gramStart"/>
      <w:r w:rsidRPr="0004046D">
        <w:t>The what</w:t>
      </w:r>
      <w:proofErr w:type="gramEnd"/>
      <w:r w:rsidRPr="0004046D">
        <w:t>?</w:t>
      </w:r>
    </w:p>
    <w:p w14:paraId="5D6148A9" w14:textId="56371800" w:rsidR="00707F56" w:rsidRPr="0004046D" w:rsidRDefault="00707F56" w:rsidP="001816E0">
      <w:pPr>
        <w:ind w:left="2268" w:hanging="2268"/>
      </w:pPr>
      <w:r w:rsidRPr="0004046D">
        <w:t>ALL:</w:t>
      </w:r>
      <w:r w:rsidRPr="0004046D">
        <w:tab/>
      </w:r>
      <w:r w:rsidRPr="0004046D">
        <w:rPr>
          <w:rStyle w:val="Emphasis"/>
        </w:rPr>
        <w:t>(</w:t>
      </w:r>
      <w:r w:rsidR="000F077B">
        <w:rPr>
          <w:rStyle w:val="Emphasis"/>
        </w:rPr>
        <w:t>r</w:t>
      </w:r>
      <w:r w:rsidRPr="0004046D">
        <w:rPr>
          <w:rStyle w:val="Emphasis"/>
        </w:rPr>
        <w:t>eact, ad lib)</w:t>
      </w:r>
      <w:r w:rsidRPr="0004046D">
        <w:t xml:space="preserve"> </w:t>
      </w:r>
      <w:r w:rsidR="000F077B">
        <w:t xml:space="preserve">/ </w:t>
      </w:r>
      <w:proofErr w:type="gramStart"/>
      <w:r w:rsidRPr="0004046D">
        <w:t>The what</w:t>
      </w:r>
      <w:proofErr w:type="gramEnd"/>
      <w:r w:rsidRPr="0004046D">
        <w:t>? / Dingo! / What’s she talking about?</w:t>
      </w:r>
    </w:p>
    <w:p w14:paraId="782D7214" w14:textId="5FD3A61F" w:rsidR="00707F56" w:rsidRPr="004626CD" w:rsidRDefault="00707F56" w:rsidP="004626CD">
      <w:pPr>
        <w:rPr>
          <w:rStyle w:val="Emphasis"/>
        </w:rPr>
      </w:pPr>
      <w:r w:rsidRPr="004626CD">
        <w:rPr>
          <w:rStyle w:val="Emphasis"/>
        </w:rPr>
        <w:t>A dingo emerges at the top of the rocks and lets out an almighty howl. Animals scurry off in every direction. After it settles</w:t>
      </w:r>
      <w:r w:rsidR="000F077B">
        <w:rPr>
          <w:rStyle w:val="Emphasis"/>
        </w:rPr>
        <w:t xml:space="preserve"> …</w:t>
      </w:r>
    </w:p>
    <w:p w14:paraId="027E5EAF" w14:textId="4F11D335" w:rsidR="00707F56" w:rsidRPr="007816F9" w:rsidRDefault="00707F56" w:rsidP="001816E0">
      <w:pPr>
        <w:ind w:left="2268" w:hanging="2268"/>
      </w:pPr>
      <w:r w:rsidRPr="007816F9">
        <w:t>FRAN-LEE:</w:t>
      </w:r>
      <w:r w:rsidRPr="007816F9">
        <w:tab/>
        <w:t xml:space="preserve">That’s what I’ve been trying to tell you. You and all the other little animals that dingoes like to eat. That Emily and </w:t>
      </w:r>
      <w:r w:rsidR="003A4889">
        <w:t>Effie</w:t>
      </w:r>
      <w:r w:rsidRPr="007816F9">
        <w:t xml:space="preserve">. Every time I call their names, they scurry off. But they’ll be dingo’s dessert if they </w:t>
      </w:r>
      <w:r w:rsidR="000F077B">
        <w:t xml:space="preserve">don’t </w:t>
      </w:r>
      <w:r w:rsidRPr="007816F9">
        <w:t>listen to me.</w:t>
      </w:r>
    </w:p>
    <w:p w14:paraId="450304F7" w14:textId="2F26AE50" w:rsidR="00707F56" w:rsidRPr="007816F9" w:rsidRDefault="00707F56" w:rsidP="001816E0">
      <w:pPr>
        <w:ind w:left="2268" w:hanging="2268"/>
      </w:pPr>
      <w:r w:rsidRPr="007816F9">
        <w:t>WIZZY:</w:t>
      </w:r>
      <w:r w:rsidRPr="007816F9">
        <w:tab/>
        <w:t>I don’t think there’s any chance of that happening</w:t>
      </w:r>
      <w:r w:rsidR="00DA0C9E">
        <w:t>,</w:t>
      </w:r>
      <w:r w:rsidRPr="007816F9">
        <w:t xml:space="preserve"> Fran-lee.</w:t>
      </w:r>
    </w:p>
    <w:p w14:paraId="1FE243B6" w14:textId="536005C1" w:rsidR="00707F56" w:rsidRPr="007816F9" w:rsidRDefault="00707F56" w:rsidP="001816E0">
      <w:pPr>
        <w:ind w:left="2268" w:hanging="2268"/>
      </w:pPr>
      <w:r w:rsidRPr="007816F9">
        <w:t>FRAN-LEE:</w:t>
      </w:r>
      <w:r w:rsidRPr="007816F9">
        <w:tab/>
        <w:t>Why not?</w:t>
      </w:r>
    </w:p>
    <w:p w14:paraId="464C6EA4" w14:textId="63086037" w:rsidR="00707F56" w:rsidRPr="007816F9" w:rsidRDefault="00707F56" w:rsidP="001816E0">
      <w:pPr>
        <w:ind w:left="2268" w:hanging="2268"/>
      </w:pPr>
      <w:r w:rsidRPr="007816F9">
        <w:t>WIZZY:</w:t>
      </w:r>
      <w:r w:rsidRPr="007816F9">
        <w:tab/>
        <w:t>They’re scared of you.</w:t>
      </w:r>
    </w:p>
    <w:p w14:paraId="7D3D5507" w14:textId="1BA751E9" w:rsidR="00707F56" w:rsidRPr="007816F9" w:rsidRDefault="00707F56" w:rsidP="001816E0">
      <w:pPr>
        <w:ind w:left="2268" w:hanging="2268"/>
      </w:pPr>
      <w:r w:rsidRPr="007816F9">
        <w:t>FRAN-LEE:</w:t>
      </w:r>
      <w:r w:rsidRPr="007816F9">
        <w:tab/>
        <w:t xml:space="preserve">Why? I only chase after them </w:t>
      </w:r>
      <w:r w:rsidR="006250B9">
        <w:t>‘cos</w:t>
      </w:r>
      <w:r w:rsidRPr="007816F9">
        <w:t xml:space="preserve"> I’m trying to help.</w:t>
      </w:r>
    </w:p>
    <w:p w14:paraId="34F3EA60" w14:textId="77777777" w:rsidR="00707F56" w:rsidRPr="007816F9" w:rsidRDefault="00707F56" w:rsidP="001816E0">
      <w:pPr>
        <w:ind w:left="2268" w:hanging="2268"/>
      </w:pPr>
      <w:r w:rsidRPr="007816F9">
        <w:t>WIZZY:</w:t>
      </w:r>
      <w:r w:rsidRPr="007816F9">
        <w:tab/>
        <w:t>Oh, that’s why you chase us!? I guess they see your big scary frill and your shrieky voice.</w:t>
      </w:r>
    </w:p>
    <w:p w14:paraId="0C733008" w14:textId="6A82A7C7" w:rsidR="00707F56" w:rsidRPr="007816F9" w:rsidRDefault="00707F56" w:rsidP="001816E0">
      <w:pPr>
        <w:ind w:left="2268" w:hanging="2268"/>
      </w:pPr>
      <w:r w:rsidRPr="007816F9">
        <w:lastRenderedPageBreak/>
        <w:t>FRAN-LEE:</w:t>
      </w:r>
      <w:r w:rsidRPr="007816F9">
        <w:tab/>
      </w:r>
      <w:r w:rsidRPr="007816F9">
        <w:rPr>
          <w:rStyle w:val="Emphasis"/>
        </w:rPr>
        <w:t>(</w:t>
      </w:r>
      <w:r w:rsidR="000F077B">
        <w:rPr>
          <w:rStyle w:val="Emphasis"/>
        </w:rPr>
        <w:t>s</w:t>
      </w:r>
      <w:r w:rsidRPr="007816F9">
        <w:rPr>
          <w:rStyle w:val="Emphasis"/>
        </w:rPr>
        <w:t>hrieks)</w:t>
      </w:r>
      <w:r w:rsidRPr="007816F9">
        <w:t xml:space="preserve"> Shrieky voice?! … </w:t>
      </w:r>
      <w:r w:rsidRPr="007816F9">
        <w:rPr>
          <w:rStyle w:val="Emphasis"/>
        </w:rPr>
        <w:t>(</w:t>
      </w:r>
      <w:r w:rsidR="000F077B">
        <w:rPr>
          <w:rStyle w:val="Emphasis"/>
        </w:rPr>
        <w:t>r</w:t>
      </w:r>
      <w:r w:rsidRPr="007816F9">
        <w:rPr>
          <w:rStyle w:val="Emphasis"/>
        </w:rPr>
        <w:t>ealisation)</w:t>
      </w:r>
      <w:r w:rsidRPr="007816F9">
        <w:t xml:space="preserve"> Oh yes. I see what you mean. As for my frill, it fans out when I’m doing something important. I can’t control it. And helping young animals is very important to me.</w:t>
      </w:r>
    </w:p>
    <w:p w14:paraId="3A065D80" w14:textId="2FA89605" w:rsidR="00707F56" w:rsidRPr="007816F9" w:rsidRDefault="00707F56" w:rsidP="001816E0">
      <w:pPr>
        <w:ind w:left="2268" w:hanging="2268"/>
      </w:pPr>
      <w:r w:rsidRPr="007816F9">
        <w:t>WIZZY:</w:t>
      </w:r>
      <w:r w:rsidRPr="007816F9">
        <w:tab/>
        <w:t>Yes. I see that now. I guess animals aren’t always what they seem.</w:t>
      </w:r>
    </w:p>
    <w:p w14:paraId="5BD4056E" w14:textId="3842B558" w:rsidR="00707F56" w:rsidRPr="007816F9" w:rsidRDefault="00707F56" w:rsidP="001816E0">
      <w:pPr>
        <w:ind w:left="2268" w:hanging="2268"/>
      </w:pPr>
      <w:r w:rsidRPr="007816F9">
        <w:t>FRAN-LEE:</w:t>
      </w:r>
      <w:r w:rsidRPr="007816F9">
        <w:tab/>
        <w:t>Well</w:t>
      </w:r>
      <w:r w:rsidR="000F077B">
        <w:t>,</w:t>
      </w:r>
      <w:r w:rsidRPr="007816F9">
        <w:t xml:space="preserve"> if they won’t listen to me </w:t>
      </w:r>
      <w:r w:rsidR="006250B9">
        <w:t>‘cos</w:t>
      </w:r>
      <w:r w:rsidRPr="007816F9">
        <w:t xml:space="preserve"> they think I’m scary, maybe they’ll listen to you. </w:t>
      </w:r>
      <w:proofErr w:type="spellStart"/>
      <w:r w:rsidRPr="007816F9">
        <w:t>Wizzy</w:t>
      </w:r>
      <w:proofErr w:type="spellEnd"/>
      <w:r w:rsidRPr="007816F9">
        <w:t xml:space="preserve"> spread the word about the dingo.</w:t>
      </w:r>
    </w:p>
    <w:p w14:paraId="6FE13EC6" w14:textId="7B1E5854" w:rsidR="00707F56" w:rsidRPr="007816F9" w:rsidRDefault="00707F56" w:rsidP="001816E0">
      <w:pPr>
        <w:ind w:left="2268" w:hanging="2268"/>
      </w:pPr>
      <w:r w:rsidRPr="007816F9">
        <w:t>WIZZY:</w:t>
      </w:r>
      <w:r w:rsidRPr="007816F9">
        <w:tab/>
        <w:t>I will. Thanks</w:t>
      </w:r>
      <w:r w:rsidR="00554B96">
        <w:t>,</w:t>
      </w:r>
      <w:r w:rsidRPr="007816F9">
        <w:t xml:space="preserve"> Fran-lee. And you should keep trying to help the others. You’re right</w:t>
      </w:r>
      <w:r w:rsidR="00554B96">
        <w:t>.</w:t>
      </w:r>
      <w:r w:rsidRPr="007816F9">
        <w:t xml:space="preserve"> </w:t>
      </w:r>
      <w:r w:rsidR="00554B96">
        <w:t>I</w:t>
      </w:r>
      <w:r w:rsidRPr="007816F9">
        <w:t>t’s important.</w:t>
      </w:r>
    </w:p>
    <w:p w14:paraId="2F322EC3" w14:textId="562F8427" w:rsidR="00707F56" w:rsidRPr="007816F9" w:rsidRDefault="00707F56" w:rsidP="001816E0">
      <w:pPr>
        <w:ind w:left="2268" w:hanging="2268"/>
      </w:pPr>
      <w:r w:rsidRPr="007816F9">
        <w:t>NARRATOR 2:</w:t>
      </w:r>
      <w:r w:rsidRPr="007816F9">
        <w:tab/>
        <w:t xml:space="preserve">And so </w:t>
      </w:r>
      <w:proofErr w:type="spellStart"/>
      <w:r w:rsidRPr="007816F9">
        <w:t>Wizzy</w:t>
      </w:r>
      <w:proofErr w:type="spellEnd"/>
      <w:r w:rsidRPr="007816F9">
        <w:t xml:space="preserve"> went on his way. A little wiser to the ways of the bush and all thanks to an unlikely friend, Fran-lee</w:t>
      </w:r>
      <w:r w:rsidR="00554B96">
        <w:t>,</w:t>
      </w:r>
      <w:r w:rsidRPr="007816F9">
        <w:t xml:space="preserve"> the </w:t>
      </w:r>
      <w:proofErr w:type="spellStart"/>
      <w:r w:rsidR="00181F3E">
        <w:t>frillneck</w:t>
      </w:r>
      <w:proofErr w:type="spellEnd"/>
      <w:r w:rsidRPr="007816F9">
        <w:t xml:space="preserve"> lizard who taught him that animals </w:t>
      </w:r>
      <w:proofErr w:type="gramStart"/>
      <w:r w:rsidRPr="007816F9">
        <w:t>aren’t</w:t>
      </w:r>
      <w:proofErr w:type="gramEnd"/>
      <w:r w:rsidRPr="007816F9">
        <w:t xml:space="preserve"> always what they seem.</w:t>
      </w:r>
    </w:p>
    <w:p w14:paraId="3338B9FE" w14:textId="02363446" w:rsidR="00707F56" w:rsidRPr="007816F9" w:rsidRDefault="00707F56" w:rsidP="001816E0">
      <w:pPr>
        <w:ind w:left="2268" w:hanging="2268"/>
      </w:pPr>
      <w:r w:rsidRPr="007816F9">
        <w:t>ELEKTRA:</w:t>
      </w:r>
      <w:r w:rsidRPr="007816F9">
        <w:tab/>
        <w:t xml:space="preserve">What do you think about that Snuffles? </w:t>
      </w:r>
      <w:r w:rsidRPr="007816F9">
        <w:rPr>
          <w:rStyle w:val="Emphasis"/>
        </w:rPr>
        <w:t xml:space="preserve">(Snuffles </w:t>
      </w:r>
      <w:proofErr w:type="spellStart"/>
      <w:r w:rsidRPr="007816F9">
        <w:rPr>
          <w:rStyle w:val="Emphasis"/>
        </w:rPr>
        <w:t>snuffles</w:t>
      </w:r>
      <w:proofErr w:type="spellEnd"/>
      <w:r w:rsidRPr="007816F9">
        <w:rPr>
          <w:rStyle w:val="Emphasis"/>
        </w:rPr>
        <w:t xml:space="preserve"> up to Elektra</w:t>
      </w:r>
      <w:r w:rsidR="000F077B">
        <w:rPr>
          <w:rStyle w:val="Emphasis"/>
        </w:rPr>
        <w:t>.</w:t>
      </w:r>
      <w:r w:rsidRPr="007816F9">
        <w:rPr>
          <w:rStyle w:val="Emphasis"/>
        </w:rPr>
        <w:t>)</w:t>
      </w:r>
      <w:r w:rsidRPr="007816F9">
        <w:t xml:space="preserve"> Poor Fran-lee, she was only trying to help. Just like the office lady at my school. Everyone was running away from her too. Let’s watch another one!</w:t>
      </w:r>
    </w:p>
    <w:p w14:paraId="2244263C" w14:textId="07A64126" w:rsidR="00707F56" w:rsidRPr="007816F9" w:rsidRDefault="00707F56" w:rsidP="001816E0">
      <w:pPr>
        <w:ind w:left="2268" w:hanging="2268"/>
        <w:rPr>
          <w:rStyle w:val="Emphasis"/>
        </w:rPr>
      </w:pPr>
      <w:r w:rsidRPr="007816F9">
        <w:rPr>
          <w:rStyle w:val="Emphasis"/>
        </w:rPr>
        <w:t>Elektra turns the page and reads</w:t>
      </w:r>
      <w:r w:rsidR="0086784A" w:rsidRPr="007816F9">
        <w:rPr>
          <w:rStyle w:val="Emphasis"/>
        </w:rPr>
        <w:t xml:space="preserve"> ...</w:t>
      </w:r>
    </w:p>
    <w:p w14:paraId="2B7B80EC" w14:textId="18C4869E" w:rsidR="00707F56" w:rsidRPr="007816F9" w:rsidRDefault="00707F56" w:rsidP="001816E0">
      <w:pPr>
        <w:ind w:left="2268" w:hanging="2268"/>
      </w:pPr>
      <w:r w:rsidRPr="007816F9">
        <w:t>ELEKTRA:</w:t>
      </w:r>
      <w:r w:rsidRPr="007816F9">
        <w:tab/>
        <w:t>/</w:t>
      </w:r>
      <w:r w:rsidR="009A6BFD" w:rsidRPr="007816F9">
        <w:t xml:space="preserve"> </w:t>
      </w:r>
      <w:r w:rsidRPr="007816F9">
        <w:t>The Bush Boogie Bonanza.</w:t>
      </w:r>
    </w:p>
    <w:p w14:paraId="3C0DAF42" w14:textId="103FF4B1" w:rsidR="00707F56" w:rsidRPr="007816F9" w:rsidRDefault="00707F56" w:rsidP="001816E0">
      <w:pPr>
        <w:ind w:left="2268" w:hanging="2268"/>
      </w:pPr>
      <w:r w:rsidRPr="007816F9">
        <w:t>NARRATOR 3:</w:t>
      </w:r>
      <w:r w:rsidRPr="007816F9">
        <w:tab/>
        <w:t>/</w:t>
      </w:r>
      <w:r w:rsidR="009A6BFD" w:rsidRPr="007816F9">
        <w:t xml:space="preserve"> </w:t>
      </w:r>
      <w:r w:rsidRPr="007816F9">
        <w:t>The Bush Boogie Bonanza.</w:t>
      </w:r>
    </w:p>
    <w:bookmarkEnd w:id="59"/>
    <w:bookmarkEnd w:id="60"/>
    <w:p w14:paraId="7409426D" w14:textId="77777777" w:rsidR="00707F56" w:rsidRPr="005F0612" w:rsidRDefault="00707F56" w:rsidP="005F0612">
      <w:r w:rsidRPr="005F0612">
        <w:br w:type="page"/>
      </w:r>
    </w:p>
    <w:p w14:paraId="22464C6E" w14:textId="4A552FCC" w:rsidR="00707F56" w:rsidRPr="00FA3AB3" w:rsidRDefault="00707F56" w:rsidP="005F0612">
      <w:pPr>
        <w:pStyle w:val="Heading2"/>
      </w:pPr>
      <w:bookmarkStart w:id="63" w:name="OLE_LINK115"/>
      <w:bookmarkStart w:id="64" w:name="OLE_LINK116"/>
      <w:bookmarkStart w:id="65" w:name="OLE_LINK117"/>
      <w:r w:rsidRPr="00FA3AB3">
        <w:lastRenderedPageBreak/>
        <w:t xml:space="preserve">Scene </w:t>
      </w:r>
      <w:proofErr w:type="gramStart"/>
      <w:r>
        <w:t>8</w:t>
      </w:r>
      <w:r w:rsidR="009510A5">
        <w:t xml:space="preserve">  –</w:t>
      </w:r>
      <w:proofErr w:type="gramEnd"/>
      <w:r w:rsidR="009510A5">
        <w:t xml:space="preserve"> </w:t>
      </w:r>
      <w:r w:rsidR="009510A5" w:rsidRPr="00037318">
        <w:t>t</w:t>
      </w:r>
      <w:r w:rsidRPr="00037318">
        <w:t>he Bush Boogie Bonanza</w:t>
      </w:r>
    </w:p>
    <w:p w14:paraId="508BB07E" w14:textId="174A1366" w:rsidR="00707F56" w:rsidRPr="007816F9" w:rsidRDefault="00707F56" w:rsidP="001816E0">
      <w:pPr>
        <w:ind w:left="2268" w:hanging="2268"/>
      </w:pPr>
      <w:r w:rsidRPr="007816F9">
        <w:t>NARRATOR 3:</w:t>
      </w:r>
      <w:r w:rsidRPr="007816F9">
        <w:tab/>
        <w:t>On the other side of the bush</w:t>
      </w:r>
      <w:r w:rsidR="00D71D77">
        <w:t>,</w:t>
      </w:r>
      <w:r w:rsidRPr="007816F9">
        <w:t xml:space="preserve"> a Tasmanian </w:t>
      </w:r>
      <w:r w:rsidR="00E307F1">
        <w:t>d</w:t>
      </w:r>
      <w:r w:rsidRPr="007816F9">
        <w:t>evil was up to no good.</w:t>
      </w:r>
    </w:p>
    <w:p w14:paraId="19FEAD6A" w14:textId="7276FC94" w:rsidR="00707F56" w:rsidRPr="007816F9" w:rsidRDefault="00707F56" w:rsidP="001816E0">
      <w:pPr>
        <w:ind w:left="2268" w:hanging="2268"/>
        <w:rPr>
          <w:rStyle w:val="Emphasis"/>
        </w:rPr>
      </w:pPr>
      <w:r w:rsidRPr="007816F9">
        <w:rPr>
          <w:rStyle w:val="Emphasis"/>
        </w:rPr>
        <w:t>Tyler</w:t>
      </w:r>
      <w:r w:rsidR="00D71D77">
        <w:rPr>
          <w:rStyle w:val="Emphasis"/>
        </w:rPr>
        <w:t>,</w:t>
      </w:r>
      <w:r w:rsidRPr="007816F9">
        <w:rPr>
          <w:rStyle w:val="Emphasis"/>
        </w:rPr>
        <w:t xml:space="preserve"> the Tassie </w:t>
      </w:r>
      <w:r w:rsidR="00E307F1">
        <w:rPr>
          <w:rStyle w:val="Emphasis"/>
        </w:rPr>
        <w:t>d</w:t>
      </w:r>
      <w:r w:rsidRPr="007816F9">
        <w:rPr>
          <w:rStyle w:val="Emphasis"/>
        </w:rPr>
        <w:t>evil</w:t>
      </w:r>
      <w:r w:rsidR="00D71D77">
        <w:rPr>
          <w:rStyle w:val="Emphasis"/>
        </w:rPr>
        <w:t>,</w:t>
      </w:r>
      <w:r w:rsidRPr="007816F9">
        <w:rPr>
          <w:rStyle w:val="Emphasis"/>
        </w:rPr>
        <w:t xml:space="preserve"> runs onto </w:t>
      </w:r>
      <w:r w:rsidR="00E00A52">
        <w:rPr>
          <w:rStyle w:val="Emphasis"/>
        </w:rPr>
        <w:t xml:space="preserve">the </w:t>
      </w:r>
      <w:r w:rsidRPr="007816F9">
        <w:rPr>
          <w:rStyle w:val="Emphasis"/>
        </w:rPr>
        <w:t>stage</w:t>
      </w:r>
      <w:r w:rsidR="00E00A52">
        <w:rPr>
          <w:rStyle w:val="Emphasis"/>
        </w:rPr>
        <w:t xml:space="preserve"> – c</w:t>
      </w:r>
      <w:r w:rsidRPr="007816F9">
        <w:rPr>
          <w:rStyle w:val="Emphasis"/>
        </w:rPr>
        <w:t>alls behind him.</w:t>
      </w:r>
    </w:p>
    <w:p w14:paraId="5A4F749A" w14:textId="7C7B05BD" w:rsidR="00707F56" w:rsidRPr="007816F9" w:rsidRDefault="00707F56" w:rsidP="001816E0">
      <w:pPr>
        <w:ind w:left="2268" w:hanging="2268"/>
      </w:pPr>
      <w:r w:rsidRPr="007816F9">
        <w:t>TYLER:</w:t>
      </w:r>
      <w:r w:rsidRPr="007816F9">
        <w:tab/>
        <w:t>Hurry up</w:t>
      </w:r>
      <w:r w:rsidR="00BD410A">
        <w:t>,</w:t>
      </w:r>
      <w:r w:rsidRPr="007816F9">
        <w:t xml:space="preserve"> you slowcoach!</w:t>
      </w:r>
    </w:p>
    <w:p w14:paraId="35392185" w14:textId="0402EAAD" w:rsidR="00707F56" w:rsidRPr="007816F9" w:rsidRDefault="00707F56" w:rsidP="001816E0">
      <w:pPr>
        <w:ind w:left="2268" w:hanging="2268"/>
      </w:pPr>
      <w:r w:rsidRPr="007816F9">
        <w:t>QUEENIE:</w:t>
      </w:r>
      <w:r w:rsidRPr="007816F9">
        <w:tab/>
        <w:t>I’m not as fast as you, alright!</w:t>
      </w:r>
    </w:p>
    <w:p w14:paraId="6BC7C288" w14:textId="39F4EBB2" w:rsidR="00707F56" w:rsidRPr="007816F9" w:rsidRDefault="00707F56" w:rsidP="001816E0">
      <w:pPr>
        <w:ind w:left="2268" w:hanging="2268"/>
      </w:pPr>
      <w:r w:rsidRPr="007816F9">
        <w:t>TYLER:</w:t>
      </w:r>
      <w:r w:rsidRPr="007816F9">
        <w:tab/>
        <w:t>You’ve got to be. We don’t want Maggie to catch us.</w:t>
      </w:r>
    </w:p>
    <w:p w14:paraId="697EC5BA" w14:textId="77777777" w:rsidR="00707F56" w:rsidRPr="007816F9" w:rsidRDefault="00707F56" w:rsidP="001816E0">
      <w:pPr>
        <w:ind w:left="2268" w:hanging="2268"/>
      </w:pPr>
      <w:r w:rsidRPr="007816F9">
        <w:t>QUEENIE:</w:t>
      </w:r>
      <w:r w:rsidRPr="007816F9">
        <w:tab/>
        <w:t>Why not? I like it when Maggie plays with us. He makes me laugh.</w:t>
      </w:r>
    </w:p>
    <w:p w14:paraId="3F74672F" w14:textId="63068DEC" w:rsidR="00707F56" w:rsidRPr="007816F9" w:rsidRDefault="00707F56" w:rsidP="001816E0">
      <w:pPr>
        <w:ind w:left="2268" w:hanging="2268"/>
      </w:pPr>
      <w:r w:rsidRPr="007816F9">
        <w:t>TYLER:</w:t>
      </w:r>
      <w:r w:rsidRPr="007816F9">
        <w:tab/>
        <w:t>This morning</w:t>
      </w:r>
      <w:r w:rsidR="00501E37">
        <w:t>,</w:t>
      </w:r>
      <w:r w:rsidRPr="007816F9">
        <w:t xml:space="preserve"> we said, on Mondays, no Maggie!</w:t>
      </w:r>
      <w:r w:rsidR="008B0FA2">
        <w:br/>
      </w:r>
      <w:r w:rsidRPr="007816F9">
        <w:rPr>
          <w:rStyle w:val="Emphasis"/>
        </w:rPr>
        <w:t>(</w:t>
      </w:r>
      <w:r w:rsidR="00EC722B">
        <w:rPr>
          <w:rStyle w:val="Emphasis"/>
        </w:rPr>
        <w:t>a</w:t>
      </w:r>
      <w:r w:rsidRPr="007816F9">
        <w:rPr>
          <w:rStyle w:val="Emphasis"/>
        </w:rPr>
        <w:t>ddressing the audience</w:t>
      </w:r>
      <w:r w:rsidR="009A6BFD" w:rsidRPr="007816F9">
        <w:rPr>
          <w:rStyle w:val="Emphasis"/>
        </w:rPr>
        <w:t>)</w:t>
      </w:r>
      <w:r w:rsidR="009A6BFD" w:rsidRPr="007816F9">
        <w:t xml:space="preserve"> …</w:t>
      </w:r>
      <w:r w:rsidRPr="007816F9">
        <w:t xml:space="preserve"> See what I did there?!</w:t>
      </w:r>
      <w:r w:rsidR="008B0FA2">
        <w:br/>
      </w:r>
      <w:r w:rsidRPr="007816F9">
        <w:t>What letter do they both start with? M!</w:t>
      </w:r>
      <w:r w:rsidR="009A6BFD" w:rsidRPr="007816F9">
        <w:t xml:space="preserve"> </w:t>
      </w:r>
      <w:r w:rsidRPr="007816F9">
        <w:t>Mondays</w:t>
      </w:r>
      <w:r w:rsidR="0086784A" w:rsidRPr="007816F9">
        <w:t xml:space="preserve"> ...</w:t>
      </w:r>
      <w:r w:rsidRPr="007816F9">
        <w:t xml:space="preserve"> Maggie!</w:t>
      </w:r>
    </w:p>
    <w:p w14:paraId="6FA73E27" w14:textId="5E871C74" w:rsidR="00707F56" w:rsidRPr="007816F9" w:rsidRDefault="00707F56" w:rsidP="001816E0">
      <w:pPr>
        <w:ind w:left="2268" w:hanging="2268"/>
      </w:pPr>
      <w:r w:rsidRPr="007816F9">
        <w:t>QUEENIE:</w:t>
      </w:r>
      <w:r w:rsidRPr="007816F9">
        <w:tab/>
        <w:t>Oh yeah</w:t>
      </w:r>
      <w:r w:rsidR="00D63690">
        <w:t>,</w:t>
      </w:r>
      <w:r w:rsidRPr="007816F9">
        <w:t xml:space="preserve"> I see. But it doesn’t really make sense.</w:t>
      </w:r>
    </w:p>
    <w:p w14:paraId="7E085454" w14:textId="03EA60EC" w:rsidR="00707F56" w:rsidRPr="007816F9" w:rsidRDefault="00707F56" w:rsidP="001816E0">
      <w:pPr>
        <w:ind w:left="2268" w:hanging="2268"/>
      </w:pPr>
      <w:r w:rsidRPr="007816F9">
        <w:t>TYLER:</w:t>
      </w:r>
      <w:r w:rsidRPr="007816F9">
        <w:tab/>
        <w:t>It was my idea</w:t>
      </w:r>
      <w:r w:rsidR="0081461D">
        <w:t>.</w:t>
      </w:r>
      <w:r w:rsidRPr="007816F9">
        <w:t xml:space="preserve"> </w:t>
      </w:r>
      <w:r w:rsidR="0081461D">
        <w:t>I</w:t>
      </w:r>
      <w:r w:rsidRPr="007816F9">
        <w:t>t makes perfect sense!</w:t>
      </w:r>
    </w:p>
    <w:p w14:paraId="20980597" w14:textId="06FE7CE9" w:rsidR="00707F56" w:rsidRPr="007816F9" w:rsidRDefault="00707F56" w:rsidP="001816E0">
      <w:pPr>
        <w:ind w:left="2268" w:hanging="2268"/>
      </w:pPr>
      <w:r w:rsidRPr="007816F9">
        <w:t>QUEENIE:</w:t>
      </w:r>
      <w:r w:rsidRPr="007816F9">
        <w:tab/>
        <w:t xml:space="preserve">Well, if it’s </w:t>
      </w:r>
      <w:r w:rsidR="00501E37">
        <w:t>‘</w:t>
      </w:r>
      <w:r w:rsidRPr="007816F9">
        <w:t>Mondays</w:t>
      </w:r>
      <w:r w:rsidR="00806046">
        <w:t>,</w:t>
      </w:r>
      <w:r w:rsidRPr="007816F9">
        <w:t xml:space="preserve"> no Maggie</w:t>
      </w:r>
      <w:r w:rsidR="00501E37">
        <w:t>’</w:t>
      </w:r>
      <w:r w:rsidRPr="007816F9">
        <w:t xml:space="preserve">, does that mean it’s </w:t>
      </w:r>
      <w:r w:rsidR="00501E37">
        <w:t>‘</w:t>
      </w:r>
      <w:r w:rsidRPr="007816F9">
        <w:t>Tuesdays</w:t>
      </w:r>
      <w:r w:rsidR="00806046">
        <w:t>,</w:t>
      </w:r>
      <w:r w:rsidRPr="007816F9">
        <w:t xml:space="preserve"> no Tyler</w:t>
      </w:r>
      <w:r w:rsidR="00501E37">
        <w:t>’</w:t>
      </w:r>
      <w:r w:rsidRPr="007816F9">
        <w:t>?</w:t>
      </w:r>
    </w:p>
    <w:p w14:paraId="031B3B11" w14:textId="5E1530C2" w:rsidR="00707F56" w:rsidRPr="007816F9" w:rsidRDefault="00707F56" w:rsidP="001816E0">
      <w:pPr>
        <w:ind w:left="2268" w:hanging="2268"/>
      </w:pPr>
      <w:r w:rsidRPr="007816F9">
        <w:t>TYLER:</w:t>
      </w:r>
      <w:r w:rsidRPr="007816F9">
        <w:tab/>
      </w:r>
      <w:r w:rsidRPr="007816F9">
        <w:rPr>
          <w:rStyle w:val="Emphasis"/>
        </w:rPr>
        <w:t>(</w:t>
      </w:r>
      <w:r w:rsidR="007A2313">
        <w:rPr>
          <w:rStyle w:val="Emphasis"/>
        </w:rPr>
        <w:t>s</w:t>
      </w:r>
      <w:r w:rsidRPr="007816F9">
        <w:rPr>
          <w:rStyle w:val="Emphasis"/>
        </w:rPr>
        <w:t>uddenly threatening)</w:t>
      </w:r>
      <w:r w:rsidRPr="007816F9">
        <w:t xml:space="preserve"> What did you say?!</w:t>
      </w:r>
    </w:p>
    <w:p w14:paraId="46B59A0C" w14:textId="78BD8B68" w:rsidR="00707F56" w:rsidRPr="007816F9" w:rsidRDefault="00707F56" w:rsidP="001816E0">
      <w:pPr>
        <w:ind w:left="2268" w:hanging="2268"/>
      </w:pPr>
      <w:r w:rsidRPr="007816F9">
        <w:t>NARRATOR 3:</w:t>
      </w:r>
      <w:r w:rsidRPr="007816F9">
        <w:tab/>
        <w:t>Tyler was not a fan of Queenie Quokka’s logic.</w:t>
      </w:r>
    </w:p>
    <w:p w14:paraId="3FE391E8" w14:textId="6E67245C" w:rsidR="00707F56" w:rsidRPr="007816F9" w:rsidRDefault="00707F56" w:rsidP="001816E0">
      <w:pPr>
        <w:ind w:left="2268" w:hanging="2268"/>
      </w:pPr>
      <w:r w:rsidRPr="007816F9">
        <w:t>TYLER:</w:t>
      </w:r>
      <w:r w:rsidRPr="007816F9">
        <w:tab/>
        <w:t xml:space="preserve">Just because it’s </w:t>
      </w:r>
      <w:r w:rsidR="00806046">
        <w:t>‘</w:t>
      </w:r>
      <w:r w:rsidRPr="007816F9">
        <w:t>Mondays</w:t>
      </w:r>
      <w:r w:rsidR="00806046">
        <w:t>,</w:t>
      </w:r>
      <w:r w:rsidRPr="007816F9">
        <w:t xml:space="preserve"> no Maggie</w:t>
      </w:r>
      <w:r w:rsidR="00806046">
        <w:t>’</w:t>
      </w:r>
      <w:r w:rsidRPr="007816F9">
        <w:t xml:space="preserve"> does not mean it’s </w:t>
      </w:r>
      <w:r w:rsidR="00806046">
        <w:t>‘</w:t>
      </w:r>
      <w:r w:rsidRPr="007816F9">
        <w:t>Tuesdays</w:t>
      </w:r>
      <w:r w:rsidR="00806046">
        <w:t>,</w:t>
      </w:r>
      <w:r w:rsidRPr="007816F9">
        <w:t xml:space="preserve"> no Tyler</w:t>
      </w:r>
      <w:r w:rsidR="00806046">
        <w:t>’.</w:t>
      </w:r>
    </w:p>
    <w:p w14:paraId="18615011" w14:textId="6899AFD5" w:rsidR="00707F56" w:rsidRPr="007816F9" w:rsidRDefault="00707F56" w:rsidP="001816E0">
      <w:pPr>
        <w:ind w:left="2268" w:hanging="2268"/>
      </w:pPr>
      <w:r w:rsidRPr="007816F9">
        <w:t>NARRATOR 3:</w:t>
      </w:r>
      <w:r w:rsidRPr="007816F9">
        <w:tab/>
        <w:t xml:space="preserve">On this </w:t>
      </w:r>
      <w:proofErr w:type="gramStart"/>
      <w:r w:rsidRPr="007816F9">
        <w:t>particular day</w:t>
      </w:r>
      <w:proofErr w:type="gramEnd"/>
      <w:r w:rsidR="009D3D49">
        <w:t>,</w:t>
      </w:r>
      <w:r w:rsidRPr="007816F9">
        <w:t xml:space="preserve"> Queenie couldn’t be bothered putting up a fight, so she just went along with it.</w:t>
      </w:r>
    </w:p>
    <w:p w14:paraId="68496D65" w14:textId="514C3634" w:rsidR="00707F56" w:rsidRPr="007816F9" w:rsidRDefault="00707F56" w:rsidP="001816E0">
      <w:pPr>
        <w:ind w:left="2268" w:hanging="2268"/>
      </w:pPr>
      <w:r w:rsidRPr="007816F9">
        <w:t>QUEENIE:</w:t>
      </w:r>
      <w:r w:rsidRPr="007816F9">
        <w:tab/>
        <w:t>Alright.</w:t>
      </w:r>
    </w:p>
    <w:p w14:paraId="63F6B7FF" w14:textId="05EAC3DA" w:rsidR="00707F56" w:rsidRPr="007816F9" w:rsidRDefault="00707F56" w:rsidP="001816E0">
      <w:pPr>
        <w:ind w:left="2268" w:hanging="2268"/>
      </w:pPr>
      <w:r w:rsidRPr="007816F9">
        <w:t>NARRATOR 3:</w:t>
      </w:r>
      <w:r w:rsidRPr="007816F9">
        <w:tab/>
        <w:t xml:space="preserve">So </w:t>
      </w:r>
      <w:r w:rsidR="00806046">
        <w:t>‘</w:t>
      </w:r>
      <w:r w:rsidRPr="007816F9">
        <w:t>Mondays</w:t>
      </w:r>
      <w:r w:rsidR="00806046">
        <w:t>,</w:t>
      </w:r>
      <w:r w:rsidRPr="007816F9">
        <w:t xml:space="preserve"> no Maggie</w:t>
      </w:r>
      <w:r w:rsidR="00806046">
        <w:t>’</w:t>
      </w:r>
      <w:r w:rsidRPr="007816F9">
        <w:t xml:space="preserve"> was on again.</w:t>
      </w:r>
    </w:p>
    <w:p w14:paraId="0AFD9897" w14:textId="496B3762" w:rsidR="00707F56" w:rsidRPr="007816F9" w:rsidRDefault="00707F56" w:rsidP="001816E0">
      <w:pPr>
        <w:ind w:left="2268" w:hanging="2268"/>
        <w:rPr>
          <w:rStyle w:val="Emphasis"/>
        </w:rPr>
      </w:pPr>
      <w:r w:rsidRPr="007816F9">
        <w:rPr>
          <w:rStyle w:val="Emphasis"/>
        </w:rPr>
        <w:lastRenderedPageBreak/>
        <w:t>Maggie</w:t>
      </w:r>
      <w:r w:rsidR="009D3D49">
        <w:rPr>
          <w:rStyle w:val="Emphasis"/>
        </w:rPr>
        <w:t>,</w:t>
      </w:r>
      <w:r w:rsidRPr="007816F9">
        <w:rPr>
          <w:rStyle w:val="Emphasis"/>
        </w:rPr>
        <w:t xml:space="preserve"> the </w:t>
      </w:r>
      <w:r w:rsidR="007A2313">
        <w:rPr>
          <w:rStyle w:val="Emphasis"/>
        </w:rPr>
        <w:t>m</w:t>
      </w:r>
      <w:r w:rsidRPr="007816F9">
        <w:rPr>
          <w:rStyle w:val="Emphasis"/>
        </w:rPr>
        <w:t>agpie</w:t>
      </w:r>
      <w:r w:rsidR="009D3D49">
        <w:rPr>
          <w:rStyle w:val="Emphasis"/>
        </w:rPr>
        <w:t>,</w:t>
      </w:r>
      <w:r w:rsidRPr="007816F9">
        <w:rPr>
          <w:rStyle w:val="Emphasis"/>
        </w:rPr>
        <w:t xml:space="preserve"> swoops in, looking around.</w:t>
      </w:r>
    </w:p>
    <w:p w14:paraId="7B088487" w14:textId="616B9EF7" w:rsidR="00707F56" w:rsidRPr="007816F9" w:rsidRDefault="00707F56" w:rsidP="001816E0">
      <w:pPr>
        <w:ind w:left="2268" w:hanging="2268"/>
      </w:pPr>
      <w:r w:rsidRPr="007816F9">
        <w:t>MAGGIE:</w:t>
      </w:r>
      <w:r w:rsidRPr="007816F9">
        <w:tab/>
        <w:t xml:space="preserve">Tyler, Queenie! Want to play Bush Boogie? I was thinking we could make up a dance and then on Friday have a Bush Boogie Bonanza! </w:t>
      </w:r>
      <w:r w:rsidRPr="007816F9">
        <w:rPr>
          <w:rStyle w:val="Emphasis"/>
        </w:rPr>
        <w:t>(</w:t>
      </w:r>
      <w:r w:rsidR="007A2313">
        <w:rPr>
          <w:rStyle w:val="Emphasis"/>
        </w:rPr>
        <w:t>h</w:t>
      </w:r>
      <w:r w:rsidRPr="007816F9">
        <w:rPr>
          <w:rStyle w:val="Emphasis"/>
        </w:rPr>
        <w:t xml:space="preserve">e dances </w:t>
      </w:r>
      <w:r w:rsidR="007A2313">
        <w:rPr>
          <w:rStyle w:val="Emphasis"/>
        </w:rPr>
        <w:t>–</w:t>
      </w:r>
      <w:r w:rsidRPr="007816F9">
        <w:rPr>
          <w:rStyle w:val="Emphasis"/>
        </w:rPr>
        <w:t xml:space="preserve"> moments of beauty and humour)</w:t>
      </w:r>
    </w:p>
    <w:p w14:paraId="10D11878" w14:textId="3AF5D921" w:rsidR="00707F56" w:rsidRPr="007816F9" w:rsidRDefault="00707F56" w:rsidP="001816E0">
      <w:pPr>
        <w:ind w:left="2268" w:hanging="2268"/>
      </w:pPr>
      <w:r w:rsidRPr="007816F9">
        <w:t>QUEENIE:</w:t>
      </w:r>
      <w:r w:rsidRPr="007816F9">
        <w:tab/>
        <w:t>That was awesome</w:t>
      </w:r>
      <w:r w:rsidR="00F875FD">
        <w:t>,</w:t>
      </w:r>
      <w:r w:rsidRPr="007816F9">
        <w:t xml:space="preserve"> Maggie!</w:t>
      </w:r>
    </w:p>
    <w:p w14:paraId="015A4974" w14:textId="0B1E90E6" w:rsidR="00707F56" w:rsidRPr="007816F9" w:rsidRDefault="00707F56" w:rsidP="001816E0">
      <w:pPr>
        <w:ind w:left="2268" w:hanging="2268"/>
      </w:pPr>
      <w:r w:rsidRPr="007816F9">
        <w:t>TYLER:</w:t>
      </w:r>
      <w:r w:rsidRPr="007816F9">
        <w:tab/>
      </w:r>
      <w:r w:rsidR="00B07278" w:rsidRPr="00B07278">
        <w:rPr>
          <w:rStyle w:val="Emphasis"/>
        </w:rPr>
        <w:t>(He ribs her.)</w:t>
      </w:r>
      <w:r w:rsidR="00B07278">
        <w:t xml:space="preserve"> </w:t>
      </w:r>
      <w:r w:rsidRPr="007816F9">
        <w:t>Yeah</w:t>
      </w:r>
      <w:r w:rsidR="00FE387B">
        <w:t>,</w:t>
      </w:r>
      <w:r w:rsidRPr="007816F9">
        <w:t xml:space="preserve"> if you think doing some dumb dance is awesome. </w:t>
      </w:r>
      <w:r w:rsidRPr="007816F9">
        <w:rPr>
          <w:rStyle w:val="Emphasis"/>
        </w:rPr>
        <w:t>(</w:t>
      </w:r>
      <w:r w:rsidR="00807017">
        <w:rPr>
          <w:rStyle w:val="Emphasis"/>
        </w:rPr>
        <w:t>a</w:t>
      </w:r>
      <w:r w:rsidRPr="007816F9">
        <w:rPr>
          <w:rStyle w:val="Emphasis"/>
        </w:rPr>
        <w:t>side to Queenie through gritted teeth)</w:t>
      </w:r>
      <w:r w:rsidRPr="007816F9">
        <w:t xml:space="preserve"> </w:t>
      </w:r>
      <w:r w:rsidR="00806046">
        <w:t>‘</w:t>
      </w:r>
      <w:r w:rsidRPr="007816F9">
        <w:t>Mondays</w:t>
      </w:r>
      <w:r w:rsidR="00806046">
        <w:t>,</w:t>
      </w:r>
      <w:r w:rsidRPr="007816F9">
        <w:t xml:space="preserve"> no Maggie</w:t>
      </w:r>
      <w:r w:rsidR="00806046">
        <w:t>’</w:t>
      </w:r>
      <w:r w:rsidRPr="007816F9">
        <w:t>.</w:t>
      </w:r>
    </w:p>
    <w:p w14:paraId="7FC08C14" w14:textId="4FD5C5AA" w:rsidR="00707F56" w:rsidRPr="007816F9" w:rsidRDefault="00707F56" w:rsidP="001816E0">
      <w:pPr>
        <w:ind w:left="2268" w:hanging="2268"/>
      </w:pPr>
      <w:r w:rsidRPr="007816F9">
        <w:t>QUEENIE:</w:t>
      </w:r>
      <w:r w:rsidRPr="007816F9">
        <w:tab/>
        <w:t>Oh yeah</w:t>
      </w:r>
      <w:r w:rsidR="00807017">
        <w:t>,</w:t>
      </w:r>
      <w:r w:rsidRPr="007816F9">
        <w:t xml:space="preserve"> that’s right. Yeah! If you think doing some dumb dance is awesome.</w:t>
      </w:r>
    </w:p>
    <w:p w14:paraId="18CACA2A" w14:textId="30DD0BCD" w:rsidR="00707F56" w:rsidRPr="007816F9" w:rsidRDefault="00707F56" w:rsidP="001816E0">
      <w:pPr>
        <w:ind w:left="2268" w:hanging="2268"/>
      </w:pPr>
      <w:r w:rsidRPr="007816F9">
        <w:t>TYLER:</w:t>
      </w:r>
      <w:r w:rsidRPr="007816F9">
        <w:tab/>
        <w:t>Find someone else to do your flappy dance with.</w:t>
      </w:r>
      <w:r w:rsidR="00807017">
        <w:t xml:space="preserve"> </w:t>
      </w:r>
      <w:r w:rsidRPr="007816F9">
        <w:t>Come on</w:t>
      </w:r>
      <w:r w:rsidR="00FE387B">
        <w:t>,</w:t>
      </w:r>
      <w:r w:rsidRPr="007816F9">
        <w:t xml:space="preserve"> Queenie, let’s go to my burrow.</w:t>
      </w:r>
    </w:p>
    <w:p w14:paraId="36BA65AE" w14:textId="54675C3D" w:rsidR="00707F56" w:rsidRPr="007816F9" w:rsidRDefault="00707F56" w:rsidP="001816E0">
      <w:pPr>
        <w:ind w:left="2268" w:hanging="2268"/>
      </w:pPr>
      <w:r w:rsidRPr="007816F9">
        <w:t>QUEENIE:</w:t>
      </w:r>
      <w:r w:rsidRPr="007816F9">
        <w:tab/>
        <w:t>Yeah</w:t>
      </w:r>
      <w:r w:rsidR="00807017">
        <w:t>,</w:t>
      </w:r>
      <w:r w:rsidRPr="007816F9">
        <w:t xml:space="preserve"> let’s go.</w:t>
      </w:r>
    </w:p>
    <w:p w14:paraId="27DB956F" w14:textId="1C4A78FD" w:rsidR="00707F56" w:rsidRPr="007816F9" w:rsidRDefault="00707F56" w:rsidP="001816E0">
      <w:pPr>
        <w:ind w:left="2268" w:hanging="2268"/>
      </w:pPr>
      <w:r w:rsidRPr="007816F9">
        <w:t>MAGGIE:</w:t>
      </w:r>
      <w:r w:rsidRPr="007816F9">
        <w:tab/>
        <w:t>Oh</w:t>
      </w:r>
      <w:r w:rsidR="00807017">
        <w:t>,</w:t>
      </w:r>
      <w:r w:rsidRPr="007816F9">
        <w:t xml:space="preserve"> come on!</w:t>
      </w:r>
    </w:p>
    <w:p w14:paraId="2E009945" w14:textId="1C2A0677" w:rsidR="00707F56" w:rsidRPr="007816F9" w:rsidRDefault="00707F56" w:rsidP="001816E0">
      <w:pPr>
        <w:ind w:left="2268" w:hanging="2268"/>
        <w:rPr>
          <w:rStyle w:val="Emphasis"/>
        </w:rPr>
      </w:pPr>
      <w:r w:rsidRPr="007816F9">
        <w:rPr>
          <w:rStyle w:val="Emphasis"/>
        </w:rPr>
        <w:t>Tyler and Queenie exit.</w:t>
      </w:r>
    </w:p>
    <w:p w14:paraId="1660728A" w14:textId="24DB9D82" w:rsidR="00707F56" w:rsidRPr="007816F9" w:rsidRDefault="00707F56" w:rsidP="001816E0">
      <w:pPr>
        <w:ind w:left="2268" w:hanging="2268"/>
      </w:pPr>
      <w:r w:rsidRPr="007816F9">
        <w:t>NARRATOR 3:</w:t>
      </w:r>
      <w:r w:rsidRPr="007816F9">
        <w:tab/>
        <w:t>For a moment</w:t>
      </w:r>
      <w:r w:rsidR="001B062D">
        <w:t>,</w:t>
      </w:r>
      <w:r w:rsidRPr="007816F9">
        <w:t xml:space="preserve"> Maggie thought about following them. But instead</w:t>
      </w:r>
      <w:r w:rsidR="00591DFD">
        <w:t>,</w:t>
      </w:r>
      <w:r w:rsidRPr="007816F9">
        <w:t xml:space="preserve"> he decided to work on his </w:t>
      </w:r>
      <w:r w:rsidR="00807017">
        <w:t>b</w:t>
      </w:r>
      <w:r w:rsidRPr="007816F9">
        <w:t xml:space="preserve">ush </w:t>
      </w:r>
      <w:r w:rsidR="00807017">
        <w:t>b</w:t>
      </w:r>
      <w:r w:rsidRPr="007816F9">
        <w:t>oogie.</w:t>
      </w:r>
    </w:p>
    <w:p w14:paraId="0D16D2E1" w14:textId="3A3095EA" w:rsidR="00707F56" w:rsidRPr="008B0FA2" w:rsidRDefault="00707F56" w:rsidP="008B0FA2">
      <w:pPr>
        <w:rPr>
          <w:rStyle w:val="Emphasis"/>
        </w:rPr>
      </w:pPr>
      <w:r w:rsidRPr="008B0FA2">
        <w:rPr>
          <w:rStyle w:val="Emphasis"/>
        </w:rPr>
        <w:t xml:space="preserve">Maggie dances, trying new moves and workshopping his routine. </w:t>
      </w:r>
      <w:bookmarkStart w:id="66" w:name="OLE_LINK78"/>
      <w:bookmarkStart w:id="67" w:name="OLE_LINK79"/>
      <w:r w:rsidRPr="008B0FA2">
        <w:rPr>
          <w:rStyle w:val="Emphasis"/>
        </w:rPr>
        <w:t>Two emus wander b</w:t>
      </w:r>
      <w:r w:rsidR="00807017">
        <w:rPr>
          <w:rStyle w:val="Emphasis"/>
        </w:rPr>
        <w:t>y –</w:t>
      </w:r>
      <w:r w:rsidRPr="008B0FA2">
        <w:rPr>
          <w:rStyle w:val="Emphasis"/>
        </w:rPr>
        <w:t xml:space="preserve"> impressed with his moves, they groove along.</w:t>
      </w:r>
    </w:p>
    <w:bookmarkEnd w:id="66"/>
    <w:bookmarkEnd w:id="67"/>
    <w:p w14:paraId="3FA4C4CD" w14:textId="77777777" w:rsidR="00707F56" w:rsidRPr="007816F9" w:rsidRDefault="00707F56" w:rsidP="001816E0">
      <w:pPr>
        <w:ind w:left="2268" w:hanging="2268"/>
      </w:pPr>
      <w:r w:rsidRPr="007816F9">
        <w:t>EMILY/EFFIE:</w:t>
      </w:r>
      <w:r w:rsidRPr="007816F9">
        <w:tab/>
        <w:t>He’s good, hey!?</w:t>
      </w:r>
    </w:p>
    <w:p w14:paraId="2F1EB5C1" w14:textId="77777777" w:rsidR="00707F56" w:rsidRPr="007816F9" w:rsidRDefault="00707F56" w:rsidP="001816E0">
      <w:pPr>
        <w:ind w:left="2268" w:hanging="2268"/>
      </w:pPr>
      <w:r w:rsidRPr="007816F9">
        <w:t>EMILY/EFFIE:</w:t>
      </w:r>
      <w:r w:rsidRPr="007816F9">
        <w:tab/>
        <w:t>That’s what I was going to say!</w:t>
      </w:r>
    </w:p>
    <w:p w14:paraId="482F7951" w14:textId="01A6B9EC" w:rsidR="00707F56" w:rsidRPr="007816F9" w:rsidRDefault="00707F56" w:rsidP="001816E0">
      <w:pPr>
        <w:ind w:left="2268" w:hanging="2268"/>
      </w:pPr>
      <w:r w:rsidRPr="007816F9">
        <w:t>NARRATOR 3:</w:t>
      </w:r>
      <w:r w:rsidRPr="007816F9">
        <w:tab/>
        <w:t>Now let’s see</w:t>
      </w:r>
      <w:r w:rsidR="009A6BFD" w:rsidRPr="007816F9">
        <w:t xml:space="preserve"> </w:t>
      </w:r>
      <w:r w:rsidRPr="007816F9">
        <w:t>… If today is Monday</w:t>
      </w:r>
      <w:r w:rsidR="006C7AE2">
        <w:t>,</w:t>
      </w:r>
      <w:r w:rsidRPr="007816F9">
        <w:t xml:space="preserve"> then the next day in this story must surely be</w:t>
      </w:r>
      <w:r w:rsidR="009A6BFD" w:rsidRPr="007816F9">
        <w:t xml:space="preserve"> </w:t>
      </w:r>
      <w:r w:rsidRPr="007816F9">
        <w:t xml:space="preserve">…? </w:t>
      </w:r>
      <w:r w:rsidRPr="007816F9">
        <w:rPr>
          <w:rStyle w:val="Emphasis"/>
        </w:rPr>
        <w:t>(motions to the audience for their help?)</w:t>
      </w:r>
      <w:r w:rsidRPr="007816F9">
        <w:t xml:space="preserve"> Tuesday! Of course! So</w:t>
      </w:r>
      <w:r w:rsidR="005777B8">
        <w:t>,</w:t>
      </w:r>
      <w:r w:rsidRPr="007816F9">
        <w:t xml:space="preserve"> the very next day, on Tuesday, Tyler decided it would be fun to play with Maggie.</w:t>
      </w:r>
    </w:p>
    <w:p w14:paraId="604DE7D9" w14:textId="77777777" w:rsidR="00707F56" w:rsidRPr="007816F9" w:rsidRDefault="00707F56" w:rsidP="001816E0">
      <w:pPr>
        <w:ind w:left="2268" w:hanging="2268"/>
      </w:pPr>
      <w:r w:rsidRPr="007816F9">
        <w:lastRenderedPageBreak/>
        <w:t>TYLER:</w:t>
      </w:r>
      <w:r w:rsidRPr="007816F9">
        <w:tab/>
        <w:t xml:space="preserve">Hey Maggie! </w:t>
      </w:r>
      <w:proofErr w:type="spellStart"/>
      <w:r w:rsidRPr="007816F9">
        <w:t>Wanna</w:t>
      </w:r>
      <w:proofErr w:type="spellEnd"/>
      <w:r w:rsidRPr="007816F9">
        <w:t xml:space="preserve"> come and play some tricks on </w:t>
      </w:r>
      <w:proofErr w:type="spellStart"/>
      <w:r w:rsidRPr="007816F9">
        <w:t>Wizzy</w:t>
      </w:r>
      <w:proofErr w:type="spellEnd"/>
      <w:r w:rsidRPr="007816F9">
        <w:t xml:space="preserve"> Wallaby?</w:t>
      </w:r>
    </w:p>
    <w:p w14:paraId="27C45E5A" w14:textId="29D44CFC" w:rsidR="00707F56" w:rsidRPr="007816F9" w:rsidRDefault="00707F56" w:rsidP="001816E0">
      <w:pPr>
        <w:ind w:left="2268" w:hanging="2268"/>
      </w:pPr>
      <w:r w:rsidRPr="007816F9">
        <w:t>MAGGIE:</w:t>
      </w:r>
      <w:r w:rsidRPr="007816F9">
        <w:tab/>
        <w:t>I don’t know</w:t>
      </w:r>
      <w:r w:rsidR="00B76176">
        <w:t>,</w:t>
      </w:r>
      <w:r w:rsidRPr="007816F9">
        <w:t xml:space="preserve"> Tyler. I was just </w:t>
      </w:r>
      <w:proofErr w:type="spellStart"/>
      <w:r w:rsidRPr="007816F9">
        <w:t>gonna</w:t>
      </w:r>
      <w:proofErr w:type="spellEnd"/>
      <w:r w:rsidRPr="007816F9">
        <w:t xml:space="preserve"> work on my dance.</w:t>
      </w:r>
    </w:p>
    <w:p w14:paraId="33647977" w14:textId="046166EE" w:rsidR="00707F56" w:rsidRPr="007816F9" w:rsidRDefault="00707F56" w:rsidP="001816E0">
      <w:pPr>
        <w:ind w:left="2268" w:hanging="2268"/>
      </w:pPr>
      <w:r w:rsidRPr="007816F9">
        <w:t>TYLER:</w:t>
      </w:r>
      <w:r w:rsidRPr="007816F9">
        <w:tab/>
        <w:t>Come on. We haven’t hung out all week.</w:t>
      </w:r>
    </w:p>
    <w:p w14:paraId="30948ABF" w14:textId="519378BB" w:rsidR="00707F56" w:rsidRPr="007816F9" w:rsidRDefault="00707F56" w:rsidP="001816E0">
      <w:pPr>
        <w:ind w:left="2268" w:hanging="2268"/>
      </w:pPr>
      <w:r w:rsidRPr="007816F9">
        <w:t>MAGGIE:</w:t>
      </w:r>
      <w:r w:rsidRPr="007816F9">
        <w:tab/>
        <w:t>That’s because yesterday you said</w:t>
      </w:r>
      <w:r w:rsidR="00806046">
        <w:t>, ‘</w:t>
      </w:r>
      <w:r w:rsidRPr="007816F9">
        <w:t>Mondays</w:t>
      </w:r>
      <w:r w:rsidR="00806046">
        <w:t>,</w:t>
      </w:r>
      <w:r w:rsidRPr="007816F9">
        <w:t xml:space="preserve"> no</w:t>
      </w:r>
      <w:r w:rsidR="00B40EA2" w:rsidRPr="007816F9">
        <w:t xml:space="preserve"> …</w:t>
      </w:r>
      <w:r w:rsidR="00806046">
        <w:t>’</w:t>
      </w:r>
    </w:p>
    <w:p w14:paraId="4D9B83EC" w14:textId="0FEF69AF" w:rsidR="00707F56" w:rsidRPr="007816F9" w:rsidRDefault="00707F56" w:rsidP="001816E0">
      <w:pPr>
        <w:ind w:left="2268" w:hanging="2268"/>
      </w:pPr>
      <w:r w:rsidRPr="007816F9">
        <w:t>TYLER:</w:t>
      </w:r>
      <w:r w:rsidRPr="007816F9">
        <w:tab/>
        <w:t>Never</w:t>
      </w:r>
      <w:r w:rsidR="005777B8">
        <w:t xml:space="preserve"> </w:t>
      </w:r>
      <w:r w:rsidRPr="007816F9">
        <w:t xml:space="preserve">mind yesterday. </w:t>
      </w:r>
      <w:proofErr w:type="gramStart"/>
      <w:r w:rsidRPr="007816F9">
        <w:t>We can make today</w:t>
      </w:r>
      <w:proofErr w:type="gramEnd"/>
      <w:r w:rsidRPr="007816F9">
        <w:t xml:space="preserve"> </w:t>
      </w:r>
      <w:r w:rsidRPr="00176955">
        <w:rPr>
          <w:rStyle w:val="Emphasis"/>
        </w:rPr>
        <w:t>our</w:t>
      </w:r>
      <w:r w:rsidRPr="007816F9">
        <w:t xml:space="preserve"> special day. It will be exclusive.</w:t>
      </w:r>
    </w:p>
    <w:p w14:paraId="6220D9F6" w14:textId="0030A918" w:rsidR="00707F56" w:rsidRPr="007816F9" w:rsidRDefault="00707F56" w:rsidP="001816E0">
      <w:pPr>
        <w:ind w:left="2268" w:hanging="2268"/>
      </w:pPr>
      <w:r w:rsidRPr="007816F9">
        <w:t>MAGGIE:</w:t>
      </w:r>
      <w:r w:rsidRPr="007816F9">
        <w:tab/>
        <w:t>What does that mean?</w:t>
      </w:r>
    </w:p>
    <w:p w14:paraId="129524AD" w14:textId="5E83C530" w:rsidR="00707F56" w:rsidRPr="007816F9" w:rsidRDefault="00707F56" w:rsidP="001816E0">
      <w:pPr>
        <w:ind w:left="2268" w:hanging="2268"/>
      </w:pPr>
      <w:r w:rsidRPr="007816F9">
        <w:t>TYLER:</w:t>
      </w:r>
      <w:r w:rsidRPr="007816F9">
        <w:tab/>
        <w:t>It means it’s just you and me.</w:t>
      </w:r>
    </w:p>
    <w:p w14:paraId="7EACBB4A" w14:textId="43DEFD7D" w:rsidR="00707F56" w:rsidRPr="007816F9" w:rsidRDefault="00707F56" w:rsidP="001816E0">
      <w:pPr>
        <w:ind w:left="2268" w:hanging="2268"/>
      </w:pPr>
      <w:r w:rsidRPr="007816F9">
        <w:t>MAGGIE:</w:t>
      </w:r>
      <w:r w:rsidRPr="007816F9">
        <w:tab/>
        <w:t>Ok, I guess.</w:t>
      </w:r>
    </w:p>
    <w:p w14:paraId="4399F9CC" w14:textId="77777777" w:rsidR="00707F56" w:rsidRPr="007816F9" w:rsidRDefault="00707F56" w:rsidP="001816E0">
      <w:pPr>
        <w:ind w:left="2268" w:hanging="2268"/>
        <w:rPr>
          <w:rStyle w:val="Emphasis"/>
        </w:rPr>
      </w:pPr>
      <w:r w:rsidRPr="007816F9">
        <w:rPr>
          <w:rStyle w:val="Emphasis"/>
        </w:rPr>
        <w:t>Queenie enters.</w:t>
      </w:r>
    </w:p>
    <w:p w14:paraId="0510E0F4" w14:textId="77777777" w:rsidR="00707F56" w:rsidRPr="007816F9" w:rsidRDefault="00707F56" w:rsidP="001816E0">
      <w:pPr>
        <w:ind w:left="2268" w:hanging="2268"/>
      </w:pPr>
      <w:r w:rsidRPr="007816F9">
        <w:t>QUEENIE:</w:t>
      </w:r>
      <w:r w:rsidRPr="007816F9">
        <w:tab/>
        <w:t xml:space="preserve">Hey Maggie! Let’s work on your dance. I’ve got a cool move. </w:t>
      </w:r>
      <w:r w:rsidRPr="007816F9">
        <w:rPr>
          <w:rStyle w:val="Emphasis"/>
        </w:rPr>
        <w:t>(shows move)</w:t>
      </w:r>
    </w:p>
    <w:p w14:paraId="73929BF2" w14:textId="76779171" w:rsidR="00707F56" w:rsidRPr="007816F9" w:rsidRDefault="00707F56" w:rsidP="001816E0">
      <w:pPr>
        <w:ind w:left="2268" w:hanging="2268"/>
      </w:pPr>
      <w:r w:rsidRPr="007816F9">
        <w:t>MAGGIE:</w:t>
      </w:r>
      <w:r w:rsidRPr="007816F9">
        <w:tab/>
        <w:t xml:space="preserve">That is cool! And we can add this to it. </w:t>
      </w:r>
      <w:r w:rsidRPr="007816F9">
        <w:rPr>
          <w:rStyle w:val="Emphasis"/>
        </w:rPr>
        <w:t>(embellishes)</w:t>
      </w:r>
    </w:p>
    <w:p w14:paraId="5A7592AA" w14:textId="46459525" w:rsidR="00707F56" w:rsidRPr="007816F9" w:rsidRDefault="00707F56" w:rsidP="001816E0">
      <w:pPr>
        <w:ind w:left="2268" w:hanging="2268"/>
      </w:pPr>
      <w:r w:rsidRPr="007816F9">
        <w:t>TYLER:</w:t>
      </w:r>
      <w:r w:rsidRPr="007816F9">
        <w:tab/>
      </w:r>
      <w:proofErr w:type="spellStart"/>
      <w:r w:rsidRPr="007816F9">
        <w:t>Ummm</w:t>
      </w:r>
      <w:proofErr w:type="spellEnd"/>
      <w:r w:rsidRPr="007816F9">
        <w:t>, Maggie! What are you doing?</w:t>
      </w:r>
    </w:p>
    <w:p w14:paraId="6B88786B" w14:textId="5CFCD953" w:rsidR="00707F56" w:rsidRPr="007816F9" w:rsidRDefault="00707F56" w:rsidP="001816E0">
      <w:pPr>
        <w:ind w:left="2268" w:hanging="2268"/>
        <w:rPr>
          <w:rStyle w:val="Emphasis"/>
        </w:rPr>
      </w:pPr>
      <w:r w:rsidRPr="007816F9">
        <w:rPr>
          <w:rStyle w:val="Emphasis"/>
        </w:rPr>
        <w:t xml:space="preserve">Maggie and Queenie </w:t>
      </w:r>
      <w:r w:rsidR="00CA2199">
        <w:rPr>
          <w:rStyle w:val="Emphasis"/>
        </w:rPr>
        <w:t xml:space="preserve">are </w:t>
      </w:r>
      <w:r w:rsidRPr="007816F9">
        <w:rPr>
          <w:rStyle w:val="Emphasis"/>
        </w:rPr>
        <w:t>dumbstruck, almost as if they’re in trouble.</w:t>
      </w:r>
    </w:p>
    <w:p w14:paraId="6D8099F4" w14:textId="30D0687F" w:rsidR="00707F56" w:rsidRPr="007816F9" w:rsidRDefault="00707F56" w:rsidP="001816E0">
      <w:pPr>
        <w:ind w:left="2268" w:hanging="2268"/>
      </w:pPr>
      <w:r w:rsidRPr="007816F9">
        <w:t>TYLER:</w:t>
      </w:r>
      <w:r w:rsidRPr="007816F9">
        <w:tab/>
        <w:t>Remember. We’re being exclusive.</w:t>
      </w:r>
    </w:p>
    <w:p w14:paraId="799F13DB" w14:textId="49468105" w:rsidR="00707F56" w:rsidRPr="007816F9" w:rsidRDefault="00707F56" w:rsidP="001816E0">
      <w:pPr>
        <w:ind w:left="2268" w:hanging="2268"/>
      </w:pPr>
      <w:r w:rsidRPr="007816F9">
        <w:t>MAGGIE:</w:t>
      </w:r>
      <w:r w:rsidRPr="007816F9">
        <w:tab/>
        <w:t>Oh yeah. But can we just work on the dance for a bit?</w:t>
      </w:r>
    </w:p>
    <w:p w14:paraId="66C9C040" w14:textId="77777777" w:rsidR="00707F56" w:rsidRPr="007816F9" w:rsidRDefault="00707F56" w:rsidP="001816E0">
      <w:pPr>
        <w:ind w:left="2268" w:hanging="2268"/>
      </w:pPr>
      <w:r w:rsidRPr="007816F9">
        <w:t>TYLER:</w:t>
      </w:r>
      <w:r w:rsidRPr="007816F9">
        <w:tab/>
        <w:t>That’s so not exclusive. Do you want to play with me or not?</w:t>
      </w:r>
    </w:p>
    <w:p w14:paraId="64E155A7" w14:textId="5ED26A57" w:rsidR="00707F56" w:rsidRPr="007816F9" w:rsidRDefault="00707F56" w:rsidP="001816E0">
      <w:pPr>
        <w:ind w:left="2268" w:hanging="2268"/>
      </w:pPr>
      <w:r w:rsidRPr="007816F9">
        <w:t>MAGGIE:</w:t>
      </w:r>
      <w:r w:rsidRPr="007816F9">
        <w:tab/>
        <w:t>Sorry Queenie, I’ve got to go.</w:t>
      </w:r>
    </w:p>
    <w:p w14:paraId="339FD1EB" w14:textId="77777777" w:rsidR="00707F56" w:rsidRPr="007816F9" w:rsidRDefault="00707F56" w:rsidP="001816E0">
      <w:pPr>
        <w:ind w:left="2268" w:hanging="2268"/>
        <w:rPr>
          <w:rStyle w:val="Emphasis"/>
        </w:rPr>
      </w:pPr>
      <w:r w:rsidRPr="007816F9">
        <w:rPr>
          <w:rStyle w:val="Emphasis"/>
        </w:rPr>
        <w:t>Maggie and Tyler exit.</w:t>
      </w:r>
    </w:p>
    <w:p w14:paraId="1544ED94" w14:textId="262747AD" w:rsidR="00707F56" w:rsidRPr="00A27F5D" w:rsidRDefault="00707F56" w:rsidP="001816E0">
      <w:pPr>
        <w:ind w:left="2268" w:hanging="2268"/>
      </w:pPr>
      <w:r w:rsidRPr="00A27F5D">
        <w:t>EMILY:</w:t>
      </w:r>
      <w:r w:rsidRPr="00A27F5D">
        <w:tab/>
        <w:t>Don’t worry</w:t>
      </w:r>
      <w:r w:rsidR="00DA6A92">
        <w:t>,</w:t>
      </w:r>
      <w:r w:rsidRPr="00A27F5D">
        <w:t xml:space="preserve"> Queenie. That won’t last.</w:t>
      </w:r>
    </w:p>
    <w:p w14:paraId="105B0C01" w14:textId="3B83AC9E" w:rsidR="00707F56" w:rsidRPr="00A27F5D" w:rsidRDefault="00707F56" w:rsidP="001816E0">
      <w:pPr>
        <w:ind w:left="2268" w:hanging="2268"/>
      </w:pPr>
      <w:r w:rsidRPr="00A27F5D">
        <w:lastRenderedPageBreak/>
        <w:t>EFFIE:</w:t>
      </w:r>
      <w:r w:rsidRPr="00A27F5D">
        <w:tab/>
        <w:t>Tyler will probably leave Maggie out again tomorrow</w:t>
      </w:r>
      <w:r w:rsidR="00701E33">
        <w:t>,</w:t>
      </w:r>
      <w:r w:rsidRPr="00A27F5D">
        <w:t xml:space="preserve"> and we can all play together then.</w:t>
      </w:r>
    </w:p>
    <w:p w14:paraId="0FE82F8C" w14:textId="1A9F61CD" w:rsidR="00707F56" w:rsidRPr="00A27F5D" w:rsidRDefault="00707F56" w:rsidP="001816E0">
      <w:pPr>
        <w:ind w:left="2268" w:hanging="2268"/>
      </w:pPr>
      <w:r w:rsidRPr="00A27F5D">
        <w:t>QUEENIE:</w:t>
      </w:r>
      <w:r w:rsidRPr="00A27F5D">
        <w:tab/>
        <w:t>I don’t really like leaving other animals out.</w:t>
      </w:r>
    </w:p>
    <w:p w14:paraId="5974D5A4" w14:textId="46714A76" w:rsidR="00707F56" w:rsidRPr="00A27F5D" w:rsidRDefault="00707F56" w:rsidP="001816E0">
      <w:pPr>
        <w:ind w:left="2268" w:hanging="2268"/>
      </w:pPr>
      <w:r w:rsidRPr="00A27F5D">
        <w:t>EMILY:</w:t>
      </w:r>
      <w:r w:rsidRPr="00A27F5D">
        <w:tab/>
        <w:t xml:space="preserve">I heard Tyler does it </w:t>
      </w:r>
      <w:r w:rsidR="006250B9">
        <w:t>‘cos</w:t>
      </w:r>
      <w:r w:rsidRPr="00A27F5D">
        <w:t xml:space="preserve"> his big brothers always leave him out.</w:t>
      </w:r>
    </w:p>
    <w:p w14:paraId="7234CEDD" w14:textId="23BA0DCF" w:rsidR="00707F56" w:rsidRPr="00A27F5D" w:rsidRDefault="00707F56" w:rsidP="001816E0">
      <w:pPr>
        <w:ind w:left="2268" w:hanging="2268"/>
      </w:pPr>
      <w:r w:rsidRPr="00A27F5D">
        <w:t>EFFIE:</w:t>
      </w:r>
      <w:r w:rsidRPr="00A27F5D">
        <w:tab/>
        <w:t xml:space="preserve">I heard Tyler does it </w:t>
      </w:r>
      <w:r w:rsidR="006250B9">
        <w:t>‘cos</w:t>
      </w:r>
      <w:r w:rsidRPr="00A27F5D">
        <w:t xml:space="preserve"> he’s actually a big scaredy</w:t>
      </w:r>
      <w:r w:rsidR="0037117E">
        <w:t>-</w:t>
      </w:r>
      <w:r w:rsidRPr="00A27F5D">
        <w:t>cat.</w:t>
      </w:r>
    </w:p>
    <w:p w14:paraId="6EF0EFC4" w14:textId="1835E6C7" w:rsidR="00707F56" w:rsidRPr="00A27F5D" w:rsidRDefault="00707F56" w:rsidP="001816E0">
      <w:pPr>
        <w:ind w:left="2268" w:hanging="2268"/>
      </w:pPr>
      <w:r w:rsidRPr="00A27F5D">
        <w:t>QUEENIE:</w:t>
      </w:r>
      <w:r w:rsidRPr="00A27F5D">
        <w:tab/>
        <w:t xml:space="preserve">I feel bad </w:t>
      </w:r>
      <w:r w:rsidR="006250B9">
        <w:t>‘cos</w:t>
      </w:r>
      <w:r w:rsidRPr="00A27F5D">
        <w:t xml:space="preserve"> I did it to Maggie yesterday. And I really wanted to work on his dance.</w:t>
      </w:r>
    </w:p>
    <w:p w14:paraId="2C2B193B" w14:textId="35664395" w:rsidR="00707F56" w:rsidRPr="00A27F5D" w:rsidRDefault="00707F56" w:rsidP="001816E0">
      <w:pPr>
        <w:ind w:left="2268" w:hanging="2268"/>
      </w:pPr>
      <w:r w:rsidRPr="00A27F5D">
        <w:t>EFFIE:</w:t>
      </w:r>
      <w:r w:rsidRPr="00A27F5D">
        <w:tab/>
      </w:r>
      <w:proofErr w:type="gramStart"/>
      <w:r w:rsidRPr="00A27F5D">
        <w:t>We’re</w:t>
      </w:r>
      <w:proofErr w:type="gramEnd"/>
      <w:r w:rsidRPr="00A27F5D">
        <w:t xml:space="preserve"> really good at it. We can show you.</w:t>
      </w:r>
    </w:p>
    <w:p w14:paraId="0C73BCFC" w14:textId="7A12918A" w:rsidR="00707F56" w:rsidRPr="00A27F5D" w:rsidRDefault="00707F56" w:rsidP="001816E0">
      <w:pPr>
        <w:ind w:left="2268" w:hanging="2268"/>
      </w:pPr>
      <w:r w:rsidRPr="00A27F5D">
        <w:t>QUEENIE:</w:t>
      </w:r>
      <w:r w:rsidRPr="00A27F5D">
        <w:tab/>
        <w:t>Really?</w:t>
      </w:r>
    </w:p>
    <w:p w14:paraId="4F25CD23" w14:textId="1F2F7119" w:rsidR="00707F56" w:rsidRPr="00A27F5D" w:rsidRDefault="00707F56" w:rsidP="001816E0">
      <w:pPr>
        <w:ind w:left="2268" w:hanging="2268"/>
      </w:pPr>
      <w:r w:rsidRPr="00A27F5D">
        <w:t>EMILY:</w:t>
      </w:r>
      <w:r w:rsidRPr="00A27F5D">
        <w:tab/>
        <w:t>Course!</w:t>
      </w:r>
    </w:p>
    <w:p w14:paraId="783B9D64" w14:textId="7EA87222" w:rsidR="00707F56" w:rsidRPr="00A27F5D" w:rsidRDefault="00707F56" w:rsidP="001816E0">
      <w:pPr>
        <w:ind w:left="2268" w:hanging="2268"/>
      </w:pPr>
      <w:r w:rsidRPr="00A27F5D">
        <w:t>EFFIE:</w:t>
      </w:r>
      <w:r w:rsidRPr="00A27F5D">
        <w:tab/>
        <w:t>Emily added some moves too.</w:t>
      </w:r>
    </w:p>
    <w:p w14:paraId="2211F1D4" w14:textId="1CDDA8FB" w:rsidR="00707F56" w:rsidRPr="00A27F5D" w:rsidRDefault="00707F56" w:rsidP="001816E0">
      <w:pPr>
        <w:ind w:left="2268" w:hanging="2268"/>
      </w:pPr>
      <w:r w:rsidRPr="00A27F5D">
        <w:t>EMILY:</w:t>
      </w:r>
      <w:r w:rsidRPr="00A27F5D">
        <w:tab/>
        <w:t>And Effie put it to a sweet beat. Let’s show her Effie!</w:t>
      </w:r>
    </w:p>
    <w:p w14:paraId="25770618" w14:textId="4E27C9C3" w:rsidR="00707F56" w:rsidRPr="005F0612" w:rsidRDefault="00707F56" w:rsidP="005F0612">
      <w:pPr>
        <w:rPr>
          <w:rStyle w:val="Emphasis"/>
        </w:rPr>
      </w:pPr>
      <w:r w:rsidRPr="005F0612">
        <w:rPr>
          <w:rStyle w:val="Emphasis"/>
        </w:rPr>
        <w:t>Emily and Effie break into a dance with beatboxing. Queenie is impressed</w:t>
      </w:r>
      <w:r w:rsidR="007871A6">
        <w:rPr>
          <w:rStyle w:val="Emphasis"/>
        </w:rPr>
        <w:t>,</w:t>
      </w:r>
      <w:r w:rsidRPr="005F0612">
        <w:rPr>
          <w:rStyle w:val="Emphasis"/>
        </w:rPr>
        <w:t xml:space="preserve"> and they dance off having fun.</w:t>
      </w:r>
    </w:p>
    <w:p w14:paraId="208B31EE" w14:textId="37F9EE0D" w:rsidR="00707F56" w:rsidRPr="00A27F5D" w:rsidRDefault="00707F56" w:rsidP="001816E0">
      <w:pPr>
        <w:ind w:left="2268" w:hanging="2268"/>
      </w:pPr>
      <w:r w:rsidRPr="00A27F5D">
        <w:t>NARRATOR 3:</w:t>
      </w:r>
      <w:r w:rsidRPr="00A27F5D">
        <w:tab/>
        <w:t>The week went on as it started. Tyler kept leaving people out. And the others kept going along with it. Finally</w:t>
      </w:r>
      <w:r w:rsidR="00044527">
        <w:t>,</w:t>
      </w:r>
      <w:r w:rsidRPr="00A27F5D">
        <w:t xml:space="preserve"> Friday came around</w:t>
      </w:r>
      <w:r w:rsidR="00044527">
        <w:t>,</w:t>
      </w:r>
      <w:r w:rsidRPr="00A27F5D">
        <w:t xml:space="preserve"> and it was the day of </w:t>
      </w:r>
      <w:r w:rsidRPr="00DF6EAA">
        <w:t>Maggie</w:t>
      </w:r>
      <w:r w:rsidR="00F1665E" w:rsidRPr="00DF6EAA">
        <w:t>’</w:t>
      </w:r>
      <w:r w:rsidRPr="00DF6EAA">
        <w:t>s Bush Boogie Bonanza.</w:t>
      </w:r>
    </w:p>
    <w:p w14:paraId="170748B0" w14:textId="3785FCC8" w:rsidR="00707F56" w:rsidRPr="00A27F5D" w:rsidRDefault="00707F56" w:rsidP="001816E0">
      <w:pPr>
        <w:ind w:left="2268" w:hanging="2268"/>
        <w:rPr>
          <w:rStyle w:val="Emphasis"/>
        </w:rPr>
      </w:pPr>
      <w:r w:rsidRPr="00A27F5D">
        <w:rPr>
          <w:rStyle w:val="Emphasis"/>
        </w:rPr>
        <w:t xml:space="preserve">The animals enter excitedly, </w:t>
      </w:r>
      <w:r w:rsidRPr="00553554">
        <w:rPr>
          <w:rStyle w:val="Emphasis"/>
        </w:rPr>
        <w:t>practi</w:t>
      </w:r>
      <w:r w:rsidR="00D15CB3" w:rsidRPr="00553554">
        <w:rPr>
          <w:rStyle w:val="Emphasis"/>
        </w:rPr>
        <w:t>s</w:t>
      </w:r>
      <w:r w:rsidRPr="00553554">
        <w:rPr>
          <w:rStyle w:val="Emphasis"/>
        </w:rPr>
        <w:t>ing</w:t>
      </w:r>
      <w:r w:rsidRPr="00176955">
        <w:rPr>
          <w:rStyle w:val="Emphasis"/>
          <w:color w:val="FF0000"/>
        </w:rPr>
        <w:t xml:space="preserve"> </w:t>
      </w:r>
      <w:r w:rsidRPr="00A27F5D">
        <w:rPr>
          <w:rStyle w:val="Emphasis"/>
        </w:rPr>
        <w:t>their moves/beats.</w:t>
      </w:r>
    </w:p>
    <w:p w14:paraId="0D7C3785" w14:textId="7EC52A45" w:rsidR="00707F56" w:rsidRPr="00A27F5D" w:rsidRDefault="00707F56" w:rsidP="001816E0">
      <w:pPr>
        <w:ind w:left="2268" w:hanging="2268"/>
      </w:pPr>
      <w:r w:rsidRPr="00A27F5D">
        <w:t>MAGGIE:</w:t>
      </w:r>
      <w:r w:rsidRPr="00A27F5D">
        <w:tab/>
        <w:t>At the end</w:t>
      </w:r>
      <w:r w:rsidR="00A10781">
        <w:t>,</w:t>
      </w:r>
      <w:r w:rsidRPr="00A27F5D">
        <w:t xml:space="preserve"> everyone </w:t>
      </w:r>
      <w:proofErr w:type="gramStart"/>
      <w:r w:rsidRPr="00A27F5D">
        <w:t>strike</w:t>
      </w:r>
      <w:proofErr w:type="gramEnd"/>
      <w:r w:rsidRPr="00A27F5D">
        <w:t xml:space="preserve"> a power pose and hold 2, 3, 4!</w:t>
      </w:r>
      <w:r w:rsidR="000F738B" w:rsidRPr="00A27F5D">
        <w:t xml:space="preserve"> </w:t>
      </w:r>
      <w:r w:rsidRPr="00A27F5D">
        <w:t>And own it, you know!</w:t>
      </w:r>
    </w:p>
    <w:p w14:paraId="716AA9E7" w14:textId="245F20E6" w:rsidR="00707F56" w:rsidRPr="00A27F5D" w:rsidRDefault="00707F56" w:rsidP="001816E0">
      <w:pPr>
        <w:ind w:left="2268" w:hanging="2268"/>
      </w:pPr>
      <w:r w:rsidRPr="00A27F5D">
        <w:t>QUEENIE:</w:t>
      </w:r>
      <w:r w:rsidRPr="00A27F5D">
        <w:tab/>
        <w:t>Yeah</w:t>
      </w:r>
      <w:r w:rsidR="00037318">
        <w:t>,</w:t>
      </w:r>
      <w:r w:rsidRPr="00A27F5D">
        <w:t xml:space="preserve"> we </w:t>
      </w:r>
      <w:r w:rsidR="005F0612" w:rsidRPr="005F0612">
        <w:rPr>
          <w:rStyle w:val="Emphasis"/>
        </w:rPr>
        <w:t>so</w:t>
      </w:r>
      <w:r w:rsidRPr="00A27F5D">
        <w:t xml:space="preserve"> </w:t>
      </w:r>
      <w:proofErr w:type="gramStart"/>
      <w:r w:rsidRPr="00A27F5D">
        <w:t>have to</w:t>
      </w:r>
      <w:proofErr w:type="gramEnd"/>
      <w:r w:rsidRPr="00A27F5D">
        <w:t xml:space="preserve"> own it!</w:t>
      </w:r>
    </w:p>
    <w:p w14:paraId="2404F2CA" w14:textId="59A37C21" w:rsidR="00707F56" w:rsidRPr="00A27F5D" w:rsidRDefault="00707F56" w:rsidP="001816E0">
      <w:pPr>
        <w:ind w:left="2268" w:hanging="2268"/>
      </w:pPr>
      <w:r w:rsidRPr="00A27F5D">
        <w:t>EMILY:</w:t>
      </w:r>
      <w:r w:rsidRPr="00A27F5D">
        <w:tab/>
        <w:t xml:space="preserve">Let’s </w:t>
      </w:r>
      <w:proofErr w:type="spellStart"/>
      <w:r w:rsidRPr="00A27F5D">
        <w:t>practi</w:t>
      </w:r>
      <w:r w:rsidR="00D15CB3">
        <w:t>s</w:t>
      </w:r>
      <w:r w:rsidRPr="00A27F5D">
        <w:t>e</w:t>
      </w:r>
      <w:proofErr w:type="spellEnd"/>
      <w:r w:rsidRPr="00A27F5D">
        <w:t xml:space="preserve"> just that bit. Count us in, Effie!</w:t>
      </w:r>
    </w:p>
    <w:p w14:paraId="6CE2EA33" w14:textId="6CF38543" w:rsidR="00707F56" w:rsidRPr="00A27F5D" w:rsidRDefault="00707F56" w:rsidP="001816E0">
      <w:pPr>
        <w:ind w:left="2268" w:hanging="2268"/>
        <w:rPr>
          <w:rStyle w:val="Emphasis"/>
        </w:rPr>
      </w:pPr>
      <w:r w:rsidRPr="00A27F5D">
        <w:rPr>
          <w:rStyle w:val="Emphasis"/>
        </w:rPr>
        <w:lastRenderedPageBreak/>
        <w:t>Effie beatboxes</w:t>
      </w:r>
      <w:r w:rsidR="00A10781">
        <w:rPr>
          <w:rStyle w:val="Emphasis"/>
        </w:rPr>
        <w:t>,</w:t>
      </w:r>
      <w:r w:rsidRPr="00A27F5D">
        <w:rPr>
          <w:rStyle w:val="Emphasis"/>
        </w:rPr>
        <w:t xml:space="preserve"> and they are about to start the dance</w:t>
      </w:r>
      <w:r w:rsidR="00B40EA2" w:rsidRPr="00A27F5D">
        <w:rPr>
          <w:rStyle w:val="Emphasis"/>
        </w:rPr>
        <w:t xml:space="preserve"> </w:t>
      </w:r>
      <w:r w:rsidRPr="00A27F5D">
        <w:rPr>
          <w:rStyle w:val="Emphasis"/>
        </w:rPr>
        <w:t>… Tyler enters</w:t>
      </w:r>
      <w:r w:rsidR="004D3887">
        <w:rPr>
          <w:rStyle w:val="Emphasis"/>
        </w:rPr>
        <w:t>.</w:t>
      </w:r>
    </w:p>
    <w:p w14:paraId="583F96EB" w14:textId="7E71DD49" w:rsidR="00707F56" w:rsidRPr="00A27F5D" w:rsidRDefault="00707F56" w:rsidP="001816E0">
      <w:pPr>
        <w:ind w:left="2268" w:hanging="2268"/>
      </w:pPr>
      <w:r w:rsidRPr="00A27F5D">
        <w:t>TYLER:</w:t>
      </w:r>
      <w:r w:rsidRPr="00A27F5D">
        <w:tab/>
        <w:t>What are you doing?</w:t>
      </w:r>
    </w:p>
    <w:p w14:paraId="1A8DA0E5" w14:textId="74D08456" w:rsidR="00707F56" w:rsidRPr="00A27F5D" w:rsidRDefault="00707F56" w:rsidP="001816E0">
      <w:pPr>
        <w:ind w:left="2268" w:hanging="2268"/>
      </w:pPr>
      <w:r w:rsidRPr="00A27F5D">
        <w:t>QUEENIE:</w:t>
      </w:r>
      <w:r w:rsidRPr="00A27F5D">
        <w:tab/>
        <w:t>It’s the Bush Boogie Bonanza.</w:t>
      </w:r>
    </w:p>
    <w:p w14:paraId="46623DC5" w14:textId="5D37624C" w:rsidR="00707F56" w:rsidRPr="00A27F5D" w:rsidRDefault="00707F56" w:rsidP="001816E0">
      <w:pPr>
        <w:ind w:left="2268" w:hanging="2268"/>
      </w:pPr>
      <w:r w:rsidRPr="00A27F5D">
        <w:t>TYLER:</w:t>
      </w:r>
      <w:r w:rsidRPr="00A27F5D">
        <w:tab/>
      </w:r>
      <w:proofErr w:type="spellStart"/>
      <w:r w:rsidRPr="00A27F5D">
        <w:t>Ughhh</w:t>
      </w:r>
      <w:proofErr w:type="spellEnd"/>
      <w:r w:rsidRPr="00A27F5D">
        <w:t>. Whatever. Come on</w:t>
      </w:r>
      <w:r w:rsidR="00880DF0">
        <w:t>,</w:t>
      </w:r>
      <w:r w:rsidRPr="00A27F5D">
        <w:t xml:space="preserve"> </w:t>
      </w:r>
      <w:proofErr w:type="spellStart"/>
      <w:r w:rsidRPr="00A27F5D">
        <w:t>Feffie</w:t>
      </w:r>
      <w:proofErr w:type="spellEnd"/>
      <w:r w:rsidRPr="00A27F5D">
        <w:t>.</w:t>
      </w:r>
    </w:p>
    <w:p w14:paraId="41E87A78" w14:textId="2B73B502" w:rsidR="00707F56" w:rsidRPr="00A27F5D" w:rsidRDefault="00707F56" w:rsidP="001816E0">
      <w:pPr>
        <w:ind w:left="2268" w:hanging="2268"/>
        <w:rPr>
          <w:rStyle w:val="Emphasis"/>
        </w:rPr>
      </w:pPr>
      <w:r w:rsidRPr="00A27F5D">
        <w:rPr>
          <w:rStyle w:val="Emphasis"/>
        </w:rPr>
        <w:t xml:space="preserve">They are all confused </w:t>
      </w:r>
      <w:r w:rsidR="004D3887">
        <w:rPr>
          <w:rStyle w:val="Emphasis"/>
        </w:rPr>
        <w:t xml:space="preserve">– </w:t>
      </w:r>
      <w:r w:rsidRPr="00A27F5D">
        <w:rPr>
          <w:rStyle w:val="Emphasis"/>
        </w:rPr>
        <w:t xml:space="preserve">no one is called </w:t>
      </w:r>
      <w:proofErr w:type="spellStart"/>
      <w:r w:rsidRPr="00A27F5D">
        <w:rPr>
          <w:rStyle w:val="Emphasis"/>
        </w:rPr>
        <w:t>Feffie</w:t>
      </w:r>
      <w:proofErr w:type="spellEnd"/>
      <w:r w:rsidRPr="00A27F5D">
        <w:rPr>
          <w:rStyle w:val="Emphasis"/>
        </w:rPr>
        <w:t>!</w:t>
      </w:r>
    </w:p>
    <w:p w14:paraId="422F8FE7" w14:textId="5B0B406F" w:rsidR="000F738B" w:rsidRPr="00A27F5D" w:rsidRDefault="00707F56" w:rsidP="001816E0">
      <w:pPr>
        <w:ind w:left="2268" w:hanging="2268"/>
      </w:pPr>
      <w:r w:rsidRPr="00A27F5D">
        <w:t>ALL</w:t>
      </w:r>
      <w:r w:rsidRPr="00A27F5D">
        <w:tab/>
      </w:r>
      <w:r w:rsidRPr="00A27F5D">
        <w:rPr>
          <w:rStyle w:val="Emphasis"/>
        </w:rPr>
        <w:t>(</w:t>
      </w:r>
      <w:r w:rsidR="00F165F4">
        <w:rPr>
          <w:rStyle w:val="Emphasis"/>
        </w:rPr>
        <w:t>a</w:t>
      </w:r>
      <w:r w:rsidRPr="00A27F5D">
        <w:rPr>
          <w:rStyle w:val="Emphasis"/>
        </w:rPr>
        <w:t>d lib until Tyler cuts through</w:t>
      </w:r>
      <w:r w:rsidR="0086784A" w:rsidRPr="00A27F5D">
        <w:rPr>
          <w:rStyle w:val="Emphasis"/>
        </w:rPr>
        <w:t xml:space="preserve"> ...</w:t>
      </w:r>
      <w:r w:rsidRPr="00A27F5D">
        <w:rPr>
          <w:rStyle w:val="Emphasis"/>
        </w:rPr>
        <w:t>)</w:t>
      </w:r>
    </w:p>
    <w:p w14:paraId="708B7EDD" w14:textId="4FAC2F6B" w:rsidR="00707F56" w:rsidRPr="00A27F5D" w:rsidRDefault="000F738B" w:rsidP="001816E0">
      <w:pPr>
        <w:ind w:left="2268" w:hanging="2268"/>
      </w:pPr>
      <w:r w:rsidRPr="00A27F5D">
        <w:tab/>
      </w:r>
      <w:r w:rsidR="00707F56" w:rsidRPr="00A27F5D">
        <w:t xml:space="preserve">Who’s </w:t>
      </w:r>
      <w:proofErr w:type="spellStart"/>
      <w:r w:rsidR="00707F56" w:rsidRPr="00A27F5D">
        <w:t>Feffie</w:t>
      </w:r>
      <w:proofErr w:type="spellEnd"/>
      <w:r w:rsidR="00707F56" w:rsidRPr="00A27F5D">
        <w:t xml:space="preserve">? I’m not </w:t>
      </w:r>
      <w:proofErr w:type="spellStart"/>
      <w:r w:rsidR="00707F56" w:rsidRPr="00A27F5D">
        <w:t>Feffie</w:t>
      </w:r>
      <w:proofErr w:type="spellEnd"/>
      <w:r w:rsidR="00707F56" w:rsidRPr="00A27F5D">
        <w:t xml:space="preserve">! Are you </w:t>
      </w:r>
      <w:proofErr w:type="spellStart"/>
      <w:r w:rsidR="00707F56" w:rsidRPr="00A27F5D">
        <w:t>Feffie</w:t>
      </w:r>
      <w:proofErr w:type="spellEnd"/>
      <w:r w:rsidR="00707F56" w:rsidRPr="00A27F5D">
        <w:t xml:space="preserve">? </w:t>
      </w:r>
      <w:r w:rsidR="00AA6726" w:rsidRPr="00F95768">
        <w:rPr>
          <w:rStyle w:val="Emphasis"/>
        </w:rPr>
        <w:t>(a</w:t>
      </w:r>
      <w:r w:rsidR="00F165F4" w:rsidRPr="00F95768">
        <w:rPr>
          <w:rStyle w:val="Emphasis"/>
        </w:rPr>
        <w:t>nd so o</w:t>
      </w:r>
      <w:r w:rsidR="007B3578">
        <w:rPr>
          <w:rStyle w:val="Emphasis"/>
        </w:rPr>
        <w:t>n</w:t>
      </w:r>
      <w:r w:rsidR="00AA6726" w:rsidRPr="00F95768">
        <w:rPr>
          <w:rStyle w:val="Emphasis"/>
        </w:rPr>
        <w:t>)</w:t>
      </w:r>
    </w:p>
    <w:p w14:paraId="328EDFEB" w14:textId="2F1F940E" w:rsidR="00707F56" w:rsidRPr="00A27F5D" w:rsidRDefault="00707F56" w:rsidP="001816E0">
      <w:pPr>
        <w:ind w:left="2268" w:hanging="2268"/>
      </w:pPr>
      <w:r w:rsidRPr="00A27F5D">
        <w:t>TYLER:</w:t>
      </w:r>
      <w:r w:rsidRPr="00A27F5D">
        <w:tab/>
      </w:r>
      <w:proofErr w:type="spellStart"/>
      <w:r w:rsidRPr="00A27F5D">
        <w:t>Feffie</w:t>
      </w:r>
      <w:proofErr w:type="spellEnd"/>
      <w:r w:rsidRPr="00A27F5D">
        <w:t>. I said</w:t>
      </w:r>
      <w:r w:rsidR="00DC6032">
        <w:t>,</w:t>
      </w:r>
      <w:r w:rsidRPr="00A27F5D">
        <w:t xml:space="preserve"> let's go.</w:t>
      </w:r>
    </w:p>
    <w:p w14:paraId="2E31091F" w14:textId="16E4B6FD" w:rsidR="00707F56" w:rsidRPr="00A27F5D" w:rsidRDefault="00707F56" w:rsidP="001816E0">
      <w:pPr>
        <w:ind w:left="2268" w:hanging="2268"/>
      </w:pPr>
      <w:r w:rsidRPr="00A27F5D">
        <w:t>EFFIE:</w:t>
      </w:r>
      <w:r w:rsidRPr="00A27F5D">
        <w:tab/>
        <w:t xml:space="preserve">My name’s not </w:t>
      </w:r>
      <w:proofErr w:type="spellStart"/>
      <w:r w:rsidRPr="00A27F5D">
        <w:t>Feffie</w:t>
      </w:r>
      <w:proofErr w:type="spellEnd"/>
      <w:r w:rsidRPr="00A27F5D">
        <w:t>.</w:t>
      </w:r>
    </w:p>
    <w:p w14:paraId="2A37C06E" w14:textId="6D5B54D5" w:rsidR="00707F56" w:rsidRPr="00A27F5D" w:rsidRDefault="00707F56" w:rsidP="001816E0">
      <w:pPr>
        <w:ind w:left="2268" w:hanging="2268"/>
      </w:pPr>
      <w:r w:rsidRPr="00A27F5D">
        <w:t>TYLER:</w:t>
      </w:r>
      <w:r w:rsidRPr="00A27F5D">
        <w:tab/>
        <w:t>Yes</w:t>
      </w:r>
      <w:r w:rsidR="00CD483F">
        <w:t>,</w:t>
      </w:r>
      <w:r w:rsidRPr="00A27F5D">
        <w:t xml:space="preserve"> it is. And today is </w:t>
      </w:r>
      <w:proofErr w:type="spellStart"/>
      <w:r w:rsidRPr="00A27F5D">
        <w:t>Feffie</w:t>
      </w:r>
      <w:proofErr w:type="spellEnd"/>
      <w:r w:rsidRPr="00A27F5D">
        <w:t xml:space="preserve"> Friday.</w:t>
      </w:r>
    </w:p>
    <w:p w14:paraId="37DE1174" w14:textId="1262CF82" w:rsidR="00707F56" w:rsidRPr="00A27F5D" w:rsidRDefault="00707F56" w:rsidP="001816E0">
      <w:pPr>
        <w:ind w:left="2268" w:hanging="2268"/>
        <w:rPr>
          <w:rStyle w:val="Emphasis"/>
        </w:rPr>
      </w:pPr>
      <w:r w:rsidRPr="00A27F5D">
        <w:rPr>
          <w:rStyle w:val="Emphasis"/>
        </w:rPr>
        <w:t>A few groans.</w:t>
      </w:r>
    </w:p>
    <w:p w14:paraId="5D5072A5" w14:textId="211C1473" w:rsidR="00707F56" w:rsidRPr="00A27F5D" w:rsidRDefault="00707F56" w:rsidP="001816E0">
      <w:pPr>
        <w:ind w:left="2268" w:hanging="2268"/>
      </w:pPr>
      <w:r w:rsidRPr="00A27F5D">
        <w:t>TYLER:</w:t>
      </w:r>
      <w:r w:rsidRPr="00A27F5D">
        <w:tab/>
        <w:t>What?!</w:t>
      </w:r>
    </w:p>
    <w:p w14:paraId="724B062B" w14:textId="71D18BD6" w:rsidR="00707F56" w:rsidRPr="00A27F5D" w:rsidRDefault="00707F56" w:rsidP="001816E0">
      <w:pPr>
        <w:ind w:left="2268" w:hanging="2268"/>
      </w:pPr>
      <w:r w:rsidRPr="00A27F5D">
        <w:t>EMILY:</w:t>
      </w:r>
      <w:r w:rsidRPr="00A27F5D">
        <w:tab/>
        <w:t xml:space="preserve">You know what. I’ve had enough. Her name is Effie. Not </w:t>
      </w:r>
      <w:proofErr w:type="spellStart"/>
      <w:r w:rsidRPr="00A27F5D">
        <w:t>Feffie</w:t>
      </w:r>
      <w:proofErr w:type="spellEnd"/>
      <w:r w:rsidRPr="00A27F5D">
        <w:t xml:space="preserve">. And there is no such thing as </w:t>
      </w:r>
      <w:r w:rsidR="00F03E25">
        <w:t>‘</w:t>
      </w:r>
      <w:proofErr w:type="spellStart"/>
      <w:r w:rsidRPr="00A27F5D">
        <w:t>Feffie</w:t>
      </w:r>
      <w:proofErr w:type="spellEnd"/>
      <w:r w:rsidRPr="00A27F5D">
        <w:t xml:space="preserve"> Friday</w:t>
      </w:r>
      <w:r w:rsidR="00F03E25">
        <w:t>’</w:t>
      </w:r>
      <w:r w:rsidRPr="00A27F5D">
        <w:t xml:space="preserve">. Or </w:t>
      </w:r>
      <w:r w:rsidR="00F03E25">
        <w:t>‘</w:t>
      </w:r>
      <w:r w:rsidRPr="00A27F5D">
        <w:t>Monday</w:t>
      </w:r>
      <w:r w:rsidR="008944A6">
        <w:t>s,</w:t>
      </w:r>
      <w:r w:rsidRPr="00A27F5D">
        <w:t xml:space="preserve"> </w:t>
      </w:r>
      <w:r w:rsidR="0078574B">
        <w:t>n</w:t>
      </w:r>
      <w:r w:rsidRPr="00A27F5D">
        <w:t>o Maggie</w:t>
      </w:r>
      <w:r w:rsidR="00F03E25">
        <w:t>’</w:t>
      </w:r>
      <w:r w:rsidRPr="00A27F5D">
        <w:t>. Or any of the other stupid rules you make up.</w:t>
      </w:r>
    </w:p>
    <w:p w14:paraId="4338A4D8" w14:textId="257C0016" w:rsidR="00707F56" w:rsidRPr="00A27F5D" w:rsidRDefault="00707F56" w:rsidP="001816E0">
      <w:pPr>
        <w:ind w:left="2268" w:hanging="2268"/>
      </w:pPr>
      <w:r w:rsidRPr="00A27F5D">
        <w:t>TYLER:</w:t>
      </w:r>
      <w:r w:rsidRPr="00A27F5D">
        <w:tab/>
        <w:t>You, pipe down. I decide who gets left out.</w:t>
      </w:r>
    </w:p>
    <w:p w14:paraId="6F18CACF" w14:textId="3DE2C7C8" w:rsidR="00707F56" w:rsidRPr="00A27F5D" w:rsidRDefault="00707F56" w:rsidP="001816E0">
      <w:pPr>
        <w:ind w:left="2268" w:hanging="2268"/>
      </w:pPr>
      <w:r w:rsidRPr="00A27F5D">
        <w:t>QUEENIE:</w:t>
      </w:r>
      <w:r w:rsidRPr="00A27F5D">
        <w:tab/>
        <w:t>But Tyler</w:t>
      </w:r>
      <w:r w:rsidR="004F7BAC">
        <w:t>,</w:t>
      </w:r>
      <w:r w:rsidRPr="00A27F5D">
        <w:t xml:space="preserve"> no one needs to be left out.</w:t>
      </w:r>
    </w:p>
    <w:p w14:paraId="252946F6" w14:textId="54A73000" w:rsidR="00707F56" w:rsidRPr="00A27F5D" w:rsidRDefault="00707F56" w:rsidP="001816E0">
      <w:pPr>
        <w:ind w:left="2268" w:hanging="2268"/>
      </w:pPr>
      <w:r w:rsidRPr="00A27F5D">
        <w:t>TYLER:</w:t>
      </w:r>
      <w:r w:rsidRPr="00A27F5D">
        <w:tab/>
        <w:t>Yes</w:t>
      </w:r>
      <w:r w:rsidR="002E7575">
        <w:t>,</w:t>
      </w:r>
      <w:r w:rsidRPr="00A27F5D">
        <w:t xml:space="preserve"> they do.</w:t>
      </w:r>
    </w:p>
    <w:p w14:paraId="3B94043D" w14:textId="1F10A063" w:rsidR="00707F56" w:rsidRPr="00A27F5D" w:rsidRDefault="00707F56" w:rsidP="001816E0">
      <w:pPr>
        <w:ind w:left="2268" w:hanging="2268"/>
      </w:pPr>
      <w:r w:rsidRPr="00A27F5D">
        <w:t>MAGGIE:</w:t>
      </w:r>
      <w:r w:rsidRPr="00A27F5D">
        <w:tab/>
        <w:t>Why?</w:t>
      </w:r>
    </w:p>
    <w:p w14:paraId="38736CD4" w14:textId="1735433A" w:rsidR="00707F56" w:rsidRPr="00A27F5D" w:rsidRDefault="00707F56" w:rsidP="001816E0">
      <w:pPr>
        <w:ind w:left="2268" w:hanging="2268"/>
      </w:pPr>
      <w:r w:rsidRPr="00A27F5D">
        <w:t>TYLER:</w:t>
      </w:r>
      <w:r w:rsidRPr="00A27F5D">
        <w:tab/>
      </w:r>
      <w:r w:rsidR="006250B9">
        <w:t>‘Cos</w:t>
      </w:r>
      <w:r w:rsidR="009A137B">
        <w:t>,</w:t>
      </w:r>
      <w:r w:rsidRPr="00A27F5D">
        <w:t xml:space="preserve"> someone is always left out. And if that’s how it’s going to be</w:t>
      </w:r>
      <w:r w:rsidR="004365E4">
        <w:t>,</w:t>
      </w:r>
      <w:r w:rsidRPr="00A27F5D">
        <w:t xml:space="preserve"> then I decide. Come on</w:t>
      </w:r>
      <w:r w:rsidR="00010FAE">
        <w:t>,</w:t>
      </w:r>
      <w:r w:rsidR="004F7BAC">
        <w:t xml:space="preserve"> </w:t>
      </w:r>
      <w:proofErr w:type="spellStart"/>
      <w:r w:rsidRPr="00A27F5D">
        <w:t>Feffie</w:t>
      </w:r>
      <w:proofErr w:type="spellEnd"/>
      <w:r w:rsidRPr="00A27F5D">
        <w:t>.</w:t>
      </w:r>
    </w:p>
    <w:p w14:paraId="3F22E498" w14:textId="174A7900" w:rsidR="00707F56" w:rsidRPr="00A27F5D" w:rsidRDefault="00707F56" w:rsidP="001816E0">
      <w:pPr>
        <w:ind w:left="2268" w:hanging="2268"/>
      </w:pPr>
      <w:r w:rsidRPr="00A27F5D">
        <w:t>EFFIE:</w:t>
      </w:r>
      <w:r w:rsidRPr="00A27F5D">
        <w:tab/>
        <w:t>My name is Effie!</w:t>
      </w:r>
    </w:p>
    <w:p w14:paraId="38A8846B" w14:textId="16B0CA38" w:rsidR="00707F56" w:rsidRPr="00A27F5D" w:rsidRDefault="00707F56" w:rsidP="001816E0">
      <w:pPr>
        <w:ind w:left="2268" w:hanging="2268"/>
      </w:pPr>
      <w:r w:rsidRPr="00A27F5D">
        <w:lastRenderedPageBreak/>
        <w:t>QUEENIE:</w:t>
      </w:r>
      <w:r w:rsidRPr="00A27F5D">
        <w:tab/>
        <w:t>Oh, so that’s why you do it?</w:t>
      </w:r>
    </w:p>
    <w:p w14:paraId="33ECD79C" w14:textId="34D6275C" w:rsidR="00707F56" w:rsidRPr="00A27F5D" w:rsidRDefault="00707F56" w:rsidP="001816E0">
      <w:pPr>
        <w:ind w:left="2268" w:hanging="2268"/>
      </w:pPr>
      <w:r w:rsidRPr="00A27F5D">
        <w:t>TYLER:</w:t>
      </w:r>
      <w:r w:rsidRPr="00A27F5D">
        <w:tab/>
        <w:t>What?</w:t>
      </w:r>
    </w:p>
    <w:p w14:paraId="2018543D" w14:textId="643A28AD" w:rsidR="00707F56" w:rsidRPr="00A27F5D" w:rsidRDefault="00707F56" w:rsidP="001816E0">
      <w:pPr>
        <w:ind w:left="2268" w:hanging="2268"/>
      </w:pPr>
      <w:r w:rsidRPr="00A27F5D">
        <w:t>QUEENIE:</w:t>
      </w:r>
      <w:r w:rsidRPr="00A27F5D">
        <w:tab/>
        <w:t>Leave one of us out? Because you’re scared if you don’t</w:t>
      </w:r>
      <w:r w:rsidR="00867B88">
        <w:t>,</w:t>
      </w:r>
      <w:r w:rsidRPr="00A27F5D">
        <w:t xml:space="preserve"> then you’ll be the one left out.</w:t>
      </w:r>
    </w:p>
    <w:p w14:paraId="60647675" w14:textId="447AC4A1" w:rsidR="00707F56" w:rsidRPr="00A27F5D" w:rsidRDefault="00707F56" w:rsidP="001816E0">
      <w:pPr>
        <w:ind w:left="2268" w:hanging="2268"/>
      </w:pPr>
      <w:r w:rsidRPr="00A27F5D">
        <w:t>TYLER:</w:t>
      </w:r>
      <w:r w:rsidRPr="00A27F5D">
        <w:tab/>
        <w:t>No.</w:t>
      </w:r>
    </w:p>
    <w:p w14:paraId="09215F97" w14:textId="160B2442" w:rsidR="00707F56" w:rsidRPr="00A27F5D" w:rsidRDefault="00707F56" w:rsidP="001816E0">
      <w:pPr>
        <w:ind w:left="2268" w:hanging="2268"/>
      </w:pPr>
      <w:r w:rsidRPr="00A27F5D">
        <w:t>MAGGIE:</w:t>
      </w:r>
      <w:r w:rsidRPr="00A27F5D">
        <w:tab/>
        <w:t>Tyler, we wouldn't do that.</w:t>
      </w:r>
    </w:p>
    <w:p w14:paraId="605CEBB6" w14:textId="167249A3" w:rsidR="00707F56" w:rsidRPr="00A27F5D" w:rsidRDefault="00707F56" w:rsidP="001816E0">
      <w:pPr>
        <w:ind w:left="2268" w:hanging="2268"/>
      </w:pPr>
      <w:r w:rsidRPr="00A27F5D">
        <w:t>TYLER:</w:t>
      </w:r>
      <w:r w:rsidRPr="00A27F5D">
        <w:tab/>
        <w:t>Yeah</w:t>
      </w:r>
      <w:r w:rsidR="00FC5397">
        <w:t>,</w:t>
      </w:r>
      <w:r w:rsidRPr="00A27F5D">
        <w:t xml:space="preserve"> you would. </w:t>
      </w:r>
      <w:r w:rsidRPr="00A27F5D">
        <w:rPr>
          <w:rStyle w:val="Emphasis"/>
        </w:rPr>
        <w:t>(indicating to the emus)</w:t>
      </w:r>
      <w:r w:rsidRPr="00A27F5D">
        <w:t xml:space="preserve"> You birds would probably all fly off on me or something?</w:t>
      </w:r>
    </w:p>
    <w:p w14:paraId="67CB865F" w14:textId="20AC88DC" w:rsidR="00707F56" w:rsidRPr="00A27F5D" w:rsidRDefault="00707F56" w:rsidP="001816E0">
      <w:pPr>
        <w:ind w:left="2268" w:hanging="2268"/>
      </w:pPr>
      <w:r w:rsidRPr="00A27F5D">
        <w:t>EMILY:</w:t>
      </w:r>
      <w:r w:rsidRPr="00A27F5D">
        <w:tab/>
        <w:t>We’re emus. We can't fly.</w:t>
      </w:r>
    </w:p>
    <w:p w14:paraId="05EEE1E0" w14:textId="3B254A9F" w:rsidR="00707F56" w:rsidRPr="00A27F5D" w:rsidRDefault="00707F56" w:rsidP="001816E0">
      <w:pPr>
        <w:ind w:left="2268" w:hanging="2268"/>
      </w:pPr>
      <w:r w:rsidRPr="00A27F5D">
        <w:t>EFFIE:</w:t>
      </w:r>
      <w:r w:rsidRPr="00A27F5D">
        <w:tab/>
        <w:t>Seriously, do you know anything about me?</w:t>
      </w:r>
    </w:p>
    <w:p w14:paraId="385C0F6A" w14:textId="56E8698B" w:rsidR="00707F56" w:rsidRPr="00A27F5D" w:rsidRDefault="00707F56" w:rsidP="001816E0">
      <w:pPr>
        <w:ind w:left="2268" w:hanging="2268"/>
      </w:pPr>
      <w:r w:rsidRPr="00A27F5D">
        <w:t>MAGGIE:</w:t>
      </w:r>
      <w:r w:rsidRPr="00A27F5D">
        <w:tab/>
        <w:t>No</w:t>
      </w:r>
      <w:r w:rsidR="00450A3C">
        <w:t>,</w:t>
      </w:r>
      <w:r w:rsidRPr="00A27F5D">
        <w:t xml:space="preserve"> we wouldn’t</w:t>
      </w:r>
      <w:r w:rsidR="00450A3C">
        <w:t>,</w:t>
      </w:r>
      <w:r w:rsidRPr="00A27F5D">
        <w:t xml:space="preserve"> Tyler. We all have more fun together anyway.</w:t>
      </w:r>
    </w:p>
    <w:p w14:paraId="3EC82276" w14:textId="238B0944" w:rsidR="00707F56" w:rsidRPr="00A27F5D" w:rsidRDefault="00707F56" w:rsidP="001816E0">
      <w:pPr>
        <w:ind w:left="2268" w:hanging="2268"/>
      </w:pPr>
      <w:r w:rsidRPr="00A27F5D">
        <w:t>TYLER:</w:t>
      </w:r>
      <w:r w:rsidRPr="00A27F5D">
        <w:tab/>
        <w:t>Well</w:t>
      </w:r>
      <w:r w:rsidR="00942ABF">
        <w:t>,</w:t>
      </w:r>
      <w:r w:rsidRPr="00A27F5D">
        <w:t xml:space="preserve"> I can’t dance.</w:t>
      </w:r>
    </w:p>
    <w:p w14:paraId="1EDED140" w14:textId="02600983" w:rsidR="00707F56" w:rsidRPr="00A27F5D" w:rsidRDefault="00707F56" w:rsidP="001816E0">
      <w:pPr>
        <w:ind w:left="2268" w:hanging="2268"/>
      </w:pPr>
      <w:r w:rsidRPr="00A27F5D">
        <w:t>QUEENIE:</w:t>
      </w:r>
      <w:r w:rsidRPr="00A27F5D">
        <w:tab/>
        <w:t>Effie is beatboxing. You can join in with her.</w:t>
      </w:r>
    </w:p>
    <w:p w14:paraId="650E498F" w14:textId="10D49569" w:rsidR="00707F56" w:rsidRPr="00A27F5D" w:rsidRDefault="00707F56" w:rsidP="001816E0">
      <w:pPr>
        <w:ind w:left="2268" w:hanging="2268"/>
      </w:pPr>
      <w:r w:rsidRPr="00A27F5D">
        <w:t>EFFIE:</w:t>
      </w:r>
      <w:r w:rsidRPr="00A27F5D">
        <w:tab/>
        <w:t>Whoa, whoa, whoa</w:t>
      </w:r>
      <w:r w:rsidR="00951F4D">
        <w:t>,</w:t>
      </w:r>
      <w:r w:rsidRPr="00A27F5D">
        <w:t xml:space="preserve"> wait a minute. You want me to be nice to him? He doesn’t even know my name!</w:t>
      </w:r>
    </w:p>
    <w:p w14:paraId="7028CD76" w14:textId="06C363B4" w:rsidR="00707F56" w:rsidRPr="00A27F5D" w:rsidRDefault="00707F56" w:rsidP="001816E0">
      <w:pPr>
        <w:ind w:left="2268" w:hanging="2268"/>
      </w:pPr>
      <w:r w:rsidRPr="00A27F5D">
        <w:t>EMILY:</w:t>
      </w:r>
      <w:r w:rsidRPr="00A27F5D">
        <w:tab/>
        <w:t>Yes, because otherwise</w:t>
      </w:r>
      <w:r w:rsidR="00951F4D">
        <w:t>,</w:t>
      </w:r>
      <w:r w:rsidRPr="00A27F5D">
        <w:t xml:space="preserve"> we’d be doing exactly what he’s afraid of. Leaving him out. Show him how to beatbox!</w:t>
      </w:r>
    </w:p>
    <w:p w14:paraId="685F11E3" w14:textId="155A7AE7" w:rsidR="00707F56" w:rsidRPr="00A27F5D" w:rsidRDefault="00707F56" w:rsidP="001816E0">
      <w:pPr>
        <w:ind w:left="2268" w:hanging="2268"/>
        <w:rPr>
          <w:rStyle w:val="Emphasis"/>
        </w:rPr>
      </w:pPr>
      <w:r w:rsidRPr="00A27F5D">
        <w:rPr>
          <w:rStyle w:val="Emphasis"/>
        </w:rPr>
        <w:t>Effie considers this for a second.</w:t>
      </w:r>
    </w:p>
    <w:p w14:paraId="223E3292" w14:textId="50F5CC5A" w:rsidR="00707F56" w:rsidRPr="00A27F5D" w:rsidRDefault="00707F56" w:rsidP="001816E0">
      <w:pPr>
        <w:ind w:left="2268" w:hanging="2268"/>
        <w:rPr>
          <w:rStyle w:val="Emphasis"/>
        </w:rPr>
      </w:pPr>
      <w:r w:rsidRPr="00A27F5D">
        <w:rPr>
          <w:rStyle w:val="Emphasis"/>
        </w:rPr>
        <w:t>Maggie, Queenie and Emily plead with her.</w:t>
      </w:r>
    </w:p>
    <w:p w14:paraId="4726BD3E" w14:textId="1300022C" w:rsidR="00707F56" w:rsidRPr="00A27F5D" w:rsidRDefault="00707F56" w:rsidP="001816E0">
      <w:pPr>
        <w:ind w:left="2268" w:hanging="2268"/>
      </w:pPr>
      <w:r w:rsidRPr="00A27F5D">
        <w:t>MAGGIE:</w:t>
      </w:r>
      <w:r w:rsidRPr="00A27F5D">
        <w:tab/>
        <w:t>/</w:t>
      </w:r>
      <w:r w:rsidR="00B40EA2" w:rsidRPr="00A27F5D">
        <w:t xml:space="preserve"> </w:t>
      </w:r>
      <w:r w:rsidRPr="00A27F5D">
        <w:t>Please!!!!</w:t>
      </w:r>
    </w:p>
    <w:p w14:paraId="3436C1D3" w14:textId="470E848D" w:rsidR="00707F56" w:rsidRPr="00A27F5D" w:rsidRDefault="00707F56" w:rsidP="001816E0">
      <w:pPr>
        <w:ind w:left="2268" w:hanging="2268"/>
      </w:pPr>
      <w:r w:rsidRPr="00A27F5D">
        <w:t xml:space="preserve">QUEENIE: </w:t>
      </w:r>
      <w:r w:rsidRPr="00A27F5D">
        <w:tab/>
        <w:t>/</w:t>
      </w:r>
      <w:r w:rsidR="00B40EA2" w:rsidRPr="00A27F5D">
        <w:t xml:space="preserve"> </w:t>
      </w:r>
      <w:r w:rsidRPr="00A27F5D">
        <w:t>Please!!!!</w:t>
      </w:r>
    </w:p>
    <w:p w14:paraId="33B68E60" w14:textId="199011FB" w:rsidR="00707F56" w:rsidRPr="00A27F5D" w:rsidRDefault="00707F56" w:rsidP="001816E0">
      <w:pPr>
        <w:ind w:left="2268" w:hanging="2268"/>
      </w:pPr>
      <w:r w:rsidRPr="00A27F5D">
        <w:t>EMILY:</w:t>
      </w:r>
      <w:r w:rsidRPr="00A27F5D">
        <w:tab/>
        <w:t>/</w:t>
      </w:r>
      <w:r w:rsidR="00B40EA2" w:rsidRPr="00A27F5D">
        <w:t xml:space="preserve"> </w:t>
      </w:r>
      <w:r w:rsidRPr="00A27F5D">
        <w:t>Please!!!!</w:t>
      </w:r>
    </w:p>
    <w:p w14:paraId="7D80C0BA" w14:textId="27EF3C83" w:rsidR="00707F56" w:rsidRPr="00A27F5D" w:rsidRDefault="00707F56" w:rsidP="001816E0">
      <w:pPr>
        <w:ind w:left="2268" w:hanging="2268"/>
      </w:pPr>
      <w:r w:rsidRPr="00A27F5D">
        <w:lastRenderedPageBreak/>
        <w:t>EFFIE:</w:t>
      </w:r>
      <w:r w:rsidRPr="00A27F5D">
        <w:tab/>
        <w:t>Oh</w:t>
      </w:r>
      <w:r w:rsidR="00942ABF">
        <w:t>,</w:t>
      </w:r>
      <w:r w:rsidRPr="00A27F5D">
        <w:t xml:space="preserve"> alright. </w:t>
      </w:r>
      <w:r w:rsidRPr="00A27F5D">
        <w:rPr>
          <w:rStyle w:val="Emphasis"/>
        </w:rPr>
        <w:t>(She crosses to Tyler and hands him a microphone</w:t>
      </w:r>
      <w:r w:rsidR="00A27F5D" w:rsidRPr="00A27F5D">
        <w:rPr>
          <w:rStyle w:val="Emphasis"/>
        </w:rPr>
        <w:t>.</w:t>
      </w:r>
      <w:r w:rsidRPr="00A27F5D">
        <w:rPr>
          <w:rStyle w:val="Emphasis"/>
        </w:rPr>
        <w:t>)</w:t>
      </w:r>
      <w:r w:rsidR="00A27F5D" w:rsidRPr="00A27F5D">
        <w:t xml:space="preserve"> </w:t>
      </w:r>
      <w:r w:rsidRPr="00A27F5D">
        <w:t>Try and keep up.</w:t>
      </w:r>
    </w:p>
    <w:p w14:paraId="4F6EA731" w14:textId="5367E19B" w:rsidR="00707F56" w:rsidRPr="00A27F5D" w:rsidRDefault="00707F56" w:rsidP="001816E0">
      <w:pPr>
        <w:ind w:left="2268" w:hanging="2268"/>
        <w:rPr>
          <w:rStyle w:val="Emphasis"/>
        </w:rPr>
      </w:pPr>
      <w:r w:rsidRPr="00A27F5D">
        <w:rPr>
          <w:rStyle w:val="Emphasis"/>
        </w:rPr>
        <w:t>The</w:t>
      </w:r>
      <w:r w:rsidR="00942ABF">
        <w:rPr>
          <w:rStyle w:val="Emphasis"/>
        </w:rPr>
        <w:t>y</w:t>
      </w:r>
      <w:r w:rsidRPr="00A27F5D">
        <w:rPr>
          <w:rStyle w:val="Emphasis"/>
        </w:rPr>
        <w:t xml:space="preserve"> dance/beatbox</w:t>
      </w:r>
      <w:r w:rsidR="003C7A69">
        <w:rPr>
          <w:rStyle w:val="Emphasis"/>
        </w:rPr>
        <w:t>,</w:t>
      </w:r>
      <w:r w:rsidRPr="00A27F5D">
        <w:rPr>
          <w:rStyle w:val="Emphasis"/>
        </w:rPr>
        <w:t xml:space="preserve"> and Tyler finds his way into the dynamic.</w:t>
      </w:r>
    </w:p>
    <w:p w14:paraId="6310D3F2" w14:textId="1BB75A2F" w:rsidR="00707F56" w:rsidRPr="00A27F5D" w:rsidRDefault="00707F56" w:rsidP="001816E0">
      <w:pPr>
        <w:ind w:left="2268" w:hanging="2268"/>
      </w:pPr>
      <w:r w:rsidRPr="00A27F5D">
        <w:t>NARRATOR 3:</w:t>
      </w:r>
      <w:r w:rsidRPr="00A27F5D">
        <w:tab/>
        <w:t xml:space="preserve">And </w:t>
      </w:r>
      <w:proofErr w:type="gramStart"/>
      <w:r w:rsidRPr="00A27F5D">
        <w:t>so</w:t>
      </w:r>
      <w:proofErr w:type="gramEnd"/>
      <w:r w:rsidRPr="00A27F5D">
        <w:t xml:space="preserve"> Tyler learnt that just because he was scared of being left out, it didn’t mean he had to do that to others.</w:t>
      </w:r>
    </w:p>
    <w:p w14:paraId="179FE041" w14:textId="61D7CDD0" w:rsidR="00707F56" w:rsidRPr="00A27F5D" w:rsidRDefault="00707F56" w:rsidP="001816E0">
      <w:pPr>
        <w:ind w:left="2268" w:hanging="2268"/>
        <w:rPr>
          <w:rStyle w:val="Emphasis"/>
        </w:rPr>
      </w:pPr>
      <w:r w:rsidRPr="00A27F5D">
        <w:rPr>
          <w:rStyle w:val="Emphasis"/>
        </w:rPr>
        <w:t>They're all dancing/beatboxing</w:t>
      </w:r>
      <w:r w:rsidR="00A27F5D" w:rsidRPr="00A27F5D">
        <w:rPr>
          <w:rStyle w:val="Emphasis"/>
        </w:rPr>
        <w:t>.</w:t>
      </w:r>
    </w:p>
    <w:p w14:paraId="6B6AE252" w14:textId="77777777" w:rsidR="00707F56" w:rsidRPr="00A27F5D" w:rsidRDefault="00707F56" w:rsidP="001816E0">
      <w:pPr>
        <w:ind w:left="2268" w:hanging="2268"/>
      </w:pPr>
      <w:r w:rsidRPr="00A27F5D">
        <w:t>NARRATOR 3:</w:t>
      </w:r>
      <w:r w:rsidRPr="00A27F5D">
        <w:tab/>
        <w:t>Oh, and he also learnt to beatbox!</w:t>
      </w:r>
    </w:p>
    <w:p w14:paraId="7E795347" w14:textId="7B731596" w:rsidR="00707F56" w:rsidRPr="00A27F5D" w:rsidRDefault="00707F56" w:rsidP="001816E0">
      <w:pPr>
        <w:ind w:left="2268" w:hanging="2268"/>
      </w:pPr>
      <w:r w:rsidRPr="00A27F5D">
        <w:t>SNUFFLES:</w:t>
      </w:r>
      <w:r w:rsidRPr="00A27F5D">
        <w:tab/>
      </w:r>
      <w:r w:rsidRPr="00A27F5D">
        <w:rPr>
          <w:rStyle w:val="Emphasis"/>
        </w:rPr>
        <w:t>(</w:t>
      </w:r>
      <w:proofErr w:type="spellStart"/>
      <w:r w:rsidR="00942ABF">
        <w:rPr>
          <w:rStyle w:val="Emphasis"/>
        </w:rPr>
        <w:t>b</w:t>
      </w:r>
      <w:r w:rsidRPr="00A27F5D">
        <w:rPr>
          <w:rStyle w:val="Emphasis"/>
        </w:rPr>
        <w:t>eatbarks</w:t>
      </w:r>
      <w:proofErr w:type="spellEnd"/>
      <w:r w:rsidRPr="00A27F5D">
        <w:rPr>
          <w:rStyle w:val="Emphasis"/>
        </w:rPr>
        <w:t>)</w:t>
      </w:r>
    </w:p>
    <w:p w14:paraId="432257C3" w14:textId="4AA256C6" w:rsidR="00707F56" w:rsidRPr="00A27F5D" w:rsidRDefault="00707F56" w:rsidP="001816E0">
      <w:pPr>
        <w:ind w:left="2268" w:hanging="2268"/>
      </w:pPr>
      <w:r w:rsidRPr="00A27F5D">
        <w:t>ELEKTRA:</w:t>
      </w:r>
      <w:r w:rsidRPr="00A27F5D">
        <w:tab/>
        <w:t>I reckon that Tyler needs a friend like you</w:t>
      </w:r>
      <w:r w:rsidR="00AB3D74">
        <w:t>,</w:t>
      </w:r>
      <w:r w:rsidRPr="00A27F5D">
        <w:t xml:space="preserve"> Snuffles! And how awesome was that </w:t>
      </w:r>
      <w:r w:rsidR="00942ABF">
        <w:t>e</w:t>
      </w:r>
      <w:r w:rsidRPr="00A27F5D">
        <w:t>mu who stuck it to him! She rocked.</w:t>
      </w:r>
    </w:p>
    <w:p w14:paraId="178DA238" w14:textId="259C0663" w:rsidR="00707F56" w:rsidRPr="00A27F5D" w:rsidRDefault="00707F56" w:rsidP="001816E0">
      <w:pPr>
        <w:ind w:left="2268" w:hanging="2268"/>
        <w:rPr>
          <w:rStyle w:val="Emphasis"/>
        </w:rPr>
      </w:pPr>
      <w:r w:rsidRPr="00A27F5D">
        <w:rPr>
          <w:rStyle w:val="Emphasis"/>
        </w:rPr>
        <w:t>Snuffles is barking for the next page to be turned.</w:t>
      </w:r>
    </w:p>
    <w:p w14:paraId="2F94F1AC" w14:textId="3E980B13" w:rsidR="00707F56" w:rsidRPr="00A27F5D" w:rsidRDefault="00707F56" w:rsidP="001816E0">
      <w:pPr>
        <w:ind w:left="2268" w:hanging="2268"/>
      </w:pPr>
      <w:r w:rsidRPr="00A27F5D">
        <w:t>ELEKTRA:</w:t>
      </w:r>
      <w:r w:rsidRPr="00A27F5D">
        <w:tab/>
        <w:t>Alright, let’s have one more tale before we go home.</w:t>
      </w:r>
      <w:r w:rsidR="00220BA2">
        <w:br/>
      </w:r>
      <w:r w:rsidRPr="00220BA2">
        <w:rPr>
          <w:rStyle w:val="Emphasis"/>
        </w:rPr>
        <w:t>(</w:t>
      </w:r>
      <w:r w:rsidR="00220BA2">
        <w:rPr>
          <w:rStyle w:val="Emphasis"/>
        </w:rPr>
        <w:t>t</w:t>
      </w:r>
      <w:r w:rsidRPr="00220BA2">
        <w:rPr>
          <w:rStyle w:val="Emphasis"/>
        </w:rPr>
        <w:t>urns page)</w:t>
      </w:r>
      <w:r w:rsidRPr="00A27F5D">
        <w:br/>
        <w:t xml:space="preserve">/ The Brilliant Bush </w:t>
      </w:r>
      <w:r w:rsidR="0054341F">
        <w:t>Bake-off</w:t>
      </w:r>
      <w:r w:rsidR="007B1F1E">
        <w:t>.</w:t>
      </w:r>
    </w:p>
    <w:p w14:paraId="516FA0F9" w14:textId="5F699074" w:rsidR="00707F56" w:rsidRPr="00A27F5D" w:rsidRDefault="00707F56" w:rsidP="001816E0">
      <w:pPr>
        <w:ind w:left="2268" w:hanging="2268"/>
      </w:pPr>
      <w:r w:rsidRPr="00A27F5D">
        <w:t>NARRATOR 4:</w:t>
      </w:r>
      <w:r w:rsidRPr="00A27F5D">
        <w:tab/>
        <w:t xml:space="preserve">/ The Brilliant Bush </w:t>
      </w:r>
      <w:r w:rsidR="0054341F">
        <w:t>Bake-off</w:t>
      </w:r>
      <w:r w:rsidR="007B1F1E">
        <w:t>.</w:t>
      </w:r>
    </w:p>
    <w:bookmarkEnd w:id="63"/>
    <w:bookmarkEnd w:id="64"/>
    <w:bookmarkEnd w:id="65"/>
    <w:p w14:paraId="427F644C" w14:textId="77777777" w:rsidR="00707F56" w:rsidRPr="009D216C" w:rsidRDefault="00707F56" w:rsidP="009D216C">
      <w:r w:rsidRPr="009D216C">
        <w:br w:type="page"/>
      </w:r>
    </w:p>
    <w:p w14:paraId="751C45F5" w14:textId="3AF9AFAB" w:rsidR="009510A5" w:rsidRPr="009D216C" w:rsidRDefault="00707F56" w:rsidP="009D216C">
      <w:pPr>
        <w:pStyle w:val="Heading2"/>
      </w:pPr>
      <w:bookmarkStart w:id="68" w:name="OLE_LINK118"/>
      <w:bookmarkStart w:id="69" w:name="OLE_LINK119"/>
      <w:bookmarkStart w:id="70" w:name="OLE_LINK122"/>
      <w:bookmarkStart w:id="71" w:name="OLE_LINK120"/>
      <w:bookmarkStart w:id="72" w:name="OLE_LINK121"/>
      <w:r w:rsidRPr="009D216C">
        <w:lastRenderedPageBreak/>
        <w:t>Scene 9</w:t>
      </w:r>
      <w:r w:rsidR="009510A5" w:rsidRPr="009D216C">
        <w:t xml:space="preserve"> – t</w:t>
      </w:r>
      <w:r w:rsidRPr="009D216C">
        <w:t xml:space="preserve">he Brilliant Bush </w:t>
      </w:r>
      <w:r w:rsidR="0054341F">
        <w:t>Bake-off</w:t>
      </w:r>
    </w:p>
    <w:p w14:paraId="6BD0AF11" w14:textId="6073ACA9" w:rsidR="00707F56" w:rsidRPr="00A27F5D" w:rsidRDefault="00707F56" w:rsidP="001816E0">
      <w:pPr>
        <w:ind w:left="2268" w:hanging="2268"/>
      </w:pPr>
      <w:r w:rsidRPr="00A27F5D">
        <w:t>NARRATOR 4:</w:t>
      </w:r>
      <w:r w:rsidRPr="00A27F5D">
        <w:tab/>
        <w:t xml:space="preserve">It was that time of the year when the smells of the bush were at their most heightened. Eucalyptus lamingtons, </w:t>
      </w:r>
      <w:r w:rsidR="004B3F5C">
        <w:t>v</w:t>
      </w:r>
      <w:r w:rsidRPr="00A27F5D">
        <w:t>egemite cupcakes and other Australian wonders wafted through the air. Yes</w:t>
      </w:r>
      <w:r w:rsidR="00FA65CC">
        <w:t>,</w:t>
      </w:r>
      <w:r w:rsidRPr="00A27F5D">
        <w:t xml:space="preserve"> it was the annual Brilliant Bush </w:t>
      </w:r>
      <w:r w:rsidR="0054341F">
        <w:t>Bake-off</w:t>
      </w:r>
      <w:r w:rsidRPr="00A27F5D">
        <w:t>. The contestants were busy putting the final touches on their dishes.</w:t>
      </w:r>
    </w:p>
    <w:p w14:paraId="3FD90D8C" w14:textId="77777777" w:rsidR="00707F56" w:rsidRPr="00A27F5D" w:rsidRDefault="00707F56" w:rsidP="001816E0">
      <w:pPr>
        <w:ind w:left="2268" w:hanging="2268"/>
      </w:pPr>
      <w:r w:rsidRPr="00A27F5D">
        <w:t>PLATYPUS:</w:t>
      </w:r>
      <w:r w:rsidRPr="00A27F5D">
        <w:tab/>
        <w:t>My vegemite sandwich with bush tomato sauce. Always important to not use too much vegemite.</w:t>
      </w:r>
    </w:p>
    <w:p w14:paraId="04E97CC5" w14:textId="77777777" w:rsidR="00707F56" w:rsidRPr="00A27F5D" w:rsidRDefault="00707F56" w:rsidP="001816E0">
      <w:pPr>
        <w:ind w:left="2268" w:hanging="2268"/>
      </w:pPr>
      <w:r w:rsidRPr="00A27F5D">
        <w:t>EMILY:</w:t>
      </w:r>
      <w:r w:rsidRPr="00A27F5D">
        <w:tab/>
        <w:t>Let’s get these kangaroo paw pancakes as flat as they can be.</w:t>
      </w:r>
    </w:p>
    <w:p w14:paraId="0C643AEE" w14:textId="3CCF1851" w:rsidR="00707F56" w:rsidRPr="00A27F5D" w:rsidRDefault="00707F56" w:rsidP="001816E0">
      <w:pPr>
        <w:ind w:left="2268" w:hanging="2268"/>
      </w:pPr>
      <w:r w:rsidRPr="00A27F5D">
        <w:t>KOOKABURRA:</w:t>
      </w:r>
      <w:r w:rsidRPr="00A27F5D">
        <w:tab/>
        <w:t xml:space="preserve">My </w:t>
      </w:r>
      <w:r w:rsidR="005E4751">
        <w:t>w</w:t>
      </w:r>
      <w:r w:rsidRPr="00A27F5D">
        <w:t>orm spaghetti is what everyone loves!</w:t>
      </w:r>
    </w:p>
    <w:p w14:paraId="7C357A20" w14:textId="77777777" w:rsidR="00707F56" w:rsidRPr="00A27F5D" w:rsidRDefault="00707F56" w:rsidP="001816E0">
      <w:pPr>
        <w:ind w:left="2268" w:hanging="2268"/>
      </w:pPr>
      <w:r w:rsidRPr="00A27F5D">
        <w:t>HUNTSMAN:</w:t>
      </w:r>
      <w:r w:rsidRPr="00A27F5D">
        <w:tab/>
        <w:t xml:space="preserve">Just </w:t>
      </w:r>
      <w:proofErr w:type="spellStart"/>
      <w:r w:rsidRPr="00A27F5D">
        <w:t>gotta</w:t>
      </w:r>
      <w:proofErr w:type="spellEnd"/>
      <w:r w:rsidRPr="00A27F5D">
        <w:t xml:space="preserve"> add a couple more flies!</w:t>
      </w:r>
    </w:p>
    <w:p w14:paraId="2A9B0A46" w14:textId="733D89ED" w:rsidR="00707F56" w:rsidRPr="00A27F5D" w:rsidRDefault="00707F56" w:rsidP="001816E0">
      <w:pPr>
        <w:ind w:left="2268" w:hanging="2268"/>
      </w:pPr>
      <w:r w:rsidRPr="00A27F5D">
        <w:t>PRICKLES:</w:t>
      </w:r>
      <w:r w:rsidRPr="00A27F5D">
        <w:tab/>
        <w:t>This is my year. Last year my ant rolls came a close second</w:t>
      </w:r>
      <w:r w:rsidR="001556FC">
        <w:t>,</w:t>
      </w:r>
      <w:r w:rsidRPr="00A27F5D">
        <w:t xml:space="preserve"> but this year I have a new creation</w:t>
      </w:r>
      <w:r w:rsidR="001556FC">
        <w:t xml:space="preserve"> –</w:t>
      </w:r>
      <w:r w:rsidRPr="00A27F5D">
        <w:t xml:space="preserve"> </w:t>
      </w:r>
      <w:r w:rsidR="001556FC">
        <w:t>m</w:t>
      </w:r>
      <w:r w:rsidRPr="00A27F5D">
        <w:t xml:space="preserve">y </w:t>
      </w:r>
      <w:r w:rsidR="005E4751">
        <w:t>g</w:t>
      </w:r>
      <w:r w:rsidRPr="00A27F5D">
        <w:t xml:space="preserve">rass and </w:t>
      </w:r>
      <w:r w:rsidR="005E4751">
        <w:t>a</w:t>
      </w:r>
      <w:r w:rsidRPr="00A27F5D">
        <w:t xml:space="preserve">nt </w:t>
      </w:r>
      <w:r w:rsidR="005E4751">
        <w:t>s</w:t>
      </w:r>
      <w:r w:rsidRPr="00A27F5D">
        <w:t xml:space="preserve">alad with secret dressing. It’s going to blow their </w:t>
      </w:r>
      <w:proofErr w:type="gramStart"/>
      <w:r w:rsidRPr="00A27F5D">
        <w:t>minds</w:t>
      </w:r>
      <w:r w:rsidR="00A80604">
        <w:t>,</w:t>
      </w:r>
      <w:r w:rsidRPr="00A27F5D">
        <w:t xml:space="preserve"> and</w:t>
      </w:r>
      <w:proofErr w:type="gramEnd"/>
      <w:r w:rsidRPr="00A27F5D">
        <w:t xml:space="preserve"> look out anyone who stands in my way!!!</w:t>
      </w:r>
    </w:p>
    <w:p w14:paraId="18E5E198" w14:textId="77777777" w:rsidR="00707F56" w:rsidRPr="00A27F5D" w:rsidRDefault="00707F56" w:rsidP="001816E0">
      <w:pPr>
        <w:ind w:left="2268" w:hanging="2268"/>
        <w:rPr>
          <w:rStyle w:val="Emphasis"/>
        </w:rPr>
      </w:pPr>
      <w:r w:rsidRPr="00A27F5D">
        <w:rPr>
          <w:rStyle w:val="Emphasis"/>
        </w:rPr>
        <w:t>Kangaroo judging</w:t>
      </w:r>
    </w:p>
    <w:p w14:paraId="460C469B" w14:textId="77777777" w:rsidR="00707F56" w:rsidRPr="00A27F5D" w:rsidRDefault="00707F56" w:rsidP="001816E0">
      <w:pPr>
        <w:ind w:left="2268" w:hanging="2268"/>
      </w:pPr>
      <w:r w:rsidRPr="00A27F5D">
        <w:t>KANGAROO:</w:t>
      </w:r>
      <w:r w:rsidRPr="00A27F5D">
        <w:tab/>
        <w:t>You have 10 seconds left on the clock. Hop to it, and make sure your dishes are delicious.</w:t>
      </w:r>
    </w:p>
    <w:p w14:paraId="5FFD7F99" w14:textId="03F47EC1" w:rsidR="00707F56" w:rsidRPr="00A27F5D" w:rsidRDefault="00707F56" w:rsidP="001816E0">
      <w:pPr>
        <w:ind w:left="2268" w:hanging="2268"/>
      </w:pPr>
      <w:r w:rsidRPr="00A27F5D">
        <w:t>PLATYPUS:</w:t>
      </w:r>
      <w:r w:rsidRPr="00A27F5D">
        <w:tab/>
        <w:t xml:space="preserve">Oh no. I’ve just realised I’ve forgotten the crucial </w:t>
      </w:r>
      <w:r w:rsidR="005E4751">
        <w:t>b</w:t>
      </w:r>
      <w:r w:rsidRPr="00A27F5D">
        <w:t>ush tomato element to my dish. It’s too late</w:t>
      </w:r>
      <w:r w:rsidR="00C51DB6">
        <w:t>.</w:t>
      </w:r>
      <w:r w:rsidRPr="00A27F5D">
        <w:t xml:space="preserve"> I’ll just have to serve it as is.</w:t>
      </w:r>
    </w:p>
    <w:p w14:paraId="1B1501E0" w14:textId="1DFDD8BA" w:rsidR="00707F56" w:rsidRPr="00A27F5D" w:rsidRDefault="00707F56" w:rsidP="001816E0">
      <w:pPr>
        <w:ind w:left="2268" w:hanging="2268"/>
      </w:pPr>
      <w:r w:rsidRPr="00A27F5D">
        <w:t>EFFIE:</w:t>
      </w:r>
      <w:r w:rsidRPr="00A27F5D">
        <w:tab/>
        <w:t xml:space="preserve">I wonder if our </w:t>
      </w:r>
      <w:r w:rsidR="005E4751">
        <w:t>k</w:t>
      </w:r>
      <w:r w:rsidRPr="00A27F5D">
        <w:t xml:space="preserve">angaroo </w:t>
      </w:r>
      <w:r w:rsidR="005E4751">
        <w:t>p</w:t>
      </w:r>
      <w:r w:rsidRPr="00A27F5D">
        <w:t xml:space="preserve">aw </w:t>
      </w:r>
      <w:r w:rsidR="005E4751">
        <w:t>p</w:t>
      </w:r>
      <w:r w:rsidRPr="00A27F5D">
        <w:t>ancakes are going to be to the judge’s liking.</w:t>
      </w:r>
    </w:p>
    <w:p w14:paraId="0FF5BA6E" w14:textId="451D35EC" w:rsidR="00707F56" w:rsidRPr="00A27F5D" w:rsidRDefault="00707F56" w:rsidP="001816E0">
      <w:pPr>
        <w:ind w:left="2268" w:hanging="2268"/>
      </w:pPr>
      <w:r w:rsidRPr="00A27F5D">
        <w:lastRenderedPageBreak/>
        <w:t>PRICKLES:</w:t>
      </w:r>
      <w:r w:rsidRPr="00A27F5D">
        <w:tab/>
        <w:t>No, no, no! All my ants are crawling away!!! Come back. Come back!!!!</w:t>
      </w:r>
    </w:p>
    <w:p w14:paraId="60FDCF72" w14:textId="40DF1F0A" w:rsidR="00707F56" w:rsidRPr="00A27F5D" w:rsidRDefault="00707F56" w:rsidP="001816E0">
      <w:pPr>
        <w:ind w:left="2268" w:hanging="2268"/>
      </w:pPr>
      <w:r w:rsidRPr="00A27F5D">
        <w:t>KOOKABURRA:</w:t>
      </w:r>
      <w:r w:rsidRPr="00A27F5D">
        <w:tab/>
        <w:t xml:space="preserve">My </w:t>
      </w:r>
      <w:r w:rsidR="005E4751">
        <w:t>w</w:t>
      </w:r>
      <w:r w:rsidRPr="00A27F5D">
        <w:t xml:space="preserve">orm </w:t>
      </w:r>
      <w:r w:rsidR="005E4751">
        <w:t>s</w:t>
      </w:r>
      <w:r w:rsidRPr="00A27F5D">
        <w:t>paghetti. It’s simple but always a winner.</w:t>
      </w:r>
    </w:p>
    <w:p w14:paraId="040C3F2E" w14:textId="19E30AA1" w:rsidR="00707F56" w:rsidRPr="00A27F5D" w:rsidRDefault="00707F56" w:rsidP="001816E0">
      <w:pPr>
        <w:ind w:left="2268" w:hanging="2268"/>
      </w:pPr>
      <w:r w:rsidRPr="00A27F5D">
        <w:t>HUNTSMAN:</w:t>
      </w:r>
      <w:r w:rsidRPr="00A27F5D">
        <w:tab/>
        <w:t xml:space="preserve">My </w:t>
      </w:r>
      <w:r w:rsidR="005E4751">
        <w:t>f</w:t>
      </w:r>
      <w:r w:rsidRPr="00A27F5D">
        <w:t xml:space="preserve">ly </w:t>
      </w:r>
      <w:r w:rsidR="005E4751">
        <w:t>m</w:t>
      </w:r>
      <w:r w:rsidRPr="00A27F5D">
        <w:t>uffins with webbing icing. There is nothing better in the bush.</w:t>
      </w:r>
    </w:p>
    <w:p w14:paraId="64E0775D" w14:textId="6756E602" w:rsidR="00707F56" w:rsidRPr="009D216C" w:rsidRDefault="00707F56" w:rsidP="009D216C">
      <w:pPr>
        <w:rPr>
          <w:rStyle w:val="Emphasis"/>
        </w:rPr>
      </w:pPr>
      <w:r w:rsidRPr="009D216C">
        <w:rPr>
          <w:rStyle w:val="Emphasis"/>
        </w:rPr>
        <w:t>Prickles is running all over the stage (and maybe into the audience)</w:t>
      </w:r>
      <w:r w:rsidR="00805ABE">
        <w:rPr>
          <w:rStyle w:val="Emphasis"/>
        </w:rPr>
        <w:t>,</w:t>
      </w:r>
      <w:r w:rsidRPr="009D216C">
        <w:rPr>
          <w:rStyle w:val="Emphasis"/>
        </w:rPr>
        <w:t xml:space="preserve"> trying to collect her ants and put them back in the salad.</w:t>
      </w:r>
    </w:p>
    <w:p w14:paraId="125018B5" w14:textId="5912F92C" w:rsidR="00707F56" w:rsidRPr="00A27F5D" w:rsidRDefault="00707F56" w:rsidP="001816E0">
      <w:pPr>
        <w:ind w:left="2268" w:hanging="2268"/>
      </w:pPr>
      <w:r w:rsidRPr="00A27F5D">
        <w:t>PRICKLES:</w:t>
      </w:r>
      <w:r w:rsidRPr="00A27F5D">
        <w:tab/>
        <w:t xml:space="preserve">Come here. </w:t>
      </w:r>
      <w:proofErr w:type="gramStart"/>
      <w:r w:rsidRPr="00A27F5D">
        <w:t>Hey</w:t>
      </w:r>
      <w:proofErr w:type="gramEnd"/>
      <w:r w:rsidRPr="00A27F5D">
        <w:t xml:space="preserve"> you</w:t>
      </w:r>
      <w:r w:rsidR="005E4751">
        <w:t>,</w:t>
      </w:r>
      <w:r w:rsidRPr="00A27F5D">
        <w:t xml:space="preserve"> get back here. Where do you think you’re going? Oh</w:t>
      </w:r>
      <w:r w:rsidR="005E4751">
        <w:t>,</w:t>
      </w:r>
      <w:r w:rsidRPr="00A27F5D">
        <w:t xml:space="preserve"> this is hopeless. Grass. That’s all it is now. Grass.</w:t>
      </w:r>
    </w:p>
    <w:p w14:paraId="25D09D24" w14:textId="04BABBBD" w:rsidR="00707F56" w:rsidRPr="00A27F5D" w:rsidRDefault="00707F56" w:rsidP="001816E0">
      <w:pPr>
        <w:ind w:left="2268" w:hanging="2268"/>
      </w:pPr>
      <w:r w:rsidRPr="00A27F5D">
        <w:t>KANGAROO:</w:t>
      </w:r>
      <w:r w:rsidRPr="00A27F5D">
        <w:tab/>
        <w:t>Wings and paws off your dishes! It is time for the tasting.</w:t>
      </w:r>
    </w:p>
    <w:p w14:paraId="4F292932" w14:textId="10D34F41" w:rsidR="00707F56" w:rsidRPr="009D216C" w:rsidRDefault="00707F56" w:rsidP="009D216C">
      <w:pPr>
        <w:rPr>
          <w:rStyle w:val="Emphasis"/>
        </w:rPr>
      </w:pPr>
      <w:r w:rsidRPr="009D216C">
        <w:rPr>
          <w:rStyle w:val="Emphasis"/>
        </w:rPr>
        <w:t xml:space="preserve">Kangaroo </w:t>
      </w:r>
      <w:r w:rsidR="005E4751">
        <w:rPr>
          <w:rStyle w:val="Emphasis"/>
        </w:rPr>
        <w:t>j</w:t>
      </w:r>
      <w:r w:rsidRPr="009D216C">
        <w:rPr>
          <w:rStyle w:val="Emphasis"/>
        </w:rPr>
        <w:t>udge bounces down the line, tasting and shaking his head at the unsuccessful contestants.</w:t>
      </w:r>
    </w:p>
    <w:p w14:paraId="791E4910" w14:textId="1A4EDDF8" w:rsidR="00707F56" w:rsidRPr="00552803" w:rsidRDefault="00707F56" w:rsidP="001816E0">
      <w:pPr>
        <w:ind w:left="2268" w:hanging="2268"/>
      </w:pPr>
      <w:r w:rsidRPr="00552803">
        <w:t>NARRATOR 4:</w:t>
      </w:r>
      <w:r w:rsidRPr="00552803">
        <w:tab/>
        <w:t>And as the judge hopped down the line</w:t>
      </w:r>
      <w:r w:rsidR="005E4751">
        <w:t>,</w:t>
      </w:r>
      <w:r w:rsidRPr="00552803">
        <w:t xml:space="preserve"> </w:t>
      </w:r>
      <w:r w:rsidR="005E4751">
        <w:t>i</w:t>
      </w:r>
      <w:r w:rsidRPr="00552803">
        <w:t xml:space="preserve">t was becoming clear that this year, the </w:t>
      </w:r>
      <w:r w:rsidR="0054341F">
        <w:t>bake-off</w:t>
      </w:r>
      <w:r w:rsidRPr="00552803">
        <w:t xml:space="preserve"> was going to come down to only </w:t>
      </w:r>
      <w:r w:rsidR="000A1D1C">
        <w:t>two</w:t>
      </w:r>
      <w:r w:rsidRPr="00552803">
        <w:t xml:space="preserve"> </w:t>
      </w:r>
      <w:r w:rsidR="007D077E">
        <w:t>a</w:t>
      </w:r>
      <w:r w:rsidRPr="00552803">
        <w:t>nimals.</w:t>
      </w:r>
    </w:p>
    <w:p w14:paraId="19E5EC37" w14:textId="436B3697" w:rsidR="00707F56" w:rsidRPr="00F752D5" w:rsidRDefault="00707F56" w:rsidP="001816E0">
      <w:pPr>
        <w:ind w:left="2268" w:hanging="2268"/>
      </w:pPr>
      <w:r w:rsidRPr="00F752D5">
        <w:t>KANGAROO:</w:t>
      </w:r>
      <w:r w:rsidRPr="00F752D5">
        <w:tab/>
        <w:t>It’s good</w:t>
      </w:r>
      <w:r w:rsidR="002F5580" w:rsidRPr="00F752D5">
        <w:t>,</w:t>
      </w:r>
      <w:r w:rsidRPr="00F752D5">
        <w:t xml:space="preserve"> but it’s missing</w:t>
      </w:r>
      <w:r w:rsidR="005E4751" w:rsidRPr="00F752D5">
        <w:br/>
      </w:r>
      <w:r w:rsidRPr="00F752D5">
        <w:t>/ something</w:t>
      </w:r>
      <w:r w:rsidR="00D04D88" w:rsidRPr="00F752D5">
        <w:t>.</w:t>
      </w:r>
    </w:p>
    <w:p w14:paraId="24A3C822" w14:textId="1705F256" w:rsidR="00707F56" w:rsidRPr="00552803" w:rsidRDefault="00707F56" w:rsidP="001816E0">
      <w:pPr>
        <w:ind w:left="2268" w:hanging="2268"/>
      </w:pPr>
      <w:r w:rsidRPr="00F752D5">
        <w:t>PRICKLES:</w:t>
      </w:r>
      <w:r w:rsidRPr="00F752D5">
        <w:tab/>
      </w:r>
      <w:r w:rsidR="005E4751" w:rsidRPr="00F752D5">
        <w:t>/ s</w:t>
      </w:r>
      <w:r w:rsidRPr="00F752D5">
        <w:t>omething. Yes</w:t>
      </w:r>
      <w:r w:rsidR="00607E1C" w:rsidRPr="00F752D5">
        <w:t>,</w:t>
      </w:r>
      <w:r w:rsidRPr="00F752D5">
        <w:t xml:space="preserve"> I know. I couldn’t control my ants</w:t>
      </w:r>
      <w:r w:rsidR="00796F74" w:rsidRPr="00F752D5">
        <w:t>,</w:t>
      </w:r>
      <w:r w:rsidRPr="00F752D5">
        <w:t xml:space="preserve"> and they</w:t>
      </w:r>
      <w:r w:rsidRPr="00552803">
        <w:t xml:space="preserve"> just wandered off. Can you please still put me through into the final? It’s not my fault. I’m a brilliant cook.</w:t>
      </w:r>
    </w:p>
    <w:p w14:paraId="3A418523" w14:textId="77777777" w:rsidR="00707F56" w:rsidRPr="00552803" w:rsidRDefault="00707F56" w:rsidP="001816E0">
      <w:pPr>
        <w:ind w:left="2268" w:hanging="2268"/>
      </w:pPr>
      <w:r w:rsidRPr="00552803">
        <w:t>KANGAROO:</w:t>
      </w:r>
      <w:r w:rsidRPr="00552803">
        <w:tab/>
        <w:t>I’m sorry, Prickles.</w:t>
      </w:r>
    </w:p>
    <w:p w14:paraId="7E9D5FCF" w14:textId="151B2305" w:rsidR="00707F56" w:rsidRPr="00552803" w:rsidRDefault="00707F56" w:rsidP="001816E0">
      <w:pPr>
        <w:ind w:left="2268" w:hanging="2268"/>
      </w:pPr>
      <w:r w:rsidRPr="00552803">
        <w:t>PRICKLES:</w:t>
      </w:r>
      <w:r w:rsidRPr="00552803">
        <w:tab/>
      </w:r>
      <w:proofErr w:type="spellStart"/>
      <w:r w:rsidRPr="00552803">
        <w:t>Nooooooo</w:t>
      </w:r>
      <w:proofErr w:type="spellEnd"/>
      <w:r w:rsidRPr="00552803">
        <w:t>! I’ll be back!!!</w:t>
      </w:r>
    </w:p>
    <w:p w14:paraId="76718F11" w14:textId="3D169F28" w:rsidR="00707F56" w:rsidRPr="00552803" w:rsidRDefault="00707F56" w:rsidP="001816E0">
      <w:pPr>
        <w:ind w:left="2268" w:hanging="2268"/>
      </w:pPr>
      <w:r w:rsidRPr="00552803">
        <w:t>KANGAROO:</w:t>
      </w:r>
      <w:r w:rsidRPr="00552803">
        <w:tab/>
        <w:t xml:space="preserve">Wow. You really put the </w:t>
      </w:r>
      <w:r w:rsidR="006C3108">
        <w:t>‘</w:t>
      </w:r>
      <w:r w:rsidR="005E4751">
        <w:t>c</w:t>
      </w:r>
      <w:r w:rsidRPr="00552803">
        <w:t>ook</w:t>
      </w:r>
      <w:r w:rsidR="006C3108">
        <w:t>’</w:t>
      </w:r>
      <w:r w:rsidRPr="00552803">
        <w:t xml:space="preserve"> in </w:t>
      </w:r>
      <w:r w:rsidR="006C3108">
        <w:t>k</w:t>
      </w:r>
      <w:r w:rsidRPr="00552803">
        <w:t>ookaburra. And Huntsman, I don’t know how you hold it all together. Flawless. You’re both in the final.</w:t>
      </w:r>
    </w:p>
    <w:p w14:paraId="7D8A7D94" w14:textId="5B20959B" w:rsidR="00707F56" w:rsidRPr="00552803" w:rsidRDefault="00707F56" w:rsidP="001816E0">
      <w:pPr>
        <w:ind w:left="2268" w:hanging="2268"/>
      </w:pPr>
      <w:r w:rsidRPr="00552803">
        <w:lastRenderedPageBreak/>
        <w:t>KOOKABURRA:</w:t>
      </w:r>
      <w:r w:rsidRPr="00552803">
        <w:tab/>
        <w:t>Wow</w:t>
      </w:r>
      <w:r w:rsidR="005E4751">
        <w:t>,</w:t>
      </w:r>
      <w:r w:rsidRPr="00552803">
        <w:t xml:space="preserve"> I’ve made it to the final. My </w:t>
      </w:r>
      <w:r w:rsidR="00A72856">
        <w:t>m</w:t>
      </w:r>
      <w:r w:rsidRPr="00552803">
        <w:t xml:space="preserve">um and </w:t>
      </w:r>
      <w:r w:rsidR="00A72856">
        <w:t>d</w:t>
      </w:r>
      <w:r w:rsidRPr="00552803">
        <w:t>ad are going to be so proud.</w:t>
      </w:r>
    </w:p>
    <w:p w14:paraId="45008117" w14:textId="77777777" w:rsidR="00707F56" w:rsidRPr="00552803" w:rsidRDefault="00707F56" w:rsidP="001816E0">
      <w:pPr>
        <w:ind w:left="2268" w:hanging="2268"/>
      </w:pPr>
      <w:r w:rsidRPr="00552803">
        <w:t>HUNTSMAN:</w:t>
      </w:r>
      <w:r w:rsidRPr="00552803">
        <w:tab/>
        <w:t>It’s been my dream to win this competition since I was a little spider.</w:t>
      </w:r>
    </w:p>
    <w:p w14:paraId="3F651F9B" w14:textId="4BC5227B" w:rsidR="00707F56" w:rsidRPr="00552803" w:rsidRDefault="00707F56" w:rsidP="001816E0">
      <w:pPr>
        <w:ind w:left="2268" w:hanging="2268"/>
      </w:pPr>
      <w:r w:rsidRPr="00552803">
        <w:t>NARRATOR 4:</w:t>
      </w:r>
      <w:r w:rsidRPr="00552803">
        <w:tab/>
        <w:t>Indeed</w:t>
      </w:r>
      <w:r w:rsidR="006F3A44">
        <w:t>,</w:t>
      </w:r>
      <w:r w:rsidRPr="00552803">
        <w:t xml:space="preserve"> the Brilliant Bush </w:t>
      </w:r>
      <w:r w:rsidR="0054341F">
        <w:t>Bake-off</w:t>
      </w:r>
      <w:r w:rsidRPr="00552803">
        <w:t xml:space="preserve"> was a huge event</w:t>
      </w:r>
      <w:r w:rsidR="005052FC">
        <w:t>,</w:t>
      </w:r>
      <w:r w:rsidRPr="00552803">
        <w:t xml:space="preserve"> and all the animals would travel from all over the bush to watch the final together.</w:t>
      </w:r>
    </w:p>
    <w:p w14:paraId="257A4564" w14:textId="77777777" w:rsidR="00707F56" w:rsidRPr="009D216C" w:rsidRDefault="00707F56" w:rsidP="009D216C">
      <w:pPr>
        <w:rPr>
          <w:rStyle w:val="Emphasis"/>
        </w:rPr>
      </w:pPr>
      <w:r w:rsidRPr="009D216C">
        <w:rPr>
          <w:rStyle w:val="Emphasis"/>
        </w:rPr>
        <w:t>The stage is flooded with the ensemble animals who fill the trees, bushes and ground to watch the final!</w:t>
      </w:r>
    </w:p>
    <w:p w14:paraId="5EC4DD20" w14:textId="77777777" w:rsidR="00707F56" w:rsidRPr="00552803" w:rsidRDefault="00707F56" w:rsidP="001816E0">
      <w:pPr>
        <w:ind w:left="2268" w:hanging="2268"/>
      </w:pPr>
      <w:r w:rsidRPr="00552803">
        <w:t>HUNTSMAN:</w:t>
      </w:r>
      <w:r w:rsidRPr="00552803">
        <w:tab/>
        <w:t>Hi Mum!!</w:t>
      </w:r>
    </w:p>
    <w:p w14:paraId="4163FF9F" w14:textId="153E2769" w:rsidR="00707F56" w:rsidRPr="00552803" w:rsidRDefault="00707F56" w:rsidP="001816E0">
      <w:pPr>
        <w:ind w:left="2268" w:hanging="2268"/>
      </w:pPr>
      <w:r w:rsidRPr="00552803">
        <w:t>KANGAROO:</w:t>
      </w:r>
      <w:r w:rsidRPr="00552803">
        <w:tab/>
        <w:t>And now to decide the winner we have a very special guest to introduce you to.</w:t>
      </w:r>
    </w:p>
    <w:p w14:paraId="34525F4A" w14:textId="77777777" w:rsidR="00707F56" w:rsidRPr="00552803" w:rsidRDefault="00707F56" w:rsidP="001816E0">
      <w:pPr>
        <w:ind w:left="2268" w:hanging="2268"/>
      </w:pPr>
      <w:r w:rsidRPr="00552803">
        <w:t>HUNTSMAN:</w:t>
      </w:r>
      <w:r w:rsidRPr="00552803">
        <w:tab/>
        <w:t>Who could it be?</w:t>
      </w:r>
    </w:p>
    <w:p w14:paraId="571E5C45" w14:textId="7BB88FE9" w:rsidR="00707F56" w:rsidRPr="00552803" w:rsidRDefault="00707F56" w:rsidP="001816E0">
      <w:pPr>
        <w:ind w:left="2268" w:hanging="2268"/>
      </w:pPr>
      <w:r w:rsidRPr="00552803">
        <w:t>KOOKABURRA:</w:t>
      </w:r>
      <w:r w:rsidRPr="00552803">
        <w:tab/>
        <w:t>You don’t think it's</w:t>
      </w:r>
      <w:r w:rsidR="00B40EA2" w:rsidRPr="00552803">
        <w:t xml:space="preserve"> </w:t>
      </w:r>
      <w:r w:rsidRPr="00552803">
        <w:t>…</w:t>
      </w:r>
    </w:p>
    <w:p w14:paraId="42C69A5C" w14:textId="77777777" w:rsidR="00707F56" w:rsidRPr="00552803" w:rsidRDefault="00707F56" w:rsidP="001816E0">
      <w:pPr>
        <w:ind w:left="2268" w:hanging="2268"/>
      </w:pPr>
      <w:r w:rsidRPr="00552803">
        <w:t>HUNTSMAN:</w:t>
      </w:r>
      <w:r w:rsidRPr="00552803">
        <w:tab/>
        <w:t>You mean?</w:t>
      </w:r>
    </w:p>
    <w:p w14:paraId="581C8659" w14:textId="40465A24" w:rsidR="00707F56" w:rsidRPr="00552803" w:rsidRDefault="00707F56" w:rsidP="001816E0">
      <w:pPr>
        <w:ind w:left="2268" w:hanging="2268"/>
      </w:pPr>
      <w:r w:rsidRPr="00552803">
        <w:t>KOOKABURRA:</w:t>
      </w:r>
      <w:r w:rsidRPr="00552803">
        <w:tab/>
        <w:t>Yes</w:t>
      </w:r>
      <w:r w:rsidR="00076A92">
        <w:t>.</w:t>
      </w:r>
    </w:p>
    <w:p w14:paraId="595AF6BF" w14:textId="65FCF76F" w:rsidR="00707F56" w:rsidRPr="00552803" w:rsidRDefault="00707F56" w:rsidP="001816E0">
      <w:pPr>
        <w:ind w:left="2268" w:hanging="2268"/>
      </w:pPr>
      <w:r w:rsidRPr="00552803">
        <w:t>HUNTSMAN:</w:t>
      </w:r>
      <w:r w:rsidRPr="00552803">
        <w:tab/>
        <w:t>It couldn’t be</w:t>
      </w:r>
      <w:r w:rsidR="00076A92">
        <w:t>.</w:t>
      </w:r>
    </w:p>
    <w:p w14:paraId="11B8E53E" w14:textId="64288A32" w:rsidR="00707F56" w:rsidRPr="00552803" w:rsidRDefault="00707F56" w:rsidP="001816E0">
      <w:pPr>
        <w:ind w:left="2268" w:hanging="2268"/>
      </w:pPr>
      <w:r w:rsidRPr="00552803">
        <w:t>KANGAROO:</w:t>
      </w:r>
      <w:r w:rsidRPr="00552803">
        <w:tab/>
        <w:t>Please welcome</w:t>
      </w:r>
      <w:r w:rsidR="00076A92">
        <w:t xml:space="preserve"> …</w:t>
      </w:r>
    </w:p>
    <w:p w14:paraId="7D3F258E" w14:textId="75E2B3DD" w:rsidR="00707F56" w:rsidRPr="00552803" w:rsidRDefault="00707F56" w:rsidP="001816E0">
      <w:pPr>
        <w:ind w:left="2268" w:hanging="2268"/>
      </w:pPr>
      <w:r w:rsidRPr="00552803">
        <w:t>ALL:</w:t>
      </w:r>
      <w:r w:rsidRPr="00552803">
        <w:tab/>
        <w:t>Terrific Terrance Tawny.</w:t>
      </w:r>
    </w:p>
    <w:p w14:paraId="7A90B4F7" w14:textId="357E1AC5" w:rsidR="00707F56" w:rsidRPr="00552803" w:rsidRDefault="00707F56" w:rsidP="001816E0">
      <w:pPr>
        <w:ind w:left="2268" w:hanging="2268"/>
        <w:rPr>
          <w:rStyle w:val="Emphasis"/>
        </w:rPr>
      </w:pPr>
      <w:r w:rsidRPr="00552803">
        <w:rPr>
          <w:rStyle w:val="Emphasis"/>
        </w:rPr>
        <w:t>Terrance enters to great fanfare and applaus</w:t>
      </w:r>
      <w:r w:rsidR="00D842F1">
        <w:rPr>
          <w:rStyle w:val="Emphasis"/>
        </w:rPr>
        <w:t>e.</w:t>
      </w:r>
    </w:p>
    <w:p w14:paraId="1C7B55A7" w14:textId="038A2F84" w:rsidR="00707F56" w:rsidRPr="00552803" w:rsidRDefault="00707F56" w:rsidP="009D216C">
      <w:pPr>
        <w:ind w:left="2268" w:hanging="2268"/>
      </w:pPr>
      <w:r w:rsidRPr="00552803">
        <w:t>TERRANCE:</w:t>
      </w:r>
      <w:r w:rsidRPr="00552803">
        <w:tab/>
        <w:t>Hello Kookaburra and Huntsman</w:t>
      </w:r>
      <w:r w:rsidR="000D0E05">
        <w:t>,</w:t>
      </w:r>
      <w:r w:rsidRPr="00552803">
        <w:t xml:space="preserve"> and congratulations on making it to the final of the </w:t>
      </w:r>
      <w:r w:rsidR="0054341F">
        <w:t>bake-off</w:t>
      </w:r>
      <w:r w:rsidRPr="00552803">
        <w:t>. As I’m sure you are aware</w:t>
      </w:r>
      <w:r w:rsidR="00153858">
        <w:t>,</w:t>
      </w:r>
      <w:r w:rsidRPr="00552803">
        <w:t xml:space="preserve"> I am a world</w:t>
      </w:r>
      <w:r w:rsidR="00B6360A">
        <w:t>-</w:t>
      </w:r>
      <w:r w:rsidRPr="00552803">
        <w:t>famous chef that is known for my world</w:t>
      </w:r>
      <w:r w:rsidR="00E13CE2">
        <w:t>-</w:t>
      </w:r>
      <w:r w:rsidRPr="00552803">
        <w:t xml:space="preserve">famous </w:t>
      </w:r>
      <w:r w:rsidR="009D216C">
        <w:br/>
      </w:r>
      <w:r w:rsidRPr="00552803">
        <w:t>/</w:t>
      </w:r>
      <w:r w:rsidR="00B40EA2" w:rsidRPr="00552803">
        <w:t xml:space="preserve"> </w:t>
      </w:r>
      <w:r w:rsidR="003A68AE">
        <w:t>e</w:t>
      </w:r>
      <w:r w:rsidRPr="00552803">
        <w:t xml:space="preserve">ucalyptus </w:t>
      </w:r>
      <w:r w:rsidR="003A68AE">
        <w:t>d</w:t>
      </w:r>
      <w:r w:rsidRPr="00552803">
        <w:t>rops.</w:t>
      </w:r>
    </w:p>
    <w:p w14:paraId="4291AD20" w14:textId="3C71A159" w:rsidR="00707F56" w:rsidRPr="00552803" w:rsidRDefault="00707F56" w:rsidP="001816E0">
      <w:pPr>
        <w:ind w:left="2268" w:hanging="2268"/>
      </w:pPr>
      <w:r w:rsidRPr="00552803">
        <w:lastRenderedPageBreak/>
        <w:t>HUNTSMAN:</w:t>
      </w:r>
      <w:r w:rsidRPr="00552803">
        <w:tab/>
        <w:t>/</w:t>
      </w:r>
      <w:r w:rsidR="00B40EA2" w:rsidRPr="00552803">
        <w:t xml:space="preserve"> </w:t>
      </w:r>
      <w:r w:rsidR="003A68AE">
        <w:t>e</w:t>
      </w:r>
      <w:r w:rsidRPr="00552803">
        <w:t xml:space="preserve">ucalyptus </w:t>
      </w:r>
      <w:r w:rsidR="003A68AE">
        <w:t>d</w:t>
      </w:r>
      <w:r w:rsidRPr="00552803">
        <w:t>rops</w:t>
      </w:r>
      <w:r w:rsidR="003A68AE">
        <w:t>.</w:t>
      </w:r>
    </w:p>
    <w:p w14:paraId="69AB8D13" w14:textId="6E47A946" w:rsidR="00707F56" w:rsidRPr="00552803" w:rsidRDefault="00707F56" w:rsidP="001816E0">
      <w:pPr>
        <w:ind w:left="2268" w:hanging="2268"/>
      </w:pPr>
      <w:r w:rsidRPr="00552803">
        <w:t>KOOKABURRA:</w:t>
      </w:r>
      <w:r w:rsidRPr="00552803">
        <w:tab/>
        <w:t>/</w:t>
      </w:r>
      <w:r w:rsidR="00B40EA2" w:rsidRPr="00552803">
        <w:t xml:space="preserve"> </w:t>
      </w:r>
      <w:r w:rsidR="003A68AE">
        <w:t>e</w:t>
      </w:r>
      <w:r w:rsidRPr="00552803">
        <w:t xml:space="preserve">ucalyptus </w:t>
      </w:r>
      <w:r w:rsidR="003A68AE">
        <w:t>d</w:t>
      </w:r>
      <w:r w:rsidRPr="00552803">
        <w:t>rops</w:t>
      </w:r>
      <w:r w:rsidR="003A68AE">
        <w:t>.</w:t>
      </w:r>
    </w:p>
    <w:p w14:paraId="754FF3AE" w14:textId="4E35C961" w:rsidR="00707F56" w:rsidRPr="00552803" w:rsidRDefault="00707F56" w:rsidP="001816E0">
      <w:pPr>
        <w:ind w:left="2268" w:hanging="2268"/>
      </w:pPr>
      <w:r w:rsidRPr="00552803">
        <w:t>KANGAROO:</w:t>
      </w:r>
      <w:r w:rsidRPr="00552803">
        <w:tab/>
        <w:t>/</w:t>
      </w:r>
      <w:r w:rsidR="00B40EA2" w:rsidRPr="00552803">
        <w:t xml:space="preserve"> </w:t>
      </w:r>
      <w:r w:rsidR="003A68AE">
        <w:t>e</w:t>
      </w:r>
      <w:r w:rsidRPr="00552803">
        <w:t xml:space="preserve">ucalyptus </w:t>
      </w:r>
      <w:r w:rsidR="003A68AE">
        <w:t>d</w:t>
      </w:r>
      <w:r w:rsidRPr="00552803">
        <w:t>rops</w:t>
      </w:r>
      <w:r w:rsidR="003A68AE">
        <w:t>.</w:t>
      </w:r>
    </w:p>
    <w:p w14:paraId="17445BFD" w14:textId="1BC91382" w:rsidR="00707F56" w:rsidRPr="00552803" w:rsidRDefault="00707F56" w:rsidP="001816E0">
      <w:pPr>
        <w:ind w:left="2268" w:hanging="2268"/>
      </w:pPr>
      <w:r w:rsidRPr="00552803">
        <w:t>TERRANCE:</w:t>
      </w:r>
      <w:r w:rsidRPr="00552803">
        <w:tab/>
        <w:t>Now</w:t>
      </w:r>
      <w:r w:rsidR="0074256D">
        <w:t>,</w:t>
      </w:r>
      <w:r w:rsidRPr="00552803">
        <w:t xml:space="preserve"> whilst these drops may seem easy to make</w:t>
      </w:r>
      <w:r w:rsidR="008B3CDD">
        <w:t>,</w:t>
      </w:r>
      <w:r w:rsidRPr="00552803">
        <w:t xml:space="preserve"> they are </w:t>
      </w:r>
      <w:proofErr w:type="gramStart"/>
      <w:r w:rsidRPr="00552803">
        <w:t>actually an</w:t>
      </w:r>
      <w:proofErr w:type="gramEnd"/>
      <w:r w:rsidRPr="00552803">
        <w:t xml:space="preserve"> incredibly delicate operation requiring precise amounts of ingredients and culinary skills. Here is my recipe. The winner will be the animal who can best recreate my world</w:t>
      </w:r>
      <w:r w:rsidR="008B3CDD">
        <w:t>-</w:t>
      </w:r>
      <w:r w:rsidRPr="00552803">
        <w:t xml:space="preserve">famous </w:t>
      </w:r>
      <w:r w:rsidR="003A68AE">
        <w:t>e</w:t>
      </w:r>
      <w:r w:rsidRPr="00552803">
        <w:t xml:space="preserve">ucalyptus </w:t>
      </w:r>
      <w:r w:rsidR="003A68AE">
        <w:t>d</w:t>
      </w:r>
      <w:r w:rsidRPr="00552803">
        <w:t>rops.</w:t>
      </w:r>
    </w:p>
    <w:p w14:paraId="3489C377" w14:textId="42EC8740" w:rsidR="00707F56" w:rsidRPr="00552803" w:rsidRDefault="00707F56" w:rsidP="001816E0">
      <w:pPr>
        <w:ind w:left="2268" w:hanging="2268"/>
      </w:pPr>
      <w:r w:rsidRPr="00552803">
        <w:t>HUNTSMAN:</w:t>
      </w:r>
      <w:r w:rsidRPr="00552803">
        <w:tab/>
      </w:r>
      <w:bookmarkStart w:id="73" w:name="OLE_LINK46"/>
      <w:bookmarkStart w:id="74" w:name="OLE_LINK47"/>
      <w:r w:rsidRPr="00552803">
        <w:t>/</w:t>
      </w:r>
      <w:r w:rsidR="00B40EA2" w:rsidRPr="00552803">
        <w:t xml:space="preserve"> </w:t>
      </w:r>
      <w:r w:rsidRPr="00552803">
        <w:t>Whoa</w:t>
      </w:r>
      <w:bookmarkEnd w:id="73"/>
      <w:bookmarkEnd w:id="74"/>
      <w:r w:rsidR="00570EA3">
        <w:t>.</w:t>
      </w:r>
    </w:p>
    <w:p w14:paraId="241C7BCE" w14:textId="070D7606" w:rsidR="00707F56" w:rsidRPr="00552803" w:rsidRDefault="00707F56" w:rsidP="001816E0">
      <w:pPr>
        <w:ind w:left="2268" w:hanging="2268"/>
      </w:pPr>
      <w:r w:rsidRPr="00552803">
        <w:t>KOOKABURRA:</w:t>
      </w:r>
      <w:r w:rsidRPr="00552803">
        <w:tab/>
        <w:t>/</w:t>
      </w:r>
      <w:r w:rsidR="00B40EA2" w:rsidRPr="00552803">
        <w:t xml:space="preserve"> </w:t>
      </w:r>
      <w:r w:rsidRPr="00552803">
        <w:t>Whoa</w:t>
      </w:r>
      <w:r w:rsidR="00570EA3">
        <w:t>.</w:t>
      </w:r>
    </w:p>
    <w:p w14:paraId="73C663ED" w14:textId="56037D83" w:rsidR="00707F56" w:rsidRPr="00552803" w:rsidRDefault="00707F56" w:rsidP="001816E0">
      <w:pPr>
        <w:ind w:left="2268" w:hanging="2268"/>
      </w:pPr>
      <w:r w:rsidRPr="00552803">
        <w:t>KANGAROO:</w:t>
      </w:r>
      <w:r w:rsidRPr="00552803">
        <w:tab/>
        <w:t>Read the recipe carefully. Your time starts now.</w:t>
      </w:r>
    </w:p>
    <w:p w14:paraId="1CF46FFD" w14:textId="4EC28053" w:rsidR="00707F56" w:rsidRPr="00552803" w:rsidRDefault="00707F56" w:rsidP="001816E0">
      <w:pPr>
        <w:ind w:left="2268" w:hanging="2268"/>
      </w:pPr>
      <w:r w:rsidRPr="00552803">
        <w:t>NARRATOR 4:</w:t>
      </w:r>
      <w:r w:rsidRPr="00552803">
        <w:tab/>
        <w:t>Huntsman and Kookaburra started reading the recipe</w:t>
      </w:r>
      <w:r w:rsidR="008B3CDD">
        <w:t>,</w:t>
      </w:r>
      <w:r w:rsidRPr="00552803">
        <w:t xml:space="preserve"> and in no time</w:t>
      </w:r>
      <w:r w:rsidR="00CE2CB1">
        <w:t>,</w:t>
      </w:r>
      <w:r w:rsidRPr="00552803">
        <w:t xml:space="preserve"> Huntsman was getting out bowls, </w:t>
      </w:r>
      <w:r w:rsidR="00CB6FF5">
        <w:t>e</w:t>
      </w:r>
      <w:r w:rsidRPr="00552803">
        <w:t xml:space="preserve">ucalyptus leaves, </w:t>
      </w:r>
      <w:proofErr w:type="gramStart"/>
      <w:r w:rsidRPr="00552803">
        <w:t>sugar</w:t>
      </w:r>
      <w:proofErr w:type="gramEnd"/>
      <w:r w:rsidRPr="00552803">
        <w:t xml:space="preserve"> and anything else they may need. Kookaburra</w:t>
      </w:r>
      <w:r w:rsidR="008E6685">
        <w:t>,</w:t>
      </w:r>
      <w:r w:rsidRPr="00552803">
        <w:t xml:space="preserve"> however</w:t>
      </w:r>
      <w:r w:rsidR="008E6685">
        <w:t>,</w:t>
      </w:r>
      <w:r w:rsidRPr="00552803">
        <w:t xml:space="preserve"> was just staring at the recipe</w:t>
      </w:r>
      <w:r w:rsidR="00CB6FF5">
        <w:t>,</w:t>
      </w:r>
      <w:r w:rsidRPr="00552803">
        <w:t xml:space="preserve"> not moving.</w:t>
      </w:r>
    </w:p>
    <w:p w14:paraId="6878FE2C" w14:textId="1016F4B2" w:rsidR="00707F56" w:rsidRPr="00552803" w:rsidRDefault="00707F56" w:rsidP="001816E0">
      <w:pPr>
        <w:ind w:left="2268" w:hanging="2268"/>
      </w:pPr>
      <w:r w:rsidRPr="00552803">
        <w:t>KOOKABURRA:</w:t>
      </w:r>
      <w:r w:rsidRPr="00552803">
        <w:tab/>
        <w:t xml:space="preserve">Oh my, this is so embarrassing. I’m not going to be able to make this. All the ingredients are so precise and require hands to make sure just the right amount goes in. All I have </w:t>
      </w:r>
      <w:r w:rsidR="00FC24F5">
        <w:t>are</w:t>
      </w:r>
      <w:r w:rsidRPr="00552803">
        <w:t xml:space="preserve"> my silly wings. I’m going to look like a fool. And in front of all these animals and my mum and dad.</w:t>
      </w:r>
    </w:p>
    <w:p w14:paraId="04BBBFD8" w14:textId="77777777" w:rsidR="00707F56" w:rsidRPr="00552803" w:rsidRDefault="00707F56" w:rsidP="001816E0">
      <w:pPr>
        <w:ind w:left="2268" w:hanging="2268"/>
      </w:pPr>
      <w:r w:rsidRPr="00552803">
        <w:t>NARRATOR 4:</w:t>
      </w:r>
      <w:r w:rsidRPr="00552803">
        <w:tab/>
        <w:t>Kookaburra seemed to shrink smaller and smaller as each minute ticked by. It caught one of Huntsman’s eyes.</w:t>
      </w:r>
    </w:p>
    <w:p w14:paraId="31BB7D7D" w14:textId="75AA7198" w:rsidR="00707F56" w:rsidRPr="00552803" w:rsidRDefault="00707F56" w:rsidP="001816E0">
      <w:pPr>
        <w:ind w:left="2268" w:hanging="2268"/>
      </w:pPr>
      <w:r w:rsidRPr="00552803">
        <w:t>HUNTSMAN:</w:t>
      </w:r>
      <w:r w:rsidRPr="00552803">
        <w:tab/>
        <w:t>Hey Kookaburra, you better start soon</w:t>
      </w:r>
      <w:r w:rsidR="00127FAD">
        <w:t>,</w:t>
      </w:r>
      <w:r w:rsidRPr="00552803">
        <w:t xml:space="preserve"> or time will run out. </w:t>
      </w:r>
      <w:proofErr w:type="gramStart"/>
      <w:r w:rsidRPr="00552803">
        <w:t>It’s</w:t>
      </w:r>
      <w:proofErr w:type="gramEnd"/>
      <w:r w:rsidRPr="00552803">
        <w:t xml:space="preserve"> a really complex recipe.</w:t>
      </w:r>
    </w:p>
    <w:p w14:paraId="5D43306A" w14:textId="2768BF2D" w:rsidR="00707F56" w:rsidRPr="00552803" w:rsidRDefault="00707F56" w:rsidP="001816E0">
      <w:pPr>
        <w:ind w:left="2268" w:hanging="2268"/>
      </w:pPr>
      <w:r w:rsidRPr="00552803">
        <w:t>KOOKABURRA:</w:t>
      </w:r>
      <w:r w:rsidRPr="00552803">
        <w:tab/>
        <w:t>I can’t hold anything.</w:t>
      </w:r>
    </w:p>
    <w:p w14:paraId="75A54B71" w14:textId="77777777" w:rsidR="00707F56" w:rsidRPr="00552803" w:rsidRDefault="00707F56" w:rsidP="001816E0">
      <w:pPr>
        <w:ind w:left="2268" w:hanging="2268"/>
      </w:pPr>
      <w:r w:rsidRPr="00552803">
        <w:t>HUNTSMAN:</w:t>
      </w:r>
      <w:r w:rsidRPr="00552803">
        <w:tab/>
        <w:t>What?</w:t>
      </w:r>
    </w:p>
    <w:p w14:paraId="614C19CC" w14:textId="403E5180" w:rsidR="00707F56" w:rsidRPr="00552803" w:rsidRDefault="00707F56" w:rsidP="001816E0">
      <w:pPr>
        <w:ind w:left="2268" w:hanging="2268"/>
      </w:pPr>
      <w:r w:rsidRPr="00552803">
        <w:lastRenderedPageBreak/>
        <w:t>KOOKABURRA:</w:t>
      </w:r>
      <w:r w:rsidRPr="00552803">
        <w:tab/>
        <w:t xml:space="preserve">All I have </w:t>
      </w:r>
      <w:r w:rsidR="00FC24F5">
        <w:t>are</w:t>
      </w:r>
      <w:r w:rsidRPr="00552803">
        <w:t xml:space="preserve"> these silly wings. I can’t hold the measuring cups, crack the eggs</w:t>
      </w:r>
      <w:r w:rsidR="00BB18C1" w:rsidRPr="00552803">
        <w:t xml:space="preserve"> …</w:t>
      </w:r>
    </w:p>
    <w:p w14:paraId="3F8688BE" w14:textId="2A83E559" w:rsidR="00707F56" w:rsidRPr="00552803" w:rsidRDefault="00707F56" w:rsidP="001816E0">
      <w:pPr>
        <w:ind w:left="2268" w:hanging="2268"/>
      </w:pPr>
      <w:r w:rsidRPr="00552803">
        <w:t>HUNTSMAN:</w:t>
      </w:r>
      <w:r w:rsidRPr="00552803">
        <w:tab/>
      </w:r>
      <w:r w:rsidRPr="00552803">
        <w:rPr>
          <w:rStyle w:val="Emphasis"/>
        </w:rPr>
        <w:t>(interrupting)</w:t>
      </w:r>
      <w:r w:rsidRPr="00552803">
        <w:t xml:space="preserve"> Hey, I’ve got a couple of extra hands. Come closer. I can help you.</w:t>
      </w:r>
    </w:p>
    <w:p w14:paraId="2738AE80" w14:textId="77777777" w:rsidR="00707F56" w:rsidRPr="00552803" w:rsidRDefault="00707F56" w:rsidP="001816E0">
      <w:pPr>
        <w:ind w:left="2268" w:hanging="2268"/>
      </w:pPr>
      <w:r w:rsidRPr="00552803">
        <w:t>KOOKABURRA:</w:t>
      </w:r>
      <w:r w:rsidRPr="00552803">
        <w:tab/>
        <w:t>What do you mean?</w:t>
      </w:r>
    </w:p>
    <w:p w14:paraId="448B374C" w14:textId="787AF929" w:rsidR="00707F56" w:rsidRPr="00552803" w:rsidRDefault="00707F56" w:rsidP="001816E0">
      <w:pPr>
        <w:ind w:left="2268" w:hanging="2268"/>
      </w:pPr>
      <w:r w:rsidRPr="00552803">
        <w:t>HUNTSMAN:</w:t>
      </w:r>
      <w:r w:rsidRPr="00552803">
        <w:tab/>
        <w:t>Just come closer.</w:t>
      </w:r>
    </w:p>
    <w:p w14:paraId="2BD52D6F" w14:textId="13DE4376" w:rsidR="00707F56" w:rsidRPr="00552803" w:rsidRDefault="00707F56" w:rsidP="001816E0">
      <w:pPr>
        <w:ind w:left="2268" w:hanging="2268"/>
      </w:pPr>
      <w:r w:rsidRPr="00552803">
        <w:t>NARRATOR 4:</w:t>
      </w:r>
      <w:r w:rsidRPr="00552803">
        <w:tab/>
        <w:t xml:space="preserve">As Kookaburra came closer, </w:t>
      </w:r>
      <w:r w:rsidR="00D958B9">
        <w:t>Huntsman</w:t>
      </w:r>
      <w:r w:rsidRPr="00552803">
        <w:t xml:space="preserve"> started secretly filling Kookaburra's bowl with the ingredients perfectly measured out.</w:t>
      </w:r>
    </w:p>
    <w:p w14:paraId="2C3CD876" w14:textId="71390A96" w:rsidR="00707F56" w:rsidRPr="00552803" w:rsidRDefault="00707F56" w:rsidP="001816E0">
      <w:pPr>
        <w:ind w:left="2268" w:hanging="2268"/>
      </w:pPr>
      <w:r w:rsidRPr="00552803">
        <w:t>KOOKABURRA:</w:t>
      </w:r>
      <w:r w:rsidRPr="00552803">
        <w:tab/>
        <w:t>You don’t have to do this.</w:t>
      </w:r>
    </w:p>
    <w:p w14:paraId="3548F83E" w14:textId="02CA5471" w:rsidR="00707F56" w:rsidRPr="00552803" w:rsidRDefault="00707F56" w:rsidP="001816E0">
      <w:pPr>
        <w:ind w:left="2268" w:hanging="2268"/>
      </w:pPr>
      <w:r w:rsidRPr="00552803">
        <w:t>HUNTSMAN:</w:t>
      </w:r>
      <w:r w:rsidRPr="00552803">
        <w:tab/>
        <w:t>You looked so sad</w:t>
      </w:r>
      <w:r w:rsidR="007C7E82">
        <w:t>,</w:t>
      </w:r>
      <w:r w:rsidRPr="00552803">
        <w:t xml:space="preserve"> and I don’t want you to feel humiliated for something you can’t control.</w:t>
      </w:r>
    </w:p>
    <w:p w14:paraId="4B68200A" w14:textId="2226AC2E" w:rsidR="00707F56" w:rsidRPr="00552803" w:rsidRDefault="00707F56" w:rsidP="001816E0">
      <w:pPr>
        <w:ind w:left="2268" w:hanging="2268"/>
      </w:pPr>
      <w:r w:rsidRPr="00552803">
        <w:t>KANGAROO:</w:t>
      </w:r>
      <w:r w:rsidRPr="00552803">
        <w:tab/>
      </w:r>
      <w:r w:rsidR="009D1F5A">
        <w:t>Ten</w:t>
      </w:r>
      <w:r w:rsidRPr="00552803">
        <w:t xml:space="preserve"> minutes left.</w:t>
      </w:r>
    </w:p>
    <w:p w14:paraId="74A1FE57" w14:textId="492FA477" w:rsidR="00707F56" w:rsidRPr="00552803" w:rsidRDefault="00707F56" w:rsidP="001816E0">
      <w:pPr>
        <w:ind w:left="2268" w:hanging="2268"/>
      </w:pPr>
      <w:r w:rsidRPr="00552803">
        <w:t>TERRANCE:</w:t>
      </w:r>
      <w:r w:rsidRPr="00552803">
        <w:tab/>
        <w:t>I can smell the wonderful eucalyptus leaves from here. Keep going</w:t>
      </w:r>
      <w:r w:rsidR="00060396">
        <w:t>,</w:t>
      </w:r>
      <w:r w:rsidRPr="00552803">
        <w:t xml:space="preserve"> everybody.</w:t>
      </w:r>
    </w:p>
    <w:p w14:paraId="05A7403A" w14:textId="2568B67C" w:rsidR="00707F56" w:rsidRPr="009D216C" w:rsidRDefault="00707F56" w:rsidP="009D216C">
      <w:pPr>
        <w:rPr>
          <w:rStyle w:val="Emphasis"/>
        </w:rPr>
      </w:pPr>
      <w:r w:rsidRPr="009D216C">
        <w:rPr>
          <w:rStyle w:val="Emphasis"/>
        </w:rPr>
        <w:t>The animals</w:t>
      </w:r>
      <w:r w:rsidR="00FE4734">
        <w:rPr>
          <w:rStyle w:val="Emphasis"/>
        </w:rPr>
        <w:t>,</w:t>
      </w:r>
      <w:r w:rsidRPr="009D216C">
        <w:rPr>
          <w:rStyle w:val="Emphasis"/>
        </w:rPr>
        <w:t xml:space="preserve"> who have all come to watch the final</w:t>
      </w:r>
      <w:r w:rsidR="00FE4734">
        <w:rPr>
          <w:rStyle w:val="Emphasis"/>
        </w:rPr>
        <w:t>,</w:t>
      </w:r>
      <w:r w:rsidRPr="009D216C">
        <w:rPr>
          <w:rStyle w:val="Emphasis"/>
        </w:rPr>
        <w:t xml:space="preserve"> start cheering from the treetops.</w:t>
      </w:r>
    </w:p>
    <w:p w14:paraId="7C57A4D8" w14:textId="77777777" w:rsidR="00707F56" w:rsidRPr="00552803" w:rsidRDefault="00707F56" w:rsidP="001816E0">
      <w:pPr>
        <w:ind w:left="2268" w:hanging="2268"/>
      </w:pPr>
      <w:r w:rsidRPr="00552803">
        <w:t>KOOKABURRA:</w:t>
      </w:r>
      <w:r w:rsidRPr="00552803">
        <w:tab/>
        <w:t>You’re doing it, you’re doing it.</w:t>
      </w:r>
    </w:p>
    <w:p w14:paraId="495BE004" w14:textId="43850AEE" w:rsidR="00707F56" w:rsidRPr="00552803" w:rsidRDefault="00707F56" w:rsidP="001816E0">
      <w:pPr>
        <w:ind w:left="2268" w:hanging="2268"/>
      </w:pPr>
      <w:r w:rsidRPr="00552803">
        <w:t>KANGAROO:</w:t>
      </w:r>
      <w:r w:rsidRPr="00552803">
        <w:tab/>
      </w:r>
      <w:r w:rsidR="006C6FEE">
        <w:t>Five</w:t>
      </w:r>
      <w:r w:rsidRPr="00552803">
        <w:t xml:space="preserve"> minutes left!</w:t>
      </w:r>
    </w:p>
    <w:p w14:paraId="64ADC282" w14:textId="77777777" w:rsidR="00707F56" w:rsidRPr="00552803" w:rsidRDefault="00707F56" w:rsidP="001816E0">
      <w:pPr>
        <w:ind w:left="2268" w:hanging="2268"/>
      </w:pPr>
      <w:r w:rsidRPr="00552803">
        <w:t>HUNTSMAN:</w:t>
      </w:r>
      <w:r w:rsidRPr="00552803">
        <w:tab/>
        <w:t>Oh no.</w:t>
      </w:r>
    </w:p>
    <w:p w14:paraId="790BD2E2" w14:textId="77777777" w:rsidR="00707F56" w:rsidRPr="00552803" w:rsidRDefault="00707F56" w:rsidP="001816E0">
      <w:pPr>
        <w:ind w:left="2268" w:hanging="2268"/>
      </w:pPr>
      <w:r w:rsidRPr="00552803">
        <w:t>KOOKABURRA:</w:t>
      </w:r>
      <w:r w:rsidRPr="00552803">
        <w:tab/>
        <w:t>What?</w:t>
      </w:r>
    </w:p>
    <w:p w14:paraId="55A62A40" w14:textId="198D51EF" w:rsidR="00707F56" w:rsidRPr="00552803" w:rsidRDefault="00707F56" w:rsidP="001816E0">
      <w:pPr>
        <w:ind w:left="2268" w:hanging="2268"/>
      </w:pPr>
      <w:r w:rsidRPr="00552803">
        <w:t>TYLER/PRICKLES:</w:t>
      </w:r>
      <w:r w:rsidRPr="00552803">
        <w:tab/>
      </w:r>
      <w:r w:rsidRPr="00552803">
        <w:rPr>
          <w:rStyle w:val="Emphasis"/>
        </w:rPr>
        <w:t>(</w:t>
      </w:r>
      <w:r w:rsidR="00FC24F5">
        <w:rPr>
          <w:rStyle w:val="Emphasis"/>
        </w:rPr>
        <w:t>f</w:t>
      </w:r>
      <w:r w:rsidRPr="00552803">
        <w:rPr>
          <w:rStyle w:val="Emphasis"/>
        </w:rPr>
        <w:t>rom the gallery)</w:t>
      </w:r>
      <w:r w:rsidRPr="00552803">
        <w:t xml:space="preserve"> They’re not going to dry in time!</w:t>
      </w:r>
    </w:p>
    <w:p w14:paraId="62AFC6B8" w14:textId="05568E86" w:rsidR="00707F56" w:rsidRPr="00552803" w:rsidRDefault="00707F56" w:rsidP="001816E0">
      <w:pPr>
        <w:ind w:left="2268" w:hanging="2268"/>
      </w:pPr>
      <w:r w:rsidRPr="00552803">
        <w:t>HUNTSMAN:</w:t>
      </w:r>
      <w:r w:rsidRPr="00552803">
        <w:tab/>
        <w:t>Sorry</w:t>
      </w:r>
      <w:r w:rsidR="00FC24F5">
        <w:t>,</w:t>
      </w:r>
      <w:r w:rsidRPr="00552803">
        <w:t xml:space="preserve"> Kookaburra</w:t>
      </w:r>
      <w:r w:rsidR="00FC24F5">
        <w:t>,</w:t>
      </w:r>
      <w:r w:rsidRPr="00552803">
        <w:t xml:space="preserve"> I feel like I’ve let you down.</w:t>
      </w:r>
    </w:p>
    <w:p w14:paraId="0C676926" w14:textId="77777777" w:rsidR="00707F56" w:rsidRPr="00552803" w:rsidRDefault="00707F56" w:rsidP="001816E0">
      <w:pPr>
        <w:ind w:left="2268" w:hanging="2268"/>
      </w:pPr>
      <w:r w:rsidRPr="00552803">
        <w:t>KOOKABURRA:</w:t>
      </w:r>
      <w:r w:rsidRPr="00552803">
        <w:tab/>
        <w:t>Huntsman, we’ve got this.</w:t>
      </w:r>
    </w:p>
    <w:p w14:paraId="76398448" w14:textId="77777777" w:rsidR="00707F56" w:rsidRPr="00552803" w:rsidRDefault="00707F56" w:rsidP="001816E0">
      <w:pPr>
        <w:ind w:left="2268" w:hanging="2268"/>
      </w:pPr>
      <w:r w:rsidRPr="00552803">
        <w:lastRenderedPageBreak/>
        <w:t>HUNTSMAN:</w:t>
      </w:r>
      <w:r w:rsidRPr="00552803">
        <w:tab/>
        <w:t>What do you mean?</w:t>
      </w:r>
    </w:p>
    <w:p w14:paraId="1794C82D" w14:textId="62FDE1D9" w:rsidR="00707F56" w:rsidRPr="00552803" w:rsidRDefault="00707F56" w:rsidP="001816E0">
      <w:pPr>
        <w:ind w:left="2268" w:hanging="2268"/>
      </w:pPr>
      <w:r w:rsidRPr="00552803">
        <w:t>KOOKABURRA:</w:t>
      </w:r>
      <w:r w:rsidRPr="00552803">
        <w:tab/>
        <w:t>You made them</w:t>
      </w:r>
      <w:r w:rsidR="001C4483">
        <w:t>.</w:t>
      </w:r>
      <w:r w:rsidRPr="00552803">
        <w:t xml:space="preserve"> </w:t>
      </w:r>
      <w:r w:rsidR="001C4483">
        <w:t>N</w:t>
      </w:r>
      <w:r w:rsidRPr="00552803">
        <w:t>ow I’ll dry them with my wings.</w:t>
      </w:r>
    </w:p>
    <w:p w14:paraId="41D0304D" w14:textId="77777777" w:rsidR="00707F56" w:rsidRPr="00552803" w:rsidRDefault="00707F56" w:rsidP="001816E0">
      <w:pPr>
        <w:ind w:left="2268" w:hanging="2268"/>
        <w:rPr>
          <w:rStyle w:val="Emphasis"/>
        </w:rPr>
      </w:pPr>
      <w:r w:rsidRPr="00552803">
        <w:rPr>
          <w:rStyle w:val="Emphasis"/>
        </w:rPr>
        <w:t>The kookaburra flaps her wings to speed up the drying process.</w:t>
      </w:r>
    </w:p>
    <w:p w14:paraId="6AD9DE86" w14:textId="5AECF5EC" w:rsidR="00707F56" w:rsidRPr="00552803" w:rsidRDefault="00707F56" w:rsidP="001816E0">
      <w:pPr>
        <w:ind w:left="2268" w:hanging="2268"/>
      </w:pPr>
      <w:r w:rsidRPr="00552803">
        <w:t>HUNTSMAN:</w:t>
      </w:r>
      <w:r w:rsidRPr="00552803">
        <w:tab/>
        <w:t>It’s working</w:t>
      </w:r>
      <w:r w:rsidR="00B26C5F">
        <w:t>.</w:t>
      </w:r>
      <w:r w:rsidRPr="00552803">
        <w:t xml:space="preserve"> </w:t>
      </w:r>
      <w:r w:rsidR="00B26C5F">
        <w:t>T</w:t>
      </w:r>
      <w:r w:rsidRPr="00552803">
        <w:t>hey’re drying! Keep going.</w:t>
      </w:r>
    </w:p>
    <w:p w14:paraId="433AB1BE" w14:textId="5F206310" w:rsidR="00707F56" w:rsidRPr="00552803" w:rsidRDefault="00707F56" w:rsidP="001816E0">
      <w:pPr>
        <w:ind w:left="2268" w:hanging="2268"/>
      </w:pPr>
      <w:r w:rsidRPr="00552803">
        <w:t>TERRANCE:</w:t>
      </w:r>
      <w:r w:rsidRPr="00552803">
        <w:tab/>
      </w:r>
      <w:r w:rsidRPr="00552803">
        <w:rPr>
          <w:rStyle w:val="Emphasis"/>
        </w:rPr>
        <w:t>(</w:t>
      </w:r>
      <w:r w:rsidR="00FC24F5">
        <w:rPr>
          <w:rStyle w:val="Emphasis"/>
        </w:rPr>
        <w:t>t</w:t>
      </w:r>
      <w:r w:rsidRPr="00552803">
        <w:rPr>
          <w:rStyle w:val="Emphasis"/>
        </w:rPr>
        <w:t>o audience)</w:t>
      </w:r>
      <w:r w:rsidRPr="00552803">
        <w:t xml:space="preserve"> Children help me count down</w:t>
      </w:r>
      <w:r w:rsidR="00BB18C1" w:rsidRPr="00552803">
        <w:t xml:space="preserve"> …</w:t>
      </w:r>
    </w:p>
    <w:p w14:paraId="45FC8B87" w14:textId="66CFC448" w:rsidR="00707F56" w:rsidRPr="00552803" w:rsidRDefault="00707F56" w:rsidP="001816E0">
      <w:pPr>
        <w:ind w:left="2268" w:hanging="2268"/>
      </w:pPr>
      <w:r w:rsidRPr="00552803">
        <w:t>EVERYBODY:</w:t>
      </w:r>
      <w:r w:rsidRPr="00552803">
        <w:tab/>
        <w:t>10,</w:t>
      </w:r>
      <w:r w:rsidR="00802A8C" w:rsidRPr="00552803">
        <w:t xml:space="preserve"> </w:t>
      </w:r>
      <w:r w:rsidRPr="00552803">
        <w:t>9,</w:t>
      </w:r>
      <w:r w:rsidR="00802A8C" w:rsidRPr="00552803">
        <w:t xml:space="preserve"> </w:t>
      </w:r>
      <w:r w:rsidRPr="00552803">
        <w:t>8,</w:t>
      </w:r>
      <w:r w:rsidR="00802A8C" w:rsidRPr="00552803">
        <w:t xml:space="preserve"> </w:t>
      </w:r>
      <w:r w:rsidRPr="00552803">
        <w:t>7,</w:t>
      </w:r>
      <w:r w:rsidR="00802A8C" w:rsidRPr="00552803">
        <w:t xml:space="preserve"> </w:t>
      </w:r>
      <w:r w:rsidRPr="00552803">
        <w:t>6,</w:t>
      </w:r>
      <w:r w:rsidR="0089339E">
        <w:t xml:space="preserve"> </w:t>
      </w:r>
      <w:r w:rsidRPr="00552803">
        <w:t>5</w:t>
      </w:r>
      <w:r w:rsidR="00802A8C" w:rsidRPr="00552803">
        <w:t xml:space="preserve"> </w:t>
      </w:r>
      <w:r w:rsidRPr="00552803">
        <w:t>,4,</w:t>
      </w:r>
      <w:r w:rsidR="00802A8C" w:rsidRPr="00552803">
        <w:t xml:space="preserve"> </w:t>
      </w:r>
      <w:r w:rsidRPr="00552803">
        <w:t>3,</w:t>
      </w:r>
      <w:r w:rsidR="00802A8C" w:rsidRPr="00552803">
        <w:t xml:space="preserve"> </w:t>
      </w:r>
      <w:r w:rsidRPr="00552803">
        <w:t>2,</w:t>
      </w:r>
      <w:r w:rsidR="00802A8C" w:rsidRPr="00552803">
        <w:t xml:space="preserve"> </w:t>
      </w:r>
      <w:r w:rsidRPr="00552803">
        <w:t>1</w:t>
      </w:r>
      <w:r w:rsidR="00802A8C" w:rsidRPr="00552803">
        <w:t>.</w:t>
      </w:r>
    </w:p>
    <w:p w14:paraId="0481A32C" w14:textId="02D6C1EB" w:rsidR="00707F56" w:rsidRPr="00552803" w:rsidRDefault="00707F56" w:rsidP="001816E0">
      <w:pPr>
        <w:ind w:left="2268" w:hanging="2268"/>
      </w:pPr>
      <w:r w:rsidRPr="00552803">
        <w:t>KANGAROO:</w:t>
      </w:r>
      <w:r w:rsidRPr="00552803">
        <w:tab/>
        <w:t>Step away from your dishes.</w:t>
      </w:r>
    </w:p>
    <w:p w14:paraId="7C5D7C63" w14:textId="51BEE598" w:rsidR="00707F56" w:rsidRPr="00552803" w:rsidRDefault="00707F56" w:rsidP="001816E0">
      <w:pPr>
        <w:ind w:left="2268" w:hanging="2268"/>
      </w:pPr>
      <w:r w:rsidRPr="00552803">
        <w:t>KOOKABURRA:</w:t>
      </w:r>
      <w:r w:rsidRPr="00552803">
        <w:tab/>
        <w:t>/</w:t>
      </w:r>
      <w:r w:rsidR="00BB18C1" w:rsidRPr="00552803">
        <w:t xml:space="preserve"> </w:t>
      </w:r>
      <w:r w:rsidRPr="00552803">
        <w:t>We did it!</w:t>
      </w:r>
    </w:p>
    <w:p w14:paraId="2979E504" w14:textId="237ADDC0" w:rsidR="00707F56" w:rsidRPr="00552803" w:rsidRDefault="00707F56" w:rsidP="001816E0">
      <w:pPr>
        <w:ind w:left="2268" w:hanging="2268"/>
      </w:pPr>
      <w:r w:rsidRPr="00552803">
        <w:t>HUNTSMAN:</w:t>
      </w:r>
      <w:r w:rsidRPr="00552803">
        <w:tab/>
        <w:t>/</w:t>
      </w:r>
      <w:r w:rsidR="00BB18C1" w:rsidRPr="00552803">
        <w:t xml:space="preserve"> </w:t>
      </w:r>
      <w:r w:rsidRPr="00552803">
        <w:t>We did it!</w:t>
      </w:r>
    </w:p>
    <w:p w14:paraId="44539874" w14:textId="34BD928A" w:rsidR="00707F56" w:rsidRPr="00552803" w:rsidRDefault="00707F56" w:rsidP="001816E0">
      <w:pPr>
        <w:ind w:left="2268" w:hanging="2268"/>
      </w:pPr>
      <w:r w:rsidRPr="00552803">
        <w:t>KOOKABURRA:</w:t>
      </w:r>
      <w:r w:rsidRPr="00552803">
        <w:tab/>
        <w:t>You know what. I don’t care if I win or not. I had such fun working with you today</w:t>
      </w:r>
      <w:r w:rsidR="00673F32">
        <w:t>,</w:t>
      </w:r>
      <w:r w:rsidRPr="00552803">
        <w:t xml:space="preserve"> Huntsman.</w:t>
      </w:r>
    </w:p>
    <w:p w14:paraId="560C775A" w14:textId="0552C92F" w:rsidR="00707F56" w:rsidRPr="00552803" w:rsidRDefault="00707F56" w:rsidP="001816E0">
      <w:pPr>
        <w:ind w:left="2268" w:hanging="2268"/>
      </w:pPr>
      <w:r w:rsidRPr="00552803">
        <w:t>HUNTSMAN:</w:t>
      </w:r>
      <w:r w:rsidRPr="00552803">
        <w:tab/>
        <w:t>I honestly couldn’t have done it without you</w:t>
      </w:r>
      <w:r w:rsidR="001F111F">
        <w:t>,</w:t>
      </w:r>
      <w:r w:rsidRPr="00552803">
        <w:t xml:space="preserve"> Kookaburra. You really came through in the end there.</w:t>
      </w:r>
    </w:p>
    <w:p w14:paraId="374B9009" w14:textId="453E6128" w:rsidR="00707F56" w:rsidRPr="00552803" w:rsidRDefault="00707F56" w:rsidP="001816E0">
      <w:pPr>
        <w:ind w:left="2268" w:hanging="2268"/>
      </w:pPr>
      <w:r w:rsidRPr="00552803">
        <w:t>TERRANCE:</w:t>
      </w:r>
      <w:r w:rsidRPr="00552803">
        <w:tab/>
      </w:r>
      <w:bookmarkStart w:id="75" w:name="OLE_LINK80"/>
      <w:bookmarkStart w:id="76" w:name="OLE_LINK81"/>
      <w:proofErr w:type="gramStart"/>
      <w:r w:rsidRPr="00552803">
        <w:t>So</w:t>
      </w:r>
      <w:proofErr w:type="gramEnd"/>
      <w:r w:rsidRPr="00552803">
        <w:t xml:space="preserve"> you </w:t>
      </w:r>
      <w:r w:rsidRPr="00553554">
        <w:t>two</w:t>
      </w:r>
      <w:r w:rsidRPr="00552803">
        <w:t>. How do you think you went?</w:t>
      </w:r>
    </w:p>
    <w:bookmarkEnd w:id="75"/>
    <w:bookmarkEnd w:id="76"/>
    <w:p w14:paraId="68E18907" w14:textId="5BE23EBC" w:rsidR="00707F56" w:rsidRPr="00552803" w:rsidRDefault="00707F56" w:rsidP="001816E0">
      <w:pPr>
        <w:ind w:left="2268" w:hanging="2268"/>
      </w:pPr>
      <w:r w:rsidRPr="00552803">
        <w:t>HUNTSMAN:</w:t>
      </w:r>
      <w:r w:rsidRPr="00552803">
        <w:tab/>
        <w:t>We don’t know. But we do know we’ve had a lot of fun working together.</w:t>
      </w:r>
    </w:p>
    <w:p w14:paraId="2F52B0A1" w14:textId="78853A18" w:rsidR="00707F56" w:rsidRPr="00552803" w:rsidRDefault="00707F56" w:rsidP="001816E0">
      <w:pPr>
        <w:ind w:left="2268" w:hanging="2268"/>
      </w:pPr>
      <w:r w:rsidRPr="00552803">
        <w:t>TERRANCE:</w:t>
      </w:r>
      <w:r w:rsidRPr="00552803">
        <w:tab/>
        <w:t>Well</w:t>
      </w:r>
      <w:r w:rsidR="00FC24F5">
        <w:t>,</w:t>
      </w:r>
      <w:r w:rsidRPr="00552803">
        <w:t xml:space="preserve"> now it’s time for the final taste.</w:t>
      </w:r>
    </w:p>
    <w:p w14:paraId="124ED739" w14:textId="04CA2C13" w:rsidR="00707F56" w:rsidRPr="009D216C" w:rsidRDefault="00707F56" w:rsidP="009D216C">
      <w:pPr>
        <w:rPr>
          <w:rStyle w:val="Emphasis"/>
        </w:rPr>
      </w:pPr>
      <w:r w:rsidRPr="009D216C">
        <w:rPr>
          <w:rStyle w:val="Emphasis"/>
        </w:rPr>
        <w:t>Excitement and noise from the animals watching on. The excitement and noise build as Terrance samples Kookaburra</w:t>
      </w:r>
      <w:r w:rsidR="007C52D8">
        <w:rPr>
          <w:rStyle w:val="Emphasis"/>
        </w:rPr>
        <w:t>’</w:t>
      </w:r>
      <w:r w:rsidRPr="009D216C">
        <w:rPr>
          <w:rStyle w:val="Emphasis"/>
        </w:rPr>
        <w:t>s and then Huntsman's eucalyptus drops.</w:t>
      </w:r>
    </w:p>
    <w:p w14:paraId="75A36B2A" w14:textId="14C5FFB7" w:rsidR="00707F56" w:rsidRPr="009D216C" w:rsidRDefault="00707F56" w:rsidP="009D216C">
      <w:pPr>
        <w:rPr>
          <w:rStyle w:val="Emphasis"/>
        </w:rPr>
      </w:pPr>
      <w:r w:rsidRPr="009D216C">
        <w:rPr>
          <w:rStyle w:val="Emphasis"/>
        </w:rPr>
        <w:t>Terrance quiets the onlooking animals with one authoritative swoop of his arms.</w:t>
      </w:r>
    </w:p>
    <w:p w14:paraId="195312B6" w14:textId="749567CE" w:rsidR="00707F56" w:rsidRPr="00552803" w:rsidRDefault="00707F56" w:rsidP="001816E0">
      <w:pPr>
        <w:ind w:left="2268" w:hanging="2268"/>
      </w:pPr>
      <w:r w:rsidRPr="00552803">
        <w:t>TERRANCE:</w:t>
      </w:r>
      <w:r w:rsidRPr="00552803">
        <w:tab/>
        <w:t xml:space="preserve">These </w:t>
      </w:r>
      <w:r w:rsidR="005A267A">
        <w:t>e</w:t>
      </w:r>
      <w:r w:rsidRPr="00552803">
        <w:t>ucalyptus drops are</w:t>
      </w:r>
      <w:r w:rsidR="00BB18C1" w:rsidRPr="00552803">
        <w:t xml:space="preserve"> </w:t>
      </w:r>
      <w:r w:rsidRPr="00552803">
        <w:t>…</w:t>
      </w:r>
    </w:p>
    <w:p w14:paraId="23018BB0" w14:textId="24965A12" w:rsidR="00707F56" w:rsidRPr="00552803" w:rsidRDefault="00707F56" w:rsidP="001816E0">
      <w:pPr>
        <w:ind w:left="2268" w:hanging="2268"/>
      </w:pPr>
      <w:r w:rsidRPr="00552803">
        <w:t>ALL:</w:t>
      </w:r>
      <w:r w:rsidRPr="00552803">
        <w:tab/>
      </w:r>
      <w:r w:rsidRPr="00552803">
        <w:rPr>
          <w:rStyle w:val="Emphasis"/>
        </w:rPr>
        <w:t>(</w:t>
      </w:r>
      <w:r w:rsidR="00714412">
        <w:rPr>
          <w:rStyle w:val="Emphasis"/>
        </w:rPr>
        <w:t>a</w:t>
      </w:r>
      <w:r w:rsidRPr="00552803">
        <w:rPr>
          <w:rStyle w:val="Emphasis"/>
        </w:rPr>
        <w:t>udible intake of breath)</w:t>
      </w:r>
    </w:p>
    <w:p w14:paraId="0D58A1ED" w14:textId="66A5CA5A" w:rsidR="00707F56" w:rsidRPr="00552803" w:rsidRDefault="00707F56" w:rsidP="001816E0">
      <w:pPr>
        <w:ind w:left="2268" w:hanging="2268"/>
      </w:pPr>
      <w:r w:rsidRPr="00552803">
        <w:lastRenderedPageBreak/>
        <w:t>TERRANCE:</w:t>
      </w:r>
      <w:r w:rsidRPr="00552803">
        <w:tab/>
      </w:r>
      <w:r w:rsidR="00714412">
        <w:t>… t</w:t>
      </w:r>
      <w:r w:rsidRPr="00552803">
        <w:t>he best I’ve ever had!</w:t>
      </w:r>
    </w:p>
    <w:p w14:paraId="1C48C369" w14:textId="1239E0A2" w:rsidR="00707F56" w:rsidRPr="00552803" w:rsidRDefault="00707F56" w:rsidP="001816E0">
      <w:pPr>
        <w:ind w:left="2268" w:hanging="2268"/>
      </w:pPr>
      <w:r w:rsidRPr="00552803">
        <w:t>ALL:</w:t>
      </w:r>
      <w:r w:rsidRPr="00552803">
        <w:tab/>
      </w:r>
      <w:r w:rsidRPr="00552803">
        <w:rPr>
          <w:rStyle w:val="Emphasis"/>
        </w:rPr>
        <w:t>(</w:t>
      </w:r>
      <w:r w:rsidR="00714412">
        <w:rPr>
          <w:rStyle w:val="Emphasis"/>
        </w:rPr>
        <w:t>c</w:t>
      </w:r>
      <w:r w:rsidRPr="00552803">
        <w:rPr>
          <w:rStyle w:val="Emphasis"/>
        </w:rPr>
        <w:t>heering, clapping, hoorays!)</w:t>
      </w:r>
    </w:p>
    <w:p w14:paraId="2E7D6378" w14:textId="1E97A424" w:rsidR="00707F56" w:rsidRPr="00552803" w:rsidRDefault="00707F56" w:rsidP="001816E0">
      <w:pPr>
        <w:ind w:left="2268" w:hanging="2268"/>
      </w:pPr>
      <w:r w:rsidRPr="00552803">
        <w:t>TERRANCE:</w:t>
      </w:r>
      <w:r w:rsidRPr="00552803">
        <w:tab/>
        <w:t xml:space="preserve">I can taste more than just the </w:t>
      </w:r>
      <w:r w:rsidR="00714412">
        <w:t>e</w:t>
      </w:r>
      <w:r w:rsidRPr="00552803">
        <w:t>ucalyptus drops. I can taste friendship, kindness, hope, teamwork</w:t>
      </w:r>
      <w:r w:rsidR="0086784A" w:rsidRPr="00552803">
        <w:t xml:space="preserve"> ...</w:t>
      </w:r>
      <w:r w:rsidRPr="00552803">
        <w:t xml:space="preserve"> and parmesan cheese? Nice touch.</w:t>
      </w:r>
    </w:p>
    <w:p w14:paraId="1B5DC1A5" w14:textId="3A80AFA0" w:rsidR="00707F56" w:rsidRPr="00552803" w:rsidRDefault="00707F56" w:rsidP="001816E0">
      <w:pPr>
        <w:ind w:left="2268" w:hanging="2268"/>
      </w:pPr>
      <w:r w:rsidRPr="00552803">
        <w:t>KANGAROO:</w:t>
      </w:r>
      <w:r w:rsidRPr="00552803">
        <w:tab/>
        <w:t>So</w:t>
      </w:r>
      <w:r w:rsidR="00714412">
        <w:t>,</w:t>
      </w:r>
      <w:r w:rsidRPr="00552803">
        <w:t xml:space="preserve"> Terrance, who is the winner.</w:t>
      </w:r>
    </w:p>
    <w:p w14:paraId="76DAA29E" w14:textId="4E60E976" w:rsidR="00707F56" w:rsidRPr="009D216C" w:rsidRDefault="00707F56" w:rsidP="009D216C">
      <w:pPr>
        <w:rPr>
          <w:rStyle w:val="Emphasis"/>
        </w:rPr>
      </w:pPr>
      <w:r w:rsidRPr="009D216C">
        <w:rPr>
          <w:rStyle w:val="Emphasis"/>
        </w:rPr>
        <w:t>All the animals create a drum</w:t>
      </w:r>
      <w:r w:rsidR="009837F4">
        <w:rPr>
          <w:rStyle w:val="Emphasis"/>
        </w:rPr>
        <w:t xml:space="preserve"> </w:t>
      </w:r>
      <w:r w:rsidRPr="009D216C">
        <w:rPr>
          <w:rStyle w:val="Emphasis"/>
        </w:rPr>
        <w:t>roll that echoes throughout the bush.</w:t>
      </w:r>
    </w:p>
    <w:p w14:paraId="3C9D72C5" w14:textId="2EBE1AA1" w:rsidR="00707F56" w:rsidRPr="009D216C" w:rsidRDefault="00707F56" w:rsidP="009D216C">
      <w:pPr>
        <w:rPr>
          <w:rStyle w:val="Emphasis"/>
        </w:rPr>
      </w:pPr>
      <w:bookmarkStart w:id="77" w:name="OLE_LINK135"/>
      <w:bookmarkStart w:id="78" w:name="OLE_LINK136"/>
      <w:r w:rsidRPr="009D216C">
        <w:rPr>
          <w:rStyle w:val="Emphasis"/>
        </w:rPr>
        <w:t>Terrance qu</w:t>
      </w:r>
      <w:r w:rsidR="00B83E71">
        <w:rPr>
          <w:rStyle w:val="Emphasis"/>
        </w:rPr>
        <w:t>iet</w:t>
      </w:r>
      <w:r w:rsidRPr="009D216C">
        <w:rPr>
          <w:rStyle w:val="Emphasis"/>
        </w:rPr>
        <w:t xml:space="preserve">s the drum roll with one authoritative swoop </w:t>
      </w:r>
      <w:r w:rsidR="004A7F1B" w:rsidRPr="009D216C">
        <w:rPr>
          <w:rStyle w:val="Emphasis"/>
        </w:rPr>
        <w:t>o</w:t>
      </w:r>
      <w:r w:rsidRPr="009D216C">
        <w:rPr>
          <w:rStyle w:val="Emphasis"/>
        </w:rPr>
        <w:t>f his arms.</w:t>
      </w:r>
    </w:p>
    <w:bookmarkEnd w:id="77"/>
    <w:bookmarkEnd w:id="78"/>
    <w:p w14:paraId="7F48D4A4" w14:textId="1526E0EB" w:rsidR="00707F56" w:rsidRPr="00552803" w:rsidRDefault="00707F56" w:rsidP="001816E0">
      <w:pPr>
        <w:ind w:left="2268" w:hanging="2268"/>
      </w:pPr>
      <w:r w:rsidRPr="00552803">
        <w:t>TERRANCE:</w:t>
      </w:r>
      <w:r w:rsidRPr="00552803">
        <w:tab/>
        <w:t>They can’t be split. It is the first</w:t>
      </w:r>
      <w:r w:rsidR="001F111F">
        <w:t>-</w:t>
      </w:r>
      <w:r w:rsidRPr="00552803">
        <w:t xml:space="preserve">ever Brilliant Bush </w:t>
      </w:r>
      <w:r w:rsidR="0054341F">
        <w:t>Bake-off</w:t>
      </w:r>
      <w:r w:rsidRPr="00552803">
        <w:t xml:space="preserve"> </w:t>
      </w:r>
      <w:r w:rsidR="00E3067E">
        <w:t>t</w:t>
      </w:r>
      <w:r w:rsidRPr="00552803">
        <w:t>ie!</w:t>
      </w:r>
    </w:p>
    <w:p w14:paraId="2812990E" w14:textId="7ECDCEEE" w:rsidR="00707F56" w:rsidRPr="009D216C" w:rsidRDefault="00707F56" w:rsidP="009D216C">
      <w:pPr>
        <w:rPr>
          <w:rStyle w:val="Emphasis"/>
        </w:rPr>
      </w:pPr>
      <w:r w:rsidRPr="009D216C">
        <w:rPr>
          <w:rStyle w:val="Emphasis"/>
        </w:rPr>
        <w:t>Everyone cheers</w:t>
      </w:r>
      <w:r w:rsidR="00D77B14">
        <w:rPr>
          <w:rStyle w:val="Emphasis"/>
        </w:rPr>
        <w:t>,</w:t>
      </w:r>
      <w:r w:rsidRPr="009D216C">
        <w:rPr>
          <w:rStyle w:val="Emphasis"/>
        </w:rPr>
        <w:t xml:space="preserve"> and </w:t>
      </w:r>
      <w:r w:rsidR="00E3067E">
        <w:rPr>
          <w:rStyle w:val="Emphasis"/>
        </w:rPr>
        <w:t>K</w:t>
      </w:r>
      <w:r w:rsidRPr="009D216C">
        <w:rPr>
          <w:rStyle w:val="Emphasis"/>
        </w:rPr>
        <w:t>ookaburra lets out a huge laugh in celebration.</w:t>
      </w:r>
    </w:p>
    <w:p w14:paraId="6C868321" w14:textId="4A2B5BCF" w:rsidR="00707F56" w:rsidRPr="00552803" w:rsidRDefault="00707F56" w:rsidP="001816E0">
      <w:pPr>
        <w:ind w:left="2268" w:hanging="2268"/>
      </w:pPr>
      <w:r w:rsidRPr="00552803">
        <w:t>NARRATOR 4:</w:t>
      </w:r>
      <w:r w:rsidRPr="00552803">
        <w:tab/>
        <w:t xml:space="preserve">And </w:t>
      </w:r>
      <w:proofErr w:type="gramStart"/>
      <w:r w:rsidRPr="00552803">
        <w:t>so</w:t>
      </w:r>
      <w:proofErr w:type="gramEnd"/>
      <w:r w:rsidRPr="00552803">
        <w:t xml:space="preserve"> Kookaburra and Huntsman had discovered that winning isn't everything. That</w:t>
      </w:r>
      <w:r w:rsidR="005C172D">
        <w:t>,</w:t>
      </w:r>
      <w:r w:rsidRPr="00552803">
        <w:t xml:space="preserve"> in fact</w:t>
      </w:r>
      <w:r w:rsidR="005C172D">
        <w:t>,</w:t>
      </w:r>
      <w:r w:rsidRPr="00552803">
        <w:t xml:space="preserve"> looking out for each other and working together made everything more achievable and much, much more fun!!!</w:t>
      </w:r>
    </w:p>
    <w:p w14:paraId="7F61690B" w14:textId="640143BC" w:rsidR="00707F56" w:rsidRPr="00552803" w:rsidRDefault="00707F56" w:rsidP="001816E0">
      <w:pPr>
        <w:ind w:left="2268" w:hanging="2268"/>
        <w:rPr>
          <w:rStyle w:val="Emphasis"/>
        </w:rPr>
      </w:pPr>
      <w:r w:rsidRPr="00552803">
        <w:rPr>
          <w:rStyle w:val="Emphasis"/>
        </w:rPr>
        <w:t>Elektra claps, Snuffles barks.</w:t>
      </w:r>
    </w:p>
    <w:p w14:paraId="5707C61A" w14:textId="07D46980" w:rsidR="00707F56" w:rsidRPr="00552803" w:rsidRDefault="00707F56" w:rsidP="001816E0">
      <w:pPr>
        <w:ind w:left="2268" w:hanging="2268"/>
      </w:pPr>
      <w:r w:rsidRPr="00552803">
        <w:t>ELEKTRA:</w:t>
      </w:r>
      <w:r w:rsidRPr="00552803">
        <w:tab/>
        <w:t xml:space="preserve">Woo </w:t>
      </w:r>
      <w:proofErr w:type="spellStart"/>
      <w:r w:rsidRPr="00552803">
        <w:t>hoo</w:t>
      </w:r>
      <w:proofErr w:type="spellEnd"/>
      <w:r w:rsidRPr="00552803">
        <w:t xml:space="preserve">! </w:t>
      </w:r>
    </w:p>
    <w:p w14:paraId="6047BE11" w14:textId="7C6DFF58" w:rsidR="00707F56" w:rsidRPr="00552803" w:rsidRDefault="00707F56" w:rsidP="001816E0">
      <w:pPr>
        <w:ind w:left="2268" w:hanging="2268"/>
      </w:pPr>
      <w:r w:rsidRPr="00552803">
        <w:t>NARRATOR 4:</w:t>
      </w:r>
      <w:r w:rsidRPr="00552803">
        <w:tab/>
        <w:t>Oh</w:t>
      </w:r>
      <w:r w:rsidR="005C172D">
        <w:t>,</w:t>
      </w:r>
      <w:r w:rsidRPr="00552803">
        <w:t xml:space="preserve"> and one more thing.</w:t>
      </w:r>
    </w:p>
    <w:p w14:paraId="3B537E39" w14:textId="7376A05C" w:rsidR="00707F56" w:rsidRPr="00552803" w:rsidRDefault="00707F56" w:rsidP="001816E0">
      <w:pPr>
        <w:ind w:left="2268" w:hanging="2268"/>
      </w:pPr>
      <w:r w:rsidRPr="00552803">
        <w:t>ELEKTRA:</w:t>
      </w:r>
      <w:r w:rsidRPr="00552803">
        <w:tab/>
        <w:t>Yes?</w:t>
      </w:r>
    </w:p>
    <w:p w14:paraId="0D1E27B4" w14:textId="77777777" w:rsidR="00707F56" w:rsidRPr="00552803" w:rsidRDefault="00707F56" w:rsidP="001816E0">
      <w:pPr>
        <w:ind w:left="2268" w:hanging="2268"/>
      </w:pPr>
      <w:r w:rsidRPr="00552803">
        <w:t>NARRATOR 4:</w:t>
      </w:r>
      <w:r w:rsidRPr="00552803">
        <w:tab/>
        <w:t>It’s time for you to go home.</w:t>
      </w:r>
    </w:p>
    <w:p w14:paraId="58E5D372" w14:textId="7DE1618A" w:rsidR="00707F56" w:rsidRPr="00552803" w:rsidRDefault="00707F56" w:rsidP="001816E0">
      <w:pPr>
        <w:ind w:left="2268" w:hanging="2268"/>
      </w:pPr>
      <w:r w:rsidRPr="00552803">
        <w:t>ELEKTRA:</w:t>
      </w:r>
      <w:r w:rsidRPr="00552803">
        <w:tab/>
        <w:t xml:space="preserve">Just one more </w:t>
      </w:r>
      <w:r w:rsidR="005C172D">
        <w:t>t</w:t>
      </w:r>
      <w:r w:rsidRPr="00552803">
        <w:t>ale!</w:t>
      </w:r>
    </w:p>
    <w:p w14:paraId="03ED98F4" w14:textId="68C0D013" w:rsidR="00707F56" w:rsidRPr="00552803" w:rsidRDefault="00707F56" w:rsidP="001816E0">
      <w:pPr>
        <w:ind w:left="2268" w:hanging="2268"/>
      </w:pPr>
      <w:r w:rsidRPr="00552803">
        <w:t>NARRATOR 4:</w:t>
      </w:r>
      <w:r w:rsidRPr="00552803">
        <w:tab/>
        <w:t xml:space="preserve">I think you’ve seen enough </w:t>
      </w:r>
      <w:r w:rsidRPr="00552803">
        <w:br/>
        <w:t xml:space="preserve">/ </w:t>
      </w:r>
      <w:proofErr w:type="spellStart"/>
      <w:r w:rsidRPr="00552803">
        <w:t>Lekkie</w:t>
      </w:r>
      <w:proofErr w:type="spellEnd"/>
      <w:r w:rsidRPr="00552803">
        <w:t xml:space="preserve">. </w:t>
      </w:r>
      <w:proofErr w:type="spellStart"/>
      <w:r w:rsidRPr="00552803">
        <w:t>Lekkie</w:t>
      </w:r>
      <w:proofErr w:type="spellEnd"/>
      <w:r w:rsidRPr="00552803">
        <w:t>.</w:t>
      </w:r>
      <w:r w:rsidR="000560CC">
        <w:t xml:space="preserve"> </w:t>
      </w:r>
      <w:proofErr w:type="spellStart"/>
      <w:r w:rsidR="000560CC">
        <w:t>Lekkie</w:t>
      </w:r>
      <w:proofErr w:type="spellEnd"/>
      <w:r w:rsidR="000560CC">
        <w:t>.</w:t>
      </w:r>
    </w:p>
    <w:p w14:paraId="61823A2B" w14:textId="1540FFE0" w:rsidR="00707F56" w:rsidRPr="00985DED" w:rsidRDefault="00707F56" w:rsidP="00985DED">
      <w:pPr>
        <w:ind w:left="2268" w:hanging="2268"/>
      </w:pPr>
      <w:r w:rsidRPr="00552803">
        <w:t>MUM:</w:t>
      </w:r>
      <w:r w:rsidRPr="00552803">
        <w:tab/>
        <w:t xml:space="preserve">/ </w:t>
      </w:r>
      <w:proofErr w:type="spellStart"/>
      <w:r w:rsidRPr="00552803">
        <w:t>Lekkie</w:t>
      </w:r>
      <w:proofErr w:type="spellEnd"/>
      <w:r w:rsidRPr="00552803">
        <w:t xml:space="preserve">. </w:t>
      </w:r>
      <w:proofErr w:type="spellStart"/>
      <w:r w:rsidRPr="00552803">
        <w:t>Lekkie</w:t>
      </w:r>
      <w:proofErr w:type="spellEnd"/>
      <w:r w:rsidRPr="00552803">
        <w:t xml:space="preserve">. </w:t>
      </w:r>
      <w:proofErr w:type="spellStart"/>
      <w:r w:rsidR="000560CC">
        <w:t>Lekkie</w:t>
      </w:r>
      <w:proofErr w:type="spellEnd"/>
      <w:r w:rsidR="000560CC">
        <w:t xml:space="preserve">. </w:t>
      </w:r>
      <w:proofErr w:type="spellStart"/>
      <w:r w:rsidRPr="00552803">
        <w:t>Lekkie</w:t>
      </w:r>
      <w:proofErr w:type="spellEnd"/>
      <w:r w:rsidRPr="00552803">
        <w:t>!</w:t>
      </w:r>
      <w:bookmarkEnd w:id="68"/>
      <w:bookmarkEnd w:id="69"/>
      <w:bookmarkEnd w:id="70"/>
      <w:r w:rsidRPr="00985DED">
        <w:br w:type="page"/>
      </w:r>
    </w:p>
    <w:p w14:paraId="4A3733D0" w14:textId="23BB4FAE" w:rsidR="00707F56" w:rsidRPr="00985DED" w:rsidRDefault="00707F56" w:rsidP="00985DED">
      <w:pPr>
        <w:pStyle w:val="Heading2"/>
      </w:pPr>
      <w:bookmarkStart w:id="79" w:name="OLE_LINK123"/>
      <w:bookmarkStart w:id="80" w:name="OLE_LINK124"/>
      <w:bookmarkEnd w:id="71"/>
      <w:bookmarkEnd w:id="72"/>
      <w:r w:rsidRPr="00985DED">
        <w:lastRenderedPageBreak/>
        <w:t xml:space="preserve">Scene </w:t>
      </w:r>
      <w:proofErr w:type="gramStart"/>
      <w:r w:rsidRPr="00985DED">
        <w:t xml:space="preserve">10 </w:t>
      </w:r>
      <w:r w:rsidR="009510A5" w:rsidRPr="00985DED">
        <w:t xml:space="preserve"> –</w:t>
      </w:r>
      <w:proofErr w:type="gramEnd"/>
      <w:r w:rsidR="009510A5" w:rsidRPr="00985DED">
        <w:t xml:space="preserve"> h</w:t>
      </w:r>
      <w:r w:rsidRPr="00985DED">
        <w:t xml:space="preserve">ome </w:t>
      </w:r>
      <w:r w:rsidR="009510A5" w:rsidRPr="00985DED">
        <w:t>a</w:t>
      </w:r>
      <w:r w:rsidRPr="00985DED">
        <w:t>gain</w:t>
      </w:r>
    </w:p>
    <w:p w14:paraId="157FE0F9" w14:textId="1862CC5C" w:rsidR="00707F56" w:rsidRPr="00985DED" w:rsidRDefault="00707F56" w:rsidP="00985DED">
      <w:pPr>
        <w:rPr>
          <w:rStyle w:val="Emphasis"/>
        </w:rPr>
      </w:pPr>
      <w:r w:rsidRPr="00985DED">
        <w:rPr>
          <w:rStyle w:val="Emphasis"/>
        </w:rPr>
        <w:t>Elektra is standing outside the school gates again, with Mum. She’s taking a while to emerge from her imagination. One by one</w:t>
      </w:r>
      <w:r w:rsidR="004C64E9">
        <w:rPr>
          <w:rStyle w:val="Emphasis"/>
        </w:rPr>
        <w:t>,</w:t>
      </w:r>
      <w:r w:rsidRPr="00985DED">
        <w:rPr>
          <w:rStyle w:val="Emphasis"/>
        </w:rPr>
        <w:t xml:space="preserve"> the animals put their school hats on and transform back into school kids.</w:t>
      </w:r>
    </w:p>
    <w:p w14:paraId="65E66C06" w14:textId="01D95C9E" w:rsidR="00707F56" w:rsidRPr="00566D4E" w:rsidRDefault="00707F56" w:rsidP="001816E0">
      <w:pPr>
        <w:ind w:left="2268" w:hanging="2268"/>
      </w:pPr>
      <w:r w:rsidRPr="00566D4E">
        <w:t>MUM:</w:t>
      </w:r>
      <w:r w:rsidRPr="00566D4E">
        <w:tab/>
        <w:t xml:space="preserve">Don’t forget your hat. </w:t>
      </w:r>
      <w:r w:rsidRPr="00566D4E">
        <w:rPr>
          <w:rStyle w:val="Emphasis"/>
        </w:rPr>
        <w:t>(</w:t>
      </w:r>
      <w:r w:rsidR="00791DA4">
        <w:rPr>
          <w:rStyle w:val="Emphasis"/>
        </w:rPr>
        <w:t>h</w:t>
      </w:r>
      <w:r w:rsidRPr="00566D4E">
        <w:rPr>
          <w:rStyle w:val="Emphasis"/>
        </w:rPr>
        <w:t>ands it to her)</w:t>
      </w:r>
    </w:p>
    <w:p w14:paraId="53CB0B87" w14:textId="55B18174" w:rsidR="00707F56" w:rsidRPr="00566D4E" w:rsidRDefault="00707F56" w:rsidP="001816E0">
      <w:pPr>
        <w:ind w:left="2268" w:hanging="2268"/>
      </w:pPr>
      <w:r w:rsidRPr="00566D4E">
        <w:t>ELEKTRA:</w:t>
      </w:r>
      <w:r w:rsidRPr="00566D4E">
        <w:tab/>
        <w:t>My what?</w:t>
      </w:r>
    </w:p>
    <w:p w14:paraId="2F8622B8" w14:textId="681A5811" w:rsidR="00707F56" w:rsidRPr="00566D4E" w:rsidRDefault="00707F56" w:rsidP="001816E0">
      <w:pPr>
        <w:ind w:left="2268" w:hanging="2268"/>
      </w:pPr>
      <w:r w:rsidRPr="00566D4E">
        <w:t>MUM:</w:t>
      </w:r>
      <w:r w:rsidRPr="00566D4E">
        <w:tab/>
        <w:t>Your hat.</w:t>
      </w:r>
    </w:p>
    <w:p w14:paraId="47EEBD2B" w14:textId="52A6F84A" w:rsidR="00707F56" w:rsidRPr="00566D4E" w:rsidRDefault="00707F56" w:rsidP="001816E0">
      <w:pPr>
        <w:ind w:left="2268" w:hanging="2268"/>
      </w:pPr>
      <w:r w:rsidRPr="00566D4E">
        <w:t>KYLE:</w:t>
      </w:r>
      <w:r w:rsidRPr="00566D4E">
        <w:tab/>
        <w:t>Hey, chuck the ball back</w:t>
      </w:r>
      <w:r w:rsidR="002F33EA">
        <w:t>,</w:t>
      </w:r>
      <w:r w:rsidRPr="00566D4E">
        <w:t xml:space="preserve"> new kid!</w:t>
      </w:r>
    </w:p>
    <w:p w14:paraId="2CDBE9AC" w14:textId="77777777" w:rsidR="00707F56" w:rsidRPr="00566D4E" w:rsidRDefault="00707F56" w:rsidP="001816E0">
      <w:pPr>
        <w:ind w:left="2268" w:hanging="2268"/>
        <w:rPr>
          <w:rStyle w:val="Emphasis"/>
        </w:rPr>
      </w:pPr>
      <w:r w:rsidRPr="00566D4E">
        <w:rPr>
          <w:rStyle w:val="Emphasis"/>
        </w:rPr>
        <w:t>Elektra bends down and grabs the ball, hurls it back in.</w:t>
      </w:r>
    </w:p>
    <w:p w14:paraId="0BA0372A" w14:textId="7CC72B68" w:rsidR="00707F56" w:rsidRPr="00566D4E" w:rsidRDefault="00707F56" w:rsidP="001816E0">
      <w:pPr>
        <w:ind w:left="2268" w:hanging="2268"/>
      </w:pPr>
      <w:r w:rsidRPr="00566D4E">
        <w:t>MUM:</w:t>
      </w:r>
      <w:r w:rsidRPr="00566D4E">
        <w:tab/>
      </w:r>
      <w:r w:rsidRPr="00566D4E">
        <w:rPr>
          <w:rStyle w:val="Emphasis"/>
        </w:rPr>
        <w:t>(</w:t>
      </w:r>
      <w:r w:rsidR="00791DA4">
        <w:rPr>
          <w:rStyle w:val="Emphasis"/>
        </w:rPr>
        <w:t>i</w:t>
      </w:r>
      <w:r w:rsidRPr="00566D4E">
        <w:rPr>
          <w:rStyle w:val="Emphasis"/>
        </w:rPr>
        <w:t>mpressed)</w:t>
      </w:r>
      <w:r w:rsidRPr="00566D4E">
        <w:t xml:space="preserve"> Good throw</w:t>
      </w:r>
      <w:r w:rsidR="00791DA4">
        <w:t>,</w:t>
      </w:r>
      <w:r w:rsidRPr="00566D4E">
        <w:t xml:space="preserve"> Lek. Hope today goes better.</w:t>
      </w:r>
    </w:p>
    <w:p w14:paraId="1C710B45" w14:textId="6A901096" w:rsidR="00707F56" w:rsidRPr="00566D4E" w:rsidRDefault="00707F56" w:rsidP="001816E0">
      <w:pPr>
        <w:ind w:left="2268" w:hanging="2268"/>
      </w:pPr>
      <w:r w:rsidRPr="00566D4E">
        <w:t>ELEKTRA:</w:t>
      </w:r>
      <w:r w:rsidRPr="00566D4E">
        <w:tab/>
        <w:t>Yeah, I think it’s going to Mum. I learnt some things from my book last night that I think will help! Watch out</w:t>
      </w:r>
      <w:r w:rsidR="002F33EA">
        <w:t>,</w:t>
      </w:r>
      <w:r w:rsidRPr="00566D4E">
        <w:t xml:space="preserve"> big school </w:t>
      </w:r>
      <w:r w:rsidR="00791DA4">
        <w:t>–</w:t>
      </w:r>
      <w:r w:rsidRPr="00566D4E">
        <w:t xml:space="preserve"> here I come!</w:t>
      </w:r>
    </w:p>
    <w:p w14:paraId="37CA14B5" w14:textId="3B3D00D1" w:rsidR="00707F56" w:rsidRPr="00566D4E" w:rsidRDefault="00707F56" w:rsidP="001816E0">
      <w:pPr>
        <w:ind w:left="2268" w:hanging="2268"/>
        <w:rPr>
          <w:rStyle w:val="Emphasis"/>
        </w:rPr>
      </w:pPr>
      <w:r w:rsidRPr="00566D4E">
        <w:rPr>
          <w:rStyle w:val="Emphasis"/>
        </w:rPr>
        <w:t>They hug. Mum exits. Elektra passes through the gates.</w:t>
      </w:r>
    </w:p>
    <w:p w14:paraId="5E8937E6" w14:textId="73A95620" w:rsidR="00707F56" w:rsidRPr="00566D4E" w:rsidRDefault="00707F56" w:rsidP="001816E0">
      <w:pPr>
        <w:ind w:left="2268" w:hanging="2268"/>
      </w:pPr>
      <w:r w:rsidRPr="00566D4E">
        <w:t>TYLER:</w:t>
      </w:r>
      <w:r w:rsidRPr="00566D4E">
        <w:tab/>
        <w:t>Come on, it’s just you and me today.</w:t>
      </w:r>
    </w:p>
    <w:p w14:paraId="51324BB8" w14:textId="17C82111" w:rsidR="00707F56" w:rsidRPr="00566D4E" w:rsidRDefault="00707F56" w:rsidP="001816E0">
      <w:pPr>
        <w:ind w:left="2268" w:hanging="2268"/>
      </w:pPr>
      <w:r w:rsidRPr="00566D4E">
        <w:t>MAGGIE:</w:t>
      </w:r>
      <w:r w:rsidRPr="00566D4E">
        <w:tab/>
        <w:t xml:space="preserve">But what about everyone else? They might feel left </w:t>
      </w:r>
      <w:proofErr w:type="gramStart"/>
      <w:r w:rsidRPr="00566D4E">
        <w:t>out?</w:t>
      </w:r>
      <w:proofErr w:type="gramEnd"/>
    </w:p>
    <w:p w14:paraId="118FB188" w14:textId="4C5FF1B2" w:rsidR="00707F56" w:rsidRPr="00566D4E" w:rsidRDefault="00707F56" w:rsidP="001816E0">
      <w:pPr>
        <w:ind w:left="2268" w:hanging="2268"/>
      </w:pPr>
      <w:r w:rsidRPr="00566D4E">
        <w:t>TYLER:</w:t>
      </w:r>
      <w:r w:rsidRPr="00566D4E">
        <w:tab/>
        <w:t>Who cares?</w:t>
      </w:r>
    </w:p>
    <w:p w14:paraId="509A6028" w14:textId="33D9454D" w:rsidR="00707F56" w:rsidRPr="00566D4E" w:rsidRDefault="00707F56" w:rsidP="001816E0">
      <w:pPr>
        <w:ind w:left="2268" w:hanging="2268"/>
        <w:rPr>
          <w:rStyle w:val="Emphasis"/>
        </w:rPr>
      </w:pPr>
      <w:r w:rsidRPr="00566D4E">
        <w:rPr>
          <w:rStyle w:val="Emphasis"/>
        </w:rPr>
        <w:t>As Tyler grabs Maggie to run off</w:t>
      </w:r>
      <w:r w:rsidR="002F33EA">
        <w:rPr>
          <w:rStyle w:val="Emphasis"/>
        </w:rPr>
        <w:t>,</w:t>
      </w:r>
      <w:r w:rsidRPr="00566D4E">
        <w:rPr>
          <w:rStyle w:val="Emphasis"/>
        </w:rPr>
        <w:t xml:space="preserve"> he bumps into Elektra.</w:t>
      </w:r>
    </w:p>
    <w:p w14:paraId="4D67CFBF" w14:textId="3E1BD24F" w:rsidR="00707F56" w:rsidRPr="00566D4E" w:rsidRDefault="00707F56" w:rsidP="001816E0">
      <w:pPr>
        <w:ind w:left="2268" w:hanging="2268"/>
      </w:pPr>
      <w:r w:rsidRPr="00566D4E">
        <w:t>TYLER:</w:t>
      </w:r>
      <w:r w:rsidRPr="00566D4E">
        <w:tab/>
        <w:t>Watch it.</w:t>
      </w:r>
    </w:p>
    <w:p w14:paraId="2299BDD6" w14:textId="77777777" w:rsidR="00707F56" w:rsidRPr="00566D4E" w:rsidRDefault="00707F56" w:rsidP="001816E0">
      <w:pPr>
        <w:ind w:left="2268" w:hanging="2268"/>
      </w:pPr>
      <w:r w:rsidRPr="00566D4E">
        <w:t>ELEKTRA:</w:t>
      </w:r>
      <w:r w:rsidRPr="00566D4E">
        <w:tab/>
        <w:t>You don’t have to be so rude! And I know you’re probably scared of being left out, but that doesn’t mean you have to leave other people out.</w:t>
      </w:r>
    </w:p>
    <w:p w14:paraId="7F148059" w14:textId="68F45E0F" w:rsidR="00707F56" w:rsidRPr="00566D4E" w:rsidRDefault="00707F56" w:rsidP="001816E0">
      <w:pPr>
        <w:ind w:left="2268" w:hanging="2268"/>
      </w:pPr>
      <w:r w:rsidRPr="00566D4E">
        <w:t>TYLER:</w:t>
      </w:r>
      <w:r w:rsidRPr="00566D4E">
        <w:tab/>
      </w:r>
      <w:r w:rsidRPr="00566D4E">
        <w:rPr>
          <w:rStyle w:val="Emphasis"/>
        </w:rPr>
        <w:t>(</w:t>
      </w:r>
      <w:r w:rsidR="00791DA4">
        <w:rPr>
          <w:rStyle w:val="Emphasis"/>
        </w:rPr>
        <w:t>t</w:t>
      </w:r>
      <w:r w:rsidRPr="00566D4E">
        <w:rPr>
          <w:rStyle w:val="Emphasis"/>
        </w:rPr>
        <w:t>aken back)</w:t>
      </w:r>
      <w:r w:rsidRPr="00566D4E">
        <w:t xml:space="preserve"> Huh?</w:t>
      </w:r>
    </w:p>
    <w:p w14:paraId="508CCCB8" w14:textId="248340D9" w:rsidR="00707F56" w:rsidRPr="00566D4E" w:rsidRDefault="00707F56" w:rsidP="001816E0">
      <w:pPr>
        <w:ind w:left="2268" w:hanging="2268"/>
      </w:pPr>
      <w:r w:rsidRPr="00566D4E">
        <w:lastRenderedPageBreak/>
        <w:t>QUEENIE:</w:t>
      </w:r>
      <w:r w:rsidRPr="00566D4E">
        <w:tab/>
        <w:t>So that’s why you do it!</w:t>
      </w:r>
    </w:p>
    <w:p w14:paraId="44968862" w14:textId="7357A9F6" w:rsidR="00707F56" w:rsidRPr="00566D4E" w:rsidRDefault="007D1A77" w:rsidP="001816E0">
      <w:pPr>
        <w:ind w:left="2268" w:hanging="2268"/>
        <w:rPr>
          <w:rStyle w:val="Emphasis"/>
        </w:rPr>
      </w:pPr>
      <w:r>
        <w:rPr>
          <w:rStyle w:val="Emphasis"/>
        </w:rPr>
        <w:t>Bell</w:t>
      </w:r>
      <w:r w:rsidR="00707F56" w:rsidRPr="00566D4E">
        <w:rPr>
          <w:rStyle w:val="Emphasis"/>
        </w:rPr>
        <w:t xml:space="preserve"> </w:t>
      </w:r>
      <w:r>
        <w:rPr>
          <w:rStyle w:val="Emphasis"/>
        </w:rPr>
        <w:t>rings.</w:t>
      </w:r>
    </w:p>
    <w:p w14:paraId="5DFAF3C3" w14:textId="63CB5573" w:rsidR="00707F56" w:rsidRPr="00566D4E" w:rsidRDefault="00707F56" w:rsidP="001816E0">
      <w:pPr>
        <w:ind w:left="2268" w:hanging="2268"/>
      </w:pPr>
      <w:r w:rsidRPr="00566D4E">
        <w:t>WIZZY:</w:t>
      </w:r>
      <w:r w:rsidRPr="00566D4E">
        <w:tab/>
        <w:t xml:space="preserve">Dragon </w:t>
      </w:r>
      <w:r w:rsidR="00791DA4">
        <w:t>o</w:t>
      </w:r>
      <w:r w:rsidRPr="00566D4E">
        <w:t xml:space="preserve">ffice lady! </w:t>
      </w:r>
      <w:r w:rsidRPr="00566D4E">
        <w:rPr>
          <w:rStyle w:val="Emphasis"/>
        </w:rPr>
        <w:t>(</w:t>
      </w:r>
      <w:r w:rsidR="00791DA4">
        <w:rPr>
          <w:rStyle w:val="Emphasis"/>
        </w:rPr>
        <w:t>r</w:t>
      </w:r>
      <w:r w:rsidRPr="00566D4E">
        <w:rPr>
          <w:rStyle w:val="Emphasis"/>
        </w:rPr>
        <w:t xml:space="preserve">uns across </w:t>
      </w:r>
      <w:r w:rsidR="002F33EA">
        <w:rPr>
          <w:rStyle w:val="Emphasis"/>
        </w:rPr>
        <w:t xml:space="preserve">the </w:t>
      </w:r>
      <w:r w:rsidRPr="00566D4E">
        <w:rPr>
          <w:rStyle w:val="Emphasis"/>
        </w:rPr>
        <w:t>stage)</w:t>
      </w:r>
    </w:p>
    <w:p w14:paraId="7F6669B6" w14:textId="2E551D3C" w:rsidR="00707F56" w:rsidRPr="00985DED" w:rsidRDefault="00707F56" w:rsidP="00985DED">
      <w:pPr>
        <w:rPr>
          <w:rStyle w:val="Emphasis"/>
        </w:rPr>
      </w:pPr>
      <w:r w:rsidRPr="00985DED">
        <w:rPr>
          <w:rStyle w:val="Emphasis"/>
        </w:rPr>
        <w:t>Elektra notices Fran-lee. She grabs a piece of paper from her bag and runs after her.</w:t>
      </w:r>
    </w:p>
    <w:p w14:paraId="6B14F117" w14:textId="4C1BC467" w:rsidR="00707F56" w:rsidRPr="00566D4E" w:rsidRDefault="00707F56" w:rsidP="001816E0">
      <w:pPr>
        <w:ind w:left="2268" w:hanging="2268"/>
      </w:pPr>
      <w:r w:rsidRPr="00566D4E">
        <w:t>ELEKTRA:</w:t>
      </w:r>
      <w:r w:rsidRPr="00566D4E">
        <w:tab/>
        <w:t>Excuse me! Excuse me!</w:t>
      </w:r>
    </w:p>
    <w:p w14:paraId="1D71F765" w14:textId="77777777" w:rsidR="00707F56" w:rsidRPr="00566D4E" w:rsidRDefault="00707F56" w:rsidP="001816E0">
      <w:pPr>
        <w:ind w:left="2268" w:hanging="2268"/>
        <w:rPr>
          <w:rStyle w:val="Emphasis"/>
        </w:rPr>
      </w:pPr>
      <w:r w:rsidRPr="00566D4E">
        <w:rPr>
          <w:rStyle w:val="Emphasis"/>
        </w:rPr>
        <w:t>Fran-lee spins around, startled that anyone is talking to her.</w:t>
      </w:r>
    </w:p>
    <w:p w14:paraId="382C90DE" w14:textId="4939F48B" w:rsidR="00707F56" w:rsidRPr="00566D4E" w:rsidRDefault="00707F56" w:rsidP="001816E0">
      <w:pPr>
        <w:ind w:left="2268" w:hanging="2268"/>
      </w:pPr>
      <w:r w:rsidRPr="00566D4E">
        <w:t>ELEKTRA:</w:t>
      </w:r>
      <w:r w:rsidRPr="00566D4E">
        <w:tab/>
        <w:t>Here’s my excursion form, Miss.</w:t>
      </w:r>
    </w:p>
    <w:p w14:paraId="20BE70D0" w14:textId="567C8224" w:rsidR="00707F56" w:rsidRPr="00566D4E" w:rsidRDefault="00707F56" w:rsidP="001816E0">
      <w:pPr>
        <w:ind w:left="2268" w:hanging="2268"/>
      </w:pPr>
      <w:r w:rsidRPr="00566D4E">
        <w:t>FRAN-LEE:</w:t>
      </w:r>
      <w:r w:rsidRPr="00566D4E">
        <w:tab/>
        <w:t xml:space="preserve">Oh. </w:t>
      </w:r>
      <w:proofErr w:type="spellStart"/>
      <w:r w:rsidRPr="00566D4E">
        <w:t>Errr</w:t>
      </w:r>
      <w:proofErr w:type="spellEnd"/>
      <w:r w:rsidRPr="00566D4E">
        <w:t>, thank</w:t>
      </w:r>
      <w:r w:rsidR="002B25BF">
        <w:t xml:space="preserve"> </w:t>
      </w:r>
      <w:r w:rsidRPr="00566D4E">
        <w:t>you for returning it.</w:t>
      </w:r>
    </w:p>
    <w:p w14:paraId="44FA9F13" w14:textId="46DC9218" w:rsidR="00707F56" w:rsidRPr="00566D4E" w:rsidRDefault="00707F56" w:rsidP="001816E0">
      <w:pPr>
        <w:ind w:left="2268" w:hanging="2268"/>
      </w:pPr>
      <w:r w:rsidRPr="00566D4E">
        <w:t>ELEKTRA:</w:t>
      </w:r>
      <w:r w:rsidRPr="00566D4E">
        <w:tab/>
        <w:t>And my name’s Elektra. It’s nice to meet you.</w:t>
      </w:r>
    </w:p>
    <w:p w14:paraId="5DB568A1" w14:textId="1D34EC9A" w:rsidR="00707F56" w:rsidRPr="00566D4E" w:rsidRDefault="00707F56" w:rsidP="001816E0">
      <w:pPr>
        <w:ind w:left="2268" w:hanging="2268"/>
      </w:pPr>
      <w:r w:rsidRPr="00566D4E">
        <w:t>FRAN-LEE:</w:t>
      </w:r>
      <w:r w:rsidRPr="00566D4E">
        <w:tab/>
        <w:t>Oh</w:t>
      </w:r>
      <w:r w:rsidR="0086784A" w:rsidRPr="00566D4E">
        <w:t xml:space="preserve"> ...</w:t>
      </w:r>
      <w:r w:rsidRPr="00566D4E">
        <w:t xml:space="preserve"> </w:t>
      </w:r>
      <w:proofErr w:type="spellStart"/>
      <w:r w:rsidRPr="00566D4E">
        <w:t>errr</w:t>
      </w:r>
      <w:proofErr w:type="spellEnd"/>
      <w:r w:rsidRPr="00566D4E">
        <w:t>. It’s nice to meet you too. I’m Fran-lee the</w:t>
      </w:r>
      <w:r w:rsidR="00C16201">
        <w:t xml:space="preserve"> …</w:t>
      </w:r>
    </w:p>
    <w:p w14:paraId="137BC255" w14:textId="051BA129" w:rsidR="00707F56" w:rsidRPr="00566D4E" w:rsidRDefault="00707F56" w:rsidP="001816E0">
      <w:pPr>
        <w:ind w:left="2268" w:hanging="2268"/>
      </w:pPr>
      <w:r w:rsidRPr="00566D4E">
        <w:t>ELEKTRA:</w:t>
      </w:r>
      <w:r w:rsidRPr="00566D4E">
        <w:tab/>
      </w:r>
      <w:proofErr w:type="spellStart"/>
      <w:r w:rsidR="00181F3E">
        <w:t>Frillneck</w:t>
      </w:r>
      <w:proofErr w:type="spellEnd"/>
      <w:r w:rsidRPr="00566D4E">
        <w:t xml:space="preserve"> </w:t>
      </w:r>
      <w:proofErr w:type="spellStart"/>
      <w:r w:rsidRPr="00566D4E">
        <w:t>lizar</w:t>
      </w:r>
      <w:proofErr w:type="spellEnd"/>
      <w:r w:rsidR="00BB18C1" w:rsidRPr="00566D4E">
        <w:t xml:space="preserve"> …</w:t>
      </w:r>
      <w:r w:rsidRPr="00566D4E">
        <w:t xml:space="preserve"> Oh</w:t>
      </w:r>
      <w:r w:rsidR="00D337BD">
        <w:t>,</w:t>
      </w:r>
      <w:r w:rsidRPr="00566D4E">
        <w:t xml:space="preserve"> I mean, office lady, I know.</w:t>
      </w:r>
    </w:p>
    <w:p w14:paraId="0DDAE231" w14:textId="10024437" w:rsidR="00707F56" w:rsidRPr="00566D4E" w:rsidRDefault="00707F56" w:rsidP="001816E0">
      <w:pPr>
        <w:ind w:left="2268" w:hanging="2268"/>
      </w:pPr>
      <w:r w:rsidRPr="00566D4E">
        <w:t>FRAN-LEE:</w:t>
      </w:r>
      <w:r w:rsidRPr="00566D4E">
        <w:tab/>
        <w:t>Well</w:t>
      </w:r>
      <w:r w:rsidR="00D337BD">
        <w:t>,</w:t>
      </w:r>
      <w:r w:rsidRPr="00566D4E">
        <w:t xml:space="preserve"> pop past anytime and say hi.</w:t>
      </w:r>
    </w:p>
    <w:p w14:paraId="212424D4" w14:textId="0A9A0289" w:rsidR="00707F56" w:rsidRPr="00566D4E" w:rsidRDefault="00707F56" w:rsidP="001816E0">
      <w:pPr>
        <w:ind w:left="2268" w:hanging="2268"/>
      </w:pPr>
      <w:r w:rsidRPr="00566D4E">
        <w:t>ELEKTRA:</w:t>
      </w:r>
      <w:r w:rsidRPr="00566D4E">
        <w:tab/>
        <w:t>I will! And thanks for helping us all</w:t>
      </w:r>
      <w:r w:rsidR="002F33EA">
        <w:t>,</w:t>
      </w:r>
      <w:r w:rsidRPr="00566D4E">
        <w:t xml:space="preserve"> Fran-lee.</w:t>
      </w:r>
    </w:p>
    <w:p w14:paraId="02A5A73F" w14:textId="0520413A" w:rsidR="00707F56" w:rsidRPr="00566D4E" w:rsidRDefault="007D1A77" w:rsidP="001816E0">
      <w:pPr>
        <w:ind w:left="2268" w:hanging="2268"/>
        <w:rPr>
          <w:rStyle w:val="Emphasis"/>
        </w:rPr>
      </w:pPr>
      <w:r>
        <w:rPr>
          <w:rStyle w:val="Emphasis"/>
        </w:rPr>
        <w:t>Bell rings.</w:t>
      </w:r>
    </w:p>
    <w:p w14:paraId="280DC147" w14:textId="77777777" w:rsidR="00707F56" w:rsidRPr="00566D4E" w:rsidRDefault="00707F56" w:rsidP="001816E0">
      <w:pPr>
        <w:ind w:left="2268" w:hanging="2268"/>
      </w:pPr>
      <w:r w:rsidRPr="00566D4E">
        <w:t>CHARLOTTE:</w:t>
      </w:r>
      <w:r w:rsidRPr="00566D4E">
        <w:tab/>
        <w:t>Elektra! You forgot your lunch.</w:t>
      </w:r>
    </w:p>
    <w:p w14:paraId="32BC8CC6" w14:textId="34B675CA" w:rsidR="00707F56" w:rsidRPr="00566D4E" w:rsidRDefault="00707F56" w:rsidP="001816E0">
      <w:pPr>
        <w:ind w:left="2268" w:hanging="2268"/>
      </w:pPr>
      <w:r w:rsidRPr="00566D4E">
        <w:t>ELEKTRA:</w:t>
      </w:r>
      <w:r w:rsidRPr="00566D4E">
        <w:tab/>
        <w:t>Thanks.</w:t>
      </w:r>
    </w:p>
    <w:p w14:paraId="06715975" w14:textId="550608FC" w:rsidR="00707F56" w:rsidRPr="00566D4E" w:rsidRDefault="00707F56" w:rsidP="001816E0">
      <w:pPr>
        <w:ind w:left="2268" w:hanging="2268"/>
      </w:pPr>
      <w:r w:rsidRPr="00566D4E">
        <w:t>EMILY/EFFIE:</w:t>
      </w:r>
      <w:r w:rsidRPr="00566D4E">
        <w:tab/>
      </w:r>
      <w:r w:rsidRPr="00566D4E">
        <w:rPr>
          <w:rStyle w:val="Emphasis"/>
        </w:rPr>
        <w:t>(</w:t>
      </w:r>
      <w:r w:rsidR="00876FDE">
        <w:rPr>
          <w:rStyle w:val="Emphasis"/>
        </w:rPr>
        <w:t>m</w:t>
      </w:r>
      <w:r w:rsidRPr="00566D4E">
        <w:rPr>
          <w:rStyle w:val="Emphasis"/>
        </w:rPr>
        <w:t>imicking Charlotte)</w:t>
      </w:r>
      <w:r w:rsidRPr="00566D4E">
        <w:t xml:space="preserve"> Elektra, you forgot your lunch.</w:t>
      </w:r>
    </w:p>
    <w:p w14:paraId="45818298" w14:textId="77777777" w:rsidR="00707F56" w:rsidRPr="00566D4E" w:rsidRDefault="00707F56" w:rsidP="001816E0">
      <w:pPr>
        <w:ind w:left="2268" w:hanging="2268"/>
      </w:pPr>
      <w:r w:rsidRPr="00566D4E">
        <w:t>CHARLOTTE:</w:t>
      </w:r>
      <w:r w:rsidRPr="00566D4E">
        <w:tab/>
        <w:t>What, she’s my little sister?! I don’t want her to be hungry.</w:t>
      </w:r>
    </w:p>
    <w:p w14:paraId="147BD7B0" w14:textId="515FE882" w:rsidR="00707F56" w:rsidRPr="00566D4E" w:rsidRDefault="00707F56" w:rsidP="001816E0">
      <w:pPr>
        <w:ind w:left="2268" w:hanging="2268"/>
        <w:rPr>
          <w:rStyle w:val="Emphasis"/>
        </w:rPr>
      </w:pPr>
      <w:r w:rsidRPr="00566D4E">
        <w:rPr>
          <w:rStyle w:val="Emphasis"/>
        </w:rPr>
        <w:t>B</w:t>
      </w:r>
      <w:r w:rsidR="007D1A77">
        <w:rPr>
          <w:rStyle w:val="Emphasis"/>
        </w:rPr>
        <w:t>ell rings.</w:t>
      </w:r>
      <w:r w:rsidRPr="00566D4E">
        <w:rPr>
          <w:rStyle w:val="Emphasis"/>
        </w:rPr>
        <w:t xml:space="preserve"> On the other side of the yard</w:t>
      </w:r>
      <w:r w:rsidR="002F33EA">
        <w:rPr>
          <w:rStyle w:val="Emphasis"/>
        </w:rPr>
        <w:t>,</w:t>
      </w:r>
      <w:r w:rsidRPr="00566D4E">
        <w:rPr>
          <w:rStyle w:val="Emphasis"/>
        </w:rPr>
        <w:t xml:space="preserve"> Kyle, Prickles and Katie argue.</w:t>
      </w:r>
    </w:p>
    <w:p w14:paraId="6E0E45F0" w14:textId="6C63335D" w:rsidR="00707F56" w:rsidRPr="00566D4E" w:rsidRDefault="00707F56" w:rsidP="001816E0">
      <w:pPr>
        <w:ind w:left="2268" w:hanging="2268"/>
      </w:pPr>
      <w:r w:rsidRPr="00566D4E">
        <w:t>KYLE:</w:t>
      </w:r>
      <w:r w:rsidRPr="00566D4E">
        <w:tab/>
        <w:t xml:space="preserve">We told you to get better </w:t>
      </w:r>
      <w:proofErr w:type="spellStart"/>
      <w:r w:rsidRPr="00566D4E">
        <w:t>Ooshies</w:t>
      </w:r>
      <w:proofErr w:type="spellEnd"/>
      <w:r w:rsidRPr="00566D4E">
        <w:t>.</w:t>
      </w:r>
    </w:p>
    <w:p w14:paraId="349E0193" w14:textId="77689123" w:rsidR="00707F56" w:rsidRPr="00566D4E" w:rsidRDefault="00707F56" w:rsidP="001816E0">
      <w:pPr>
        <w:ind w:left="2268" w:hanging="2268"/>
      </w:pPr>
      <w:r w:rsidRPr="00566D4E">
        <w:t>PRICKLES:</w:t>
      </w:r>
      <w:r w:rsidRPr="00566D4E">
        <w:tab/>
        <w:t>We don’t want Minnie Mouse</w:t>
      </w:r>
      <w:r w:rsidR="002F33EA">
        <w:t>;</w:t>
      </w:r>
      <w:r w:rsidRPr="00566D4E">
        <w:t xml:space="preserve"> we’re not babies.</w:t>
      </w:r>
    </w:p>
    <w:p w14:paraId="2CAF21C5" w14:textId="77777777" w:rsidR="00707F56" w:rsidRPr="00566D4E" w:rsidRDefault="00707F56" w:rsidP="001816E0">
      <w:pPr>
        <w:ind w:left="2268" w:hanging="2268"/>
      </w:pPr>
      <w:r w:rsidRPr="00566D4E">
        <w:lastRenderedPageBreak/>
        <w:t>ELEKTRA:</w:t>
      </w:r>
      <w:r w:rsidRPr="00566D4E">
        <w:tab/>
        <w:t xml:space="preserve">Hey Katie! </w:t>
      </w:r>
      <w:r w:rsidRPr="00CA1BAA">
        <w:rPr>
          <w:rStyle w:val="Emphasis"/>
        </w:rPr>
        <w:t>(Elektra grabs something from her pocket.)</w:t>
      </w:r>
      <w:r w:rsidRPr="00566D4E">
        <w:t xml:space="preserve"> You dropped your </w:t>
      </w:r>
      <w:proofErr w:type="spellStart"/>
      <w:r w:rsidRPr="00566D4E">
        <w:t>Ooshie</w:t>
      </w:r>
      <w:proofErr w:type="spellEnd"/>
      <w:r w:rsidRPr="00566D4E">
        <w:t xml:space="preserve"> back there.</w:t>
      </w:r>
    </w:p>
    <w:p w14:paraId="55AF5357" w14:textId="0194E7A6" w:rsidR="00707F56" w:rsidRPr="00566D4E" w:rsidRDefault="00707F56" w:rsidP="001816E0">
      <w:pPr>
        <w:ind w:left="2268" w:hanging="2268"/>
      </w:pPr>
      <w:r w:rsidRPr="00566D4E">
        <w:t>KATIE:</w:t>
      </w:r>
      <w:r w:rsidRPr="00566D4E">
        <w:tab/>
        <w:t>No</w:t>
      </w:r>
      <w:r w:rsidR="002F33EA">
        <w:t>,</w:t>
      </w:r>
      <w:r w:rsidRPr="00566D4E">
        <w:t xml:space="preserve"> I didn’t. That’s not mine.</w:t>
      </w:r>
    </w:p>
    <w:p w14:paraId="421D031A" w14:textId="48878F90" w:rsidR="00707F56" w:rsidRPr="00566D4E" w:rsidRDefault="00707F56" w:rsidP="001816E0">
      <w:pPr>
        <w:ind w:left="2268" w:hanging="2268"/>
      </w:pPr>
      <w:r w:rsidRPr="00566D4E">
        <w:t>ELEKTRA:</w:t>
      </w:r>
      <w:r w:rsidRPr="00566D4E">
        <w:tab/>
        <w:t>Yes</w:t>
      </w:r>
      <w:r w:rsidR="002F33EA">
        <w:t>,</w:t>
      </w:r>
      <w:r w:rsidRPr="00566D4E">
        <w:t xml:space="preserve"> it is. You dropped it on the ground. Remember?</w:t>
      </w:r>
    </w:p>
    <w:p w14:paraId="6E0CD5C2" w14:textId="4DA572E1" w:rsidR="00707F56" w:rsidRPr="00566D4E" w:rsidRDefault="00707F56" w:rsidP="001816E0">
      <w:pPr>
        <w:ind w:left="2268" w:hanging="2268"/>
      </w:pPr>
      <w:r w:rsidRPr="00566D4E">
        <w:t>KATIE:</w:t>
      </w:r>
      <w:r w:rsidRPr="00566D4E">
        <w:tab/>
        <w:t>Wow! Is that the ultra</w:t>
      </w:r>
      <w:r w:rsidR="002F33EA">
        <w:t>-</w:t>
      </w:r>
      <w:r w:rsidRPr="00566D4E">
        <w:t xml:space="preserve">rare hologram Princess Leia </w:t>
      </w:r>
      <w:proofErr w:type="spellStart"/>
      <w:r w:rsidRPr="00566D4E">
        <w:t>Ooshie</w:t>
      </w:r>
      <w:proofErr w:type="spellEnd"/>
      <w:r w:rsidRPr="00566D4E">
        <w:t>?</w:t>
      </w:r>
    </w:p>
    <w:p w14:paraId="7D716118" w14:textId="15895570" w:rsidR="00707F56" w:rsidRPr="00566D4E" w:rsidRDefault="00707F56" w:rsidP="001816E0">
      <w:pPr>
        <w:ind w:left="2268" w:hanging="2268"/>
      </w:pPr>
      <w:r w:rsidRPr="00566D4E">
        <w:t>PRICKLES:</w:t>
      </w:r>
      <w:r w:rsidRPr="00566D4E">
        <w:tab/>
        <w:t>No way!?</w:t>
      </w:r>
    </w:p>
    <w:p w14:paraId="01A6CC09" w14:textId="018CE712" w:rsidR="00707F56" w:rsidRPr="00566D4E" w:rsidRDefault="00707F56" w:rsidP="001816E0">
      <w:pPr>
        <w:ind w:left="2268" w:hanging="2268"/>
      </w:pPr>
      <w:r w:rsidRPr="00566D4E">
        <w:t>KYLE:</w:t>
      </w:r>
      <w:r w:rsidRPr="00566D4E">
        <w:tab/>
        <w:t>Is that really yours?</w:t>
      </w:r>
    </w:p>
    <w:p w14:paraId="76EE218D" w14:textId="2EC70940" w:rsidR="00707F56" w:rsidRPr="00566D4E" w:rsidRDefault="00707F56" w:rsidP="001816E0">
      <w:pPr>
        <w:ind w:left="2268" w:hanging="2268"/>
      </w:pPr>
      <w:r w:rsidRPr="00566D4E">
        <w:t>ELEKTRA:</w:t>
      </w:r>
      <w:r w:rsidRPr="00566D4E">
        <w:tab/>
      </w:r>
      <w:r w:rsidRPr="00566D4E">
        <w:rPr>
          <w:rStyle w:val="Emphasis"/>
        </w:rPr>
        <w:t>(</w:t>
      </w:r>
      <w:r w:rsidR="00876FDE">
        <w:rPr>
          <w:rStyle w:val="Emphasis"/>
        </w:rPr>
        <w:t>n</w:t>
      </w:r>
      <w:r w:rsidRPr="00566D4E">
        <w:rPr>
          <w:rStyle w:val="Emphasis"/>
        </w:rPr>
        <w:t>udges her)</w:t>
      </w:r>
      <w:r w:rsidRPr="00566D4E">
        <w:t xml:space="preserve"> Tell them!</w:t>
      </w:r>
    </w:p>
    <w:p w14:paraId="288A057A" w14:textId="15A07CB0" w:rsidR="00707F56" w:rsidRPr="00566D4E" w:rsidRDefault="00707F56" w:rsidP="001816E0">
      <w:pPr>
        <w:ind w:left="2268" w:hanging="2268"/>
      </w:pPr>
      <w:r w:rsidRPr="00566D4E">
        <w:t>KATIE:</w:t>
      </w:r>
      <w:r w:rsidRPr="00566D4E">
        <w:tab/>
        <w:t>Yeah, it’s mine.</w:t>
      </w:r>
    </w:p>
    <w:p w14:paraId="5200E3E0" w14:textId="2434B8C1" w:rsidR="00707F56" w:rsidRPr="00566D4E" w:rsidRDefault="00707F56" w:rsidP="001816E0">
      <w:pPr>
        <w:ind w:left="2268" w:hanging="2268"/>
      </w:pPr>
      <w:r w:rsidRPr="00566D4E">
        <w:t>PRICKLES:</w:t>
      </w:r>
      <w:r w:rsidRPr="00566D4E">
        <w:tab/>
        <w:t>I’ll trade my Elsa for that.</w:t>
      </w:r>
    </w:p>
    <w:p w14:paraId="0732D7F4" w14:textId="4986AFB5" w:rsidR="00707F56" w:rsidRPr="00566D4E" w:rsidRDefault="00707F56" w:rsidP="001816E0">
      <w:pPr>
        <w:ind w:left="2268" w:hanging="2268"/>
      </w:pPr>
      <w:r w:rsidRPr="00566D4E">
        <w:t>KATIE:</w:t>
      </w:r>
      <w:r w:rsidRPr="00566D4E">
        <w:tab/>
        <w:t>Ok</w:t>
      </w:r>
      <w:r w:rsidR="00547A12">
        <w:t>,</w:t>
      </w:r>
      <w:r w:rsidRPr="00566D4E">
        <w:t xml:space="preserve"> deal!</w:t>
      </w:r>
    </w:p>
    <w:p w14:paraId="44935B5F" w14:textId="4F0F7E81" w:rsidR="00707F56" w:rsidRPr="00566D4E" w:rsidRDefault="00707F56" w:rsidP="001816E0">
      <w:pPr>
        <w:ind w:left="2268" w:hanging="2268"/>
        <w:rPr>
          <w:rStyle w:val="Emphasis"/>
        </w:rPr>
      </w:pPr>
      <w:r w:rsidRPr="00566D4E">
        <w:rPr>
          <w:rStyle w:val="Emphasis"/>
        </w:rPr>
        <w:t xml:space="preserve">They exchange </w:t>
      </w:r>
      <w:proofErr w:type="spellStart"/>
      <w:r w:rsidRPr="00566D4E">
        <w:rPr>
          <w:rStyle w:val="Emphasis"/>
        </w:rPr>
        <w:t>Ooshies</w:t>
      </w:r>
      <w:proofErr w:type="spellEnd"/>
      <w:r w:rsidR="00547A12">
        <w:rPr>
          <w:rStyle w:val="Emphasis"/>
        </w:rPr>
        <w:t>,</w:t>
      </w:r>
      <w:r w:rsidRPr="00566D4E">
        <w:rPr>
          <w:rStyle w:val="Emphasis"/>
        </w:rPr>
        <w:t xml:space="preserve"> and Katie and Elektra turn aroun</w:t>
      </w:r>
      <w:r w:rsidR="00E76154">
        <w:rPr>
          <w:rStyle w:val="Emphasis"/>
        </w:rPr>
        <w:t>d. Bell</w:t>
      </w:r>
      <w:r w:rsidRPr="00566D4E">
        <w:rPr>
          <w:rStyle w:val="Emphasis"/>
        </w:rPr>
        <w:t xml:space="preserve"> </w:t>
      </w:r>
      <w:r w:rsidR="00E76154">
        <w:rPr>
          <w:rStyle w:val="Emphasis"/>
        </w:rPr>
        <w:t>rings.</w:t>
      </w:r>
    </w:p>
    <w:p w14:paraId="64251A09" w14:textId="075F76DF" w:rsidR="00707F56" w:rsidRPr="00566D4E" w:rsidRDefault="00707F56" w:rsidP="001816E0">
      <w:pPr>
        <w:ind w:left="2268" w:hanging="2268"/>
      </w:pPr>
      <w:r w:rsidRPr="00566D4E">
        <w:t>KATIE:</w:t>
      </w:r>
      <w:r w:rsidRPr="00566D4E">
        <w:tab/>
        <w:t xml:space="preserve">Thanks very much, that was </w:t>
      </w:r>
      <w:proofErr w:type="gramStart"/>
      <w:r w:rsidRPr="00566D4E">
        <w:t>really nice</w:t>
      </w:r>
      <w:proofErr w:type="gramEnd"/>
      <w:r w:rsidRPr="00566D4E">
        <w:t xml:space="preserve"> of you.</w:t>
      </w:r>
    </w:p>
    <w:p w14:paraId="7E64B2E4" w14:textId="20750D35" w:rsidR="00707F56" w:rsidRPr="00566D4E" w:rsidRDefault="00707F56" w:rsidP="001816E0">
      <w:pPr>
        <w:ind w:left="2268" w:hanging="2268"/>
      </w:pPr>
      <w:r w:rsidRPr="00566D4E">
        <w:t>ELEKTRA:</w:t>
      </w:r>
      <w:r w:rsidRPr="00566D4E">
        <w:tab/>
        <w:t>No problem. I was thinking about what you said about being a spy and how if you want to be a good spy</w:t>
      </w:r>
      <w:r w:rsidR="00547A12">
        <w:t>,</w:t>
      </w:r>
      <w:r w:rsidRPr="00566D4E">
        <w:t xml:space="preserve"> you shouldn’t tell everyone.</w:t>
      </w:r>
    </w:p>
    <w:p w14:paraId="782FDD0B" w14:textId="716D40E5" w:rsidR="00707F56" w:rsidRPr="00566D4E" w:rsidRDefault="00707F56" w:rsidP="001816E0">
      <w:pPr>
        <w:ind w:left="2268" w:hanging="2268"/>
      </w:pPr>
      <w:r w:rsidRPr="00566D4E">
        <w:t>KATIE:</w:t>
      </w:r>
      <w:r w:rsidRPr="00566D4E">
        <w:tab/>
        <w:t>Yeah?</w:t>
      </w:r>
    </w:p>
    <w:p w14:paraId="5F3FF7E3" w14:textId="77777777" w:rsidR="00707F56" w:rsidRPr="00566D4E" w:rsidRDefault="00707F56" w:rsidP="001816E0">
      <w:pPr>
        <w:ind w:left="2268" w:hanging="2268"/>
      </w:pPr>
      <w:r w:rsidRPr="00566D4E">
        <w:t>ELEKTRA:</w:t>
      </w:r>
      <w:r w:rsidRPr="00566D4E">
        <w:tab/>
        <w:t xml:space="preserve">And I thought that you would make a good spy. </w:t>
      </w:r>
      <w:proofErr w:type="spellStart"/>
      <w:r w:rsidRPr="00566D4E">
        <w:t>Wanna</w:t>
      </w:r>
      <w:proofErr w:type="spellEnd"/>
      <w:r w:rsidRPr="00566D4E">
        <w:t xml:space="preserve"> come to my house after school to play?</w:t>
      </w:r>
    </w:p>
    <w:p w14:paraId="3415BA46" w14:textId="2D45FFA6" w:rsidR="00707F56" w:rsidRPr="00566D4E" w:rsidRDefault="00707F56" w:rsidP="001816E0">
      <w:pPr>
        <w:ind w:left="2268" w:hanging="2268"/>
      </w:pPr>
      <w:r w:rsidRPr="00566D4E">
        <w:t>KATIE:</w:t>
      </w:r>
      <w:r w:rsidRPr="00566D4E">
        <w:tab/>
        <w:t>Definitely!</w:t>
      </w:r>
    </w:p>
    <w:p w14:paraId="4097DE1B" w14:textId="458864C6" w:rsidR="00707F56" w:rsidRPr="00566D4E" w:rsidRDefault="00707F56" w:rsidP="001816E0">
      <w:pPr>
        <w:ind w:left="2268" w:hanging="2268"/>
      </w:pPr>
      <w:r w:rsidRPr="00566D4E">
        <w:t>ELEKTRA:</w:t>
      </w:r>
      <w:r w:rsidRPr="00566D4E">
        <w:tab/>
        <w:t xml:space="preserve">And I can give you my second </w:t>
      </w:r>
      <w:r w:rsidR="00EA57B7">
        <w:t>walkie-talkie</w:t>
      </w:r>
      <w:r w:rsidR="00547A12">
        <w:t>,</w:t>
      </w:r>
      <w:r w:rsidRPr="00566D4E">
        <w:t xml:space="preserve"> and we can be spies together?</w:t>
      </w:r>
    </w:p>
    <w:p w14:paraId="1D308103" w14:textId="4E5BA7ED" w:rsidR="00707F56" w:rsidRPr="00566D4E" w:rsidRDefault="00707F56" w:rsidP="001816E0">
      <w:pPr>
        <w:ind w:left="2268" w:hanging="2268"/>
      </w:pPr>
      <w:r w:rsidRPr="00566D4E">
        <w:t>KATIE:</w:t>
      </w:r>
      <w:r w:rsidRPr="00566D4E">
        <w:tab/>
        <w:t>Totally.</w:t>
      </w:r>
    </w:p>
    <w:p w14:paraId="68D20357" w14:textId="255676AA" w:rsidR="00707F56" w:rsidRPr="00566D4E" w:rsidRDefault="00707F56" w:rsidP="001816E0">
      <w:pPr>
        <w:ind w:left="2268" w:hanging="2268"/>
      </w:pPr>
      <w:r w:rsidRPr="00566D4E">
        <w:lastRenderedPageBreak/>
        <w:t>ELEKTRA:</w:t>
      </w:r>
      <w:r w:rsidRPr="00566D4E">
        <w:tab/>
        <w:t xml:space="preserve">Deal! </w:t>
      </w:r>
      <w:r w:rsidRPr="00566D4E">
        <w:rPr>
          <w:rStyle w:val="Emphasis"/>
        </w:rPr>
        <w:t>(</w:t>
      </w:r>
      <w:r w:rsidR="00876FDE">
        <w:rPr>
          <w:rStyle w:val="Emphasis"/>
        </w:rPr>
        <w:t>h</w:t>
      </w:r>
      <w:r w:rsidRPr="00566D4E">
        <w:rPr>
          <w:rStyle w:val="Emphasis"/>
        </w:rPr>
        <w:t>olds out her hand)</w:t>
      </w:r>
    </w:p>
    <w:p w14:paraId="5BD703BC" w14:textId="56B63F86" w:rsidR="00707F56" w:rsidRPr="00566D4E" w:rsidRDefault="00707F56" w:rsidP="001816E0">
      <w:pPr>
        <w:ind w:left="2268" w:hanging="2268"/>
      </w:pPr>
      <w:r w:rsidRPr="00566D4E">
        <w:t>KATIE:</w:t>
      </w:r>
      <w:r w:rsidRPr="00566D4E">
        <w:tab/>
      </w:r>
      <w:r w:rsidRPr="00566D4E">
        <w:rPr>
          <w:rStyle w:val="Emphasis"/>
        </w:rPr>
        <w:t>(</w:t>
      </w:r>
      <w:r w:rsidR="00876FDE">
        <w:rPr>
          <w:rStyle w:val="Emphasis"/>
        </w:rPr>
        <w:t>t</w:t>
      </w:r>
      <w:r w:rsidRPr="00566D4E">
        <w:rPr>
          <w:rStyle w:val="Emphasis"/>
        </w:rPr>
        <w:t>akes Elektra’s hand)</w:t>
      </w:r>
      <w:r w:rsidRPr="00566D4E">
        <w:t xml:space="preserve"> Deal!</w:t>
      </w:r>
    </w:p>
    <w:p w14:paraId="62B7290C" w14:textId="1C8ED474" w:rsidR="00707F56" w:rsidRPr="00985DED" w:rsidRDefault="00707F56" w:rsidP="00985DED">
      <w:pPr>
        <w:rPr>
          <w:rStyle w:val="Emphasis"/>
        </w:rPr>
      </w:pPr>
      <w:r w:rsidRPr="00985DED">
        <w:rPr>
          <w:rStyle w:val="Emphasis"/>
        </w:rPr>
        <w:t>They shake on it</w:t>
      </w:r>
      <w:r w:rsidR="00547A12">
        <w:rPr>
          <w:rStyle w:val="Emphasis"/>
        </w:rPr>
        <w:t>,</w:t>
      </w:r>
      <w:r w:rsidRPr="00985DED">
        <w:rPr>
          <w:rStyle w:val="Emphasis"/>
        </w:rPr>
        <w:t xml:space="preserve"> and they begin to whisper and plan and play. The activity of the schoo</w:t>
      </w:r>
      <w:r w:rsidR="00CB5FBA">
        <w:rPr>
          <w:rStyle w:val="Emphasis"/>
        </w:rPr>
        <w:t>l</w:t>
      </w:r>
      <w:r w:rsidRPr="00985DED">
        <w:rPr>
          <w:rStyle w:val="Emphasis"/>
        </w:rPr>
        <w:t>yards continues underneat</w:t>
      </w:r>
      <w:r w:rsidR="00BB18C1" w:rsidRPr="00985DED">
        <w:rPr>
          <w:rStyle w:val="Emphasis"/>
        </w:rPr>
        <w:t>h …</w:t>
      </w:r>
    </w:p>
    <w:p w14:paraId="27AEA4D3" w14:textId="2E79156C" w:rsidR="00707F56" w:rsidRPr="00566D4E" w:rsidRDefault="00707F56" w:rsidP="001816E0">
      <w:pPr>
        <w:ind w:left="2268" w:hanging="2268"/>
      </w:pPr>
      <w:r w:rsidRPr="00566D4E">
        <w:t>NARRATOR 1:</w:t>
      </w:r>
      <w:r w:rsidRPr="00566D4E">
        <w:tab/>
        <w:t>And so</w:t>
      </w:r>
      <w:r w:rsidR="00447757">
        <w:t>,</w:t>
      </w:r>
      <w:r w:rsidRPr="00566D4E">
        <w:t xml:space="preserve"> even though life at big school was different for Elektra than she had planned</w:t>
      </w:r>
      <w:r w:rsidR="0086784A" w:rsidRPr="00566D4E">
        <w:t xml:space="preserve"> ...</w:t>
      </w:r>
      <w:r w:rsidRPr="00566D4E">
        <w:t xml:space="preserve"> And she </w:t>
      </w:r>
      <w:proofErr w:type="gramStart"/>
      <w:r w:rsidRPr="00566D4E">
        <w:t>definitely needed</w:t>
      </w:r>
      <w:proofErr w:type="gramEnd"/>
      <w:r w:rsidRPr="00566D4E">
        <w:t xml:space="preserve"> to learn the ways of the schoolyard; the things she can control and the things she can’t. It turned out that with a bit of time, a bit of courage and a splash of kindness, life for Elektra would go on being extraordinary</w:t>
      </w:r>
      <w:r w:rsidR="00547A12">
        <w:t>,</w:t>
      </w:r>
      <w:r w:rsidRPr="00566D4E">
        <w:t xml:space="preserve"> and no one was going to get in her way!</w:t>
      </w:r>
    </w:p>
    <w:p w14:paraId="71F608F8" w14:textId="2FA0ADEE" w:rsidR="00707F56" w:rsidRPr="00566D4E" w:rsidRDefault="00707F56" w:rsidP="001816E0">
      <w:pPr>
        <w:ind w:left="2268" w:hanging="2268"/>
        <w:rPr>
          <w:rStyle w:val="Emphasis"/>
        </w:rPr>
      </w:pPr>
      <w:r w:rsidRPr="00566D4E">
        <w:rPr>
          <w:rStyle w:val="Emphasis"/>
        </w:rPr>
        <w:t>The schoolyard freezes.</w:t>
      </w:r>
    </w:p>
    <w:p w14:paraId="0051F106" w14:textId="2A148DE6" w:rsidR="00707F56" w:rsidRPr="00566D4E" w:rsidRDefault="00707F56" w:rsidP="001816E0">
      <w:pPr>
        <w:ind w:left="2268" w:hanging="2268"/>
        <w:rPr>
          <w:rStyle w:val="Emphasis"/>
        </w:rPr>
      </w:pPr>
      <w:r w:rsidRPr="00566D4E">
        <w:rPr>
          <w:rStyle w:val="Emphasis"/>
        </w:rPr>
        <w:t xml:space="preserve">Elektra turns and smiles </w:t>
      </w:r>
      <w:r w:rsidR="00547A12">
        <w:rPr>
          <w:rStyle w:val="Emphasis"/>
        </w:rPr>
        <w:t>at</w:t>
      </w:r>
      <w:r w:rsidRPr="00566D4E">
        <w:rPr>
          <w:rStyle w:val="Emphasis"/>
        </w:rPr>
        <w:t xml:space="preserve"> the audience.</w:t>
      </w:r>
    </w:p>
    <w:p w14:paraId="62981066" w14:textId="0B71F199" w:rsidR="00707F56" w:rsidRPr="00566D4E" w:rsidRDefault="00707F56" w:rsidP="001816E0">
      <w:pPr>
        <w:ind w:left="2268" w:hanging="2268"/>
      </w:pPr>
      <w:r w:rsidRPr="00566D4E">
        <w:t>ELEKTRA:</w:t>
      </w:r>
      <w:r w:rsidRPr="00566D4E">
        <w:tab/>
        <w:t xml:space="preserve">The </w:t>
      </w:r>
      <w:r w:rsidR="00985DED">
        <w:t>e</w:t>
      </w:r>
      <w:r w:rsidRPr="00566D4E">
        <w:t xml:space="preserve">nd. </w:t>
      </w:r>
    </w:p>
    <w:bookmarkEnd w:id="79"/>
    <w:bookmarkEnd w:id="80"/>
    <w:p w14:paraId="7EBA131C" w14:textId="77777777" w:rsidR="00707F56" w:rsidRPr="00804D02" w:rsidRDefault="00707F56" w:rsidP="00804D02">
      <w:r w:rsidRPr="00804D02">
        <w:br w:type="page"/>
      </w:r>
    </w:p>
    <w:p w14:paraId="0C7017D5" w14:textId="3E4A38E7" w:rsidR="00707F56" w:rsidRPr="00804D02" w:rsidRDefault="00707F56" w:rsidP="00804D02">
      <w:pPr>
        <w:pStyle w:val="Heading2"/>
      </w:pPr>
      <w:bookmarkStart w:id="81" w:name="OLE_LINK125"/>
      <w:bookmarkStart w:id="82" w:name="OLE_LINK126"/>
      <w:r w:rsidRPr="00804D02">
        <w:lastRenderedPageBreak/>
        <w:t xml:space="preserve">Scene 11 </w:t>
      </w:r>
      <w:r w:rsidR="009510A5" w:rsidRPr="00804D02">
        <w:t>f</w:t>
      </w:r>
      <w:r w:rsidRPr="00804D02">
        <w:t>inale</w:t>
      </w:r>
      <w:r w:rsidR="009510A5" w:rsidRPr="00804D02">
        <w:t xml:space="preserve"> – t</w:t>
      </w:r>
      <w:r w:rsidRPr="00804D02">
        <w:t>he Bush Boogie</w:t>
      </w:r>
    </w:p>
    <w:p w14:paraId="4963A641" w14:textId="50D55B15" w:rsidR="00707F56" w:rsidRPr="00566D4E" w:rsidRDefault="00707F56" w:rsidP="001816E0">
      <w:pPr>
        <w:ind w:left="2268" w:hanging="2268"/>
        <w:rPr>
          <w:rStyle w:val="Emphasis"/>
        </w:rPr>
      </w:pPr>
      <w:r w:rsidRPr="00566D4E">
        <w:rPr>
          <w:rStyle w:val="Emphasis"/>
        </w:rPr>
        <w:t>Maggie swoops on stage.</w:t>
      </w:r>
    </w:p>
    <w:p w14:paraId="0EEDE7A1" w14:textId="0F26714D" w:rsidR="00707F56" w:rsidRPr="00566D4E" w:rsidRDefault="00707F56" w:rsidP="001816E0">
      <w:pPr>
        <w:ind w:left="2268" w:hanging="2268"/>
      </w:pPr>
      <w:r w:rsidRPr="00566D4E">
        <w:t>MAGGIE:</w:t>
      </w:r>
      <w:r w:rsidRPr="00566D4E">
        <w:tab/>
        <w:t>Hang on a minute! You can’t go yet.</w:t>
      </w:r>
    </w:p>
    <w:p w14:paraId="57DBC110" w14:textId="77777777" w:rsidR="00707F56" w:rsidRPr="00566D4E" w:rsidRDefault="00707F56" w:rsidP="001816E0">
      <w:pPr>
        <w:ind w:left="2268" w:hanging="2268"/>
      </w:pPr>
      <w:r w:rsidRPr="00566D4E">
        <w:t>NARRATOR 1:</w:t>
      </w:r>
      <w:r w:rsidRPr="00566D4E">
        <w:tab/>
        <w:t>Why not?</w:t>
      </w:r>
    </w:p>
    <w:p w14:paraId="248A57C8" w14:textId="6987400E" w:rsidR="00707F56" w:rsidRDefault="00707F56" w:rsidP="001816E0">
      <w:pPr>
        <w:ind w:left="2268" w:hanging="2268"/>
      </w:pPr>
      <w:r w:rsidRPr="00566D4E">
        <w:t>MAGGIE:</w:t>
      </w:r>
      <w:r w:rsidRPr="00566D4E">
        <w:tab/>
        <w:t>They haven’t seen the Bush Boogie Bonanza.</w:t>
      </w:r>
    </w:p>
    <w:p w14:paraId="22ACDE34" w14:textId="4A5B5B15" w:rsidR="00F869B8" w:rsidRPr="008220B6" w:rsidRDefault="00F869B8" w:rsidP="00F869B8">
      <w:pPr>
        <w:ind w:left="2268" w:hanging="2268"/>
        <w:rPr>
          <w:rStyle w:val="Emphasis"/>
        </w:rPr>
      </w:pPr>
      <w:r w:rsidRPr="0004046D">
        <w:t>ALL:</w:t>
      </w:r>
      <w:r w:rsidRPr="0004046D">
        <w:tab/>
      </w:r>
      <w:r w:rsidRPr="0004046D">
        <w:rPr>
          <w:rStyle w:val="Emphasis"/>
        </w:rPr>
        <w:t>(</w:t>
      </w:r>
      <w:r>
        <w:rPr>
          <w:rStyle w:val="Emphasis"/>
        </w:rPr>
        <w:t>r</w:t>
      </w:r>
      <w:r w:rsidRPr="0004046D">
        <w:rPr>
          <w:rStyle w:val="Emphasis"/>
        </w:rPr>
        <w:t>eact, ad lib)</w:t>
      </w:r>
      <w:r w:rsidRPr="0004046D">
        <w:t xml:space="preserve"> / O</w:t>
      </w:r>
      <w:r>
        <w:t>h yeah!</w:t>
      </w:r>
      <w:r w:rsidRPr="0004046D">
        <w:t xml:space="preserve"> /</w:t>
      </w:r>
      <w:r>
        <w:t xml:space="preserve"> We </w:t>
      </w:r>
      <w:proofErr w:type="spellStart"/>
      <w:r>
        <w:t>wanna</w:t>
      </w:r>
      <w:proofErr w:type="spellEnd"/>
      <w:r>
        <w:t xml:space="preserve"> see that! </w:t>
      </w:r>
      <w:r w:rsidR="0028613F">
        <w:t xml:space="preserve">/ </w:t>
      </w:r>
      <w:r>
        <w:t xml:space="preserve">Come on! </w:t>
      </w:r>
      <w:r w:rsidRPr="008220B6">
        <w:rPr>
          <w:rStyle w:val="Emphasis"/>
        </w:rPr>
        <w:t>(and so on)</w:t>
      </w:r>
    </w:p>
    <w:p w14:paraId="008825B0" w14:textId="1367CFB9" w:rsidR="00707F56" w:rsidRPr="00566D4E" w:rsidRDefault="00707F56" w:rsidP="00804D02">
      <w:pPr>
        <w:ind w:left="2268" w:hanging="2268"/>
      </w:pPr>
      <w:r w:rsidRPr="00566D4E">
        <w:t>NARRATOR 1:</w:t>
      </w:r>
      <w:r w:rsidRPr="00566D4E">
        <w:tab/>
      </w:r>
      <w:r w:rsidRPr="00566D4E">
        <w:rPr>
          <w:rStyle w:val="Emphasis"/>
        </w:rPr>
        <w:t>(</w:t>
      </w:r>
      <w:r w:rsidR="00614EA7">
        <w:rPr>
          <w:rStyle w:val="Emphasis"/>
        </w:rPr>
        <w:t>a</w:t>
      </w:r>
      <w:r w:rsidRPr="00566D4E">
        <w:rPr>
          <w:rStyle w:val="Emphasis"/>
        </w:rPr>
        <w:t xml:space="preserve">sks audience </w:t>
      </w:r>
      <w:r w:rsidR="00332DC8">
        <w:rPr>
          <w:rStyle w:val="Emphasis"/>
        </w:rPr>
        <w:t>and</w:t>
      </w:r>
      <w:r w:rsidRPr="00566D4E">
        <w:rPr>
          <w:rStyle w:val="Emphasis"/>
        </w:rPr>
        <w:t xml:space="preserve"> teachers)</w:t>
      </w:r>
      <w:r w:rsidR="00804D02">
        <w:br/>
      </w:r>
      <w:r w:rsidRPr="00566D4E">
        <w:t>Do you want to see the Bush Boogie Bonanza?</w:t>
      </w:r>
    </w:p>
    <w:p w14:paraId="021A750F" w14:textId="6BFE275C" w:rsidR="00707F56" w:rsidRPr="00566D4E" w:rsidRDefault="00707F56" w:rsidP="001816E0">
      <w:pPr>
        <w:ind w:left="2268" w:hanging="2268"/>
      </w:pPr>
      <w:r w:rsidRPr="00566D4E">
        <w:t>AUDIENCE:</w:t>
      </w:r>
      <w:r w:rsidRPr="00566D4E">
        <w:tab/>
        <w:t>Yes!!!</w:t>
      </w:r>
    </w:p>
    <w:p w14:paraId="4C0962B1" w14:textId="77777777" w:rsidR="00707F56" w:rsidRPr="00566D4E" w:rsidRDefault="00707F56" w:rsidP="001816E0">
      <w:pPr>
        <w:ind w:left="2268" w:hanging="2268"/>
      </w:pPr>
      <w:r w:rsidRPr="00566D4E">
        <w:t>NARRATOR 1:</w:t>
      </w:r>
      <w:r w:rsidRPr="00566D4E">
        <w:tab/>
        <w:t>Teachers, do we have time?</w:t>
      </w:r>
    </w:p>
    <w:p w14:paraId="1F1C0604" w14:textId="77777777" w:rsidR="00707F56" w:rsidRPr="00566D4E" w:rsidRDefault="00707F56" w:rsidP="001816E0">
      <w:pPr>
        <w:ind w:left="2268" w:hanging="2268"/>
      </w:pPr>
      <w:r w:rsidRPr="00566D4E">
        <w:t>AUDIENCE/CAST:</w:t>
      </w:r>
      <w:r w:rsidRPr="00566D4E">
        <w:tab/>
        <w:t>Yes!</w:t>
      </w:r>
    </w:p>
    <w:p w14:paraId="111F8D4A" w14:textId="77777777" w:rsidR="00707F56" w:rsidRPr="00566D4E" w:rsidRDefault="00707F56" w:rsidP="001816E0">
      <w:pPr>
        <w:ind w:left="2268" w:hanging="2268"/>
      </w:pPr>
      <w:r w:rsidRPr="00566D4E">
        <w:t>NARRATOR 1:</w:t>
      </w:r>
      <w:r w:rsidRPr="00566D4E">
        <w:tab/>
        <w:t>Then hit it!</w:t>
      </w:r>
    </w:p>
    <w:p w14:paraId="027C0E74" w14:textId="77777777" w:rsidR="00707F56" w:rsidRPr="00566D4E" w:rsidRDefault="00707F56" w:rsidP="001816E0">
      <w:pPr>
        <w:ind w:left="2268" w:hanging="2268"/>
        <w:rPr>
          <w:rStyle w:val="Emphasis"/>
        </w:rPr>
      </w:pPr>
      <w:r w:rsidRPr="00566D4E">
        <w:rPr>
          <w:rStyle w:val="Emphasis"/>
        </w:rPr>
        <w:t>Music in.</w:t>
      </w:r>
    </w:p>
    <w:p w14:paraId="6C431EF3" w14:textId="77777777" w:rsidR="00707F56" w:rsidRPr="00566D4E" w:rsidRDefault="00707F56" w:rsidP="001816E0">
      <w:pPr>
        <w:ind w:left="2268" w:hanging="2268"/>
        <w:rPr>
          <w:rStyle w:val="Emphasis"/>
        </w:rPr>
      </w:pPr>
      <w:r w:rsidRPr="00566D4E">
        <w:rPr>
          <w:rStyle w:val="Emphasis"/>
        </w:rPr>
        <w:t>Cast dance and sing to the Bush Boogie Bonanza!</w:t>
      </w:r>
    </w:p>
    <w:p w14:paraId="660753ED" w14:textId="77777777" w:rsidR="00707F56" w:rsidRPr="00566D4E" w:rsidRDefault="00707F56" w:rsidP="001816E0">
      <w:pPr>
        <w:ind w:left="2268" w:hanging="2268"/>
      </w:pPr>
      <w:r w:rsidRPr="00566D4E">
        <w:t>ALL:</w:t>
      </w:r>
    </w:p>
    <w:p w14:paraId="68FC95A3" w14:textId="77777777" w:rsidR="00804D02" w:rsidRDefault="00707F56" w:rsidP="00804D02">
      <w:pPr>
        <w:ind w:left="2268" w:hanging="2268"/>
      </w:pPr>
      <w:r w:rsidRPr="00566D4E">
        <w:t>CHORUS:</w:t>
      </w:r>
      <w:r w:rsidR="008B0656" w:rsidRPr="00566D4E">
        <w:tab/>
      </w:r>
      <w:r w:rsidRPr="00566D4E">
        <w:t>Bush boogie, it's the sound of the groove</w:t>
      </w:r>
    </w:p>
    <w:p w14:paraId="744167F8" w14:textId="77777777" w:rsidR="00804D02" w:rsidRDefault="00804D02" w:rsidP="00804D02">
      <w:pPr>
        <w:ind w:left="2268" w:hanging="2268"/>
      </w:pPr>
      <w:r>
        <w:tab/>
      </w:r>
      <w:r w:rsidR="00707F56" w:rsidRPr="00566D4E">
        <w:t>Bush boogie, let your body move</w:t>
      </w:r>
    </w:p>
    <w:p w14:paraId="7068CBCA" w14:textId="0C3E93A7" w:rsidR="008B0656" w:rsidRPr="00566D4E" w:rsidRDefault="00804D02" w:rsidP="00804D02">
      <w:pPr>
        <w:ind w:left="2268" w:hanging="2268"/>
      </w:pPr>
      <w:r>
        <w:tab/>
      </w:r>
      <w:r w:rsidR="00707F56" w:rsidRPr="00566D4E">
        <w:t>Fish or a fly, bird up in the sky, the bush is where we belong</w:t>
      </w:r>
    </w:p>
    <w:p w14:paraId="08AC5FDB" w14:textId="77777777" w:rsidR="008B0656" w:rsidRPr="00566D4E" w:rsidRDefault="008B0656" w:rsidP="001816E0">
      <w:pPr>
        <w:ind w:left="2268" w:hanging="2268"/>
      </w:pPr>
      <w:r w:rsidRPr="00566D4E">
        <w:tab/>
      </w:r>
      <w:r w:rsidR="00707F56" w:rsidRPr="00566D4E">
        <w:t xml:space="preserve">Whether you’ve a beak or a claw, </w:t>
      </w:r>
      <w:proofErr w:type="gramStart"/>
      <w:r w:rsidR="00707F56" w:rsidRPr="00566D4E">
        <w:t>feather</w:t>
      </w:r>
      <w:proofErr w:type="gramEnd"/>
      <w:r w:rsidR="00707F56" w:rsidRPr="00566D4E">
        <w:t xml:space="preserve"> or a paw</w:t>
      </w:r>
    </w:p>
    <w:p w14:paraId="29AA5111" w14:textId="77777777" w:rsidR="008B0656" w:rsidRPr="00566D4E" w:rsidRDefault="008B0656" w:rsidP="001816E0">
      <w:pPr>
        <w:ind w:left="2268" w:hanging="2268"/>
      </w:pPr>
      <w:r w:rsidRPr="00566D4E">
        <w:tab/>
      </w:r>
      <w:r w:rsidR="00707F56" w:rsidRPr="00566D4E">
        <w:t>Swinging in the trees, swimming to the shore</w:t>
      </w:r>
    </w:p>
    <w:p w14:paraId="438256DC" w14:textId="77777777" w:rsidR="008B0656" w:rsidRPr="00566D4E" w:rsidRDefault="008B0656" w:rsidP="001816E0">
      <w:pPr>
        <w:ind w:left="2268" w:hanging="2268"/>
      </w:pPr>
      <w:r w:rsidRPr="00566D4E">
        <w:tab/>
      </w:r>
      <w:r w:rsidR="00707F56" w:rsidRPr="00566D4E">
        <w:t>Maybe you’re a kid, studying at school</w:t>
      </w:r>
    </w:p>
    <w:p w14:paraId="08F85ADB" w14:textId="77777777" w:rsidR="008B0656" w:rsidRPr="00566D4E" w:rsidRDefault="008B0656" w:rsidP="001816E0">
      <w:pPr>
        <w:ind w:left="2268" w:hanging="2268"/>
      </w:pPr>
      <w:r w:rsidRPr="00566D4E">
        <w:lastRenderedPageBreak/>
        <w:tab/>
      </w:r>
      <w:r w:rsidR="00707F56" w:rsidRPr="00566D4E">
        <w:t xml:space="preserve">This bush boogie </w:t>
      </w:r>
      <w:proofErr w:type="gramStart"/>
      <w:r w:rsidR="00707F56" w:rsidRPr="00566D4E">
        <w:t>bonanza’s</w:t>
      </w:r>
      <w:proofErr w:type="gramEnd"/>
      <w:r w:rsidR="00707F56" w:rsidRPr="00566D4E">
        <w:t xml:space="preserve"> for you!</w:t>
      </w:r>
    </w:p>
    <w:p w14:paraId="2B0DD9FC" w14:textId="77777777" w:rsidR="008B0656" w:rsidRPr="00566D4E" w:rsidRDefault="008B0656" w:rsidP="001816E0">
      <w:pPr>
        <w:ind w:left="2268" w:hanging="2268"/>
      </w:pPr>
      <w:r w:rsidRPr="00566D4E">
        <w:tab/>
      </w:r>
      <w:r w:rsidR="00707F56" w:rsidRPr="00566D4E">
        <w:t>‘Cos everybody here has somewhere to belong</w:t>
      </w:r>
    </w:p>
    <w:p w14:paraId="68E04E05" w14:textId="4D7065CC" w:rsidR="00707F56" w:rsidRPr="00566D4E" w:rsidRDefault="008B0656" w:rsidP="001816E0">
      <w:pPr>
        <w:ind w:left="2268" w:hanging="2268"/>
      </w:pPr>
      <w:r w:rsidRPr="00566D4E">
        <w:tab/>
      </w:r>
      <w:r w:rsidR="00707F56" w:rsidRPr="00566D4E">
        <w:t xml:space="preserve">Everybody </w:t>
      </w:r>
      <w:proofErr w:type="gramStart"/>
      <w:r w:rsidR="00707F56" w:rsidRPr="00566D4E">
        <w:t>come</w:t>
      </w:r>
      <w:proofErr w:type="gramEnd"/>
      <w:r w:rsidR="00707F56" w:rsidRPr="00566D4E">
        <w:t xml:space="preserve"> on, sing along, oh yeah</w:t>
      </w:r>
    </w:p>
    <w:p w14:paraId="19500CDB" w14:textId="0DE10471" w:rsidR="00707F56" w:rsidRPr="00566D4E" w:rsidRDefault="00707F56" w:rsidP="001816E0">
      <w:pPr>
        <w:ind w:left="2268" w:hanging="2268"/>
      </w:pPr>
      <w:r w:rsidRPr="00566D4E">
        <w:t>CHORUS:</w:t>
      </w:r>
      <w:r w:rsidR="008B0656" w:rsidRPr="00566D4E">
        <w:tab/>
      </w:r>
      <w:r w:rsidRPr="00566D4E">
        <w:t>Bush boogie, it's the sound of the groove</w:t>
      </w:r>
    </w:p>
    <w:p w14:paraId="2F09FD0F" w14:textId="0C74140F" w:rsidR="00707F56" w:rsidRPr="00566D4E" w:rsidRDefault="00707F56" w:rsidP="001816E0">
      <w:pPr>
        <w:ind w:left="2268" w:hanging="2268"/>
      </w:pPr>
      <w:r w:rsidRPr="00566D4E">
        <w:tab/>
        <w:t>Bush boogie, let your body move</w:t>
      </w:r>
    </w:p>
    <w:p w14:paraId="2D3E05F1" w14:textId="0C41417B" w:rsidR="00707F56" w:rsidRPr="00566D4E" w:rsidRDefault="008B0656" w:rsidP="001816E0">
      <w:pPr>
        <w:ind w:left="2268" w:hanging="2268"/>
      </w:pPr>
      <w:r w:rsidRPr="00566D4E">
        <w:tab/>
      </w:r>
      <w:r w:rsidR="00707F56" w:rsidRPr="00566D4E">
        <w:t>Fish or a fly, bird up in the sky</w:t>
      </w:r>
    </w:p>
    <w:p w14:paraId="3F76C445" w14:textId="3E79CD8C" w:rsidR="00707F56" w:rsidRPr="00566D4E" w:rsidRDefault="008B0656" w:rsidP="001816E0">
      <w:pPr>
        <w:ind w:left="2268" w:hanging="2268"/>
      </w:pPr>
      <w:r w:rsidRPr="00566D4E">
        <w:tab/>
      </w:r>
      <w:r w:rsidR="00707F56" w:rsidRPr="00566D4E">
        <w:t>Kookaburras laugh, kids out in the yard</w:t>
      </w:r>
    </w:p>
    <w:p w14:paraId="4A545D1D" w14:textId="1F042A02" w:rsidR="00707F56" w:rsidRPr="00566D4E" w:rsidRDefault="008B0656" w:rsidP="001816E0">
      <w:pPr>
        <w:ind w:left="2268" w:hanging="2268"/>
      </w:pPr>
      <w:r w:rsidRPr="00566D4E">
        <w:tab/>
      </w:r>
      <w:r w:rsidR="00707F56" w:rsidRPr="00566D4E">
        <w:t>Living in the wild, every creature</w:t>
      </w:r>
      <w:r w:rsidR="00D06832">
        <w:t>,</w:t>
      </w:r>
      <w:r w:rsidR="00707F56" w:rsidRPr="00566D4E">
        <w:t xml:space="preserve"> every child</w:t>
      </w:r>
    </w:p>
    <w:p w14:paraId="2184F768" w14:textId="66F35412" w:rsidR="00707F56" w:rsidRPr="00566D4E" w:rsidRDefault="008B0656" w:rsidP="001816E0">
      <w:pPr>
        <w:ind w:left="2268" w:hanging="2268"/>
      </w:pPr>
      <w:r w:rsidRPr="00566D4E">
        <w:tab/>
      </w:r>
      <w:r w:rsidR="00707F56" w:rsidRPr="00566D4E">
        <w:t>Here is where we belong</w:t>
      </w:r>
    </w:p>
    <w:p w14:paraId="05140A68" w14:textId="48EF46A6" w:rsidR="00707F56" w:rsidRPr="00566D4E" w:rsidRDefault="008B0656" w:rsidP="001816E0">
      <w:pPr>
        <w:ind w:left="2268" w:hanging="2268"/>
      </w:pPr>
      <w:r w:rsidRPr="00566D4E">
        <w:tab/>
      </w:r>
      <w:r w:rsidR="00707F56" w:rsidRPr="00566D4E">
        <w:t xml:space="preserve">(It’s a </w:t>
      </w:r>
      <w:r w:rsidR="00C37F07">
        <w:t>b</w:t>
      </w:r>
      <w:r w:rsidR="00707F56" w:rsidRPr="00566D4E">
        <w:t xml:space="preserve">ush </w:t>
      </w:r>
      <w:r w:rsidR="00C37F07">
        <w:t>b</w:t>
      </w:r>
      <w:r w:rsidR="00707F56" w:rsidRPr="00566D4E">
        <w:t xml:space="preserve">oogie </w:t>
      </w:r>
      <w:r w:rsidR="00C37F07">
        <w:t>b</w:t>
      </w:r>
      <w:r w:rsidR="00707F56" w:rsidRPr="00566D4E">
        <w:t>onanza!)</w:t>
      </w:r>
    </w:p>
    <w:p w14:paraId="6CDFDF0B" w14:textId="67E46504" w:rsidR="00707F56" w:rsidRPr="00566D4E" w:rsidRDefault="008B0656" w:rsidP="001816E0">
      <w:pPr>
        <w:ind w:left="2268" w:hanging="2268"/>
      </w:pPr>
      <w:r w:rsidRPr="00566D4E">
        <w:tab/>
      </w:r>
      <w:r w:rsidR="00707F56" w:rsidRPr="00566D4E">
        <w:t>Bush boogie!</w:t>
      </w:r>
      <w:bookmarkEnd w:id="81"/>
      <w:bookmarkEnd w:id="82"/>
    </w:p>
    <w:sectPr w:rsidR="00707F56" w:rsidRPr="00566D4E" w:rsidSect="00653F62">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FFA4" w14:textId="77777777" w:rsidR="00035ED6" w:rsidRDefault="00035ED6" w:rsidP="00A0392C">
      <w:r>
        <w:separator/>
      </w:r>
    </w:p>
    <w:p w14:paraId="15B61D62" w14:textId="77777777" w:rsidR="00035ED6" w:rsidRDefault="00035ED6" w:rsidP="00A0392C"/>
    <w:p w14:paraId="0691F42C" w14:textId="77777777" w:rsidR="00035ED6" w:rsidRDefault="00035ED6" w:rsidP="00A0392C"/>
    <w:p w14:paraId="2850FEF9" w14:textId="77777777" w:rsidR="00035ED6" w:rsidRDefault="00035ED6" w:rsidP="00A0392C"/>
  </w:endnote>
  <w:endnote w:type="continuationSeparator" w:id="0">
    <w:p w14:paraId="60244DE3" w14:textId="77777777" w:rsidR="00035ED6" w:rsidRDefault="00035ED6" w:rsidP="00A0392C">
      <w:r>
        <w:continuationSeparator/>
      </w:r>
    </w:p>
    <w:p w14:paraId="6BCCF2E0" w14:textId="77777777" w:rsidR="00035ED6" w:rsidRDefault="00035ED6" w:rsidP="00A0392C"/>
    <w:p w14:paraId="308E6D6B" w14:textId="77777777" w:rsidR="00035ED6" w:rsidRDefault="00035ED6" w:rsidP="00A0392C"/>
    <w:p w14:paraId="63086707" w14:textId="77777777" w:rsidR="00035ED6" w:rsidRDefault="00035ED6" w:rsidP="00A03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Body)">
    <w:altName w:val="Calibr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ontserrat Light">
    <w:panose1 w:val="00000400000000000000"/>
    <w:charset w:val="00"/>
    <w:family w:val="auto"/>
    <w:pitch w:val="variable"/>
    <w:sig w:usb0="2000020F" w:usb1="00000003" w:usb2="00000000" w:usb3="00000000" w:csb0="00000197" w:csb1="00000000"/>
  </w:font>
  <w:font w:name="Times New Roman (Body CS)">
    <w:altName w:val="Times New Roman"/>
    <w:panose1 w:val="000000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F950" w14:textId="1D20AAF7" w:rsidR="00707F56" w:rsidRPr="00653F62" w:rsidRDefault="00F92F8D" w:rsidP="00653F62">
    <w:pPr>
      <w:pStyle w:val="Footer"/>
      <w:tabs>
        <w:tab w:val="clear" w:pos="2268"/>
        <w:tab w:val="clear" w:pos="10773"/>
        <w:tab w:val="right" w:pos="9632"/>
      </w:tabs>
    </w:pPr>
    <w:r>
      <w:fldChar w:fldCharType="begin"/>
    </w:r>
    <w:r>
      <w:instrText xml:space="preserve"> TITLE  \* MERGEFORMAT </w:instrText>
    </w:r>
    <w:r>
      <w:fldChar w:fldCharType="end"/>
    </w:r>
    <w:r w:rsidR="00035ED6">
      <w:fldChar w:fldCharType="begin"/>
    </w:r>
    <w:r w:rsidR="00035ED6">
      <w:instrText xml:space="preserve"> FILENAME  \* MERGEFORMAT </w:instrText>
    </w:r>
    <w:r w:rsidR="00035ED6">
      <w:fldChar w:fldCharType="separate"/>
    </w:r>
    <w:r w:rsidR="00315E4D">
      <w:rPr>
        <w:noProof/>
      </w:rPr>
      <w:t>Tales from the Wild Bush</w:t>
    </w:r>
    <w:r w:rsidR="00035ED6">
      <w:rPr>
        <w:noProof/>
      </w:rPr>
      <w:fldChar w:fldCharType="end"/>
    </w:r>
    <w:r w:rsidR="00230178">
      <w:tab/>
    </w:r>
    <w:r w:rsidR="00653F62" w:rsidRPr="0081011F">
      <w:fldChar w:fldCharType="begin"/>
    </w:r>
    <w:r w:rsidR="00653F62" w:rsidRPr="0081011F">
      <w:instrText xml:space="preserve"> PAGE </w:instrText>
    </w:r>
    <w:r w:rsidR="00653F62" w:rsidRPr="0081011F">
      <w:fldChar w:fldCharType="separate"/>
    </w:r>
    <w:r w:rsidR="00653F62">
      <w:rPr>
        <w:noProof/>
      </w:rPr>
      <w:t>1</w:t>
    </w:r>
    <w:r w:rsidR="00653F62" w:rsidRPr="0081011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44E4" w14:textId="5FBBFB63" w:rsidR="00707F56" w:rsidRPr="0081011F" w:rsidRDefault="00707F56" w:rsidP="00A0392C">
    <w:pPr>
      <w:pStyle w:val="Footer"/>
    </w:pPr>
    <w:bookmarkStart w:id="83" w:name="OLE_LINK87"/>
    <w:r w:rsidRPr="0081011F">
      <w:t>© State of New South Wales (Department of Education), 202</w:t>
    </w:r>
    <w:r w:rsidR="00CE0340">
      <w:t>1</w:t>
    </w:r>
    <w:r w:rsidRPr="0081011F">
      <w:tab/>
    </w:r>
    <w:r w:rsidRPr="0081011F">
      <w:fldChar w:fldCharType="begin"/>
    </w:r>
    <w:r w:rsidRPr="0081011F">
      <w:instrText xml:space="preserve"> PAGE </w:instrText>
    </w:r>
    <w:r w:rsidRPr="0081011F">
      <w:fldChar w:fldCharType="separate"/>
    </w:r>
    <w:r>
      <w:rPr>
        <w:noProof/>
      </w:rPr>
      <w:t>3</w:t>
    </w:r>
    <w:r w:rsidRPr="0081011F">
      <w:fldChar w:fldCharType="end"/>
    </w:r>
    <w:bookmarkEnd w:id="8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77D8" w14:textId="77777777" w:rsidR="00707F56" w:rsidRPr="009E1F9E" w:rsidRDefault="00707F56" w:rsidP="00A0392C">
    <w:pPr>
      <w:pStyle w:val="Logo"/>
    </w:pPr>
    <w:r w:rsidRPr="009E1F9E">
      <w:t>education.nsw.gov.au</w:t>
    </w:r>
    <w:r w:rsidRPr="009E1F9E">
      <w:tab/>
    </w:r>
    <w:r w:rsidRPr="009E1F9E">
      <w:rPr>
        <w:noProof/>
        <w:lang w:eastAsia="en-AU"/>
      </w:rPr>
      <w:drawing>
        <wp:inline distT="0" distB="0" distL="0" distR="0" wp14:anchorId="5D6FBB8A" wp14:editId="227A7420">
          <wp:extent cx="507600" cy="540000"/>
          <wp:effectExtent l="0" t="0" r="571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670C" w14:textId="77777777" w:rsidR="00035ED6" w:rsidRDefault="00035ED6" w:rsidP="00A0392C">
      <w:r>
        <w:separator/>
      </w:r>
    </w:p>
    <w:p w14:paraId="3CCF2CB3" w14:textId="77777777" w:rsidR="00035ED6" w:rsidRDefault="00035ED6" w:rsidP="00A0392C"/>
    <w:p w14:paraId="72F293E2" w14:textId="77777777" w:rsidR="00035ED6" w:rsidRDefault="00035ED6" w:rsidP="00A0392C"/>
    <w:p w14:paraId="5F204288" w14:textId="77777777" w:rsidR="00035ED6" w:rsidRDefault="00035ED6" w:rsidP="00A0392C"/>
  </w:footnote>
  <w:footnote w:type="continuationSeparator" w:id="0">
    <w:p w14:paraId="245FFEE8" w14:textId="77777777" w:rsidR="00035ED6" w:rsidRDefault="00035ED6" w:rsidP="00A0392C">
      <w:r>
        <w:continuationSeparator/>
      </w:r>
    </w:p>
    <w:p w14:paraId="11C2C28E" w14:textId="77777777" w:rsidR="00035ED6" w:rsidRDefault="00035ED6" w:rsidP="00A0392C"/>
    <w:p w14:paraId="77AE84DE" w14:textId="77777777" w:rsidR="00035ED6" w:rsidRDefault="00035ED6" w:rsidP="00A0392C"/>
    <w:p w14:paraId="7D2C3D31" w14:textId="77777777" w:rsidR="00035ED6" w:rsidRDefault="00035ED6" w:rsidP="00A03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AE53" w14:textId="77777777" w:rsidR="00707F56" w:rsidRPr="009E1F9E" w:rsidRDefault="00707F56" w:rsidP="00A0392C">
    <w:pPr>
      <w:pStyle w:val="Header"/>
    </w:pPr>
    <w:r w:rsidRPr="009E1F9E">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FC1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A627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F6D658"/>
    <w:lvl w:ilvl="0">
      <w:start w:val="1"/>
      <w:numFmt w:val="lowerRoman"/>
      <w:pStyle w:val="ListNumber3"/>
      <w:lvlText w:val="%1."/>
      <w:lvlJc w:val="left"/>
      <w:pPr>
        <w:ind w:left="1432" w:hanging="360"/>
      </w:pPr>
      <w:rPr>
        <w:rFonts w:hint="default"/>
      </w:rPr>
    </w:lvl>
  </w:abstractNum>
  <w:abstractNum w:abstractNumId="3" w15:restartNumberingAfterBreak="0">
    <w:nsid w:val="FFFFFF80"/>
    <w:multiLevelType w:val="singleLevel"/>
    <w:tmpl w:val="35AC6FD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31ECCE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06A376C"/>
    <w:lvl w:ilvl="0">
      <w:start w:val="1"/>
      <w:numFmt w:val="bullet"/>
      <w:pStyle w:val="ListBullet3"/>
      <w:lvlText w:val=""/>
      <w:lvlJc w:val="left"/>
      <w:pPr>
        <w:ind w:left="1432" w:hanging="360"/>
      </w:pPr>
      <w:rPr>
        <w:rFonts w:ascii="Wingdings" w:hAnsi="Wingdings" w:hint="default"/>
      </w:rPr>
    </w:lvl>
  </w:abstractNum>
  <w:abstractNum w:abstractNumId="6" w15:restartNumberingAfterBreak="0">
    <w:nsid w:val="FFFFFF83"/>
    <w:multiLevelType w:val="singleLevel"/>
    <w:tmpl w:val="730CFF6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38279A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BA73C2"/>
    <w:multiLevelType w:val="multilevel"/>
    <w:tmpl w:val="7418451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AC8538B"/>
    <w:multiLevelType w:val="multilevel"/>
    <w:tmpl w:val="807A2B4A"/>
    <w:lvl w:ilvl="0">
      <w:start w:val="1"/>
      <w:numFmt w:val="bullet"/>
      <w:lvlText w:val=""/>
      <w:lvlJc w:val="left"/>
      <w:pPr>
        <w:ind w:left="567" w:hanging="283"/>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08A1FD5"/>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12A503D6"/>
    <w:multiLevelType w:val="multilevel"/>
    <w:tmpl w:val="26725588"/>
    <w:lvl w:ilvl="0">
      <w:start w:val="1"/>
      <w:numFmt w:val="decimal"/>
      <w:lvlText w:val="%1."/>
      <w:lvlJc w:val="left"/>
      <w:pPr>
        <w:ind w:left="71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13FD73F0"/>
    <w:multiLevelType w:val="multilevel"/>
    <w:tmpl w:val="710409BA"/>
    <w:lvl w:ilvl="0">
      <w:start w:val="1"/>
      <w:numFmt w:val="lowerLetter"/>
      <w:lvlText w:val="%1)"/>
      <w:lvlJc w:val="left"/>
      <w:pPr>
        <w:ind w:left="1074" w:hanging="360"/>
      </w:pPr>
      <w:rPr>
        <w:rFonts w:hint="default"/>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6"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21556CB4"/>
    <w:multiLevelType w:val="hybridMultilevel"/>
    <w:tmpl w:val="57E4470A"/>
    <w:lvl w:ilvl="0" w:tplc="103ACBFE">
      <w:start w:val="1"/>
      <w:numFmt w:val="lowerLetter"/>
      <w:pStyle w:val="ListNumber2"/>
      <w:lvlText w:val="%1)"/>
      <w:lvlJc w:val="left"/>
      <w:pPr>
        <w:ind w:left="107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8"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2BB61A8B"/>
    <w:multiLevelType w:val="multilevel"/>
    <w:tmpl w:val="E9F60A68"/>
    <w:lvl w:ilvl="0">
      <w:start w:val="1"/>
      <w:numFmt w:val="bullet"/>
      <w:lvlText w:val=""/>
      <w:lvlJc w:val="left"/>
      <w:pPr>
        <w:ind w:left="567" w:hanging="425"/>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33B42FE1"/>
    <w:multiLevelType w:val="multilevel"/>
    <w:tmpl w:val="AC166C48"/>
    <w:lvl w:ilvl="0">
      <w:start w:val="1"/>
      <w:numFmt w:val="decimal"/>
      <w:lvlText w:val="%1."/>
      <w:lvlJc w:val="left"/>
      <w:pPr>
        <w:ind w:left="71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3" w15:restartNumberingAfterBreak="0">
    <w:nsid w:val="585D35BC"/>
    <w:multiLevelType w:val="multilevel"/>
    <w:tmpl w:val="E9063AAE"/>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CC409BE"/>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7029AD"/>
    <w:multiLevelType w:val="multilevel"/>
    <w:tmpl w:val="8E76B24C"/>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6C5660A9"/>
    <w:multiLevelType w:val="multilevel"/>
    <w:tmpl w:val="EFFE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E73AE6"/>
    <w:multiLevelType w:val="multilevel"/>
    <w:tmpl w:val="D1786812"/>
    <w:lvl w:ilvl="0">
      <w:start w:val="1"/>
      <w:numFmt w:val="decimal"/>
      <w:pStyle w:val="ListNumber"/>
      <w:lvlText w:val="%1."/>
      <w:lvlJc w:val="left"/>
      <w:pPr>
        <w:ind w:left="71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5"/>
  </w:num>
  <w:num w:numId="2">
    <w:abstractNumId w:val="22"/>
  </w:num>
  <w:num w:numId="3">
    <w:abstractNumId w:val="28"/>
  </w:num>
  <w:num w:numId="4">
    <w:abstractNumId w:val="3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1"/>
  </w:num>
  <w:num w:numId="8">
    <w:abstractNumId w:val="18"/>
  </w:num>
  <w:num w:numId="9">
    <w:abstractNumId w:val="27"/>
  </w:num>
  <w:num w:numId="10">
    <w:abstractNumId w:val="16"/>
  </w:num>
  <w:num w:numId="11">
    <w:abstractNumId w:val="24"/>
  </w:num>
  <w:num w:numId="12">
    <w:abstractNumId w:val="7"/>
  </w:num>
  <w:num w:numId="13">
    <w:abstractNumId w:val="1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0"/>
  </w:num>
  <w:num w:numId="21">
    <w:abstractNumId w:val="33"/>
  </w:num>
  <w:num w:numId="22">
    <w:abstractNumId w:val="29"/>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5"/>
  </w:num>
  <w:num w:numId="32">
    <w:abstractNumId w:val="33"/>
  </w:num>
  <w:num w:numId="33">
    <w:abstractNumId w:val="28"/>
  </w:num>
  <w:num w:numId="34">
    <w:abstractNumId w:val="30"/>
  </w:num>
  <w:num w:numId="35">
    <w:abstractNumId w:val="11"/>
  </w:num>
  <w:num w:numId="36">
    <w:abstractNumId w:val="19"/>
  </w:num>
  <w:num w:numId="37">
    <w:abstractNumId w:val="26"/>
  </w:num>
  <w:num w:numId="38">
    <w:abstractNumId w:val="17"/>
  </w:num>
  <w:num w:numId="39">
    <w:abstractNumId w:val="33"/>
  </w:num>
  <w:num w:numId="40">
    <w:abstractNumId w:val="33"/>
  </w:num>
  <w:num w:numId="41">
    <w:abstractNumId w:val="33"/>
  </w:num>
  <w:num w:numId="42">
    <w:abstractNumId w:val="13"/>
  </w:num>
  <w:num w:numId="43">
    <w:abstractNumId w:val="23"/>
  </w:num>
  <w:num w:numId="44">
    <w:abstractNumId w:val="9"/>
  </w:num>
  <w:num w:numId="45">
    <w:abstractNumId w:val="14"/>
  </w:num>
  <w:num w:numId="46">
    <w:abstractNumId w:val="21"/>
  </w:num>
  <w:num w:numId="47">
    <w:abstractNumId w:val="15"/>
  </w:num>
  <w:num w:numId="48">
    <w:abstractNumId w:val="6"/>
  </w:num>
  <w:num w:numId="49">
    <w:abstractNumId w:val="8"/>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NTE3tjQ3MzYyNzdS0lEKTi0uzszPAykwrwUAU8kiwCwAAAA="/>
  </w:docVars>
  <w:rsids>
    <w:rsidRoot w:val="00813AB4"/>
    <w:rsid w:val="0000031A"/>
    <w:rsid w:val="00000828"/>
    <w:rsid w:val="00001C08"/>
    <w:rsid w:val="00002BF1"/>
    <w:rsid w:val="00006220"/>
    <w:rsid w:val="00006CD7"/>
    <w:rsid w:val="000103FC"/>
    <w:rsid w:val="00010746"/>
    <w:rsid w:val="00010F6D"/>
    <w:rsid w:val="00010FAE"/>
    <w:rsid w:val="00013523"/>
    <w:rsid w:val="000143DF"/>
    <w:rsid w:val="000151F8"/>
    <w:rsid w:val="000154CD"/>
    <w:rsid w:val="00015D43"/>
    <w:rsid w:val="00016280"/>
    <w:rsid w:val="00016801"/>
    <w:rsid w:val="00020902"/>
    <w:rsid w:val="00021171"/>
    <w:rsid w:val="00023790"/>
    <w:rsid w:val="00024602"/>
    <w:rsid w:val="000252FF"/>
    <w:rsid w:val="000253AE"/>
    <w:rsid w:val="00025DA4"/>
    <w:rsid w:val="00026F56"/>
    <w:rsid w:val="00030EBC"/>
    <w:rsid w:val="00032448"/>
    <w:rsid w:val="000331B6"/>
    <w:rsid w:val="0003483F"/>
    <w:rsid w:val="00034F5E"/>
    <w:rsid w:val="00035219"/>
    <w:rsid w:val="0003541F"/>
    <w:rsid w:val="000357AD"/>
    <w:rsid w:val="00035ED6"/>
    <w:rsid w:val="00036C40"/>
    <w:rsid w:val="000371E1"/>
    <w:rsid w:val="00037318"/>
    <w:rsid w:val="0004046D"/>
    <w:rsid w:val="00040BF3"/>
    <w:rsid w:val="00040C70"/>
    <w:rsid w:val="000411F8"/>
    <w:rsid w:val="000423E3"/>
    <w:rsid w:val="0004292D"/>
    <w:rsid w:val="00042D30"/>
    <w:rsid w:val="00043FA0"/>
    <w:rsid w:val="00044527"/>
    <w:rsid w:val="00044C5D"/>
    <w:rsid w:val="00044D23"/>
    <w:rsid w:val="00046473"/>
    <w:rsid w:val="00047D02"/>
    <w:rsid w:val="000507E6"/>
    <w:rsid w:val="0005163D"/>
    <w:rsid w:val="00051A74"/>
    <w:rsid w:val="00051F12"/>
    <w:rsid w:val="000534F4"/>
    <w:rsid w:val="000535B7"/>
    <w:rsid w:val="00053726"/>
    <w:rsid w:val="000560CC"/>
    <w:rsid w:val="000562A7"/>
    <w:rsid w:val="000564F8"/>
    <w:rsid w:val="00057BC8"/>
    <w:rsid w:val="00060396"/>
    <w:rsid w:val="000604B9"/>
    <w:rsid w:val="00061232"/>
    <w:rsid w:val="000613C4"/>
    <w:rsid w:val="000620E8"/>
    <w:rsid w:val="00062708"/>
    <w:rsid w:val="00063B60"/>
    <w:rsid w:val="00063EDB"/>
    <w:rsid w:val="00065A16"/>
    <w:rsid w:val="00071D06"/>
    <w:rsid w:val="0007214A"/>
    <w:rsid w:val="00072B6E"/>
    <w:rsid w:val="00072CA9"/>
    <w:rsid w:val="00072DFB"/>
    <w:rsid w:val="00074282"/>
    <w:rsid w:val="00075B4E"/>
    <w:rsid w:val="00076A92"/>
    <w:rsid w:val="00077A7C"/>
    <w:rsid w:val="000805DB"/>
    <w:rsid w:val="00080814"/>
    <w:rsid w:val="00082E53"/>
    <w:rsid w:val="000844F9"/>
    <w:rsid w:val="00084830"/>
    <w:rsid w:val="0008606A"/>
    <w:rsid w:val="00086656"/>
    <w:rsid w:val="00086D87"/>
    <w:rsid w:val="00087197"/>
    <w:rsid w:val="000872D6"/>
    <w:rsid w:val="00090628"/>
    <w:rsid w:val="0009452F"/>
    <w:rsid w:val="00095485"/>
    <w:rsid w:val="00096701"/>
    <w:rsid w:val="000A0820"/>
    <w:rsid w:val="000A0C05"/>
    <w:rsid w:val="000A1D1C"/>
    <w:rsid w:val="000A33D4"/>
    <w:rsid w:val="000A41E7"/>
    <w:rsid w:val="000A451E"/>
    <w:rsid w:val="000A4EFE"/>
    <w:rsid w:val="000A796C"/>
    <w:rsid w:val="000A7A61"/>
    <w:rsid w:val="000B09C8"/>
    <w:rsid w:val="000B1FC2"/>
    <w:rsid w:val="000B2886"/>
    <w:rsid w:val="000B30E1"/>
    <w:rsid w:val="000B4F65"/>
    <w:rsid w:val="000B75CB"/>
    <w:rsid w:val="000B7D49"/>
    <w:rsid w:val="000C073F"/>
    <w:rsid w:val="000C0FB5"/>
    <w:rsid w:val="000C1078"/>
    <w:rsid w:val="000C16A7"/>
    <w:rsid w:val="000C1BCD"/>
    <w:rsid w:val="000C250C"/>
    <w:rsid w:val="000C43DF"/>
    <w:rsid w:val="000C532A"/>
    <w:rsid w:val="000C575E"/>
    <w:rsid w:val="000C61FB"/>
    <w:rsid w:val="000C6AB3"/>
    <w:rsid w:val="000C6F89"/>
    <w:rsid w:val="000C7D4F"/>
    <w:rsid w:val="000D0E05"/>
    <w:rsid w:val="000D2063"/>
    <w:rsid w:val="000D24EC"/>
    <w:rsid w:val="000D2C3A"/>
    <w:rsid w:val="000D48A8"/>
    <w:rsid w:val="000D4B5A"/>
    <w:rsid w:val="000D55B1"/>
    <w:rsid w:val="000D64D8"/>
    <w:rsid w:val="000E1C4D"/>
    <w:rsid w:val="000E3AF2"/>
    <w:rsid w:val="000E3C1C"/>
    <w:rsid w:val="000E41B7"/>
    <w:rsid w:val="000E6BA0"/>
    <w:rsid w:val="000F077B"/>
    <w:rsid w:val="000F0BAA"/>
    <w:rsid w:val="000F12D0"/>
    <w:rsid w:val="000F174A"/>
    <w:rsid w:val="000F4E8D"/>
    <w:rsid w:val="000F738B"/>
    <w:rsid w:val="000F7960"/>
    <w:rsid w:val="000F7D10"/>
    <w:rsid w:val="000F7FE4"/>
    <w:rsid w:val="00100B59"/>
    <w:rsid w:val="00100DC5"/>
    <w:rsid w:val="00100E27"/>
    <w:rsid w:val="00100E5A"/>
    <w:rsid w:val="00101135"/>
    <w:rsid w:val="00101BB0"/>
    <w:rsid w:val="0010259B"/>
    <w:rsid w:val="00103200"/>
    <w:rsid w:val="00103D80"/>
    <w:rsid w:val="00104A05"/>
    <w:rsid w:val="00106009"/>
    <w:rsid w:val="001061F9"/>
    <w:rsid w:val="001068B3"/>
    <w:rsid w:val="00106A3B"/>
    <w:rsid w:val="001113CC"/>
    <w:rsid w:val="00113763"/>
    <w:rsid w:val="00114B7D"/>
    <w:rsid w:val="001177C4"/>
    <w:rsid w:val="00117B7D"/>
    <w:rsid w:val="00117C3A"/>
    <w:rsid w:val="00117FF3"/>
    <w:rsid w:val="00120697"/>
    <w:rsid w:val="0012093E"/>
    <w:rsid w:val="00121E6B"/>
    <w:rsid w:val="00121F02"/>
    <w:rsid w:val="00123E38"/>
    <w:rsid w:val="00125C6C"/>
    <w:rsid w:val="00127648"/>
    <w:rsid w:val="00127FAD"/>
    <w:rsid w:val="0013032B"/>
    <w:rsid w:val="001305EA"/>
    <w:rsid w:val="001306FC"/>
    <w:rsid w:val="001328FA"/>
    <w:rsid w:val="0013419A"/>
    <w:rsid w:val="00134700"/>
    <w:rsid w:val="00134E23"/>
    <w:rsid w:val="00135E80"/>
    <w:rsid w:val="0014066C"/>
    <w:rsid w:val="00140753"/>
    <w:rsid w:val="00141FD5"/>
    <w:rsid w:val="0014239C"/>
    <w:rsid w:val="00143921"/>
    <w:rsid w:val="00146F04"/>
    <w:rsid w:val="00150EBC"/>
    <w:rsid w:val="001520B0"/>
    <w:rsid w:val="00153858"/>
    <w:rsid w:val="0015446A"/>
    <w:rsid w:val="0015487C"/>
    <w:rsid w:val="00155144"/>
    <w:rsid w:val="001556FC"/>
    <w:rsid w:val="0015712E"/>
    <w:rsid w:val="00160D93"/>
    <w:rsid w:val="00162C3A"/>
    <w:rsid w:val="001639EE"/>
    <w:rsid w:val="00164A7B"/>
    <w:rsid w:val="00165520"/>
    <w:rsid w:val="00165FF0"/>
    <w:rsid w:val="0016696A"/>
    <w:rsid w:val="0017075C"/>
    <w:rsid w:val="00170CB5"/>
    <w:rsid w:val="00171601"/>
    <w:rsid w:val="00174183"/>
    <w:rsid w:val="00175307"/>
    <w:rsid w:val="00176955"/>
    <w:rsid w:val="00176C65"/>
    <w:rsid w:val="001800D5"/>
    <w:rsid w:val="00180A15"/>
    <w:rsid w:val="001810F4"/>
    <w:rsid w:val="00181128"/>
    <w:rsid w:val="001816E0"/>
    <w:rsid w:val="0018179E"/>
    <w:rsid w:val="00181F3E"/>
    <w:rsid w:val="00182B46"/>
    <w:rsid w:val="001839C3"/>
    <w:rsid w:val="00183B80"/>
    <w:rsid w:val="00183DB2"/>
    <w:rsid w:val="00183E9C"/>
    <w:rsid w:val="001841F1"/>
    <w:rsid w:val="0018571A"/>
    <w:rsid w:val="001859B6"/>
    <w:rsid w:val="00187FFC"/>
    <w:rsid w:val="00190229"/>
    <w:rsid w:val="00191D2F"/>
    <w:rsid w:val="00191F45"/>
    <w:rsid w:val="00193503"/>
    <w:rsid w:val="001938D0"/>
    <w:rsid w:val="001939CA"/>
    <w:rsid w:val="00193B82"/>
    <w:rsid w:val="001951B9"/>
    <w:rsid w:val="0019600C"/>
    <w:rsid w:val="00196C6F"/>
    <w:rsid w:val="00196CF1"/>
    <w:rsid w:val="00197B41"/>
    <w:rsid w:val="001A03EA"/>
    <w:rsid w:val="001A3627"/>
    <w:rsid w:val="001B062D"/>
    <w:rsid w:val="001B3065"/>
    <w:rsid w:val="001B33C0"/>
    <w:rsid w:val="001B4A46"/>
    <w:rsid w:val="001B5E34"/>
    <w:rsid w:val="001C1ED7"/>
    <w:rsid w:val="001C2997"/>
    <w:rsid w:val="001C3A8B"/>
    <w:rsid w:val="001C3D9A"/>
    <w:rsid w:val="001C4483"/>
    <w:rsid w:val="001C4DB7"/>
    <w:rsid w:val="001C6C9B"/>
    <w:rsid w:val="001D10B2"/>
    <w:rsid w:val="001D3092"/>
    <w:rsid w:val="001D4CD1"/>
    <w:rsid w:val="001D66C2"/>
    <w:rsid w:val="001D6B4B"/>
    <w:rsid w:val="001E0FFC"/>
    <w:rsid w:val="001E1F93"/>
    <w:rsid w:val="001E24CF"/>
    <w:rsid w:val="001E3097"/>
    <w:rsid w:val="001E4B06"/>
    <w:rsid w:val="001E5F98"/>
    <w:rsid w:val="001F01F4"/>
    <w:rsid w:val="001F0F26"/>
    <w:rsid w:val="001F111F"/>
    <w:rsid w:val="001F1F56"/>
    <w:rsid w:val="001F2232"/>
    <w:rsid w:val="001F3635"/>
    <w:rsid w:val="001F38F8"/>
    <w:rsid w:val="001F64BE"/>
    <w:rsid w:val="001F6CC9"/>
    <w:rsid w:val="001F6D7B"/>
    <w:rsid w:val="001F7070"/>
    <w:rsid w:val="001F7807"/>
    <w:rsid w:val="002007C8"/>
    <w:rsid w:val="00200AD3"/>
    <w:rsid w:val="00200EF2"/>
    <w:rsid w:val="002016B9"/>
    <w:rsid w:val="00201825"/>
    <w:rsid w:val="00201CB2"/>
    <w:rsid w:val="00202266"/>
    <w:rsid w:val="002036A5"/>
    <w:rsid w:val="002046F7"/>
    <w:rsid w:val="0020478D"/>
    <w:rsid w:val="002054D0"/>
    <w:rsid w:val="00206149"/>
    <w:rsid w:val="00206EFD"/>
    <w:rsid w:val="0020756A"/>
    <w:rsid w:val="00210D95"/>
    <w:rsid w:val="002136B3"/>
    <w:rsid w:val="00213E10"/>
    <w:rsid w:val="00216957"/>
    <w:rsid w:val="00217731"/>
    <w:rsid w:val="0021794A"/>
    <w:rsid w:val="00217AE6"/>
    <w:rsid w:val="002201C7"/>
    <w:rsid w:val="00220BA2"/>
    <w:rsid w:val="0022105F"/>
    <w:rsid w:val="00221777"/>
    <w:rsid w:val="00221998"/>
    <w:rsid w:val="00221E1A"/>
    <w:rsid w:val="002228E3"/>
    <w:rsid w:val="00224261"/>
    <w:rsid w:val="00224B16"/>
    <w:rsid w:val="00224D61"/>
    <w:rsid w:val="002265BD"/>
    <w:rsid w:val="002270CC"/>
    <w:rsid w:val="002273B8"/>
    <w:rsid w:val="00227421"/>
    <w:rsid w:val="00227894"/>
    <w:rsid w:val="0022791F"/>
    <w:rsid w:val="00230178"/>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5E6"/>
    <w:rsid w:val="00250C2E"/>
    <w:rsid w:val="00250E70"/>
    <w:rsid w:val="00250F4A"/>
    <w:rsid w:val="00251349"/>
    <w:rsid w:val="00253532"/>
    <w:rsid w:val="002540D3"/>
    <w:rsid w:val="00254B2A"/>
    <w:rsid w:val="00254CBE"/>
    <w:rsid w:val="002556DB"/>
    <w:rsid w:val="00256D4F"/>
    <w:rsid w:val="002579DC"/>
    <w:rsid w:val="00260EE8"/>
    <w:rsid w:val="00260F28"/>
    <w:rsid w:val="0026131D"/>
    <w:rsid w:val="00261606"/>
    <w:rsid w:val="00263542"/>
    <w:rsid w:val="0026668E"/>
    <w:rsid w:val="00266738"/>
    <w:rsid w:val="00266D0C"/>
    <w:rsid w:val="00273F94"/>
    <w:rsid w:val="00275149"/>
    <w:rsid w:val="002760B7"/>
    <w:rsid w:val="002810D3"/>
    <w:rsid w:val="002829E6"/>
    <w:rsid w:val="002847AE"/>
    <w:rsid w:val="0028613F"/>
    <w:rsid w:val="002870F2"/>
    <w:rsid w:val="00287650"/>
    <w:rsid w:val="0029008E"/>
    <w:rsid w:val="00290154"/>
    <w:rsid w:val="00294F88"/>
    <w:rsid w:val="00294FCC"/>
    <w:rsid w:val="00295516"/>
    <w:rsid w:val="002975AF"/>
    <w:rsid w:val="002A10A1"/>
    <w:rsid w:val="002A3161"/>
    <w:rsid w:val="002A3410"/>
    <w:rsid w:val="002A44D1"/>
    <w:rsid w:val="002A4631"/>
    <w:rsid w:val="002A5BA6"/>
    <w:rsid w:val="002A6EA6"/>
    <w:rsid w:val="002B108B"/>
    <w:rsid w:val="002B12DE"/>
    <w:rsid w:val="002B25BF"/>
    <w:rsid w:val="002B262B"/>
    <w:rsid w:val="002B270D"/>
    <w:rsid w:val="002B3375"/>
    <w:rsid w:val="002B4745"/>
    <w:rsid w:val="002B480D"/>
    <w:rsid w:val="002B4845"/>
    <w:rsid w:val="002B4AC3"/>
    <w:rsid w:val="002B7744"/>
    <w:rsid w:val="002C05AC"/>
    <w:rsid w:val="002C0C9C"/>
    <w:rsid w:val="002C118C"/>
    <w:rsid w:val="002C3953"/>
    <w:rsid w:val="002C545D"/>
    <w:rsid w:val="002C56A0"/>
    <w:rsid w:val="002C6B65"/>
    <w:rsid w:val="002C7496"/>
    <w:rsid w:val="002C7D6F"/>
    <w:rsid w:val="002D12FF"/>
    <w:rsid w:val="002D21A5"/>
    <w:rsid w:val="002D2316"/>
    <w:rsid w:val="002D4413"/>
    <w:rsid w:val="002D55A2"/>
    <w:rsid w:val="002D7247"/>
    <w:rsid w:val="002E1EB4"/>
    <w:rsid w:val="002E23E3"/>
    <w:rsid w:val="002E26F3"/>
    <w:rsid w:val="002E34CB"/>
    <w:rsid w:val="002E4059"/>
    <w:rsid w:val="002E4D5B"/>
    <w:rsid w:val="002E5474"/>
    <w:rsid w:val="002E5699"/>
    <w:rsid w:val="002E5832"/>
    <w:rsid w:val="002E5F32"/>
    <w:rsid w:val="002E633F"/>
    <w:rsid w:val="002E6614"/>
    <w:rsid w:val="002E7575"/>
    <w:rsid w:val="002F0BF7"/>
    <w:rsid w:val="002F0D60"/>
    <w:rsid w:val="002F104E"/>
    <w:rsid w:val="002F1BD9"/>
    <w:rsid w:val="002F33EA"/>
    <w:rsid w:val="002F3A6D"/>
    <w:rsid w:val="002F3D93"/>
    <w:rsid w:val="002F4D06"/>
    <w:rsid w:val="002F5580"/>
    <w:rsid w:val="002F749C"/>
    <w:rsid w:val="002F775B"/>
    <w:rsid w:val="00303813"/>
    <w:rsid w:val="00310348"/>
    <w:rsid w:val="0031047A"/>
    <w:rsid w:val="00310EE6"/>
    <w:rsid w:val="00311628"/>
    <w:rsid w:val="00311E73"/>
    <w:rsid w:val="0031221D"/>
    <w:rsid w:val="003123F7"/>
    <w:rsid w:val="00313037"/>
    <w:rsid w:val="00313B89"/>
    <w:rsid w:val="00314A01"/>
    <w:rsid w:val="00314B9D"/>
    <w:rsid w:val="00314DD8"/>
    <w:rsid w:val="003155A3"/>
    <w:rsid w:val="00315B35"/>
    <w:rsid w:val="00315E4D"/>
    <w:rsid w:val="00316A7F"/>
    <w:rsid w:val="00317B24"/>
    <w:rsid w:val="00317D8E"/>
    <w:rsid w:val="00317E8F"/>
    <w:rsid w:val="00320752"/>
    <w:rsid w:val="003209E8"/>
    <w:rsid w:val="00320F82"/>
    <w:rsid w:val="003211F4"/>
    <w:rsid w:val="0032193F"/>
    <w:rsid w:val="00322186"/>
    <w:rsid w:val="00322962"/>
    <w:rsid w:val="00323957"/>
    <w:rsid w:val="0032403E"/>
    <w:rsid w:val="0032429F"/>
    <w:rsid w:val="00324D73"/>
    <w:rsid w:val="00325B7B"/>
    <w:rsid w:val="0032702A"/>
    <w:rsid w:val="0033147A"/>
    <w:rsid w:val="0033193C"/>
    <w:rsid w:val="00332B30"/>
    <w:rsid w:val="00332DC8"/>
    <w:rsid w:val="0033532B"/>
    <w:rsid w:val="00336799"/>
    <w:rsid w:val="00337929"/>
    <w:rsid w:val="00340003"/>
    <w:rsid w:val="003429B7"/>
    <w:rsid w:val="00342B92"/>
    <w:rsid w:val="00343B23"/>
    <w:rsid w:val="003444A9"/>
    <w:rsid w:val="003444CF"/>
    <w:rsid w:val="003445F2"/>
    <w:rsid w:val="00345EB0"/>
    <w:rsid w:val="0034764B"/>
    <w:rsid w:val="0034780A"/>
    <w:rsid w:val="00347CBE"/>
    <w:rsid w:val="003503AC"/>
    <w:rsid w:val="00351820"/>
    <w:rsid w:val="00352686"/>
    <w:rsid w:val="003534AD"/>
    <w:rsid w:val="00357136"/>
    <w:rsid w:val="003576EB"/>
    <w:rsid w:val="00360C67"/>
    <w:rsid w:val="00360E65"/>
    <w:rsid w:val="00362DCB"/>
    <w:rsid w:val="00362F67"/>
    <w:rsid w:val="0036308C"/>
    <w:rsid w:val="00363CDF"/>
    <w:rsid w:val="00363E8F"/>
    <w:rsid w:val="0036507D"/>
    <w:rsid w:val="00365118"/>
    <w:rsid w:val="00366467"/>
    <w:rsid w:val="003666E2"/>
    <w:rsid w:val="00367331"/>
    <w:rsid w:val="00370563"/>
    <w:rsid w:val="0037117E"/>
    <w:rsid w:val="003713D2"/>
    <w:rsid w:val="00371AF4"/>
    <w:rsid w:val="00371F77"/>
    <w:rsid w:val="00372A4F"/>
    <w:rsid w:val="00372B9F"/>
    <w:rsid w:val="00373265"/>
    <w:rsid w:val="0037384B"/>
    <w:rsid w:val="00373892"/>
    <w:rsid w:val="00374372"/>
    <w:rsid w:val="003743CE"/>
    <w:rsid w:val="0037576A"/>
    <w:rsid w:val="003807AF"/>
    <w:rsid w:val="00380856"/>
    <w:rsid w:val="00380E60"/>
    <w:rsid w:val="00380EAE"/>
    <w:rsid w:val="00381ACB"/>
    <w:rsid w:val="00382A6F"/>
    <w:rsid w:val="00382C57"/>
    <w:rsid w:val="00383B5F"/>
    <w:rsid w:val="00384483"/>
    <w:rsid w:val="0038499A"/>
    <w:rsid w:val="00384F53"/>
    <w:rsid w:val="00386D58"/>
    <w:rsid w:val="00387053"/>
    <w:rsid w:val="00392B22"/>
    <w:rsid w:val="00393841"/>
    <w:rsid w:val="00395451"/>
    <w:rsid w:val="00395716"/>
    <w:rsid w:val="00396B0E"/>
    <w:rsid w:val="0039766F"/>
    <w:rsid w:val="00397D6C"/>
    <w:rsid w:val="003A01C8"/>
    <w:rsid w:val="003A04EF"/>
    <w:rsid w:val="003A1238"/>
    <w:rsid w:val="003A1937"/>
    <w:rsid w:val="003A43B0"/>
    <w:rsid w:val="003A43BA"/>
    <w:rsid w:val="003A4889"/>
    <w:rsid w:val="003A4EED"/>
    <w:rsid w:val="003A4F65"/>
    <w:rsid w:val="003A5964"/>
    <w:rsid w:val="003A5E30"/>
    <w:rsid w:val="003A6344"/>
    <w:rsid w:val="003A6624"/>
    <w:rsid w:val="003A68AE"/>
    <w:rsid w:val="003A695D"/>
    <w:rsid w:val="003A6A25"/>
    <w:rsid w:val="003A6F6B"/>
    <w:rsid w:val="003B225F"/>
    <w:rsid w:val="003B3CB0"/>
    <w:rsid w:val="003B4B78"/>
    <w:rsid w:val="003B645B"/>
    <w:rsid w:val="003B69F8"/>
    <w:rsid w:val="003B7BBB"/>
    <w:rsid w:val="003C0FB3"/>
    <w:rsid w:val="003C13F5"/>
    <w:rsid w:val="003C3990"/>
    <w:rsid w:val="003C434B"/>
    <w:rsid w:val="003C489D"/>
    <w:rsid w:val="003C54B8"/>
    <w:rsid w:val="003C687F"/>
    <w:rsid w:val="003C723C"/>
    <w:rsid w:val="003C7A69"/>
    <w:rsid w:val="003D0F7F"/>
    <w:rsid w:val="003D1A5A"/>
    <w:rsid w:val="003D22E3"/>
    <w:rsid w:val="003D3763"/>
    <w:rsid w:val="003D3CF0"/>
    <w:rsid w:val="003D51EC"/>
    <w:rsid w:val="003D53BF"/>
    <w:rsid w:val="003D6797"/>
    <w:rsid w:val="003D779D"/>
    <w:rsid w:val="003D7846"/>
    <w:rsid w:val="003D78A2"/>
    <w:rsid w:val="003E03FD"/>
    <w:rsid w:val="003E15EE"/>
    <w:rsid w:val="003E675F"/>
    <w:rsid w:val="003E6AE0"/>
    <w:rsid w:val="003F0971"/>
    <w:rsid w:val="003F28DA"/>
    <w:rsid w:val="003F2C2F"/>
    <w:rsid w:val="003F35B8"/>
    <w:rsid w:val="003F3F97"/>
    <w:rsid w:val="003F42CF"/>
    <w:rsid w:val="003F4EA0"/>
    <w:rsid w:val="003F69BE"/>
    <w:rsid w:val="003F7D20"/>
    <w:rsid w:val="00400EB0"/>
    <w:rsid w:val="004013F6"/>
    <w:rsid w:val="00401779"/>
    <w:rsid w:val="00401791"/>
    <w:rsid w:val="0040280E"/>
    <w:rsid w:val="00403486"/>
    <w:rsid w:val="00405801"/>
    <w:rsid w:val="00407474"/>
    <w:rsid w:val="00407ED4"/>
    <w:rsid w:val="00411453"/>
    <w:rsid w:val="004128F0"/>
    <w:rsid w:val="00414D5B"/>
    <w:rsid w:val="00414D63"/>
    <w:rsid w:val="004163AD"/>
    <w:rsid w:val="0041645A"/>
    <w:rsid w:val="004170C7"/>
    <w:rsid w:val="00417BB8"/>
    <w:rsid w:val="00420300"/>
    <w:rsid w:val="00420E46"/>
    <w:rsid w:val="00421CC4"/>
    <w:rsid w:val="0042354D"/>
    <w:rsid w:val="00423EEE"/>
    <w:rsid w:val="004259A6"/>
    <w:rsid w:val="00425CCF"/>
    <w:rsid w:val="00430D80"/>
    <w:rsid w:val="004317B5"/>
    <w:rsid w:val="00431D32"/>
    <w:rsid w:val="00431E3D"/>
    <w:rsid w:val="00432F63"/>
    <w:rsid w:val="00435259"/>
    <w:rsid w:val="004365E4"/>
    <w:rsid w:val="00436B23"/>
    <w:rsid w:val="00436E88"/>
    <w:rsid w:val="00440977"/>
    <w:rsid w:val="00440FB4"/>
    <w:rsid w:val="0044175B"/>
    <w:rsid w:val="00441C88"/>
    <w:rsid w:val="00442026"/>
    <w:rsid w:val="00442448"/>
    <w:rsid w:val="00443343"/>
    <w:rsid w:val="00443CD4"/>
    <w:rsid w:val="00443E59"/>
    <w:rsid w:val="004440BB"/>
    <w:rsid w:val="004450B6"/>
    <w:rsid w:val="00445612"/>
    <w:rsid w:val="00447757"/>
    <w:rsid w:val="004479D8"/>
    <w:rsid w:val="00447C97"/>
    <w:rsid w:val="00447F1A"/>
    <w:rsid w:val="0045039B"/>
    <w:rsid w:val="00450A3C"/>
    <w:rsid w:val="00451168"/>
    <w:rsid w:val="00451506"/>
    <w:rsid w:val="00452D84"/>
    <w:rsid w:val="00453739"/>
    <w:rsid w:val="0045627B"/>
    <w:rsid w:val="00456843"/>
    <w:rsid w:val="00456C90"/>
    <w:rsid w:val="00457160"/>
    <w:rsid w:val="004578CC"/>
    <w:rsid w:val="004626CD"/>
    <w:rsid w:val="00463BFC"/>
    <w:rsid w:val="004657D6"/>
    <w:rsid w:val="004728AA"/>
    <w:rsid w:val="00473346"/>
    <w:rsid w:val="00476168"/>
    <w:rsid w:val="00476284"/>
    <w:rsid w:val="00477A2A"/>
    <w:rsid w:val="0048084F"/>
    <w:rsid w:val="004810BD"/>
    <w:rsid w:val="0048175E"/>
    <w:rsid w:val="00483B44"/>
    <w:rsid w:val="00483CA9"/>
    <w:rsid w:val="004850B9"/>
    <w:rsid w:val="0048525B"/>
    <w:rsid w:val="00485CCD"/>
    <w:rsid w:val="00485DB5"/>
    <w:rsid w:val="004860C5"/>
    <w:rsid w:val="00486D2B"/>
    <w:rsid w:val="00490D60"/>
    <w:rsid w:val="00492DA0"/>
    <w:rsid w:val="00493120"/>
    <w:rsid w:val="00493B5B"/>
    <w:rsid w:val="004949C7"/>
    <w:rsid w:val="00494FDC"/>
    <w:rsid w:val="00497640"/>
    <w:rsid w:val="004A0489"/>
    <w:rsid w:val="004A161B"/>
    <w:rsid w:val="004A3997"/>
    <w:rsid w:val="004A4146"/>
    <w:rsid w:val="004A47DB"/>
    <w:rsid w:val="004A5AAE"/>
    <w:rsid w:val="004A6AB7"/>
    <w:rsid w:val="004A7284"/>
    <w:rsid w:val="004A7E1A"/>
    <w:rsid w:val="004A7F1B"/>
    <w:rsid w:val="004B0073"/>
    <w:rsid w:val="004B1541"/>
    <w:rsid w:val="004B240E"/>
    <w:rsid w:val="004B29F4"/>
    <w:rsid w:val="004B3F5C"/>
    <w:rsid w:val="004B450E"/>
    <w:rsid w:val="004B4C27"/>
    <w:rsid w:val="004B6407"/>
    <w:rsid w:val="004B6923"/>
    <w:rsid w:val="004B7240"/>
    <w:rsid w:val="004B7495"/>
    <w:rsid w:val="004B780F"/>
    <w:rsid w:val="004B7B56"/>
    <w:rsid w:val="004C037F"/>
    <w:rsid w:val="004C098E"/>
    <w:rsid w:val="004C20CF"/>
    <w:rsid w:val="004C299C"/>
    <w:rsid w:val="004C2E2E"/>
    <w:rsid w:val="004C4AFA"/>
    <w:rsid w:val="004C4D54"/>
    <w:rsid w:val="004C64E9"/>
    <w:rsid w:val="004C6C8F"/>
    <w:rsid w:val="004C7023"/>
    <w:rsid w:val="004C746B"/>
    <w:rsid w:val="004C7513"/>
    <w:rsid w:val="004D02AC"/>
    <w:rsid w:val="004D0383"/>
    <w:rsid w:val="004D1F3F"/>
    <w:rsid w:val="004D333E"/>
    <w:rsid w:val="004D3887"/>
    <w:rsid w:val="004D3A72"/>
    <w:rsid w:val="004D3EE2"/>
    <w:rsid w:val="004D5BBA"/>
    <w:rsid w:val="004D6540"/>
    <w:rsid w:val="004E0FAE"/>
    <w:rsid w:val="004E1C2A"/>
    <w:rsid w:val="004E2ACB"/>
    <w:rsid w:val="004E38B0"/>
    <w:rsid w:val="004E3C28"/>
    <w:rsid w:val="004E4332"/>
    <w:rsid w:val="004E4E0B"/>
    <w:rsid w:val="004E6856"/>
    <w:rsid w:val="004E6FB4"/>
    <w:rsid w:val="004E7C34"/>
    <w:rsid w:val="004F0977"/>
    <w:rsid w:val="004F1408"/>
    <w:rsid w:val="004F4E1D"/>
    <w:rsid w:val="004F593E"/>
    <w:rsid w:val="004F6257"/>
    <w:rsid w:val="004F6A25"/>
    <w:rsid w:val="004F6AB0"/>
    <w:rsid w:val="004F6B4D"/>
    <w:rsid w:val="004F6F40"/>
    <w:rsid w:val="004F7BAC"/>
    <w:rsid w:val="005000BD"/>
    <w:rsid w:val="005000DD"/>
    <w:rsid w:val="00501E37"/>
    <w:rsid w:val="00503948"/>
    <w:rsid w:val="00503B09"/>
    <w:rsid w:val="00504789"/>
    <w:rsid w:val="00504F5C"/>
    <w:rsid w:val="00505262"/>
    <w:rsid w:val="005052FC"/>
    <w:rsid w:val="0050597B"/>
    <w:rsid w:val="00506DF8"/>
    <w:rsid w:val="00507451"/>
    <w:rsid w:val="00511F4D"/>
    <w:rsid w:val="0051267E"/>
    <w:rsid w:val="00514D6B"/>
    <w:rsid w:val="0051574E"/>
    <w:rsid w:val="00517007"/>
    <w:rsid w:val="0051725F"/>
    <w:rsid w:val="005172C7"/>
    <w:rsid w:val="005178A7"/>
    <w:rsid w:val="00517A18"/>
    <w:rsid w:val="00520095"/>
    <w:rsid w:val="00520645"/>
    <w:rsid w:val="0052168D"/>
    <w:rsid w:val="0052396A"/>
    <w:rsid w:val="005268E8"/>
    <w:rsid w:val="00527371"/>
    <w:rsid w:val="0052782C"/>
    <w:rsid w:val="00527A41"/>
    <w:rsid w:val="00530E46"/>
    <w:rsid w:val="005324EF"/>
    <w:rsid w:val="0053286B"/>
    <w:rsid w:val="0053310E"/>
    <w:rsid w:val="0053553B"/>
    <w:rsid w:val="00536369"/>
    <w:rsid w:val="005400FF"/>
    <w:rsid w:val="00540E99"/>
    <w:rsid w:val="00541130"/>
    <w:rsid w:val="0054341F"/>
    <w:rsid w:val="00544B0F"/>
    <w:rsid w:val="00545823"/>
    <w:rsid w:val="00546A8B"/>
    <w:rsid w:val="00546D5E"/>
    <w:rsid w:val="00546F02"/>
    <w:rsid w:val="0054770B"/>
    <w:rsid w:val="00547A12"/>
    <w:rsid w:val="00551073"/>
    <w:rsid w:val="00551DA4"/>
    <w:rsid w:val="0055213A"/>
    <w:rsid w:val="0055260B"/>
    <w:rsid w:val="00552803"/>
    <w:rsid w:val="00553554"/>
    <w:rsid w:val="00554956"/>
    <w:rsid w:val="00554B96"/>
    <w:rsid w:val="00556692"/>
    <w:rsid w:val="0055751C"/>
    <w:rsid w:val="00557BE6"/>
    <w:rsid w:val="005600BC"/>
    <w:rsid w:val="00562098"/>
    <w:rsid w:val="00563104"/>
    <w:rsid w:val="00564539"/>
    <w:rsid w:val="005646C1"/>
    <w:rsid w:val="005646CC"/>
    <w:rsid w:val="0056470C"/>
    <w:rsid w:val="005652E4"/>
    <w:rsid w:val="00565730"/>
    <w:rsid w:val="00566671"/>
    <w:rsid w:val="00566D4E"/>
    <w:rsid w:val="005674FC"/>
    <w:rsid w:val="00567B22"/>
    <w:rsid w:val="00570EA3"/>
    <w:rsid w:val="0057134C"/>
    <w:rsid w:val="00571C56"/>
    <w:rsid w:val="0057331C"/>
    <w:rsid w:val="00573328"/>
    <w:rsid w:val="00573F07"/>
    <w:rsid w:val="005747FF"/>
    <w:rsid w:val="00575DB3"/>
    <w:rsid w:val="00576415"/>
    <w:rsid w:val="00576DA8"/>
    <w:rsid w:val="005777B8"/>
    <w:rsid w:val="0058026A"/>
    <w:rsid w:val="00580D0F"/>
    <w:rsid w:val="00581058"/>
    <w:rsid w:val="005824C0"/>
    <w:rsid w:val="00582560"/>
    <w:rsid w:val="00582FD7"/>
    <w:rsid w:val="005832ED"/>
    <w:rsid w:val="00583524"/>
    <w:rsid w:val="005835A2"/>
    <w:rsid w:val="00583853"/>
    <w:rsid w:val="005857A8"/>
    <w:rsid w:val="00586948"/>
    <w:rsid w:val="0058713B"/>
    <w:rsid w:val="005876D2"/>
    <w:rsid w:val="0059056C"/>
    <w:rsid w:val="0059130B"/>
    <w:rsid w:val="0059143D"/>
    <w:rsid w:val="00591DFD"/>
    <w:rsid w:val="00595188"/>
    <w:rsid w:val="00596689"/>
    <w:rsid w:val="00596EEB"/>
    <w:rsid w:val="005A0E8F"/>
    <w:rsid w:val="005A16FB"/>
    <w:rsid w:val="005A1A68"/>
    <w:rsid w:val="005A267A"/>
    <w:rsid w:val="005A2A5A"/>
    <w:rsid w:val="005A3076"/>
    <w:rsid w:val="005A39FC"/>
    <w:rsid w:val="005A3B66"/>
    <w:rsid w:val="005A42E3"/>
    <w:rsid w:val="005A42FA"/>
    <w:rsid w:val="005A5F04"/>
    <w:rsid w:val="005A6DC2"/>
    <w:rsid w:val="005B0870"/>
    <w:rsid w:val="005B1762"/>
    <w:rsid w:val="005B42FC"/>
    <w:rsid w:val="005B4B88"/>
    <w:rsid w:val="005B5605"/>
    <w:rsid w:val="005B5D60"/>
    <w:rsid w:val="005B5E31"/>
    <w:rsid w:val="005B64AE"/>
    <w:rsid w:val="005B6E3D"/>
    <w:rsid w:val="005B7298"/>
    <w:rsid w:val="005C172D"/>
    <w:rsid w:val="005C1892"/>
    <w:rsid w:val="005C1BFC"/>
    <w:rsid w:val="005C36DF"/>
    <w:rsid w:val="005C3A79"/>
    <w:rsid w:val="005C4E03"/>
    <w:rsid w:val="005C7163"/>
    <w:rsid w:val="005C7B55"/>
    <w:rsid w:val="005D0175"/>
    <w:rsid w:val="005D1CC4"/>
    <w:rsid w:val="005D2D62"/>
    <w:rsid w:val="005D3A2A"/>
    <w:rsid w:val="005D5A78"/>
    <w:rsid w:val="005D5DB0"/>
    <w:rsid w:val="005D7FA0"/>
    <w:rsid w:val="005E0B43"/>
    <w:rsid w:val="005E3A3D"/>
    <w:rsid w:val="005E4742"/>
    <w:rsid w:val="005E4751"/>
    <w:rsid w:val="005E4C7B"/>
    <w:rsid w:val="005E6829"/>
    <w:rsid w:val="005F0612"/>
    <w:rsid w:val="005F0EAC"/>
    <w:rsid w:val="005F10D4"/>
    <w:rsid w:val="005F26E8"/>
    <w:rsid w:val="005F275A"/>
    <w:rsid w:val="005F2E08"/>
    <w:rsid w:val="005F5399"/>
    <w:rsid w:val="005F78DD"/>
    <w:rsid w:val="005F7A4D"/>
    <w:rsid w:val="00601B68"/>
    <w:rsid w:val="0060359B"/>
    <w:rsid w:val="00603F69"/>
    <w:rsid w:val="006040DA"/>
    <w:rsid w:val="006047BD"/>
    <w:rsid w:val="00607323"/>
    <w:rsid w:val="00607675"/>
    <w:rsid w:val="00607AA1"/>
    <w:rsid w:val="00607D61"/>
    <w:rsid w:val="00607E1C"/>
    <w:rsid w:val="00610B67"/>
    <w:rsid w:val="00610F53"/>
    <w:rsid w:val="00611732"/>
    <w:rsid w:val="00612AEE"/>
    <w:rsid w:val="00612E3F"/>
    <w:rsid w:val="00613208"/>
    <w:rsid w:val="00614EA7"/>
    <w:rsid w:val="00616767"/>
    <w:rsid w:val="0061698B"/>
    <w:rsid w:val="00616F61"/>
    <w:rsid w:val="00620917"/>
    <w:rsid w:val="0062163D"/>
    <w:rsid w:val="00622B4F"/>
    <w:rsid w:val="00623A9E"/>
    <w:rsid w:val="00624A20"/>
    <w:rsid w:val="00624C9B"/>
    <w:rsid w:val="006250B9"/>
    <w:rsid w:val="00625A49"/>
    <w:rsid w:val="00630990"/>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B91"/>
    <w:rsid w:val="00650503"/>
    <w:rsid w:val="00651A1C"/>
    <w:rsid w:val="00651E73"/>
    <w:rsid w:val="006522FD"/>
    <w:rsid w:val="00652800"/>
    <w:rsid w:val="006539EA"/>
    <w:rsid w:val="00653AB0"/>
    <w:rsid w:val="00653C5D"/>
    <w:rsid w:val="00653F62"/>
    <w:rsid w:val="006544A7"/>
    <w:rsid w:val="00654F5E"/>
    <w:rsid w:val="006552BE"/>
    <w:rsid w:val="00656EC9"/>
    <w:rsid w:val="006618E3"/>
    <w:rsid w:val="00661984"/>
    <w:rsid w:val="00661D06"/>
    <w:rsid w:val="006638B4"/>
    <w:rsid w:val="0066400D"/>
    <w:rsid w:val="006644C4"/>
    <w:rsid w:val="00665E46"/>
    <w:rsid w:val="0066665B"/>
    <w:rsid w:val="00670EE3"/>
    <w:rsid w:val="00672792"/>
    <w:rsid w:val="0067331F"/>
    <w:rsid w:val="00673F32"/>
    <w:rsid w:val="006742E8"/>
    <w:rsid w:val="0067482E"/>
    <w:rsid w:val="00675260"/>
    <w:rsid w:val="00675AC4"/>
    <w:rsid w:val="00677C45"/>
    <w:rsid w:val="00677DDB"/>
    <w:rsid w:val="00677EF0"/>
    <w:rsid w:val="006814BF"/>
    <w:rsid w:val="00681F32"/>
    <w:rsid w:val="00683AEC"/>
    <w:rsid w:val="00684672"/>
    <w:rsid w:val="0068481E"/>
    <w:rsid w:val="0068666F"/>
    <w:rsid w:val="0068780A"/>
    <w:rsid w:val="00690267"/>
    <w:rsid w:val="006906E7"/>
    <w:rsid w:val="006915E1"/>
    <w:rsid w:val="006917A1"/>
    <w:rsid w:val="006925E3"/>
    <w:rsid w:val="006934C1"/>
    <w:rsid w:val="006954D4"/>
    <w:rsid w:val="0069598B"/>
    <w:rsid w:val="00695AF0"/>
    <w:rsid w:val="006A1A8E"/>
    <w:rsid w:val="006A1CF6"/>
    <w:rsid w:val="006A2146"/>
    <w:rsid w:val="006A2D9E"/>
    <w:rsid w:val="006A36DB"/>
    <w:rsid w:val="006A3EF2"/>
    <w:rsid w:val="006A44D0"/>
    <w:rsid w:val="006A48C1"/>
    <w:rsid w:val="006A510D"/>
    <w:rsid w:val="006A51A4"/>
    <w:rsid w:val="006A6347"/>
    <w:rsid w:val="006B06B2"/>
    <w:rsid w:val="006B1FFA"/>
    <w:rsid w:val="006B3564"/>
    <w:rsid w:val="006B37E6"/>
    <w:rsid w:val="006B3D8F"/>
    <w:rsid w:val="006B42E3"/>
    <w:rsid w:val="006B44E9"/>
    <w:rsid w:val="006B7011"/>
    <w:rsid w:val="006B73E5"/>
    <w:rsid w:val="006C00A3"/>
    <w:rsid w:val="006C2CDA"/>
    <w:rsid w:val="006C3108"/>
    <w:rsid w:val="006C4F81"/>
    <w:rsid w:val="006C548D"/>
    <w:rsid w:val="006C656E"/>
    <w:rsid w:val="006C6FEE"/>
    <w:rsid w:val="006C7963"/>
    <w:rsid w:val="006C7AB5"/>
    <w:rsid w:val="006C7AE2"/>
    <w:rsid w:val="006D062E"/>
    <w:rsid w:val="006D0817"/>
    <w:rsid w:val="006D0996"/>
    <w:rsid w:val="006D133C"/>
    <w:rsid w:val="006D2405"/>
    <w:rsid w:val="006D2B41"/>
    <w:rsid w:val="006D3A0E"/>
    <w:rsid w:val="006D3CEF"/>
    <w:rsid w:val="006D4A39"/>
    <w:rsid w:val="006D53A4"/>
    <w:rsid w:val="006D6748"/>
    <w:rsid w:val="006E08A7"/>
    <w:rsid w:val="006E08C4"/>
    <w:rsid w:val="006E091B"/>
    <w:rsid w:val="006E182A"/>
    <w:rsid w:val="006E2552"/>
    <w:rsid w:val="006E42C8"/>
    <w:rsid w:val="006E4800"/>
    <w:rsid w:val="006E560F"/>
    <w:rsid w:val="006E5B90"/>
    <w:rsid w:val="006E60D3"/>
    <w:rsid w:val="006E6958"/>
    <w:rsid w:val="006E79B6"/>
    <w:rsid w:val="006F054E"/>
    <w:rsid w:val="006F071E"/>
    <w:rsid w:val="006F15D8"/>
    <w:rsid w:val="006F1B19"/>
    <w:rsid w:val="006F3613"/>
    <w:rsid w:val="006F3839"/>
    <w:rsid w:val="006F3A44"/>
    <w:rsid w:val="006F4503"/>
    <w:rsid w:val="006F72D7"/>
    <w:rsid w:val="00701DAC"/>
    <w:rsid w:val="00701E33"/>
    <w:rsid w:val="00704694"/>
    <w:rsid w:val="007058CD"/>
    <w:rsid w:val="00705D75"/>
    <w:rsid w:val="0070723B"/>
    <w:rsid w:val="00707F56"/>
    <w:rsid w:val="00710937"/>
    <w:rsid w:val="00712DA7"/>
    <w:rsid w:val="00714412"/>
    <w:rsid w:val="00714956"/>
    <w:rsid w:val="00715F89"/>
    <w:rsid w:val="00716FB7"/>
    <w:rsid w:val="00717C66"/>
    <w:rsid w:val="00717DD6"/>
    <w:rsid w:val="0072144B"/>
    <w:rsid w:val="00722D6B"/>
    <w:rsid w:val="00723956"/>
    <w:rsid w:val="00724203"/>
    <w:rsid w:val="00724770"/>
    <w:rsid w:val="00725C3B"/>
    <w:rsid w:val="00725D14"/>
    <w:rsid w:val="007266FB"/>
    <w:rsid w:val="00727226"/>
    <w:rsid w:val="007275D4"/>
    <w:rsid w:val="0073212B"/>
    <w:rsid w:val="007323C0"/>
    <w:rsid w:val="00733D6A"/>
    <w:rsid w:val="00733E0E"/>
    <w:rsid w:val="00734065"/>
    <w:rsid w:val="00734894"/>
    <w:rsid w:val="00735327"/>
    <w:rsid w:val="00735451"/>
    <w:rsid w:val="0073547C"/>
    <w:rsid w:val="00735BAF"/>
    <w:rsid w:val="00740573"/>
    <w:rsid w:val="00741479"/>
    <w:rsid w:val="007414DA"/>
    <w:rsid w:val="00741DEA"/>
    <w:rsid w:val="0074256D"/>
    <w:rsid w:val="007448D2"/>
    <w:rsid w:val="00744A73"/>
    <w:rsid w:val="00744DB8"/>
    <w:rsid w:val="00745C28"/>
    <w:rsid w:val="007460FF"/>
    <w:rsid w:val="007474D4"/>
    <w:rsid w:val="00752202"/>
    <w:rsid w:val="0075322D"/>
    <w:rsid w:val="0075397A"/>
    <w:rsid w:val="00753D56"/>
    <w:rsid w:val="007564AE"/>
    <w:rsid w:val="00756608"/>
    <w:rsid w:val="00757591"/>
    <w:rsid w:val="00757633"/>
    <w:rsid w:val="00757A59"/>
    <w:rsid w:val="00757DD5"/>
    <w:rsid w:val="007617A7"/>
    <w:rsid w:val="00762125"/>
    <w:rsid w:val="0076265F"/>
    <w:rsid w:val="007628C5"/>
    <w:rsid w:val="007635C3"/>
    <w:rsid w:val="00765E06"/>
    <w:rsid w:val="00765F79"/>
    <w:rsid w:val="007706FF"/>
    <w:rsid w:val="00770891"/>
    <w:rsid w:val="00770C61"/>
    <w:rsid w:val="00772BA3"/>
    <w:rsid w:val="007763FE"/>
    <w:rsid w:val="00776998"/>
    <w:rsid w:val="007776A2"/>
    <w:rsid w:val="00777849"/>
    <w:rsid w:val="00780A99"/>
    <w:rsid w:val="007816F9"/>
    <w:rsid w:val="00781C4F"/>
    <w:rsid w:val="00782487"/>
    <w:rsid w:val="00782A2E"/>
    <w:rsid w:val="00782B11"/>
    <w:rsid w:val="007836C0"/>
    <w:rsid w:val="0078574B"/>
    <w:rsid w:val="00786090"/>
    <w:rsid w:val="0078667E"/>
    <w:rsid w:val="00786A3D"/>
    <w:rsid w:val="007871A6"/>
    <w:rsid w:val="007919DC"/>
    <w:rsid w:val="00791B72"/>
    <w:rsid w:val="00791C7F"/>
    <w:rsid w:val="00791DA4"/>
    <w:rsid w:val="00796888"/>
    <w:rsid w:val="00796F74"/>
    <w:rsid w:val="007A1326"/>
    <w:rsid w:val="007A2313"/>
    <w:rsid w:val="007A2B7B"/>
    <w:rsid w:val="007A3356"/>
    <w:rsid w:val="007A36F3"/>
    <w:rsid w:val="007A4CEF"/>
    <w:rsid w:val="007A55A8"/>
    <w:rsid w:val="007B1F1E"/>
    <w:rsid w:val="007B24C4"/>
    <w:rsid w:val="007B3578"/>
    <w:rsid w:val="007B444F"/>
    <w:rsid w:val="007B50E4"/>
    <w:rsid w:val="007B5236"/>
    <w:rsid w:val="007B6B2F"/>
    <w:rsid w:val="007C057B"/>
    <w:rsid w:val="007C1661"/>
    <w:rsid w:val="007C1A9E"/>
    <w:rsid w:val="007C4750"/>
    <w:rsid w:val="007C52D8"/>
    <w:rsid w:val="007C5EC7"/>
    <w:rsid w:val="007C6E38"/>
    <w:rsid w:val="007C7E82"/>
    <w:rsid w:val="007D077E"/>
    <w:rsid w:val="007D1A77"/>
    <w:rsid w:val="007D1DBC"/>
    <w:rsid w:val="007D212E"/>
    <w:rsid w:val="007D301A"/>
    <w:rsid w:val="007D3757"/>
    <w:rsid w:val="007D458F"/>
    <w:rsid w:val="007D5655"/>
    <w:rsid w:val="007D5A52"/>
    <w:rsid w:val="007D738E"/>
    <w:rsid w:val="007D7CF5"/>
    <w:rsid w:val="007D7E58"/>
    <w:rsid w:val="007E34AB"/>
    <w:rsid w:val="007E41AD"/>
    <w:rsid w:val="007E5E9E"/>
    <w:rsid w:val="007F1493"/>
    <w:rsid w:val="007F15BC"/>
    <w:rsid w:val="007F3524"/>
    <w:rsid w:val="007F576D"/>
    <w:rsid w:val="007F637A"/>
    <w:rsid w:val="007F66A6"/>
    <w:rsid w:val="007F6B3D"/>
    <w:rsid w:val="007F76BF"/>
    <w:rsid w:val="007F7C2F"/>
    <w:rsid w:val="008003CD"/>
    <w:rsid w:val="00800512"/>
    <w:rsid w:val="00801687"/>
    <w:rsid w:val="008019EE"/>
    <w:rsid w:val="00802022"/>
    <w:rsid w:val="0080207C"/>
    <w:rsid w:val="008028A3"/>
    <w:rsid w:val="00802A8C"/>
    <w:rsid w:val="00804D02"/>
    <w:rsid w:val="008059C1"/>
    <w:rsid w:val="00805ABE"/>
    <w:rsid w:val="00806046"/>
    <w:rsid w:val="00806573"/>
    <w:rsid w:val="0080662F"/>
    <w:rsid w:val="00806C91"/>
    <w:rsid w:val="00807017"/>
    <w:rsid w:val="00807A4B"/>
    <w:rsid w:val="0081011F"/>
    <w:rsid w:val="0081065F"/>
    <w:rsid w:val="00810C24"/>
    <w:rsid w:val="00810E72"/>
    <w:rsid w:val="0081179B"/>
    <w:rsid w:val="00812DCB"/>
    <w:rsid w:val="008132A6"/>
    <w:rsid w:val="00813AB4"/>
    <w:rsid w:val="00813FA5"/>
    <w:rsid w:val="0081461D"/>
    <w:rsid w:val="0081523F"/>
    <w:rsid w:val="00816151"/>
    <w:rsid w:val="00817268"/>
    <w:rsid w:val="008203B7"/>
    <w:rsid w:val="00820BB7"/>
    <w:rsid w:val="008212BE"/>
    <w:rsid w:val="008218CF"/>
    <w:rsid w:val="008220B6"/>
    <w:rsid w:val="008248E7"/>
    <w:rsid w:val="00824F02"/>
    <w:rsid w:val="00825595"/>
    <w:rsid w:val="0082688A"/>
    <w:rsid w:val="00826BD1"/>
    <w:rsid w:val="00826C4F"/>
    <w:rsid w:val="0082726A"/>
    <w:rsid w:val="00830A48"/>
    <w:rsid w:val="00830C55"/>
    <w:rsid w:val="00831C89"/>
    <w:rsid w:val="00832DA5"/>
    <w:rsid w:val="00832F4B"/>
    <w:rsid w:val="00833A2E"/>
    <w:rsid w:val="00833A7F"/>
    <w:rsid w:val="00833EDF"/>
    <w:rsid w:val="00834038"/>
    <w:rsid w:val="008377AF"/>
    <w:rsid w:val="008404C4"/>
    <w:rsid w:val="0084056D"/>
    <w:rsid w:val="00840963"/>
    <w:rsid w:val="00841080"/>
    <w:rsid w:val="008412F7"/>
    <w:rsid w:val="008414BB"/>
    <w:rsid w:val="00841B54"/>
    <w:rsid w:val="008434A7"/>
    <w:rsid w:val="00843ED1"/>
    <w:rsid w:val="008455DA"/>
    <w:rsid w:val="008467D0"/>
    <w:rsid w:val="008470D0"/>
    <w:rsid w:val="008505DC"/>
    <w:rsid w:val="008509F0"/>
    <w:rsid w:val="00851875"/>
    <w:rsid w:val="008520ED"/>
    <w:rsid w:val="00852357"/>
    <w:rsid w:val="00852B7B"/>
    <w:rsid w:val="0085448C"/>
    <w:rsid w:val="00855048"/>
    <w:rsid w:val="008563D3"/>
    <w:rsid w:val="00856E64"/>
    <w:rsid w:val="0086078E"/>
    <w:rsid w:val="00860A52"/>
    <w:rsid w:val="0086216D"/>
    <w:rsid w:val="00862960"/>
    <w:rsid w:val="00863532"/>
    <w:rsid w:val="008641E8"/>
    <w:rsid w:val="00865C7F"/>
    <w:rsid w:val="00865EC3"/>
    <w:rsid w:val="0086629C"/>
    <w:rsid w:val="00866415"/>
    <w:rsid w:val="0086672A"/>
    <w:rsid w:val="00867469"/>
    <w:rsid w:val="0086784A"/>
    <w:rsid w:val="00867B88"/>
    <w:rsid w:val="0087031A"/>
    <w:rsid w:val="00870838"/>
    <w:rsid w:val="00870A3D"/>
    <w:rsid w:val="0087116B"/>
    <w:rsid w:val="00871452"/>
    <w:rsid w:val="008736AC"/>
    <w:rsid w:val="00874C1F"/>
    <w:rsid w:val="00875B84"/>
    <w:rsid w:val="00876FDE"/>
    <w:rsid w:val="00880A08"/>
    <w:rsid w:val="00880DF0"/>
    <w:rsid w:val="008813A0"/>
    <w:rsid w:val="00882E98"/>
    <w:rsid w:val="00883242"/>
    <w:rsid w:val="00883A53"/>
    <w:rsid w:val="00885C59"/>
    <w:rsid w:val="00890C47"/>
    <w:rsid w:val="00892418"/>
    <w:rsid w:val="0089256F"/>
    <w:rsid w:val="0089339E"/>
    <w:rsid w:val="00893CDB"/>
    <w:rsid w:val="00893D12"/>
    <w:rsid w:val="008944A6"/>
    <w:rsid w:val="0089468F"/>
    <w:rsid w:val="008948F8"/>
    <w:rsid w:val="00895105"/>
    <w:rsid w:val="00895316"/>
    <w:rsid w:val="00895737"/>
    <w:rsid w:val="00895861"/>
    <w:rsid w:val="00897B91"/>
    <w:rsid w:val="008A0049"/>
    <w:rsid w:val="008A00A0"/>
    <w:rsid w:val="008A03FC"/>
    <w:rsid w:val="008A0836"/>
    <w:rsid w:val="008A0913"/>
    <w:rsid w:val="008A21F0"/>
    <w:rsid w:val="008A480A"/>
    <w:rsid w:val="008A50F1"/>
    <w:rsid w:val="008A5DE5"/>
    <w:rsid w:val="008A6F67"/>
    <w:rsid w:val="008B0656"/>
    <w:rsid w:val="008B0EC6"/>
    <w:rsid w:val="008B0FA2"/>
    <w:rsid w:val="008B1FDB"/>
    <w:rsid w:val="008B2184"/>
    <w:rsid w:val="008B2A5B"/>
    <w:rsid w:val="008B2FC4"/>
    <w:rsid w:val="008B367A"/>
    <w:rsid w:val="008B3CDD"/>
    <w:rsid w:val="008B430F"/>
    <w:rsid w:val="008B44C9"/>
    <w:rsid w:val="008B4DA3"/>
    <w:rsid w:val="008B4FF4"/>
    <w:rsid w:val="008B5F3A"/>
    <w:rsid w:val="008B6729"/>
    <w:rsid w:val="008B7F83"/>
    <w:rsid w:val="008C085A"/>
    <w:rsid w:val="008C1A20"/>
    <w:rsid w:val="008C2FB5"/>
    <w:rsid w:val="008C302C"/>
    <w:rsid w:val="008C4CAB"/>
    <w:rsid w:val="008C6461"/>
    <w:rsid w:val="008C6BA4"/>
    <w:rsid w:val="008C6F82"/>
    <w:rsid w:val="008C7CBC"/>
    <w:rsid w:val="008D0067"/>
    <w:rsid w:val="008D125E"/>
    <w:rsid w:val="008D1412"/>
    <w:rsid w:val="008D5308"/>
    <w:rsid w:val="008D55BF"/>
    <w:rsid w:val="008D61E0"/>
    <w:rsid w:val="008D6722"/>
    <w:rsid w:val="008D6E1D"/>
    <w:rsid w:val="008D7AB2"/>
    <w:rsid w:val="008E0259"/>
    <w:rsid w:val="008E127F"/>
    <w:rsid w:val="008E36DC"/>
    <w:rsid w:val="008E43E0"/>
    <w:rsid w:val="008E4A0E"/>
    <w:rsid w:val="008E4E59"/>
    <w:rsid w:val="008E6685"/>
    <w:rsid w:val="008F0115"/>
    <w:rsid w:val="008F0383"/>
    <w:rsid w:val="008F1122"/>
    <w:rsid w:val="008F1F6A"/>
    <w:rsid w:val="008F28E7"/>
    <w:rsid w:val="008F3EDF"/>
    <w:rsid w:val="008F56DB"/>
    <w:rsid w:val="008F7A69"/>
    <w:rsid w:val="0090053B"/>
    <w:rsid w:val="00900E59"/>
    <w:rsid w:val="00900FCF"/>
    <w:rsid w:val="00901298"/>
    <w:rsid w:val="009019BB"/>
    <w:rsid w:val="00902919"/>
    <w:rsid w:val="0090315B"/>
    <w:rsid w:val="009033B0"/>
    <w:rsid w:val="00904350"/>
    <w:rsid w:val="00905926"/>
    <w:rsid w:val="0090604A"/>
    <w:rsid w:val="009078AB"/>
    <w:rsid w:val="0091055E"/>
    <w:rsid w:val="009115C9"/>
    <w:rsid w:val="00911CC5"/>
    <w:rsid w:val="009120AD"/>
    <w:rsid w:val="009120F3"/>
    <w:rsid w:val="00912C5D"/>
    <w:rsid w:val="00912EC7"/>
    <w:rsid w:val="009137C7"/>
    <w:rsid w:val="00913D40"/>
    <w:rsid w:val="00914DE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ABF"/>
    <w:rsid w:val="00942E67"/>
    <w:rsid w:val="00943299"/>
    <w:rsid w:val="009438A7"/>
    <w:rsid w:val="009458AF"/>
    <w:rsid w:val="00946555"/>
    <w:rsid w:val="009510A5"/>
    <w:rsid w:val="00951F4D"/>
    <w:rsid w:val="009520A1"/>
    <w:rsid w:val="009522E2"/>
    <w:rsid w:val="0095259D"/>
    <w:rsid w:val="009528C1"/>
    <w:rsid w:val="009532C7"/>
    <w:rsid w:val="00953891"/>
    <w:rsid w:val="00953E82"/>
    <w:rsid w:val="00955D6C"/>
    <w:rsid w:val="009561FB"/>
    <w:rsid w:val="00960547"/>
    <w:rsid w:val="00960CCA"/>
    <w:rsid w:val="00960E03"/>
    <w:rsid w:val="009624AB"/>
    <w:rsid w:val="009634F6"/>
    <w:rsid w:val="00963579"/>
    <w:rsid w:val="0096422F"/>
    <w:rsid w:val="00964AE3"/>
    <w:rsid w:val="00965F05"/>
    <w:rsid w:val="0096648B"/>
    <w:rsid w:val="0096720F"/>
    <w:rsid w:val="0097036E"/>
    <w:rsid w:val="009718BF"/>
    <w:rsid w:val="00972878"/>
    <w:rsid w:val="00973DB2"/>
    <w:rsid w:val="00981475"/>
    <w:rsid w:val="00981668"/>
    <w:rsid w:val="009837F4"/>
    <w:rsid w:val="00984331"/>
    <w:rsid w:val="00984C07"/>
    <w:rsid w:val="00985DED"/>
    <w:rsid w:val="00985F69"/>
    <w:rsid w:val="009861C4"/>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37B"/>
    <w:rsid w:val="009A1BBC"/>
    <w:rsid w:val="009A2864"/>
    <w:rsid w:val="009A2C3B"/>
    <w:rsid w:val="009A313E"/>
    <w:rsid w:val="009A3EAC"/>
    <w:rsid w:val="009A40D9"/>
    <w:rsid w:val="009A579A"/>
    <w:rsid w:val="009A6BFD"/>
    <w:rsid w:val="009B08F7"/>
    <w:rsid w:val="009B165F"/>
    <w:rsid w:val="009B2E67"/>
    <w:rsid w:val="009B40F6"/>
    <w:rsid w:val="009B417F"/>
    <w:rsid w:val="009B4483"/>
    <w:rsid w:val="009B5879"/>
    <w:rsid w:val="009B5A96"/>
    <w:rsid w:val="009B6030"/>
    <w:rsid w:val="009B6E06"/>
    <w:rsid w:val="009C00C9"/>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1F5A"/>
    <w:rsid w:val="009D216C"/>
    <w:rsid w:val="009D2409"/>
    <w:rsid w:val="009D2983"/>
    <w:rsid w:val="009D36ED"/>
    <w:rsid w:val="009D3D49"/>
    <w:rsid w:val="009D4F4A"/>
    <w:rsid w:val="009D572A"/>
    <w:rsid w:val="009D67D9"/>
    <w:rsid w:val="009D7742"/>
    <w:rsid w:val="009D7D50"/>
    <w:rsid w:val="009E015B"/>
    <w:rsid w:val="009E037B"/>
    <w:rsid w:val="009E0507"/>
    <w:rsid w:val="009E05EC"/>
    <w:rsid w:val="009E0CF8"/>
    <w:rsid w:val="009E0D0A"/>
    <w:rsid w:val="009E1078"/>
    <w:rsid w:val="009E16BB"/>
    <w:rsid w:val="009E1F9E"/>
    <w:rsid w:val="009E56EB"/>
    <w:rsid w:val="009E5963"/>
    <w:rsid w:val="009E5CCB"/>
    <w:rsid w:val="009E6AB6"/>
    <w:rsid w:val="009E6B21"/>
    <w:rsid w:val="009E7F27"/>
    <w:rsid w:val="009F1A7D"/>
    <w:rsid w:val="009F3431"/>
    <w:rsid w:val="009F3838"/>
    <w:rsid w:val="009F3ECD"/>
    <w:rsid w:val="009F4B19"/>
    <w:rsid w:val="009F55F9"/>
    <w:rsid w:val="009F5F05"/>
    <w:rsid w:val="009F7315"/>
    <w:rsid w:val="009F73D1"/>
    <w:rsid w:val="009F74E5"/>
    <w:rsid w:val="00A00D40"/>
    <w:rsid w:val="00A01542"/>
    <w:rsid w:val="00A023BD"/>
    <w:rsid w:val="00A0392C"/>
    <w:rsid w:val="00A04A93"/>
    <w:rsid w:val="00A07569"/>
    <w:rsid w:val="00A07749"/>
    <w:rsid w:val="00A078FB"/>
    <w:rsid w:val="00A10781"/>
    <w:rsid w:val="00A10CE1"/>
    <w:rsid w:val="00A10CED"/>
    <w:rsid w:val="00A11F02"/>
    <w:rsid w:val="00A128C6"/>
    <w:rsid w:val="00A143CE"/>
    <w:rsid w:val="00A16D9B"/>
    <w:rsid w:val="00A206B4"/>
    <w:rsid w:val="00A21A49"/>
    <w:rsid w:val="00A21FEB"/>
    <w:rsid w:val="00A231E9"/>
    <w:rsid w:val="00A27F5D"/>
    <w:rsid w:val="00A307AE"/>
    <w:rsid w:val="00A35E8B"/>
    <w:rsid w:val="00A3669F"/>
    <w:rsid w:val="00A3707D"/>
    <w:rsid w:val="00A41A01"/>
    <w:rsid w:val="00A429A9"/>
    <w:rsid w:val="00A43CFF"/>
    <w:rsid w:val="00A47719"/>
    <w:rsid w:val="00A47EAB"/>
    <w:rsid w:val="00A5068D"/>
    <w:rsid w:val="00A50819"/>
    <w:rsid w:val="00A509B4"/>
    <w:rsid w:val="00A517EB"/>
    <w:rsid w:val="00A5427A"/>
    <w:rsid w:val="00A54C7B"/>
    <w:rsid w:val="00A54CFD"/>
    <w:rsid w:val="00A5639F"/>
    <w:rsid w:val="00A56774"/>
    <w:rsid w:val="00A57040"/>
    <w:rsid w:val="00A60064"/>
    <w:rsid w:val="00A64F90"/>
    <w:rsid w:val="00A65A2B"/>
    <w:rsid w:val="00A67307"/>
    <w:rsid w:val="00A70170"/>
    <w:rsid w:val="00A702A2"/>
    <w:rsid w:val="00A726C7"/>
    <w:rsid w:val="00A72856"/>
    <w:rsid w:val="00A732BE"/>
    <w:rsid w:val="00A7409C"/>
    <w:rsid w:val="00A752B5"/>
    <w:rsid w:val="00A7555C"/>
    <w:rsid w:val="00A774B4"/>
    <w:rsid w:val="00A77927"/>
    <w:rsid w:val="00A80144"/>
    <w:rsid w:val="00A8060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8E0"/>
    <w:rsid w:val="00A96D9C"/>
    <w:rsid w:val="00A97222"/>
    <w:rsid w:val="00A9772A"/>
    <w:rsid w:val="00AA18E2"/>
    <w:rsid w:val="00AA22B0"/>
    <w:rsid w:val="00AA2661"/>
    <w:rsid w:val="00AA2B19"/>
    <w:rsid w:val="00AA3B89"/>
    <w:rsid w:val="00AA44E4"/>
    <w:rsid w:val="00AA5E50"/>
    <w:rsid w:val="00AA642B"/>
    <w:rsid w:val="00AA6726"/>
    <w:rsid w:val="00AB0677"/>
    <w:rsid w:val="00AB1983"/>
    <w:rsid w:val="00AB23C3"/>
    <w:rsid w:val="00AB24DB"/>
    <w:rsid w:val="00AB35D0"/>
    <w:rsid w:val="00AB36DE"/>
    <w:rsid w:val="00AB3D74"/>
    <w:rsid w:val="00AB46DE"/>
    <w:rsid w:val="00AB77E7"/>
    <w:rsid w:val="00AC1DCF"/>
    <w:rsid w:val="00AC1EF1"/>
    <w:rsid w:val="00AC23B1"/>
    <w:rsid w:val="00AC260E"/>
    <w:rsid w:val="00AC2AF9"/>
    <w:rsid w:val="00AC2F71"/>
    <w:rsid w:val="00AC47A6"/>
    <w:rsid w:val="00AC5E0B"/>
    <w:rsid w:val="00AC60C5"/>
    <w:rsid w:val="00AC78ED"/>
    <w:rsid w:val="00AC79B4"/>
    <w:rsid w:val="00AD02D3"/>
    <w:rsid w:val="00AD21F3"/>
    <w:rsid w:val="00AD2E5C"/>
    <w:rsid w:val="00AD3675"/>
    <w:rsid w:val="00AD56A9"/>
    <w:rsid w:val="00AD69C4"/>
    <w:rsid w:val="00AD6F0C"/>
    <w:rsid w:val="00AE17E7"/>
    <w:rsid w:val="00AE1C5F"/>
    <w:rsid w:val="00AE23DD"/>
    <w:rsid w:val="00AE2F28"/>
    <w:rsid w:val="00AE3535"/>
    <w:rsid w:val="00AE3899"/>
    <w:rsid w:val="00AE4E8F"/>
    <w:rsid w:val="00AE6CD2"/>
    <w:rsid w:val="00AE776A"/>
    <w:rsid w:val="00AF0C2B"/>
    <w:rsid w:val="00AF1F68"/>
    <w:rsid w:val="00AF27B7"/>
    <w:rsid w:val="00AF2BB2"/>
    <w:rsid w:val="00AF3C5D"/>
    <w:rsid w:val="00AF4D90"/>
    <w:rsid w:val="00AF726A"/>
    <w:rsid w:val="00AF7AB4"/>
    <w:rsid w:val="00AF7B91"/>
    <w:rsid w:val="00B00015"/>
    <w:rsid w:val="00B01C11"/>
    <w:rsid w:val="00B043A6"/>
    <w:rsid w:val="00B04E07"/>
    <w:rsid w:val="00B06DE8"/>
    <w:rsid w:val="00B07278"/>
    <w:rsid w:val="00B07AE1"/>
    <w:rsid w:val="00B07D23"/>
    <w:rsid w:val="00B10A8B"/>
    <w:rsid w:val="00B12968"/>
    <w:rsid w:val="00B131FF"/>
    <w:rsid w:val="00B13498"/>
    <w:rsid w:val="00B13527"/>
    <w:rsid w:val="00B13DA2"/>
    <w:rsid w:val="00B14863"/>
    <w:rsid w:val="00B1672A"/>
    <w:rsid w:val="00B16E71"/>
    <w:rsid w:val="00B174BD"/>
    <w:rsid w:val="00B17968"/>
    <w:rsid w:val="00B20690"/>
    <w:rsid w:val="00B20B2A"/>
    <w:rsid w:val="00B2129B"/>
    <w:rsid w:val="00B22FA7"/>
    <w:rsid w:val="00B24845"/>
    <w:rsid w:val="00B25792"/>
    <w:rsid w:val="00B26370"/>
    <w:rsid w:val="00B26C5F"/>
    <w:rsid w:val="00B27039"/>
    <w:rsid w:val="00B27D18"/>
    <w:rsid w:val="00B300DB"/>
    <w:rsid w:val="00B31A6F"/>
    <w:rsid w:val="00B327F9"/>
    <w:rsid w:val="00B32BEC"/>
    <w:rsid w:val="00B35B87"/>
    <w:rsid w:val="00B40556"/>
    <w:rsid w:val="00B40C33"/>
    <w:rsid w:val="00B40EA2"/>
    <w:rsid w:val="00B40F13"/>
    <w:rsid w:val="00B43107"/>
    <w:rsid w:val="00B43B90"/>
    <w:rsid w:val="00B44E93"/>
    <w:rsid w:val="00B45AC4"/>
    <w:rsid w:val="00B45E0A"/>
    <w:rsid w:val="00B47A18"/>
    <w:rsid w:val="00B5055C"/>
    <w:rsid w:val="00B507E0"/>
    <w:rsid w:val="00B51CD5"/>
    <w:rsid w:val="00B53824"/>
    <w:rsid w:val="00B53857"/>
    <w:rsid w:val="00B54009"/>
    <w:rsid w:val="00B54B6C"/>
    <w:rsid w:val="00B56FB1"/>
    <w:rsid w:val="00B6083F"/>
    <w:rsid w:val="00B61504"/>
    <w:rsid w:val="00B616A0"/>
    <w:rsid w:val="00B628DB"/>
    <w:rsid w:val="00B62E95"/>
    <w:rsid w:val="00B6360A"/>
    <w:rsid w:val="00B63ABC"/>
    <w:rsid w:val="00B64D3D"/>
    <w:rsid w:val="00B64F0A"/>
    <w:rsid w:val="00B6562C"/>
    <w:rsid w:val="00B667A1"/>
    <w:rsid w:val="00B6729E"/>
    <w:rsid w:val="00B70BEF"/>
    <w:rsid w:val="00B7156E"/>
    <w:rsid w:val="00B720C9"/>
    <w:rsid w:val="00B7391B"/>
    <w:rsid w:val="00B73ACC"/>
    <w:rsid w:val="00B743E7"/>
    <w:rsid w:val="00B74B80"/>
    <w:rsid w:val="00B76176"/>
    <w:rsid w:val="00B768A9"/>
    <w:rsid w:val="00B76E90"/>
    <w:rsid w:val="00B8005C"/>
    <w:rsid w:val="00B81D46"/>
    <w:rsid w:val="00B82DA2"/>
    <w:rsid w:val="00B82E5F"/>
    <w:rsid w:val="00B83E71"/>
    <w:rsid w:val="00B8666B"/>
    <w:rsid w:val="00B90266"/>
    <w:rsid w:val="00B904F4"/>
    <w:rsid w:val="00B90BD1"/>
    <w:rsid w:val="00B92536"/>
    <w:rsid w:val="00B9274D"/>
    <w:rsid w:val="00B94207"/>
    <w:rsid w:val="00B945D4"/>
    <w:rsid w:val="00B9506C"/>
    <w:rsid w:val="00B95D57"/>
    <w:rsid w:val="00B9731B"/>
    <w:rsid w:val="00B97B50"/>
    <w:rsid w:val="00BA3959"/>
    <w:rsid w:val="00BA563D"/>
    <w:rsid w:val="00BA584E"/>
    <w:rsid w:val="00BA69E0"/>
    <w:rsid w:val="00BB1855"/>
    <w:rsid w:val="00BB18C1"/>
    <w:rsid w:val="00BB2332"/>
    <w:rsid w:val="00BB239F"/>
    <w:rsid w:val="00BB2494"/>
    <w:rsid w:val="00BB2522"/>
    <w:rsid w:val="00BB28A3"/>
    <w:rsid w:val="00BB5095"/>
    <w:rsid w:val="00BB5218"/>
    <w:rsid w:val="00BB72C0"/>
    <w:rsid w:val="00BB7FF3"/>
    <w:rsid w:val="00BC05EB"/>
    <w:rsid w:val="00BC0AF1"/>
    <w:rsid w:val="00BC27BE"/>
    <w:rsid w:val="00BC3779"/>
    <w:rsid w:val="00BC41A0"/>
    <w:rsid w:val="00BC43D8"/>
    <w:rsid w:val="00BC70E4"/>
    <w:rsid w:val="00BD0186"/>
    <w:rsid w:val="00BD1661"/>
    <w:rsid w:val="00BD26DF"/>
    <w:rsid w:val="00BD410A"/>
    <w:rsid w:val="00BD5811"/>
    <w:rsid w:val="00BD6178"/>
    <w:rsid w:val="00BD6348"/>
    <w:rsid w:val="00BD6FED"/>
    <w:rsid w:val="00BD7181"/>
    <w:rsid w:val="00BE147F"/>
    <w:rsid w:val="00BE1BBC"/>
    <w:rsid w:val="00BE35C0"/>
    <w:rsid w:val="00BE46B5"/>
    <w:rsid w:val="00BE5F2A"/>
    <w:rsid w:val="00BE6663"/>
    <w:rsid w:val="00BE6E4A"/>
    <w:rsid w:val="00BF0917"/>
    <w:rsid w:val="00BF0CD7"/>
    <w:rsid w:val="00BF143E"/>
    <w:rsid w:val="00BF15CE"/>
    <w:rsid w:val="00BF1B57"/>
    <w:rsid w:val="00BF2157"/>
    <w:rsid w:val="00BF2FC3"/>
    <w:rsid w:val="00BF3551"/>
    <w:rsid w:val="00BF37C3"/>
    <w:rsid w:val="00BF4F07"/>
    <w:rsid w:val="00BF695B"/>
    <w:rsid w:val="00BF6A14"/>
    <w:rsid w:val="00BF71B0"/>
    <w:rsid w:val="00C0161F"/>
    <w:rsid w:val="00C0297F"/>
    <w:rsid w:val="00C030BD"/>
    <w:rsid w:val="00C036C3"/>
    <w:rsid w:val="00C03CCA"/>
    <w:rsid w:val="00C040E8"/>
    <w:rsid w:val="00C0499E"/>
    <w:rsid w:val="00C04F4A"/>
    <w:rsid w:val="00C06484"/>
    <w:rsid w:val="00C07483"/>
    <w:rsid w:val="00C07776"/>
    <w:rsid w:val="00C07C0D"/>
    <w:rsid w:val="00C10210"/>
    <w:rsid w:val="00C1035C"/>
    <w:rsid w:val="00C1140E"/>
    <w:rsid w:val="00C12C92"/>
    <w:rsid w:val="00C1358F"/>
    <w:rsid w:val="00C13C2A"/>
    <w:rsid w:val="00C13CE8"/>
    <w:rsid w:val="00C14187"/>
    <w:rsid w:val="00C15151"/>
    <w:rsid w:val="00C16201"/>
    <w:rsid w:val="00C1653F"/>
    <w:rsid w:val="00C179BC"/>
    <w:rsid w:val="00C17F8C"/>
    <w:rsid w:val="00C211E6"/>
    <w:rsid w:val="00C218CB"/>
    <w:rsid w:val="00C22446"/>
    <w:rsid w:val="00C22681"/>
    <w:rsid w:val="00C22FB5"/>
    <w:rsid w:val="00C24236"/>
    <w:rsid w:val="00C24CBF"/>
    <w:rsid w:val="00C2545D"/>
    <w:rsid w:val="00C25C66"/>
    <w:rsid w:val="00C25D15"/>
    <w:rsid w:val="00C26464"/>
    <w:rsid w:val="00C2710B"/>
    <w:rsid w:val="00C279C2"/>
    <w:rsid w:val="00C3183E"/>
    <w:rsid w:val="00C33531"/>
    <w:rsid w:val="00C33B9E"/>
    <w:rsid w:val="00C34194"/>
    <w:rsid w:val="00C35D15"/>
    <w:rsid w:val="00C35EF7"/>
    <w:rsid w:val="00C37BAE"/>
    <w:rsid w:val="00C37F07"/>
    <w:rsid w:val="00C4043D"/>
    <w:rsid w:val="00C40DAA"/>
    <w:rsid w:val="00C419B8"/>
    <w:rsid w:val="00C41F7E"/>
    <w:rsid w:val="00C42A1B"/>
    <w:rsid w:val="00C42B41"/>
    <w:rsid w:val="00C42C1F"/>
    <w:rsid w:val="00C44A8D"/>
    <w:rsid w:val="00C44CF8"/>
    <w:rsid w:val="00C45B91"/>
    <w:rsid w:val="00C460A1"/>
    <w:rsid w:val="00C46B62"/>
    <w:rsid w:val="00C4789C"/>
    <w:rsid w:val="00C50BF9"/>
    <w:rsid w:val="00C51DB6"/>
    <w:rsid w:val="00C52C02"/>
    <w:rsid w:val="00C52DCB"/>
    <w:rsid w:val="00C57EE8"/>
    <w:rsid w:val="00C61072"/>
    <w:rsid w:val="00C615EE"/>
    <w:rsid w:val="00C6243C"/>
    <w:rsid w:val="00C62CB6"/>
    <w:rsid w:val="00C62F54"/>
    <w:rsid w:val="00C63AEA"/>
    <w:rsid w:val="00C67BBF"/>
    <w:rsid w:val="00C70168"/>
    <w:rsid w:val="00C70CD5"/>
    <w:rsid w:val="00C7161D"/>
    <w:rsid w:val="00C718DD"/>
    <w:rsid w:val="00C71AFB"/>
    <w:rsid w:val="00C74707"/>
    <w:rsid w:val="00C750D0"/>
    <w:rsid w:val="00C760CC"/>
    <w:rsid w:val="00C767C7"/>
    <w:rsid w:val="00C7780E"/>
    <w:rsid w:val="00C779FD"/>
    <w:rsid w:val="00C77D84"/>
    <w:rsid w:val="00C80B9E"/>
    <w:rsid w:val="00C841B7"/>
    <w:rsid w:val="00C84A6C"/>
    <w:rsid w:val="00C86277"/>
    <w:rsid w:val="00C8667D"/>
    <w:rsid w:val="00C86967"/>
    <w:rsid w:val="00C906C9"/>
    <w:rsid w:val="00C928A8"/>
    <w:rsid w:val="00C93044"/>
    <w:rsid w:val="00C95246"/>
    <w:rsid w:val="00CA103E"/>
    <w:rsid w:val="00CA1BAA"/>
    <w:rsid w:val="00CA2199"/>
    <w:rsid w:val="00CA2B7C"/>
    <w:rsid w:val="00CA6C45"/>
    <w:rsid w:val="00CA74F6"/>
    <w:rsid w:val="00CA7603"/>
    <w:rsid w:val="00CB364E"/>
    <w:rsid w:val="00CB37B8"/>
    <w:rsid w:val="00CB4F1A"/>
    <w:rsid w:val="00CB58B4"/>
    <w:rsid w:val="00CB5963"/>
    <w:rsid w:val="00CB5FBA"/>
    <w:rsid w:val="00CB6577"/>
    <w:rsid w:val="00CB6768"/>
    <w:rsid w:val="00CB6FF5"/>
    <w:rsid w:val="00CB74C7"/>
    <w:rsid w:val="00CC17F7"/>
    <w:rsid w:val="00CC1FE9"/>
    <w:rsid w:val="00CC359A"/>
    <w:rsid w:val="00CC3B49"/>
    <w:rsid w:val="00CC3D04"/>
    <w:rsid w:val="00CC4AF7"/>
    <w:rsid w:val="00CC54E5"/>
    <w:rsid w:val="00CC5B52"/>
    <w:rsid w:val="00CC6B96"/>
    <w:rsid w:val="00CC6F04"/>
    <w:rsid w:val="00CC7B94"/>
    <w:rsid w:val="00CD2144"/>
    <w:rsid w:val="00CD483F"/>
    <w:rsid w:val="00CD6E8E"/>
    <w:rsid w:val="00CD7FE0"/>
    <w:rsid w:val="00CE0340"/>
    <w:rsid w:val="00CE161F"/>
    <w:rsid w:val="00CE1921"/>
    <w:rsid w:val="00CE2CB1"/>
    <w:rsid w:val="00CE2CC6"/>
    <w:rsid w:val="00CE3529"/>
    <w:rsid w:val="00CE3A9F"/>
    <w:rsid w:val="00CE4320"/>
    <w:rsid w:val="00CE5D9A"/>
    <w:rsid w:val="00CE76CD"/>
    <w:rsid w:val="00CF0B65"/>
    <w:rsid w:val="00CF1C1F"/>
    <w:rsid w:val="00CF3A43"/>
    <w:rsid w:val="00CF3B5E"/>
    <w:rsid w:val="00CF3BA6"/>
    <w:rsid w:val="00CF4E8C"/>
    <w:rsid w:val="00CF6913"/>
    <w:rsid w:val="00CF6E0B"/>
    <w:rsid w:val="00CF7AA7"/>
    <w:rsid w:val="00D006CF"/>
    <w:rsid w:val="00D007DF"/>
    <w:rsid w:val="00D008A6"/>
    <w:rsid w:val="00D00960"/>
    <w:rsid w:val="00D00B74"/>
    <w:rsid w:val="00D015F0"/>
    <w:rsid w:val="00D0447B"/>
    <w:rsid w:val="00D04894"/>
    <w:rsid w:val="00D048A2"/>
    <w:rsid w:val="00D04D88"/>
    <w:rsid w:val="00D053CE"/>
    <w:rsid w:val="00D055EB"/>
    <w:rsid w:val="00D056FE"/>
    <w:rsid w:val="00D05B56"/>
    <w:rsid w:val="00D05D60"/>
    <w:rsid w:val="00D06832"/>
    <w:rsid w:val="00D114B2"/>
    <w:rsid w:val="00D121C4"/>
    <w:rsid w:val="00D14274"/>
    <w:rsid w:val="00D15CB3"/>
    <w:rsid w:val="00D15E5B"/>
    <w:rsid w:val="00D17C62"/>
    <w:rsid w:val="00D20055"/>
    <w:rsid w:val="00D2078D"/>
    <w:rsid w:val="00D21586"/>
    <w:rsid w:val="00D21EA5"/>
    <w:rsid w:val="00D22085"/>
    <w:rsid w:val="00D22C8C"/>
    <w:rsid w:val="00D23A38"/>
    <w:rsid w:val="00D2574C"/>
    <w:rsid w:val="00D26D79"/>
    <w:rsid w:val="00D27535"/>
    <w:rsid w:val="00D27C2B"/>
    <w:rsid w:val="00D30819"/>
    <w:rsid w:val="00D32A5F"/>
    <w:rsid w:val="00D33363"/>
    <w:rsid w:val="00D337BD"/>
    <w:rsid w:val="00D3462F"/>
    <w:rsid w:val="00D34943"/>
    <w:rsid w:val="00D34A2B"/>
    <w:rsid w:val="00D35409"/>
    <w:rsid w:val="00D359D4"/>
    <w:rsid w:val="00D37F80"/>
    <w:rsid w:val="00D41B88"/>
    <w:rsid w:val="00D41E23"/>
    <w:rsid w:val="00D429EC"/>
    <w:rsid w:val="00D43D44"/>
    <w:rsid w:val="00D43EBB"/>
    <w:rsid w:val="00D43F9D"/>
    <w:rsid w:val="00D44E4E"/>
    <w:rsid w:val="00D46D26"/>
    <w:rsid w:val="00D4700F"/>
    <w:rsid w:val="00D51254"/>
    <w:rsid w:val="00D51428"/>
    <w:rsid w:val="00D51627"/>
    <w:rsid w:val="00D51E1A"/>
    <w:rsid w:val="00D520E0"/>
    <w:rsid w:val="00D52344"/>
    <w:rsid w:val="00D52837"/>
    <w:rsid w:val="00D53A3F"/>
    <w:rsid w:val="00D54AAC"/>
    <w:rsid w:val="00D54B32"/>
    <w:rsid w:val="00D54FCA"/>
    <w:rsid w:val="00D55DF0"/>
    <w:rsid w:val="00D563E1"/>
    <w:rsid w:val="00D56589"/>
    <w:rsid w:val="00D56BB6"/>
    <w:rsid w:val="00D6022B"/>
    <w:rsid w:val="00D60C40"/>
    <w:rsid w:val="00D6138D"/>
    <w:rsid w:val="00D6166E"/>
    <w:rsid w:val="00D63126"/>
    <w:rsid w:val="00D63690"/>
    <w:rsid w:val="00D63A67"/>
    <w:rsid w:val="00D646C9"/>
    <w:rsid w:val="00D6492E"/>
    <w:rsid w:val="00D65845"/>
    <w:rsid w:val="00D66118"/>
    <w:rsid w:val="00D70087"/>
    <w:rsid w:val="00D7069B"/>
    <w:rsid w:val="00D7079E"/>
    <w:rsid w:val="00D70823"/>
    <w:rsid w:val="00D709C6"/>
    <w:rsid w:val="00D70AB1"/>
    <w:rsid w:val="00D70F23"/>
    <w:rsid w:val="00D71775"/>
    <w:rsid w:val="00D71D77"/>
    <w:rsid w:val="00D73DD6"/>
    <w:rsid w:val="00D745F5"/>
    <w:rsid w:val="00D75392"/>
    <w:rsid w:val="00D7585E"/>
    <w:rsid w:val="00D759A3"/>
    <w:rsid w:val="00D7707D"/>
    <w:rsid w:val="00D77B14"/>
    <w:rsid w:val="00D82660"/>
    <w:rsid w:val="00D82E32"/>
    <w:rsid w:val="00D837D2"/>
    <w:rsid w:val="00D83974"/>
    <w:rsid w:val="00D84133"/>
    <w:rsid w:val="00D842F1"/>
    <w:rsid w:val="00D8431C"/>
    <w:rsid w:val="00D85133"/>
    <w:rsid w:val="00D85E25"/>
    <w:rsid w:val="00D91607"/>
    <w:rsid w:val="00D92C82"/>
    <w:rsid w:val="00D93336"/>
    <w:rsid w:val="00D94314"/>
    <w:rsid w:val="00D9549D"/>
    <w:rsid w:val="00D958B9"/>
    <w:rsid w:val="00D95BC7"/>
    <w:rsid w:val="00D95C17"/>
    <w:rsid w:val="00D96043"/>
    <w:rsid w:val="00D97779"/>
    <w:rsid w:val="00DA0C9E"/>
    <w:rsid w:val="00DA52F5"/>
    <w:rsid w:val="00DA6A92"/>
    <w:rsid w:val="00DA73A3"/>
    <w:rsid w:val="00DB01CF"/>
    <w:rsid w:val="00DB0338"/>
    <w:rsid w:val="00DB3080"/>
    <w:rsid w:val="00DB4E12"/>
    <w:rsid w:val="00DB5771"/>
    <w:rsid w:val="00DC0AB6"/>
    <w:rsid w:val="00DC21CF"/>
    <w:rsid w:val="00DC3395"/>
    <w:rsid w:val="00DC3664"/>
    <w:rsid w:val="00DC4B9B"/>
    <w:rsid w:val="00DC6032"/>
    <w:rsid w:val="00DC6950"/>
    <w:rsid w:val="00DC6EFC"/>
    <w:rsid w:val="00DC7CDE"/>
    <w:rsid w:val="00DD195B"/>
    <w:rsid w:val="00DD243F"/>
    <w:rsid w:val="00DD46E9"/>
    <w:rsid w:val="00DD4711"/>
    <w:rsid w:val="00DD4812"/>
    <w:rsid w:val="00DD4CA7"/>
    <w:rsid w:val="00DD5CBB"/>
    <w:rsid w:val="00DE0097"/>
    <w:rsid w:val="00DE0385"/>
    <w:rsid w:val="00DE05AE"/>
    <w:rsid w:val="00DE0979"/>
    <w:rsid w:val="00DE12E9"/>
    <w:rsid w:val="00DE23BD"/>
    <w:rsid w:val="00DE301D"/>
    <w:rsid w:val="00DE33EC"/>
    <w:rsid w:val="00DE43F4"/>
    <w:rsid w:val="00DE53F8"/>
    <w:rsid w:val="00DE60E6"/>
    <w:rsid w:val="00DE6C9B"/>
    <w:rsid w:val="00DE74DC"/>
    <w:rsid w:val="00DE7D5A"/>
    <w:rsid w:val="00DF018B"/>
    <w:rsid w:val="00DF0A94"/>
    <w:rsid w:val="00DF1EC4"/>
    <w:rsid w:val="00DF247C"/>
    <w:rsid w:val="00DF3F4F"/>
    <w:rsid w:val="00DF6EAA"/>
    <w:rsid w:val="00DF707E"/>
    <w:rsid w:val="00DF70A1"/>
    <w:rsid w:val="00DF759D"/>
    <w:rsid w:val="00E003AF"/>
    <w:rsid w:val="00E00482"/>
    <w:rsid w:val="00E00A52"/>
    <w:rsid w:val="00E018C3"/>
    <w:rsid w:val="00E01C15"/>
    <w:rsid w:val="00E052B1"/>
    <w:rsid w:val="00E05886"/>
    <w:rsid w:val="00E05B24"/>
    <w:rsid w:val="00E104C6"/>
    <w:rsid w:val="00E10A8C"/>
    <w:rsid w:val="00E10C02"/>
    <w:rsid w:val="00E137F4"/>
    <w:rsid w:val="00E13CE2"/>
    <w:rsid w:val="00E164F2"/>
    <w:rsid w:val="00E16F61"/>
    <w:rsid w:val="00E178A7"/>
    <w:rsid w:val="00E20F6A"/>
    <w:rsid w:val="00E21308"/>
    <w:rsid w:val="00E2170B"/>
    <w:rsid w:val="00E21A25"/>
    <w:rsid w:val="00E23303"/>
    <w:rsid w:val="00E253CA"/>
    <w:rsid w:val="00E2771C"/>
    <w:rsid w:val="00E3067E"/>
    <w:rsid w:val="00E307F1"/>
    <w:rsid w:val="00E31D50"/>
    <w:rsid w:val="00E324D9"/>
    <w:rsid w:val="00E331FB"/>
    <w:rsid w:val="00E33617"/>
    <w:rsid w:val="00E33DF4"/>
    <w:rsid w:val="00E35EDE"/>
    <w:rsid w:val="00E36528"/>
    <w:rsid w:val="00E409B4"/>
    <w:rsid w:val="00E40CF7"/>
    <w:rsid w:val="00E413B8"/>
    <w:rsid w:val="00E434EB"/>
    <w:rsid w:val="00E43ABB"/>
    <w:rsid w:val="00E440C0"/>
    <w:rsid w:val="00E44BAE"/>
    <w:rsid w:val="00E4683D"/>
    <w:rsid w:val="00E46CA0"/>
    <w:rsid w:val="00E46CF3"/>
    <w:rsid w:val="00E504A1"/>
    <w:rsid w:val="00E51231"/>
    <w:rsid w:val="00E52A67"/>
    <w:rsid w:val="00E602A7"/>
    <w:rsid w:val="00E619E1"/>
    <w:rsid w:val="00E62FBE"/>
    <w:rsid w:val="00E63389"/>
    <w:rsid w:val="00E63D76"/>
    <w:rsid w:val="00E64597"/>
    <w:rsid w:val="00E65780"/>
    <w:rsid w:val="00E664AA"/>
    <w:rsid w:val="00E66AA1"/>
    <w:rsid w:val="00E66B6A"/>
    <w:rsid w:val="00E674D6"/>
    <w:rsid w:val="00E71243"/>
    <w:rsid w:val="00E71362"/>
    <w:rsid w:val="00E714D8"/>
    <w:rsid w:val="00E7168A"/>
    <w:rsid w:val="00E71D25"/>
    <w:rsid w:val="00E7295C"/>
    <w:rsid w:val="00E73306"/>
    <w:rsid w:val="00E74817"/>
    <w:rsid w:val="00E74FE4"/>
    <w:rsid w:val="00E76154"/>
    <w:rsid w:val="00E768B4"/>
    <w:rsid w:val="00E7738D"/>
    <w:rsid w:val="00E81633"/>
    <w:rsid w:val="00E82AED"/>
    <w:rsid w:val="00E82FCC"/>
    <w:rsid w:val="00E831A3"/>
    <w:rsid w:val="00E862B5"/>
    <w:rsid w:val="00E86733"/>
    <w:rsid w:val="00E86927"/>
    <w:rsid w:val="00E86DA7"/>
    <w:rsid w:val="00E8700D"/>
    <w:rsid w:val="00E87094"/>
    <w:rsid w:val="00E90A9D"/>
    <w:rsid w:val="00E9108A"/>
    <w:rsid w:val="00E94803"/>
    <w:rsid w:val="00E94B69"/>
    <w:rsid w:val="00E9588E"/>
    <w:rsid w:val="00E96813"/>
    <w:rsid w:val="00EA03D7"/>
    <w:rsid w:val="00EA17B9"/>
    <w:rsid w:val="00EA279E"/>
    <w:rsid w:val="00EA2BA6"/>
    <w:rsid w:val="00EA33B1"/>
    <w:rsid w:val="00EA57B7"/>
    <w:rsid w:val="00EA71D3"/>
    <w:rsid w:val="00EA74F2"/>
    <w:rsid w:val="00EA7552"/>
    <w:rsid w:val="00EA7ADD"/>
    <w:rsid w:val="00EA7F5C"/>
    <w:rsid w:val="00EB11CC"/>
    <w:rsid w:val="00EB193D"/>
    <w:rsid w:val="00EB2A71"/>
    <w:rsid w:val="00EB32CF"/>
    <w:rsid w:val="00EB4DDA"/>
    <w:rsid w:val="00EB7598"/>
    <w:rsid w:val="00EB7885"/>
    <w:rsid w:val="00EC0998"/>
    <w:rsid w:val="00EC2095"/>
    <w:rsid w:val="00EC2805"/>
    <w:rsid w:val="00EC3100"/>
    <w:rsid w:val="00EC3D02"/>
    <w:rsid w:val="00EC437B"/>
    <w:rsid w:val="00EC4CBD"/>
    <w:rsid w:val="00EC703B"/>
    <w:rsid w:val="00EC70D8"/>
    <w:rsid w:val="00EC722B"/>
    <w:rsid w:val="00EC78F8"/>
    <w:rsid w:val="00ED1008"/>
    <w:rsid w:val="00ED1338"/>
    <w:rsid w:val="00ED1475"/>
    <w:rsid w:val="00ED1AB4"/>
    <w:rsid w:val="00ED288C"/>
    <w:rsid w:val="00ED2C23"/>
    <w:rsid w:val="00ED2CF0"/>
    <w:rsid w:val="00ED36AC"/>
    <w:rsid w:val="00ED4FA3"/>
    <w:rsid w:val="00ED6D87"/>
    <w:rsid w:val="00EE1058"/>
    <w:rsid w:val="00EE1089"/>
    <w:rsid w:val="00EE1A76"/>
    <w:rsid w:val="00EE3260"/>
    <w:rsid w:val="00EE3CF3"/>
    <w:rsid w:val="00EE50F0"/>
    <w:rsid w:val="00EE586E"/>
    <w:rsid w:val="00EE5BEB"/>
    <w:rsid w:val="00EE6524"/>
    <w:rsid w:val="00EE6EDD"/>
    <w:rsid w:val="00EE788B"/>
    <w:rsid w:val="00EF00ED"/>
    <w:rsid w:val="00EF0192"/>
    <w:rsid w:val="00EF0196"/>
    <w:rsid w:val="00EF06A8"/>
    <w:rsid w:val="00EF0943"/>
    <w:rsid w:val="00EF0EAD"/>
    <w:rsid w:val="00EF1291"/>
    <w:rsid w:val="00EF4CB1"/>
    <w:rsid w:val="00EF5798"/>
    <w:rsid w:val="00EF60A5"/>
    <w:rsid w:val="00EF60E5"/>
    <w:rsid w:val="00EF6A0C"/>
    <w:rsid w:val="00EF6E7F"/>
    <w:rsid w:val="00F01D8F"/>
    <w:rsid w:val="00F01D93"/>
    <w:rsid w:val="00F0316E"/>
    <w:rsid w:val="00F03E25"/>
    <w:rsid w:val="00F05A4D"/>
    <w:rsid w:val="00F0695E"/>
    <w:rsid w:val="00F06BB9"/>
    <w:rsid w:val="00F073A4"/>
    <w:rsid w:val="00F121C4"/>
    <w:rsid w:val="00F13777"/>
    <w:rsid w:val="00F165F4"/>
    <w:rsid w:val="00F1665E"/>
    <w:rsid w:val="00F17235"/>
    <w:rsid w:val="00F20B40"/>
    <w:rsid w:val="00F2258B"/>
    <w:rsid w:val="00F2269A"/>
    <w:rsid w:val="00F22775"/>
    <w:rsid w:val="00F228A5"/>
    <w:rsid w:val="00F246D4"/>
    <w:rsid w:val="00F269DC"/>
    <w:rsid w:val="00F27FF4"/>
    <w:rsid w:val="00F309E2"/>
    <w:rsid w:val="00F30C2D"/>
    <w:rsid w:val="00F318BD"/>
    <w:rsid w:val="00F32557"/>
    <w:rsid w:val="00F32CE9"/>
    <w:rsid w:val="00F33049"/>
    <w:rsid w:val="00F332EF"/>
    <w:rsid w:val="00F333A5"/>
    <w:rsid w:val="00F33A6A"/>
    <w:rsid w:val="00F34D8E"/>
    <w:rsid w:val="00F3515A"/>
    <w:rsid w:val="00F3674D"/>
    <w:rsid w:val="00F37587"/>
    <w:rsid w:val="00F4079E"/>
    <w:rsid w:val="00F40B14"/>
    <w:rsid w:val="00F413D4"/>
    <w:rsid w:val="00F42014"/>
    <w:rsid w:val="00F42101"/>
    <w:rsid w:val="00F42EAA"/>
    <w:rsid w:val="00F42EE0"/>
    <w:rsid w:val="00F434A9"/>
    <w:rsid w:val="00F436BB"/>
    <w:rsid w:val="00F437C4"/>
    <w:rsid w:val="00F446A0"/>
    <w:rsid w:val="00F44963"/>
    <w:rsid w:val="00F44C01"/>
    <w:rsid w:val="00F47394"/>
    <w:rsid w:val="00F47A0A"/>
    <w:rsid w:val="00F47A79"/>
    <w:rsid w:val="00F47F5C"/>
    <w:rsid w:val="00F51928"/>
    <w:rsid w:val="00F52029"/>
    <w:rsid w:val="00F543B3"/>
    <w:rsid w:val="00F543F1"/>
    <w:rsid w:val="00F5467A"/>
    <w:rsid w:val="00F54BB6"/>
    <w:rsid w:val="00F5643A"/>
    <w:rsid w:val="00F56596"/>
    <w:rsid w:val="00F62236"/>
    <w:rsid w:val="00F6257A"/>
    <w:rsid w:val="00F642AF"/>
    <w:rsid w:val="00F650B4"/>
    <w:rsid w:val="00F65901"/>
    <w:rsid w:val="00F66B95"/>
    <w:rsid w:val="00F700D3"/>
    <w:rsid w:val="00F706AA"/>
    <w:rsid w:val="00F715D0"/>
    <w:rsid w:val="00F717E7"/>
    <w:rsid w:val="00F71D20"/>
    <w:rsid w:val="00F724A1"/>
    <w:rsid w:val="00F7288E"/>
    <w:rsid w:val="00F740FA"/>
    <w:rsid w:val="00F752D5"/>
    <w:rsid w:val="00F761A1"/>
    <w:rsid w:val="00F7632C"/>
    <w:rsid w:val="00F768CF"/>
    <w:rsid w:val="00F76FDC"/>
    <w:rsid w:val="00F771C6"/>
    <w:rsid w:val="00F77ED7"/>
    <w:rsid w:val="00F80F5D"/>
    <w:rsid w:val="00F83143"/>
    <w:rsid w:val="00F84018"/>
    <w:rsid w:val="00F84564"/>
    <w:rsid w:val="00F853F3"/>
    <w:rsid w:val="00F8591B"/>
    <w:rsid w:val="00F8655C"/>
    <w:rsid w:val="00F869B8"/>
    <w:rsid w:val="00F875FD"/>
    <w:rsid w:val="00F90BCA"/>
    <w:rsid w:val="00F90E1A"/>
    <w:rsid w:val="00F91B79"/>
    <w:rsid w:val="00F92ECE"/>
    <w:rsid w:val="00F92F8D"/>
    <w:rsid w:val="00F94B27"/>
    <w:rsid w:val="00F95768"/>
    <w:rsid w:val="00F96626"/>
    <w:rsid w:val="00F96946"/>
    <w:rsid w:val="00F97131"/>
    <w:rsid w:val="00F9720F"/>
    <w:rsid w:val="00F97B4B"/>
    <w:rsid w:val="00F97C84"/>
    <w:rsid w:val="00FA0156"/>
    <w:rsid w:val="00FA166A"/>
    <w:rsid w:val="00FA2CF6"/>
    <w:rsid w:val="00FA3065"/>
    <w:rsid w:val="00FA35DD"/>
    <w:rsid w:val="00FA3EBB"/>
    <w:rsid w:val="00FA52F9"/>
    <w:rsid w:val="00FA65CC"/>
    <w:rsid w:val="00FB0346"/>
    <w:rsid w:val="00FB0709"/>
    <w:rsid w:val="00FB0E61"/>
    <w:rsid w:val="00FB10FF"/>
    <w:rsid w:val="00FB1AF9"/>
    <w:rsid w:val="00FB1D69"/>
    <w:rsid w:val="00FB2589"/>
    <w:rsid w:val="00FB2812"/>
    <w:rsid w:val="00FB3570"/>
    <w:rsid w:val="00FB7100"/>
    <w:rsid w:val="00FB71D1"/>
    <w:rsid w:val="00FC0636"/>
    <w:rsid w:val="00FC0C6F"/>
    <w:rsid w:val="00FC14C7"/>
    <w:rsid w:val="00FC24F5"/>
    <w:rsid w:val="00FC2758"/>
    <w:rsid w:val="00FC3523"/>
    <w:rsid w:val="00FC3C3B"/>
    <w:rsid w:val="00FC44C4"/>
    <w:rsid w:val="00FC4D14"/>
    <w:rsid w:val="00FC4F7B"/>
    <w:rsid w:val="00FC5397"/>
    <w:rsid w:val="00FC755A"/>
    <w:rsid w:val="00FD05FD"/>
    <w:rsid w:val="00FD1F94"/>
    <w:rsid w:val="00FD21A7"/>
    <w:rsid w:val="00FD2A01"/>
    <w:rsid w:val="00FD3347"/>
    <w:rsid w:val="00FD40E9"/>
    <w:rsid w:val="00FD495B"/>
    <w:rsid w:val="00FD6567"/>
    <w:rsid w:val="00FD7EC3"/>
    <w:rsid w:val="00FE0C73"/>
    <w:rsid w:val="00FE0F38"/>
    <w:rsid w:val="00FE108E"/>
    <w:rsid w:val="00FE10F9"/>
    <w:rsid w:val="00FE126B"/>
    <w:rsid w:val="00FE2356"/>
    <w:rsid w:val="00FE2629"/>
    <w:rsid w:val="00FE387B"/>
    <w:rsid w:val="00FE40B5"/>
    <w:rsid w:val="00FE4734"/>
    <w:rsid w:val="00FE660C"/>
    <w:rsid w:val="00FF0F2A"/>
    <w:rsid w:val="00FF2B18"/>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1389"/>
  <w14:defaultImageDpi w14:val="330"/>
  <w15:chartTrackingRefBased/>
  <w15:docId w15:val="{0F437FE7-3BD8-4227-AD07-B94E87E2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Arial"/>
        <w:sz w:val="24"/>
        <w:szCs w:val="24"/>
        <w:lang w:val="en-US" w:eastAsia="en-US" w:bidi="ar-SA"/>
      </w:rPr>
    </w:rPrDefault>
    <w:pPrDefault>
      <w:pPr>
        <w:spacing w:before="240" w:after="120" w:line="312"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Normal"/>
    <w:qFormat/>
    <w:rsid w:val="00F869B8"/>
    <w:pPr>
      <w:tabs>
        <w:tab w:val="left" w:pos="2268"/>
      </w:tabs>
      <w:spacing w:line="360" w:lineRule="auto"/>
    </w:pPr>
  </w:style>
  <w:style w:type="paragraph" w:styleId="Heading1">
    <w:name w:val="heading 1"/>
    <w:aliases w:val="*Heading 1"/>
    <w:basedOn w:val="Normal"/>
    <w:next w:val="Normal"/>
    <w:link w:val="Heading1Char"/>
    <w:uiPriority w:val="20"/>
    <w:qFormat/>
    <w:rsid w:val="009E5CCB"/>
    <w:pPr>
      <w:spacing w:line="276" w:lineRule="auto"/>
      <w:outlineLvl w:val="0"/>
    </w:pPr>
    <w:rPr>
      <w:b/>
      <w:bCs/>
      <w:color w:val="1D428A"/>
      <w:sz w:val="56"/>
      <w:szCs w:val="56"/>
      <w:lang w:eastAsia="zh-CN"/>
    </w:rPr>
  </w:style>
  <w:style w:type="paragraph" w:styleId="Heading2">
    <w:name w:val="heading 2"/>
    <w:aliases w:val="*Heading 2"/>
    <w:basedOn w:val="Normal"/>
    <w:next w:val="Normal"/>
    <w:link w:val="Heading2Char"/>
    <w:uiPriority w:val="21"/>
    <w:qFormat/>
    <w:rsid w:val="00F33049"/>
    <w:pPr>
      <w:spacing w:line="276" w:lineRule="auto"/>
      <w:outlineLvl w:val="1"/>
    </w:pPr>
    <w:rPr>
      <w:rFonts w:ascii="Montserrat SemiBold" w:hAnsi="Montserrat SemiBold"/>
      <w:bCs/>
      <w:color w:val="1D428A"/>
      <w:sz w:val="48"/>
      <w:szCs w:val="48"/>
      <w:lang w:eastAsia="zh-CN"/>
    </w:rPr>
  </w:style>
  <w:style w:type="paragraph" w:styleId="Heading3">
    <w:name w:val="heading 3"/>
    <w:aliases w:val="*Heading 3"/>
    <w:basedOn w:val="Normal"/>
    <w:next w:val="Normal"/>
    <w:link w:val="Heading3Char"/>
    <w:uiPriority w:val="22"/>
    <w:qFormat/>
    <w:rsid w:val="00F33049"/>
    <w:pPr>
      <w:spacing w:line="276" w:lineRule="auto"/>
      <w:outlineLvl w:val="2"/>
    </w:pPr>
    <w:rPr>
      <w:rFonts w:ascii="Montserrat SemiBold" w:hAnsi="Montserrat SemiBold"/>
      <w:bCs/>
      <w:color w:val="1D428A"/>
      <w:sz w:val="40"/>
      <w:szCs w:val="40"/>
      <w:lang w:eastAsia="zh-CN"/>
    </w:rPr>
  </w:style>
  <w:style w:type="paragraph" w:styleId="Heading4">
    <w:name w:val="heading 4"/>
    <w:aliases w:val="*Heading 4"/>
    <w:basedOn w:val="Normal"/>
    <w:next w:val="Normal"/>
    <w:link w:val="Heading4Char"/>
    <w:uiPriority w:val="23"/>
    <w:qFormat/>
    <w:rsid w:val="00F33049"/>
    <w:pPr>
      <w:spacing w:line="276" w:lineRule="auto"/>
      <w:outlineLvl w:val="3"/>
    </w:pPr>
    <w:rPr>
      <w:rFonts w:ascii="Montserrat SemiBold" w:hAnsi="Montserrat SemiBold"/>
      <w:bCs/>
      <w:color w:val="1D428A"/>
      <w:sz w:val="32"/>
      <w:szCs w:val="32"/>
      <w:lang w:eastAsia="zh-CN"/>
    </w:rPr>
  </w:style>
  <w:style w:type="paragraph" w:styleId="Heading5">
    <w:name w:val="heading 5"/>
    <w:aliases w:val="*Heading 5"/>
    <w:basedOn w:val="Normal"/>
    <w:next w:val="Normal"/>
    <w:link w:val="Heading5Char"/>
    <w:uiPriority w:val="24"/>
    <w:qFormat/>
    <w:rsid w:val="00F33049"/>
    <w:pPr>
      <w:spacing w:line="276" w:lineRule="auto"/>
      <w:outlineLvl w:val="4"/>
    </w:pPr>
    <w:rPr>
      <w:rFonts w:ascii="Montserrat SemiBold" w:hAnsi="Montserrat SemiBold"/>
      <w:bCs/>
      <w:color w:val="1D428A"/>
      <w:lang w:eastAsia="zh-CN"/>
    </w:rPr>
  </w:style>
  <w:style w:type="paragraph" w:styleId="Heading6">
    <w:name w:val="heading 6"/>
    <w:aliases w:val="*Heading 6"/>
    <w:basedOn w:val="Normal"/>
    <w:next w:val="Normal"/>
    <w:link w:val="Heading6Char"/>
    <w:uiPriority w:val="25"/>
    <w:qFormat/>
    <w:rsid w:val="009E5CCB"/>
    <w:pPr>
      <w:spacing w:line="276" w:lineRule="auto"/>
      <w:outlineLvl w:val="5"/>
    </w:pPr>
    <w:rPr>
      <w:rFonts w:ascii="Montserrat SemiBold" w:hAnsi="Montserrat SemiBold"/>
      <w:bCs/>
      <w:color w:val="1D428A"/>
      <w:lang w:eastAsia="zh-CN"/>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20"/>
    <w:rsid w:val="009E5CCB"/>
    <w:rPr>
      <w:rFonts w:ascii="Montserrat" w:hAnsi="Montserrat"/>
      <w:b/>
      <w:bCs/>
      <w:color w:val="1D428A"/>
      <w:sz w:val="56"/>
      <w:szCs w:val="56"/>
      <w:lang w:val="en-AU" w:eastAsia="zh-CN"/>
    </w:rPr>
  </w:style>
  <w:style w:type="character" w:customStyle="1" w:styleId="Heading2Char">
    <w:name w:val="Heading 2 Char"/>
    <w:aliases w:val="*Heading 2 Char"/>
    <w:basedOn w:val="DefaultParagraphFont"/>
    <w:link w:val="Heading2"/>
    <w:uiPriority w:val="21"/>
    <w:rsid w:val="003B69F8"/>
    <w:rPr>
      <w:rFonts w:ascii="Montserrat SemiBold" w:hAnsi="Montserrat SemiBold"/>
      <w:bCs/>
      <w:color w:val="1D428A"/>
      <w:sz w:val="48"/>
      <w:szCs w:val="48"/>
      <w:lang w:eastAsia="zh-CN"/>
    </w:rPr>
  </w:style>
  <w:style w:type="character" w:customStyle="1" w:styleId="Heading3Char">
    <w:name w:val="Heading 3 Char"/>
    <w:aliases w:val="*Heading 3 Char"/>
    <w:basedOn w:val="DefaultParagraphFont"/>
    <w:link w:val="Heading3"/>
    <w:uiPriority w:val="22"/>
    <w:rsid w:val="003B69F8"/>
    <w:rPr>
      <w:rFonts w:ascii="Montserrat SemiBold" w:hAnsi="Montserrat SemiBold"/>
      <w:bCs/>
      <w:color w:val="1D428A"/>
      <w:sz w:val="40"/>
      <w:szCs w:val="40"/>
      <w:lang w:eastAsia="zh-CN"/>
    </w:rPr>
  </w:style>
  <w:style w:type="character" w:customStyle="1" w:styleId="Heading4Char">
    <w:name w:val="Heading 4 Char"/>
    <w:aliases w:val="*Heading 4 Char"/>
    <w:basedOn w:val="DefaultParagraphFont"/>
    <w:link w:val="Heading4"/>
    <w:uiPriority w:val="23"/>
    <w:rsid w:val="003B69F8"/>
    <w:rPr>
      <w:rFonts w:ascii="Montserrat SemiBold" w:hAnsi="Montserrat SemiBold"/>
      <w:bCs/>
      <w:color w:val="1D428A"/>
      <w:sz w:val="32"/>
      <w:szCs w:val="32"/>
      <w:lang w:eastAsia="zh-CN"/>
    </w:rPr>
  </w:style>
  <w:style w:type="character" w:customStyle="1" w:styleId="Heading5Char">
    <w:name w:val="Heading 5 Char"/>
    <w:aliases w:val="*Heading 5 Char"/>
    <w:basedOn w:val="DefaultParagraphFont"/>
    <w:link w:val="Heading5"/>
    <w:uiPriority w:val="24"/>
    <w:rsid w:val="003B69F8"/>
    <w:rPr>
      <w:rFonts w:ascii="Montserrat SemiBold" w:hAnsi="Montserrat SemiBold"/>
      <w:bCs/>
      <w:color w:val="1D428A"/>
      <w:sz w:val="24"/>
      <w:lang w:eastAsia="zh-CN"/>
    </w:rPr>
  </w:style>
  <w:style w:type="character" w:customStyle="1" w:styleId="Heading6Char">
    <w:name w:val="Heading 6 Char"/>
    <w:aliases w:val="*Heading 6 Char"/>
    <w:basedOn w:val="DefaultParagraphFont"/>
    <w:link w:val="Heading6"/>
    <w:uiPriority w:val="25"/>
    <w:rsid w:val="009E5CCB"/>
    <w:rPr>
      <w:rFonts w:ascii="Montserrat SemiBold" w:hAnsi="Montserrat SemiBold"/>
      <w:bCs/>
      <w:color w:val="1D428A"/>
      <w:sz w:val="24"/>
      <w:lang w:val="en-AU" w:eastAsia="zh-CN"/>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b w:val="0"/>
      <w:i/>
      <w:iCs/>
      <w:color w:val="1F3763" w:themeColor="accent1" w:themeShade="7F"/>
      <w:sz w:val="22"/>
      <w:bdr w:val="none" w:sz="0" w:space="0" w:color="auto"/>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b w:val="0"/>
      <w:i w:val="0"/>
      <w:color w:val="272727" w:themeColor="text1" w:themeTint="D8"/>
      <w:sz w:val="21"/>
      <w:szCs w:val="21"/>
      <w:bdr w:val="none" w:sz="0" w:space="0" w:color="auto"/>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b w:val="0"/>
      <w:i/>
      <w:iCs/>
      <w:color w:val="272727" w:themeColor="text1" w:themeTint="D8"/>
      <w:sz w:val="21"/>
      <w:szCs w:val="21"/>
      <w:bdr w:val="none" w:sz="0" w:space="0" w:color="auto"/>
      <w:lang w:val="en-AU"/>
    </w:rPr>
  </w:style>
  <w:style w:type="paragraph" w:styleId="TOC1">
    <w:name w:val="toc 1"/>
    <w:aliases w:val="*TOC 1"/>
    <w:basedOn w:val="Normal"/>
    <w:next w:val="Normal"/>
    <w:uiPriority w:val="80"/>
    <w:qFormat/>
    <w:rsid w:val="009E5CCB"/>
    <w:rPr>
      <w:rFonts w:cs="Calibri (Body)"/>
      <w:b/>
      <w:bCs/>
      <w:szCs w:val="20"/>
    </w:rPr>
  </w:style>
  <w:style w:type="paragraph" w:styleId="TOC2">
    <w:name w:val="toc 2"/>
    <w:aliases w:val="*TOC 2"/>
    <w:basedOn w:val="Normal"/>
    <w:next w:val="Normal"/>
    <w:uiPriority w:val="81"/>
    <w:qFormat/>
    <w:rsid w:val="00B95D57"/>
    <w:pPr>
      <w:spacing w:before="120"/>
      <w:ind w:left="238"/>
    </w:pPr>
    <w:rPr>
      <w:rFonts w:cs="Calibri (Body)"/>
      <w:szCs w:val="20"/>
    </w:rPr>
  </w:style>
  <w:style w:type="paragraph" w:styleId="Header">
    <w:name w:val="header"/>
    <w:aliases w:val="*Header"/>
    <w:basedOn w:val="Normal"/>
    <w:link w:val="HeaderChar"/>
    <w:uiPriority w:val="99"/>
    <w:qFormat/>
    <w:rsid w:val="009E5CCB"/>
    <w:pPr>
      <w:pBdr>
        <w:bottom w:val="single" w:sz="8" w:space="10" w:color="D0CECE" w:themeColor="background2" w:themeShade="E6"/>
      </w:pBdr>
      <w:spacing w:before="0" w:after="240" w:line="240" w:lineRule="auto"/>
    </w:pPr>
    <w:rPr>
      <w:b/>
      <w:color w:val="1D428A"/>
    </w:rPr>
  </w:style>
  <w:style w:type="character" w:customStyle="1" w:styleId="HeaderChar">
    <w:name w:val="Header Char"/>
    <w:aliases w:val="*Header Char"/>
    <w:basedOn w:val="DefaultParagraphFont"/>
    <w:link w:val="Header"/>
    <w:uiPriority w:val="99"/>
    <w:rsid w:val="009E5CCB"/>
    <w:rPr>
      <w:rFonts w:ascii="Montserrat" w:hAnsi="Montserrat"/>
      <w:b/>
      <w:color w:val="1D428A"/>
      <w:sz w:val="24"/>
      <w:lang w:val="en-AU"/>
    </w:rPr>
  </w:style>
  <w:style w:type="paragraph" w:styleId="Footer">
    <w:name w:val="footer"/>
    <w:aliases w:val="*Footer"/>
    <w:basedOn w:val="Normal"/>
    <w:link w:val="FooterChar"/>
    <w:uiPriority w:val="99"/>
    <w:qFormat/>
    <w:rsid w:val="009E5CCB"/>
    <w:pPr>
      <w:tabs>
        <w:tab w:val="right" w:pos="10773"/>
      </w:tabs>
      <w:spacing w:after="0" w:line="276" w:lineRule="auto"/>
    </w:pPr>
    <w:rPr>
      <w:sz w:val="18"/>
    </w:rPr>
  </w:style>
  <w:style w:type="character" w:customStyle="1" w:styleId="FooterChar">
    <w:name w:val="Footer Char"/>
    <w:aliases w:val="*Footer Char"/>
    <w:basedOn w:val="DefaultParagraphFont"/>
    <w:link w:val="Footer"/>
    <w:uiPriority w:val="99"/>
    <w:rsid w:val="009E5CCB"/>
    <w:rPr>
      <w:rFonts w:ascii="Montserrat" w:hAnsi="Montserrat"/>
      <w:sz w:val="18"/>
      <w:lang w:val="en-AU"/>
    </w:rPr>
  </w:style>
  <w:style w:type="paragraph" w:styleId="Caption">
    <w:name w:val="caption"/>
    <w:aliases w:val="*Caption"/>
    <w:basedOn w:val="Normal"/>
    <w:next w:val="Normal"/>
    <w:uiPriority w:val="5"/>
    <w:qFormat/>
    <w:rsid w:val="001D6B4B"/>
    <w:pPr>
      <w:keepNext/>
      <w:tabs>
        <w:tab w:val="left" w:pos="567"/>
        <w:tab w:val="left" w:pos="1134"/>
        <w:tab w:val="left" w:pos="1701"/>
        <w:tab w:val="left" w:pos="2835"/>
        <w:tab w:val="left" w:pos="3402"/>
      </w:tabs>
    </w:pPr>
    <w:rPr>
      <w:b/>
      <w:iCs/>
      <w:szCs w:val="18"/>
    </w:rPr>
  </w:style>
  <w:style w:type="paragraph" w:customStyle="1" w:styleId="Logo">
    <w:name w:val="*Logo"/>
    <w:basedOn w:val="Normal"/>
    <w:uiPriority w:val="91"/>
    <w:qFormat/>
    <w:rsid w:val="009E5CCB"/>
    <w:pPr>
      <w:tabs>
        <w:tab w:val="right" w:pos="10199"/>
      </w:tabs>
      <w:spacing w:after="0" w:line="240" w:lineRule="auto"/>
    </w:pPr>
    <w:rPr>
      <w:rFonts w:eastAsia="SimSun" w:cs="Times New Roman"/>
      <w:b/>
      <w:color w:val="1D428A"/>
      <w:szCs w:val="28"/>
      <w:lang w:eastAsia="zh-CN"/>
    </w:rPr>
  </w:style>
  <w:style w:type="paragraph" w:styleId="TOC3">
    <w:name w:val="toc 3"/>
    <w:aliases w:val="*TOC 3"/>
    <w:basedOn w:val="Normal"/>
    <w:next w:val="Normal"/>
    <w:uiPriority w:val="82"/>
    <w:qFormat/>
    <w:rsid w:val="00B95D57"/>
    <w:pPr>
      <w:spacing w:before="120"/>
      <w:ind w:left="482"/>
    </w:pPr>
    <w:rPr>
      <w:rFonts w:cs="Calibri (Body)"/>
      <w:iCs/>
      <w:szCs w:val="20"/>
    </w:rPr>
  </w:style>
  <w:style w:type="character" w:styleId="Hyperlink">
    <w:name w:val="Hyperlink"/>
    <w:aliases w:val="*Hyperlink"/>
    <w:basedOn w:val="DefaultParagraphFont"/>
    <w:uiPriority w:val="1"/>
    <w:rsid w:val="00622B4F"/>
    <w:rPr>
      <w:rFonts w:ascii="Montserrat" w:hAnsi="Montserrat"/>
      <w:b w:val="0"/>
      <w:i w:val="0"/>
      <w:noProof w:val="0"/>
      <w:color w:val="000000" w:themeColor="text1"/>
      <w:sz w:val="24"/>
      <w:u w:val="single"/>
      <w:bdr w:val="none" w:sz="0" w:space="0" w:color="auto"/>
      <w:lang w:val="en-AU"/>
    </w:rPr>
  </w:style>
  <w:style w:type="character" w:styleId="SubtleReference">
    <w:name w:val="Subtle Reference"/>
    <w:basedOn w:val="DefaultParagraphFont"/>
    <w:uiPriority w:val="99"/>
    <w:semiHidden/>
    <w:qFormat/>
    <w:rsid w:val="00362F67"/>
    <w:rPr>
      <w:rFonts w:ascii="Montserrat Light" w:hAnsi="Montserrat Light"/>
      <w:b w:val="0"/>
      <w:i w:val="0"/>
      <w:color w:val="000000" w:themeColor="text1"/>
      <w:sz w:val="18"/>
      <w:bdr w:val="none" w:sz="0" w:space="0" w:color="auto"/>
    </w:rPr>
  </w:style>
  <w:style w:type="character" w:customStyle="1" w:styleId="UnresolvedMention1">
    <w:name w:val="Unresolved Mention1"/>
    <w:basedOn w:val="DefaultParagraphFont"/>
    <w:uiPriority w:val="99"/>
    <w:semiHidden/>
    <w:unhideWhenUsed/>
    <w:rsid w:val="00F740FA"/>
    <w:rPr>
      <w:rFonts w:ascii="Montserrat Light" w:hAnsi="Montserrat Light"/>
      <w:b w:val="0"/>
      <w:i w:val="0"/>
      <w:color w:val="605E5C"/>
      <w:sz w:val="22"/>
      <w:bdr w:val="none" w:sz="0" w:space="0" w:color="auto"/>
      <w:shd w:val="clear" w:color="auto" w:fill="E1DFDD"/>
    </w:rPr>
  </w:style>
  <w:style w:type="table" w:customStyle="1" w:styleId="DoEtable">
    <w:name w:val="DoE table"/>
    <w:basedOn w:val="TableNormal"/>
    <w:uiPriority w:val="99"/>
    <w:rsid w:val="00CB596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line="276" w:lineRule="auto"/>
        <w:contextualSpacing w:val="0"/>
      </w:pPr>
      <w:rPr>
        <w:rFonts w:ascii="Montserrat" w:hAnsi="Montserrat"/>
        <w:b/>
        <w:i w:val="0"/>
        <w:color w:val="FFFFFF" w:themeColor="background1"/>
        <w:sz w:val="22"/>
      </w:rPr>
      <w:tblPr/>
      <w:trPr>
        <w:tblHeader/>
      </w:trPr>
      <w:tcPr>
        <w:tcBorders>
          <w:top w:val="single" w:sz="24" w:space="0" w:color="1D428A"/>
          <w:left w:val="single" w:sz="24" w:space="0" w:color="1D428A"/>
          <w:bottom w:val="single" w:sz="24" w:space="0" w:color="CE0037"/>
          <w:right w:val="single" w:sz="24" w:space="0" w:color="1D428A"/>
          <w:insideH w:val="nil"/>
          <w:insideV w:val="single" w:sz="4" w:space="0" w:color="FFFFFF" w:themeColor="background1"/>
          <w:tl2br w:val="nil"/>
          <w:tr2bl w:val="nil"/>
        </w:tcBorders>
        <w:shd w:val="clear" w:color="auto" w:fill="1D428A"/>
      </w:tcPr>
    </w:tblStylePr>
    <w:tblStylePr w:type="band1Horz">
      <w:rPr>
        <w:rFonts w:ascii="Montserrat Light" w:hAnsi="Montserrat Light"/>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pPr>
        <w:wordWrap/>
        <w:spacing w:beforeLines="0" w:before="240" w:beforeAutospacing="0" w:afterLines="0" w:after="120" w:afterAutospacing="0" w:line="312" w:lineRule="auto"/>
        <w:contextualSpacing w:val="0"/>
      </w:pPr>
      <w:rPr>
        <w:rFonts w:ascii="Montserrat Light" w:hAnsi="Montserrat Light"/>
        <w:b w:val="0"/>
        <w:i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noWrap/>
      </w:tcPr>
    </w:tblStylePr>
  </w:style>
  <w:style w:type="paragraph" w:styleId="ListNumber2">
    <w:name w:val="List Number 2"/>
    <w:aliases w:val="*List 2 number"/>
    <w:basedOn w:val="Normal"/>
    <w:uiPriority w:val="37"/>
    <w:qFormat/>
    <w:rsid w:val="001D6B4B"/>
    <w:pPr>
      <w:numPr>
        <w:numId w:val="38"/>
      </w:numPr>
      <w:tabs>
        <w:tab w:val="left" w:pos="1134"/>
      </w:tabs>
      <w:adjustRightInd w:val="0"/>
      <w:snapToGrid w:val="0"/>
      <w:spacing w:before="80" w:after="80"/>
    </w:pPr>
  </w:style>
  <w:style w:type="paragraph" w:styleId="Quote">
    <w:name w:val="Quote"/>
    <w:aliases w:val="*Quote block"/>
    <w:basedOn w:val="Normal"/>
    <w:link w:val="QuoteChar"/>
    <w:uiPriority w:val="4"/>
    <w:qFormat/>
    <w:rsid w:val="001D6B4B"/>
    <w:pPr>
      <w:keepNext/>
      <w:snapToGrid w:val="0"/>
      <w:ind w:left="567" w:right="567"/>
      <w:mirrorIndents/>
    </w:pPr>
    <w:rPr>
      <w:iCs/>
    </w:rPr>
  </w:style>
  <w:style w:type="character" w:customStyle="1" w:styleId="QuoteChar">
    <w:name w:val="Quote Char"/>
    <w:aliases w:val="*Quote block Char"/>
    <w:basedOn w:val="DefaultParagraphFont"/>
    <w:link w:val="Quote"/>
    <w:uiPriority w:val="4"/>
    <w:rsid w:val="001D6B4B"/>
    <w:rPr>
      <w:rFonts w:ascii="Montserrat" w:hAnsi="Montserrat"/>
      <w:iCs/>
      <w:sz w:val="24"/>
      <w:lang w:val="en-AU"/>
    </w:rPr>
  </w:style>
  <w:style w:type="paragraph" w:styleId="ListBullet2">
    <w:name w:val="List Bullet 2"/>
    <w:aliases w:val="*List 2 bullet"/>
    <w:basedOn w:val="Normal"/>
    <w:uiPriority w:val="31"/>
    <w:qFormat/>
    <w:rsid w:val="001D6B4B"/>
    <w:pPr>
      <w:numPr>
        <w:ilvl w:val="1"/>
        <w:numId w:val="33"/>
      </w:numPr>
      <w:tabs>
        <w:tab w:val="left" w:pos="1134"/>
      </w:tabs>
      <w:snapToGrid w:val="0"/>
      <w:spacing w:before="80" w:after="80"/>
      <w:ind w:left="1071" w:hanging="357"/>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List 1 number"/>
    <w:basedOn w:val="Normal"/>
    <w:uiPriority w:val="36"/>
    <w:qFormat/>
    <w:rsid w:val="001D6B4B"/>
    <w:pPr>
      <w:numPr>
        <w:numId w:val="32"/>
      </w:numPr>
      <w:adjustRightInd w:val="0"/>
      <w:snapToGrid w:val="0"/>
      <w:spacing w:before="80" w:after="80"/>
    </w:pPr>
  </w:style>
  <w:style w:type="character" w:styleId="Strong">
    <w:name w:val="Strong"/>
    <w:aliases w:val="*Bold"/>
    <w:basedOn w:val="DefaultParagraphFont"/>
    <w:uiPriority w:val="2"/>
    <w:qFormat/>
    <w:rsid w:val="00622B4F"/>
    <w:rPr>
      <w:rFonts w:ascii="Montserrat" w:hAnsi="Montserrat"/>
      <w:b/>
      <w:bCs/>
      <w:i w:val="0"/>
      <w:noProof w:val="0"/>
      <w:color w:val="000000" w:themeColor="text1"/>
      <w:sz w:val="24"/>
      <w:bdr w:val="none" w:sz="0" w:space="0" w:color="auto"/>
      <w:lang w:val="en-AU"/>
    </w:rPr>
  </w:style>
  <w:style w:type="paragraph" w:styleId="ListBullet">
    <w:name w:val="List Bullet"/>
    <w:aliases w:val="*List 1 bullet"/>
    <w:basedOn w:val="Normal"/>
    <w:uiPriority w:val="30"/>
    <w:qFormat/>
    <w:rsid w:val="001D6B4B"/>
    <w:pPr>
      <w:numPr>
        <w:numId w:val="31"/>
      </w:numPr>
      <w:tabs>
        <w:tab w:val="clear" w:pos="652"/>
        <w:tab w:val="left" w:pos="437"/>
      </w:tabs>
      <w:spacing w:before="80" w:after="80"/>
      <w:ind w:left="714" w:hanging="357"/>
    </w:pPr>
    <w:rPr>
      <w:rFonts w:cs="Times New Roman (Body CS)"/>
    </w:rPr>
  </w:style>
  <w:style w:type="character" w:styleId="Emphasis">
    <w:name w:val="Emphasis"/>
    <w:aliases w:val="*Italics"/>
    <w:basedOn w:val="DefaultParagraphFont"/>
    <w:uiPriority w:val="3"/>
    <w:qFormat/>
    <w:rsid w:val="00622B4F"/>
    <w:rPr>
      <w:rFonts w:ascii="Montserrat" w:hAnsi="Montserrat"/>
      <w:b w:val="0"/>
      <w:i/>
      <w:iCs/>
      <w:noProof w:val="0"/>
      <w:color w:val="auto"/>
      <w:sz w:val="24"/>
      <w:bdr w:val="none" w:sz="0" w:space="0" w:color="auto"/>
      <w:lang w:val="en-AU"/>
    </w:rPr>
  </w:style>
  <w:style w:type="paragraph" w:styleId="Title">
    <w:name w:val="Title"/>
    <w:aliases w:val="*Title [H1]"/>
    <w:basedOn w:val="Normal"/>
    <w:next w:val="Normal"/>
    <w:link w:val="TitleChar"/>
    <w:uiPriority w:val="9"/>
    <w:qFormat/>
    <w:rsid w:val="009E5CCB"/>
    <w:pPr>
      <w:tabs>
        <w:tab w:val="left" w:pos="567"/>
        <w:tab w:val="left" w:pos="1134"/>
        <w:tab w:val="left" w:pos="3735"/>
      </w:tabs>
      <w:spacing w:line="276" w:lineRule="auto"/>
      <w:outlineLvl w:val="0"/>
    </w:pPr>
    <w:rPr>
      <w:rFonts w:eastAsia="SimSun" w:cs="Times New Roman"/>
      <w:b/>
      <w:bCs/>
      <w:color w:val="1D428A"/>
      <w:sz w:val="56"/>
      <w:lang w:eastAsia="zh-CN"/>
    </w:rPr>
  </w:style>
  <w:style w:type="character" w:customStyle="1" w:styleId="TitleChar">
    <w:name w:val="Title Char"/>
    <w:aliases w:val="*Title [H1] Char"/>
    <w:basedOn w:val="DefaultParagraphFont"/>
    <w:link w:val="Title"/>
    <w:uiPriority w:val="9"/>
    <w:rsid w:val="009E5CCB"/>
    <w:rPr>
      <w:rFonts w:ascii="Montserrat" w:eastAsia="SimSun" w:hAnsi="Montserrat" w:cs="Times New Roman"/>
      <w:b/>
      <w:bCs/>
      <w:color w:val="1D428A"/>
      <w:sz w:val="56"/>
      <w:lang w:val="en-AU" w:eastAsia="zh-CN"/>
    </w:rPr>
  </w:style>
  <w:style w:type="paragraph" w:styleId="TOCHeading">
    <w:name w:val="TOC Heading"/>
    <w:aliases w:val="*TOC Heading [H1]"/>
    <w:basedOn w:val="Heading1"/>
    <w:next w:val="Normal"/>
    <w:uiPriority w:val="79"/>
    <w:qFormat/>
    <w:rsid w:val="009E5CCB"/>
    <w:pPr>
      <w:keepNext/>
      <w:keepLines/>
      <w:spacing w:before="0" w:line="312" w:lineRule="auto"/>
    </w:pPr>
    <w:rPr>
      <w:rFonts w:ascii="Montserrat SemiBold" w:eastAsiaTheme="majorEastAsia" w:hAnsi="Montserrat SemiBold" w:cstheme="majorBidi"/>
      <w:b w:val="0"/>
      <w:bCs w:val="0"/>
      <w:sz w:val="40"/>
      <w:szCs w:val="32"/>
      <w:lang w:eastAsia="en-US"/>
    </w:rPr>
  </w:style>
  <w:style w:type="paragraph" w:styleId="TOC4">
    <w:name w:val="toc 4"/>
    <w:aliases w:val="*TOC 4"/>
    <w:basedOn w:val="Normal"/>
    <w:next w:val="Normal"/>
    <w:uiPriority w:val="83"/>
    <w:qFormat/>
    <w:rsid w:val="0055260B"/>
    <w:pPr>
      <w:spacing w:before="120"/>
      <w:ind w:left="658"/>
    </w:pPr>
  </w:style>
  <w:style w:type="paragraph" w:customStyle="1" w:styleId="AttributionReference">
    <w:name w:val="*Attribution/Reference"/>
    <w:basedOn w:val="Normal"/>
    <w:next w:val="Normal"/>
    <w:uiPriority w:val="6"/>
    <w:qFormat/>
    <w:rsid w:val="001D6B4B"/>
    <w:rPr>
      <w:sz w:val="18"/>
    </w:rPr>
  </w:style>
  <w:style w:type="paragraph" w:customStyle="1" w:styleId="FeatureBox">
    <w:name w:val="Feature Box"/>
    <w:aliases w:val="*Feature Box"/>
    <w:basedOn w:val="Normal"/>
    <w:next w:val="Normal"/>
    <w:uiPriority w:val="70"/>
    <w:qFormat/>
    <w:rsid w:val="001D6B4B"/>
    <w:pPr>
      <w:pBdr>
        <w:top w:val="single" w:sz="24" w:space="12" w:color="1D428A"/>
        <w:left w:val="single" w:sz="24" w:space="6" w:color="1D428A"/>
        <w:bottom w:val="single" w:sz="24" w:space="12" w:color="1D428A"/>
        <w:right w:val="single" w:sz="24" w:space="6" w:color="1D428A"/>
      </w:pBdr>
      <w:snapToGrid w:val="0"/>
      <w:spacing w:after="240"/>
    </w:pPr>
    <w:rPr>
      <w:lang w:eastAsia="zh-CN"/>
    </w:rPr>
  </w:style>
  <w:style w:type="paragraph" w:customStyle="1" w:styleId="FeatureBox2">
    <w:name w:val="Feature Box 2"/>
    <w:aliases w:val="*Feature Box 2"/>
    <w:basedOn w:val="FeatureBox"/>
    <w:next w:val="Normal"/>
    <w:uiPriority w:val="71"/>
    <w:qFormat/>
    <w:rsid w:val="001D6B4B"/>
    <w:pPr>
      <w:pBdr>
        <w:top w:val="single" w:sz="24" w:space="12" w:color="FFFFFF" w:themeColor="background1"/>
        <w:left w:val="single" w:sz="24" w:space="6" w:color="FFFFFF" w:themeColor="background1"/>
        <w:bottom w:val="single" w:sz="24" w:space="12" w:color="FFFFFF" w:themeColor="background1"/>
        <w:right w:val="single" w:sz="24" w:space="6" w:color="FFFFFF" w:themeColor="background1"/>
      </w:pBdr>
      <w:shd w:val="clear" w:color="auto" w:fill="C8DCF0"/>
    </w:pPr>
  </w:style>
  <w:style w:type="character" w:styleId="FollowedHyperlink">
    <w:name w:val="FollowedHyperlink"/>
    <w:basedOn w:val="DefaultParagraphFont"/>
    <w:uiPriority w:val="99"/>
    <w:semiHidden/>
    <w:unhideWhenUsed/>
    <w:rsid w:val="00D22085"/>
    <w:rPr>
      <w:rFonts w:ascii="Montserrat Light" w:hAnsi="Montserrat Light"/>
      <w:b w:val="0"/>
      <w:i w:val="0"/>
      <w:color w:val="954F72" w:themeColor="followedHyperlink"/>
      <w:sz w:val="22"/>
      <w:u w:val="single"/>
      <w:bdr w:val="none" w:sz="0" w:space="0" w:color="auto"/>
    </w:rPr>
  </w:style>
  <w:style w:type="paragraph" w:styleId="Subtitle">
    <w:name w:val="Subtitle"/>
    <w:aliases w:val="*Subtitle [H2]"/>
    <w:basedOn w:val="Heading2"/>
    <w:next w:val="Normal"/>
    <w:link w:val="SubtitleChar"/>
    <w:uiPriority w:val="10"/>
    <w:qFormat/>
    <w:rsid w:val="009E5CCB"/>
    <w:rPr>
      <w:rFonts w:ascii="Montserrat Medium" w:hAnsi="Montserrat Medium"/>
      <w:bCs w:val="0"/>
    </w:rPr>
  </w:style>
  <w:style w:type="character" w:customStyle="1" w:styleId="SubtitleChar">
    <w:name w:val="Subtitle Char"/>
    <w:aliases w:val="*Subtitle [H2] Char"/>
    <w:basedOn w:val="DefaultParagraphFont"/>
    <w:link w:val="Subtitle"/>
    <w:uiPriority w:val="10"/>
    <w:rsid w:val="009E5CCB"/>
    <w:rPr>
      <w:rFonts w:ascii="Montserrat Medium" w:hAnsi="Montserrat Medium"/>
      <w:color w:val="1D428A"/>
      <w:sz w:val="48"/>
      <w:szCs w:val="48"/>
      <w:lang w:val="en-AU" w:eastAsia="zh-CN"/>
    </w:rPr>
  </w:style>
  <w:style w:type="paragraph" w:styleId="ListParagraph">
    <w:name w:val="List Paragraph"/>
    <w:basedOn w:val="Normal"/>
    <w:uiPriority w:val="99"/>
    <w:semiHidden/>
    <w:qFormat/>
    <w:rsid w:val="0087116B"/>
    <w:pPr>
      <w:ind w:left="720"/>
      <w:contextualSpacing/>
    </w:pPr>
  </w:style>
  <w:style w:type="paragraph" w:styleId="ListBullet3">
    <w:name w:val="List Bullet 3"/>
    <w:aliases w:val="*List 3 bullet"/>
    <w:basedOn w:val="Normal"/>
    <w:uiPriority w:val="32"/>
    <w:rsid w:val="001D6B4B"/>
    <w:pPr>
      <w:numPr>
        <w:numId w:val="19"/>
      </w:numPr>
      <w:spacing w:before="80" w:after="80"/>
      <w:ind w:left="1429" w:hanging="357"/>
    </w:pPr>
  </w:style>
  <w:style w:type="paragraph" w:styleId="ListNumber3">
    <w:name w:val="List Number 3"/>
    <w:aliases w:val="*List 3 number"/>
    <w:basedOn w:val="Normal"/>
    <w:uiPriority w:val="38"/>
    <w:rsid w:val="001D6B4B"/>
    <w:pPr>
      <w:numPr>
        <w:numId w:val="16"/>
      </w:numPr>
      <w:snapToGrid w:val="0"/>
      <w:spacing w:before="80" w:after="80"/>
    </w:pPr>
  </w:style>
  <w:style w:type="paragraph" w:styleId="Date">
    <w:name w:val="Date"/>
    <w:basedOn w:val="Normal"/>
    <w:next w:val="Normal"/>
    <w:link w:val="DateChar"/>
    <w:uiPriority w:val="3"/>
    <w:semiHidden/>
    <w:qFormat/>
    <w:rsid w:val="00622B4F"/>
  </w:style>
  <w:style w:type="character" w:customStyle="1" w:styleId="DateChar">
    <w:name w:val="Date Char"/>
    <w:basedOn w:val="DefaultParagraphFont"/>
    <w:link w:val="Date"/>
    <w:uiPriority w:val="3"/>
    <w:semiHidden/>
    <w:rsid w:val="00622B4F"/>
    <w:rPr>
      <w:rFonts w:ascii="Montserrat" w:hAnsi="Montserrat"/>
      <w:sz w:val="24"/>
    </w:rPr>
  </w:style>
  <w:style w:type="paragraph" w:styleId="Signature">
    <w:name w:val="Signature"/>
    <w:basedOn w:val="Normal"/>
    <w:link w:val="SignatureChar"/>
    <w:uiPriority w:val="19"/>
    <w:semiHidden/>
    <w:qFormat/>
    <w:rsid w:val="00622B4F"/>
    <w:pPr>
      <w:spacing w:before="0" w:after="0" w:line="240" w:lineRule="auto"/>
      <w:ind w:left="4252"/>
    </w:pPr>
  </w:style>
  <w:style w:type="character" w:customStyle="1" w:styleId="SignatureChar">
    <w:name w:val="Signature Char"/>
    <w:basedOn w:val="DefaultParagraphFont"/>
    <w:link w:val="Signature"/>
    <w:uiPriority w:val="19"/>
    <w:semiHidden/>
    <w:rsid w:val="00622B4F"/>
    <w:rPr>
      <w:rFonts w:ascii="Montserrat" w:hAnsi="Montserrat"/>
      <w:sz w:val="24"/>
    </w:rPr>
  </w:style>
  <w:style w:type="character" w:styleId="UnresolvedMention">
    <w:name w:val="Unresolved Mention"/>
    <w:basedOn w:val="DefaultParagraphFont"/>
    <w:uiPriority w:val="99"/>
    <w:semiHidden/>
    <w:unhideWhenUsed/>
    <w:rsid w:val="003A43BA"/>
    <w:rPr>
      <w:color w:val="605E5C"/>
      <w:shd w:val="clear" w:color="auto" w:fill="E1DFDD"/>
    </w:rPr>
  </w:style>
  <w:style w:type="paragraph" w:styleId="NoSpacing">
    <w:name w:val="No Spacing"/>
    <w:uiPriority w:val="1"/>
    <w:qFormat/>
    <w:rsid w:val="00707F56"/>
    <w:pPr>
      <w:spacing w:before="0" w:after="0" w:line="240" w:lineRule="auto"/>
    </w:pPr>
    <w:rPr>
      <w:rFonts w:ascii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9775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nyon6\Dropbox%20(TAU%20Virtual%20Learning)\TAU%20DE%20Team%20Folder\1.%20Production\Creating%20Resources\Content%20writing\Resource%20Templates%20&amp;%20Forms\Resource%20Templates\TAU%20DE%20template%20-%20Montserrat%2020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saf80</b:Tag>
    <b:SourceType>Book</b:SourceType>
    <b:Guid>{D3008567-426E-CB45-A7C2-B7866816CAF1}</b:Guid>
    <b:Author>
      <b:Author>
        <b:NameList>
          <b:Person>
            <b:Last>safafasfasfasfas</b:Last>
          </b:Person>
        </b:NameList>
      </b:Author>
    </b:Author>
    <b:Title>sfasfasfsafa</b:Title>
    <b:Publisher>asfasfsafaf</b:Publisher>
    <b:Year>1980</b:Yea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2.xml><?xml version="1.0" encoding="utf-8"?>
<ds:datastoreItem xmlns:ds="http://schemas.openxmlformats.org/officeDocument/2006/customXml" ds:itemID="{3256258C-EDDC-4C46-8A7E-FF1088BD272B}">
  <ds:schemaRefs>
    <ds:schemaRef ds:uri="http://schemas.openxmlformats.org/officeDocument/2006/bibliography"/>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TAU DE template - Montserrat 2022.01.dotx</Template>
  <TotalTime>2213</TotalTime>
  <Pages>55</Pages>
  <Words>9015</Words>
  <Characters>42269</Characters>
  <Application>Microsoft Office Word</Application>
  <DocSecurity>0</DocSecurity>
  <Lines>1160</Lines>
  <Paragraphs>809</Paragraphs>
  <ScaleCrop>false</ScaleCrop>
  <HeadingPairs>
    <vt:vector size="2" baseType="variant">
      <vt:variant>
        <vt:lpstr>Title</vt:lpstr>
      </vt:variant>
      <vt:variant>
        <vt:i4>1</vt:i4>
      </vt:variant>
    </vt:vector>
  </HeadingPairs>
  <TitlesOfParts>
    <vt:vector size="1" baseType="lpstr">
      <vt:lpstr>Tales from the Wild Bush</vt:lpstr>
    </vt:vector>
  </TitlesOfParts>
  <Manager/>
  <Company>NSW Department of Education</Company>
  <LinksUpToDate>false</LinksUpToDate>
  <CharactersWithSpaces>50572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from the Wild Bush</dc:title>
  <dc:subject/>
  <dc:creator>Kathy Kenyon</dc:creator>
  <cp:keywords/>
  <dc:description/>
  <cp:lastModifiedBy>Kathy Kenyon</cp:lastModifiedBy>
  <cp:revision>450</cp:revision>
  <cp:lastPrinted>2019-09-30T07:42:00Z</cp:lastPrinted>
  <dcterms:created xsi:type="dcterms:W3CDTF">2022-01-19T09:23:00Z</dcterms:created>
  <dcterms:modified xsi:type="dcterms:W3CDTF">2022-01-31T03:25:00Z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