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CC07A" w14:textId="7108BC54" w:rsidR="000C104D" w:rsidRDefault="000C104D" w:rsidP="000C104D">
      <w:pPr>
        <w:pStyle w:val="Title"/>
      </w:pPr>
      <w:r>
        <w:t xml:space="preserve">Chicken </w:t>
      </w:r>
      <w:proofErr w:type="gramStart"/>
      <w:r>
        <w:t>On</w:t>
      </w:r>
      <w:proofErr w:type="gramEnd"/>
      <w:r>
        <w:t xml:space="preserve"> A Fencepost</w:t>
      </w:r>
    </w:p>
    <w:p w14:paraId="5E09C25B" w14:textId="3711B693" w:rsidR="000C104D" w:rsidRDefault="000C104D" w:rsidP="000C104D">
      <w:r>
        <w:t>Chicken, chicken, chicken,</w:t>
      </w:r>
      <w:r>
        <w:br/>
        <w:t>Chicken, chicken, chicken.</w:t>
      </w:r>
    </w:p>
    <w:p w14:paraId="1F4C7FE8" w14:textId="3B9F1F87" w:rsidR="000C104D" w:rsidRDefault="000C104D" w:rsidP="000C104D">
      <w:r>
        <w:t>Chicken, chicken, chicken, chick.</w:t>
      </w:r>
      <w:r>
        <w:br/>
        <w:t>Chicken, chicken, chicken, chick.</w:t>
      </w:r>
    </w:p>
    <w:p w14:paraId="2B0AD856" w14:textId="4917551F" w:rsidR="000C104D" w:rsidRDefault="000C104D" w:rsidP="000C104D">
      <w:r>
        <w:t xml:space="preserve">Chicken on a fencepost, </w:t>
      </w:r>
      <w:proofErr w:type="gramStart"/>
      <w:r>
        <w:t>can't</w:t>
      </w:r>
      <w:proofErr w:type="gramEnd"/>
      <w:r>
        <w:t xml:space="preserve"> dance, Josey. (x3)</w:t>
      </w:r>
      <w:r>
        <w:br/>
        <w:t>Hello, Susie Brownie-oh!</w:t>
      </w:r>
    </w:p>
    <w:p w14:paraId="71FE6A00" w14:textId="0EF172CC" w:rsidR="000C104D" w:rsidRDefault="000C104D" w:rsidP="000C104D">
      <w:r>
        <w:t xml:space="preserve">Josey </w:t>
      </w:r>
      <w:proofErr w:type="gramStart"/>
      <w:r>
        <w:t>can't</w:t>
      </w:r>
      <w:proofErr w:type="gramEnd"/>
      <w:r>
        <w:t xml:space="preserve"> dance. (x3)</w:t>
      </w:r>
      <w:r>
        <w:br/>
        <w:t>Hello, Susie Brownie-oh!</w:t>
      </w:r>
    </w:p>
    <w:p w14:paraId="39A77B84" w14:textId="1328F1E3" w:rsidR="00546F02" w:rsidRPr="00E239E0" w:rsidRDefault="000C104D" w:rsidP="000C104D">
      <w:r>
        <w:t>Hold my mule, while I dance, Josey.</w:t>
      </w:r>
      <w:r>
        <w:br/>
        <w:t>Hold my mule, while I dance.</w:t>
      </w:r>
      <w:r>
        <w:br/>
        <w:t>Hold my mule, while I dance, Josey.</w:t>
      </w:r>
      <w:r>
        <w:br/>
        <w:t xml:space="preserve">Big Foot Charlie </w:t>
      </w:r>
      <w:proofErr w:type="gramStart"/>
      <w:r>
        <w:t>can't</w:t>
      </w:r>
      <w:proofErr w:type="gramEnd"/>
      <w:r>
        <w:t xml:space="preserve"> dance!</w:t>
      </w:r>
    </w:p>
    <w:sectPr w:rsidR="00546F02" w:rsidRPr="00E239E0" w:rsidSect="00ED28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E4FDC" w14:textId="77777777" w:rsidR="000C7A90" w:rsidRDefault="000C7A90" w:rsidP="00191F45">
      <w:r>
        <w:separator/>
      </w:r>
    </w:p>
    <w:p w14:paraId="0DBA8F2E" w14:textId="77777777" w:rsidR="000C7A90" w:rsidRDefault="000C7A90"/>
    <w:p w14:paraId="49138C89" w14:textId="77777777" w:rsidR="000C7A90" w:rsidRDefault="000C7A90"/>
    <w:p w14:paraId="0E033FC9" w14:textId="77777777" w:rsidR="000C7A90" w:rsidRDefault="000C7A90"/>
  </w:endnote>
  <w:endnote w:type="continuationSeparator" w:id="0">
    <w:p w14:paraId="3C3A1730" w14:textId="77777777" w:rsidR="000C7A90" w:rsidRDefault="000C7A90" w:rsidP="00191F45">
      <w:r>
        <w:continuationSeparator/>
      </w:r>
    </w:p>
    <w:p w14:paraId="1B986588" w14:textId="77777777" w:rsidR="000C7A90" w:rsidRDefault="000C7A90"/>
    <w:p w14:paraId="407BC4C2" w14:textId="77777777" w:rsidR="000C7A90" w:rsidRDefault="000C7A90"/>
    <w:p w14:paraId="673822B6" w14:textId="77777777" w:rsidR="000C7A90" w:rsidRDefault="000C7A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6082C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 xml:space="preserve">Replace with name of </w:t>
    </w:r>
    <w:proofErr w:type="gramStart"/>
    <w:r>
      <w:t>document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2B0A1" w14:textId="1CEFAAC4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34126">
      <w:rPr>
        <w:noProof/>
      </w:rPr>
      <w:t>Mar-21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DE261" w14:textId="3998300B" w:rsidR="00493120" w:rsidRPr="00065FFA" w:rsidRDefault="00065FFA" w:rsidP="00065FFA">
    <w:pPr>
      <w:pStyle w:val="Logo"/>
      <w:rPr>
        <w:sz w:val="24"/>
        <w:szCs w:val="24"/>
      </w:rPr>
    </w:pPr>
    <w:r>
      <w:rPr>
        <w:sz w:val="24"/>
        <w:szCs w:val="24"/>
      </w:rPr>
      <w:t>education.nsw.gov.au</w:t>
    </w:r>
    <w:r>
      <w:rPr>
        <w:sz w:val="24"/>
        <w:szCs w:val="24"/>
      </w:rPr>
      <w:tab/>
    </w:r>
    <w:r>
      <w:rPr>
        <w:noProof/>
        <w:sz w:val="24"/>
        <w:szCs w:val="24"/>
        <w:lang w:eastAsia="en-AU"/>
      </w:rPr>
      <w:drawing>
        <wp:inline distT="0" distB="0" distL="0" distR="0" wp14:anchorId="7DCB50B5" wp14:editId="1C06EA18">
          <wp:extent cx="502920" cy="541020"/>
          <wp:effectExtent l="0" t="0" r="0" b="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SW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br/>
      <w:t>artsunit.nsw.edu.au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DB294" w14:textId="77777777" w:rsidR="000C7A90" w:rsidRDefault="000C7A90" w:rsidP="00191F45">
      <w:r>
        <w:separator/>
      </w:r>
    </w:p>
    <w:p w14:paraId="5C08A41E" w14:textId="77777777" w:rsidR="000C7A90" w:rsidRDefault="000C7A90"/>
    <w:p w14:paraId="528CF042" w14:textId="77777777" w:rsidR="000C7A90" w:rsidRDefault="000C7A90"/>
    <w:p w14:paraId="03E9FA42" w14:textId="77777777" w:rsidR="000C7A90" w:rsidRDefault="000C7A90"/>
  </w:footnote>
  <w:footnote w:type="continuationSeparator" w:id="0">
    <w:p w14:paraId="22AB3CD3" w14:textId="77777777" w:rsidR="000C7A90" w:rsidRDefault="000C7A90" w:rsidP="00191F45">
      <w:r>
        <w:continuationSeparator/>
      </w:r>
    </w:p>
    <w:p w14:paraId="1E492A58" w14:textId="77777777" w:rsidR="000C7A90" w:rsidRDefault="000C7A90"/>
    <w:p w14:paraId="77EA3494" w14:textId="77777777" w:rsidR="000C7A90" w:rsidRDefault="000C7A90"/>
    <w:p w14:paraId="6EEFFDF6" w14:textId="77777777" w:rsidR="000C7A90" w:rsidRDefault="000C7A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FF594" w14:textId="77777777" w:rsidR="00065FFA" w:rsidRDefault="00065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448FE" w14:textId="77777777" w:rsidR="00065FFA" w:rsidRDefault="00065F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AF52B" w14:textId="400AEBE2" w:rsidR="00493120" w:rsidRDefault="001A73D2">
    <w:pPr>
      <w:pStyle w:val="Header"/>
    </w:pPr>
    <w:r>
      <w:t xml:space="preserve">The Arts Unit </w:t>
    </w:r>
    <w:r w:rsidR="00493120"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4D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5FFA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4D"/>
    <w:rsid w:val="000C1078"/>
    <w:rsid w:val="000C16A7"/>
    <w:rsid w:val="000C1BCD"/>
    <w:rsid w:val="000C250C"/>
    <w:rsid w:val="000C43DF"/>
    <w:rsid w:val="000C575E"/>
    <w:rsid w:val="000C61FB"/>
    <w:rsid w:val="000C6F89"/>
    <w:rsid w:val="000C7A90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3D2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6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0487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26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708480"/>
  <w14:defaultImageDpi w14:val="32767"/>
  <w15:chartTrackingRefBased/>
  <w15:docId w15:val="{4E0E4FF7-FB13-4B3E-B4A1-95772BB5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C34126"/>
    <w:rPr>
      <w:rFonts w:ascii="Montserrat" w:hAnsi="Montserrat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huny\OneDrive%20-%20NSW%20Department%20of%20Education\Projects\The%20Arts%20Unit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8680283E1194282B4E58C2DE10B9E" ma:contentTypeVersion="30" ma:contentTypeDescription="Create a new document." ma:contentTypeScope="" ma:versionID="b9d8b8584c8cb57d56c48879f1ff1767">
  <xsd:schema xmlns:xsd="http://www.w3.org/2001/XMLSchema" xmlns:xs="http://www.w3.org/2001/XMLSchema" xmlns:p="http://schemas.microsoft.com/office/2006/metadata/properties" xmlns:ns2="414cc3f4-09e2-4501-9337-30f379fdc506" targetNamespace="http://schemas.microsoft.com/office/2006/metadata/properties" ma:root="true" ma:fieldsID="d9e56234aaa64ad8e3f945b0e95c397f" ns2:_="">
    <xsd:import namespace="414cc3f4-09e2-4501-9337-30f379fdc50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c3f4-09e2-4501-9337-30f379fdc5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414cc3f4-09e2-4501-9337-30f379fdc506" xsi:nil="true"/>
    <Invited_Members xmlns="414cc3f4-09e2-4501-9337-30f379fdc506" xsi:nil="true"/>
    <Math_Settings xmlns="414cc3f4-09e2-4501-9337-30f379fdc506" xsi:nil="true"/>
    <Owner xmlns="414cc3f4-09e2-4501-9337-30f379fdc506">
      <UserInfo>
        <DisplayName>The Arts Unit</DisplayName>
        <AccountId xsi:nil="true"/>
        <AccountType/>
      </UserInfo>
    </Owner>
    <DefaultSectionNames xmlns="414cc3f4-09e2-4501-9337-30f379fdc506" xsi:nil="true"/>
    <NotebookType xmlns="414cc3f4-09e2-4501-9337-30f379fdc506" xsi:nil="true"/>
    <Distribution_Groups xmlns="414cc3f4-09e2-4501-9337-30f379fdc506" xsi:nil="true"/>
    <Has_Leaders_Only_SectionGroup xmlns="414cc3f4-09e2-4501-9337-30f379fdc506" xsi:nil="true"/>
    <AppVersion xmlns="414cc3f4-09e2-4501-9337-30f379fdc506" xsi:nil="true"/>
    <Invited_Leaders xmlns="414cc3f4-09e2-4501-9337-30f379fdc506" xsi:nil="true"/>
    <LMS_Mappings xmlns="414cc3f4-09e2-4501-9337-30f379fdc506" xsi:nil="true"/>
    <Self_Registration_Enabled xmlns="414cc3f4-09e2-4501-9337-30f379fdc506" xsi:nil="true"/>
    <Templates xmlns="414cc3f4-09e2-4501-9337-30f379fdc506" xsi:nil="true"/>
    <CultureName xmlns="414cc3f4-09e2-4501-9337-30f379fdc506" xsi:nil="true"/>
    <TeamsChannelId xmlns="414cc3f4-09e2-4501-9337-30f379fdc506" xsi:nil="true"/>
    <IsNotebookLocked xmlns="414cc3f4-09e2-4501-9337-30f379fdc506" xsi:nil="true"/>
    <Is_Collaboration_Space_Locked xmlns="414cc3f4-09e2-4501-9337-30f379fdc506" xsi:nil="true"/>
    <Leaders xmlns="414cc3f4-09e2-4501-9337-30f379fdc506">
      <UserInfo>
        <DisplayName/>
        <AccountId xsi:nil="true"/>
        <AccountType/>
      </UserInfo>
    </Leaders>
    <Member_Groups xmlns="414cc3f4-09e2-4501-9337-30f379fdc506">
      <UserInfo>
        <DisplayName/>
        <AccountId xsi:nil="true"/>
        <AccountType/>
      </UserInfo>
    </Member_Groups>
    <Members xmlns="414cc3f4-09e2-4501-9337-30f379fdc506">
      <UserInfo>
        <DisplayName/>
        <AccountId xsi:nil="true"/>
        <AccountType/>
      </UserInfo>
    </Members>
  </documentManagement>
</p:properties>
</file>

<file path=customXml/itemProps1.xml><?xml version="1.0" encoding="utf-8"?>
<ds:datastoreItem xmlns:ds="http://schemas.openxmlformats.org/officeDocument/2006/customXml" ds:itemID="{4EC9A840-3338-4FBE-A833-098EDE9A9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cc3f4-09e2-4501-9337-30f379fdc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88113-02C5-8A42-B2EA-E1F9FEF028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414cc3f4-09e2-4501-9337-30f379fdc5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DoE_Blank_Word_Template.dotx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 on a Fencepost</dc:title>
  <dc:subject/>
  <dc:creator>Jhuny Boy Borja</dc:creator>
  <cp:keywords>lyrics, choral music</cp:keywords>
  <dc:description/>
  <cp:lastModifiedBy>Jhuny Borja</cp:lastModifiedBy>
  <cp:revision>6</cp:revision>
  <cp:lastPrinted>2019-09-30T07:42:00Z</cp:lastPrinted>
  <dcterms:created xsi:type="dcterms:W3CDTF">2021-03-01T03:57:00Z</dcterms:created>
  <dcterms:modified xsi:type="dcterms:W3CDTF">2021-03-01T10:32:00Z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0x010100B8F8680283E1194282B4E58C2DE10B9E</vt:lpwstr>
  </property>
</Properties>
</file>