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92D9" w14:textId="0E6B4162" w:rsidR="00827320" w:rsidRDefault="00827320" w:rsidP="00827320">
      <w:pPr>
        <w:pStyle w:val="Title"/>
      </w:pPr>
      <w:r>
        <w:t>Naughty</w:t>
      </w:r>
    </w:p>
    <w:p w14:paraId="74ED1DC3" w14:textId="36F449E4" w:rsidR="00827320" w:rsidRDefault="00827320" w:rsidP="00827320">
      <w:r>
        <w:t>Jack and Jill went up the hill</w:t>
      </w:r>
      <w:r>
        <w:br/>
        <w:t>To fetch a pail of water, so they say,</w:t>
      </w:r>
      <w:r>
        <w:br/>
        <w:t>The subsequent fall was inevitable,</w:t>
      </w:r>
      <w:r>
        <w:br/>
        <w:t>They never stood a chance, they were written that way.</w:t>
      </w:r>
      <w:r>
        <w:br/>
        <w:t>Innocent victims of their story.</w:t>
      </w:r>
    </w:p>
    <w:p w14:paraId="4E0861EC" w14:textId="150E4859" w:rsidR="00827320" w:rsidRDefault="00827320" w:rsidP="00827320">
      <w:r>
        <w:t>Like Romeo and Juliet,</w:t>
      </w:r>
      <w:r>
        <w:br/>
      </w:r>
      <w:proofErr w:type="spellStart"/>
      <w:r>
        <w:t>‘Twas</w:t>
      </w:r>
      <w:proofErr w:type="spellEnd"/>
      <w:r>
        <w:t xml:space="preserve"> written in the stars before they even met</w:t>
      </w:r>
      <w:r>
        <w:br/>
        <w:t>That love and fate and a touch of stupidity</w:t>
      </w:r>
      <w:r>
        <w:br/>
        <w:t>Would rob them of their hope of living happily.</w:t>
      </w:r>
      <w:r>
        <w:br/>
        <w:t>The endings are often a little bit gory</w:t>
      </w:r>
      <w:r>
        <w:br/>
        <w:t>I wonder why they didn’t just change their story.</w:t>
      </w:r>
      <w:r>
        <w:br/>
        <w:t>We’re told we have to do what we’re told but surely…</w:t>
      </w:r>
    </w:p>
    <w:p w14:paraId="78974AD6" w14:textId="77777777" w:rsidR="00827320" w:rsidRDefault="00827320" w:rsidP="00827320">
      <w:r>
        <w:t xml:space="preserve">Sometimes you </w:t>
      </w:r>
      <w:proofErr w:type="gramStart"/>
      <w:r>
        <w:t>have to</w:t>
      </w:r>
      <w:proofErr w:type="gramEnd"/>
      <w:r>
        <w:t xml:space="preserve"> be a little bit naughty!</w:t>
      </w:r>
    </w:p>
    <w:p w14:paraId="51B450C9" w14:textId="30286F56" w:rsidR="00827320" w:rsidRDefault="00827320" w:rsidP="00827320">
      <w:r>
        <w:t xml:space="preserve">Even if </w:t>
      </w:r>
      <w:proofErr w:type="gramStart"/>
      <w:r>
        <w:t>you’re</w:t>
      </w:r>
      <w:proofErr w:type="gramEnd"/>
      <w:r>
        <w:t xml:space="preserve"> little you can do a lot,</w:t>
      </w:r>
      <w:r>
        <w:br/>
        <w:t>You mustn’t let a little thing like “little” stop you.</w:t>
      </w:r>
      <w:r>
        <w:br/>
        <w:t>If you sit around and let them get on top,</w:t>
      </w:r>
      <w:r>
        <w:br/>
        <w:t>You won’t change a thing.</w:t>
      </w:r>
    </w:p>
    <w:p w14:paraId="6BD2E2B2" w14:textId="2BA21355" w:rsidR="00384D03" w:rsidRDefault="00827320" w:rsidP="00827320">
      <w:r>
        <w:t>Just because you find that life’s not fair,</w:t>
      </w:r>
      <w:r>
        <w:br/>
        <w:t xml:space="preserve">It </w:t>
      </w:r>
      <w:proofErr w:type="gramStart"/>
      <w:r>
        <w:t>doesn’t</w:t>
      </w:r>
      <w:proofErr w:type="gramEnd"/>
      <w:r>
        <w:t xml:space="preserve"> mean that you just have to grin and bear it.</w:t>
      </w:r>
      <w:r>
        <w:br/>
        <w:t>If you always take it on the chin and wear it,</w:t>
      </w:r>
      <w:r>
        <w:br/>
        <w:t>You might as well be saying you think that it’s OK</w:t>
      </w:r>
      <w:r>
        <w:br/>
        <w:t>An’ that’s not right.</w:t>
      </w:r>
      <w:r>
        <w:br/>
        <w:t>And if it’s not right</w:t>
      </w:r>
      <w:r>
        <w:br/>
        <w:t>You have to put it right.</w:t>
      </w:r>
      <w:r w:rsidR="00384D03">
        <w:br w:type="page"/>
      </w:r>
    </w:p>
    <w:p w14:paraId="4F2FEE68" w14:textId="70BDBFC2" w:rsidR="00827320" w:rsidRDefault="00827320" w:rsidP="00827320">
      <w:r>
        <w:lastRenderedPageBreak/>
        <w:t>In the slip of a bolt there’s a tiny revolt;</w:t>
      </w:r>
      <w:r>
        <w:br/>
        <w:t>The seed of a war in the creak of a floorboard;</w:t>
      </w:r>
      <w:r>
        <w:br/>
        <w:t>A storm can begin with the flap of a wing,</w:t>
      </w:r>
      <w:r>
        <w:br/>
        <w:t>The tiniest mite packs the mightiest sting.</w:t>
      </w:r>
      <w:r>
        <w:br/>
      </w:r>
      <w:proofErr w:type="spellStart"/>
      <w:r>
        <w:t>Ev’ry</w:t>
      </w:r>
      <w:proofErr w:type="spellEnd"/>
      <w:r>
        <w:t xml:space="preserve"> day starts with the tick of a clock;</w:t>
      </w:r>
      <w:r>
        <w:br/>
        <w:t>All escapes start with the click of a lock.</w:t>
      </w:r>
      <w:r>
        <w:br/>
        <w:t xml:space="preserve">If you’re stuck in your story and </w:t>
      </w:r>
      <w:proofErr w:type="spellStart"/>
      <w:r>
        <w:t>wanna</w:t>
      </w:r>
      <w:proofErr w:type="spellEnd"/>
      <w:r>
        <w:t xml:space="preserve"> get out,</w:t>
      </w:r>
      <w:r>
        <w:br/>
        <w:t>You don’t have to cry, you don’t have to shout.</w:t>
      </w:r>
    </w:p>
    <w:p w14:paraId="4F296BDF" w14:textId="5651DB22" w:rsidR="00546F02" w:rsidRPr="00E239E0" w:rsidRDefault="00827320" w:rsidP="00827320">
      <w:r>
        <w:t xml:space="preserve">But nobody else is </w:t>
      </w:r>
      <w:proofErr w:type="spellStart"/>
      <w:r>
        <w:t>gonna</w:t>
      </w:r>
      <w:proofErr w:type="spellEnd"/>
      <w:r>
        <w:t xml:space="preserve"> put it right for me,</w:t>
      </w:r>
      <w:r>
        <w:br/>
        <w:t xml:space="preserve">Nobody but me is </w:t>
      </w:r>
      <w:proofErr w:type="spellStart"/>
      <w:r>
        <w:t>gonna</w:t>
      </w:r>
      <w:proofErr w:type="spellEnd"/>
      <w:r>
        <w:t xml:space="preserve"> change my story.</w:t>
      </w:r>
      <w:r>
        <w:br/>
        <w:t xml:space="preserve">Sometimes you </w:t>
      </w:r>
      <w:proofErr w:type="gramStart"/>
      <w:r>
        <w:t>have to</w:t>
      </w:r>
      <w:proofErr w:type="gramEnd"/>
      <w:r>
        <w:t xml:space="preserve"> be a little bit naughty!</w:t>
      </w:r>
    </w:p>
    <w:sectPr w:rsidR="00546F02" w:rsidRPr="00E239E0" w:rsidSect="00384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4318C" w14:textId="77777777" w:rsidR="00827320" w:rsidRDefault="00827320" w:rsidP="00191F45">
      <w:r>
        <w:separator/>
      </w:r>
    </w:p>
    <w:p w14:paraId="064D7A71" w14:textId="77777777" w:rsidR="00827320" w:rsidRDefault="00827320"/>
    <w:p w14:paraId="655EE577" w14:textId="77777777" w:rsidR="00827320" w:rsidRDefault="00827320"/>
    <w:p w14:paraId="0495EAB7" w14:textId="77777777" w:rsidR="00827320" w:rsidRDefault="00827320"/>
  </w:endnote>
  <w:endnote w:type="continuationSeparator" w:id="0">
    <w:p w14:paraId="486B817B" w14:textId="77777777" w:rsidR="00827320" w:rsidRDefault="00827320" w:rsidP="00191F45">
      <w:r>
        <w:continuationSeparator/>
      </w:r>
    </w:p>
    <w:p w14:paraId="5F5328BE" w14:textId="77777777" w:rsidR="00827320" w:rsidRDefault="00827320"/>
    <w:p w14:paraId="144EF1CB" w14:textId="77777777" w:rsidR="00827320" w:rsidRDefault="00827320"/>
    <w:p w14:paraId="339EBA62" w14:textId="77777777" w:rsidR="00827320" w:rsidRDefault="00827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07F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98B6" w14:textId="78D348A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84D03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C3C5" w14:textId="721631AD" w:rsidR="00493120" w:rsidRPr="00B21813" w:rsidRDefault="00B21813" w:rsidP="00B21813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18026785" wp14:editId="5F4FEC46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86D1" w14:textId="77777777" w:rsidR="00827320" w:rsidRDefault="00827320" w:rsidP="00191F45">
      <w:r>
        <w:separator/>
      </w:r>
    </w:p>
    <w:p w14:paraId="06DADC51" w14:textId="77777777" w:rsidR="00827320" w:rsidRDefault="00827320"/>
    <w:p w14:paraId="1542C17B" w14:textId="77777777" w:rsidR="00827320" w:rsidRDefault="00827320"/>
    <w:p w14:paraId="3D054C0C" w14:textId="77777777" w:rsidR="00827320" w:rsidRDefault="00827320"/>
  </w:footnote>
  <w:footnote w:type="continuationSeparator" w:id="0">
    <w:p w14:paraId="227A8E43" w14:textId="77777777" w:rsidR="00827320" w:rsidRDefault="00827320" w:rsidP="00191F45">
      <w:r>
        <w:continuationSeparator/>
      </w:r>
    </w:p>
    <w:p w14:paraId="52B06247" w14:textId="77777777" w:rsidR="00827320" w:rsidRDefault="00827320"/>
    <w:p w14:paraId="53B711A3" w14:textId="77777777" w:rsidR="00827320" w:rsidRDefault="00827320"/>
    <w:p w14:paraId="312C7DDF" w14:textId="77777777" w:rsidR="00827320" w:rsidRDefault="008273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9ABD" w14:textId="77777777" w:rsidR="00A13228" w:rsidRDefault="00A13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6B08" w14:textId="77777777" w:rsidR="00A13228" w:rsidRDefault="00A13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A77B" w14:textId="19C7C596" w:rsidR="00493120" w:rsidRDefault="00A13228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2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D03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320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228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65E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813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31DAA5"/>
  <w14:defaultImageDpi w14:val="32767"/>
  <w15:chartTrackingRefBased/>
  <w15:docId w15:val="{C72B2C71-C93C-4922-80F9-4A8AF3CF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384D03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purl.org/dc/dcmitype/"/>
    <ds:schemaRef ds:uri="http://schemas.openxmlformats.org/package/2006/metadata/core-properties"/>
    <ds:schemaRef ds:uri="414cc3f4-09e2-4501-9337-30f379fdc506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Naughty</dc:title>
  <dc:subject/>
  <dc:creator>Jhuny Boy Borja</dc:creator>
  <cp:keywords>lyrics, choral music</cp:keywords>
  <dc:description/>
  <cp:lastModifiedBy>Jhuny Borja</cp:lastModifiedBy>
  <cp:revision>5</cp:revision>
  <cp:lastPrinted>2019-09-30T07:42:00Z</cp:lastPrinted>
  <dcterms:created xsi:type="dcterms:W3CDTF">2021-03-01T03:25:00Z</dcterms:created>
  <dcterms:modified xsi:type="dcterms:W3CDTF">2021-03-01T10:17:00Z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