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3631" w14:textId="6A887771" w:rsidR="00D218E4" w:rsidRDefault="00D218E4" w:rsidP="00D218E4">
      <w:pPr>
        <w:pStyle w:val="Title"/>
      </w:pPr>
      <w:r>
        <w:t xml:space="preserve">Never Polka </w:t>
      </w:r>
      <w:proofErr w:type="gramStart"/>
      <w:r>
        <w:t>With</w:t>
      </w:r>
      <w:proofErr w:type="gramEnd"/>
      <w:r>
        <w:t xml:space="preserve"> A Porcupine</w:t>
      </w:r>
    </w:p>
    <w:p w14:paraId="39727821" w14:textId="43A88C77" w:rsidR="00D218E4" w:rsidRDefault="00D218E4" w:rsidP="00D218E4">
      <w:r>
        <w:t>Never polka with a porcupine.</w:t>
      </w:r>
      <w:r>
        <w:br/>
        <w:t xml:space="preserve">Dancing </w:t>
      </w:r>
      <w:proofErr w:type="gramStart"/>
      <w:r>
        <w:t>isn't</w:t>
      </w:r>
      <w:proofErr w:type="gramEnd"/>
      <w:r>
        <w:t xml:space="preserve"> part of his design.</w:t>
      </w:r>
      <w:r>
        <w:br/>
        <w:t xml:space="preserve">You can </w:t>
      </w:r>
      <w:proofErr w:type="spellStart"/>
      <w:r>
        <w:t>schottisch</w:t>
      </w:r>
      <w:proofErr w:type="spellEnd"/>
      <w:r>
        <w:t xml:space="preserve"> with a sheep or swing-dance with the swine.</w:t>
      </w:r>
      <w:r>
        <w:br/>
        <w:t>But never, never, (Ouch!)</w:t>
      </w:r>
      <w:r>
        <w:br/>
        <w:t>Never, (Ouch! Ouch! Ouch!)</w:t>
      </w:r>
      <w:r>
        <w:br/>
        <w:t>Never polka with a porcupine.</w:t>
      </w:r>
    </w:p>
    <w:p w14:paraId="68865DA0" w14:textId="1C96B2C9" w:rsidR="00D218E4" w:rsidRDefault="00D218E4" w:rsidP="00D218E4">
      <w:r>
        <w:t>Never polka with a porcupine.</w:t>
      </w:r>
      <w:r>
        <w:br/>
        <w:t xml:space="preserve">Good dance partners </w:t>
      </w:r>
      <w:proofErr w:type="gramStart"/>
      <w:r>
        <w:t>aren't</w:t>
      </w:r>
      <w:proofErr w:type="gramEnd"/>
      <w:r>
        <w:t xml:space="preserve"> that hard to find.</w:t>
      </w:r>
      <w:r>
        <w:br/>
        <w:t>You can salsa with a slug. Just watch out for the slime.</w:t>
      </w:r>
      <w:r>
        <w:br/>
        <w:t>But never, never, (Ouch!)</w:t>
      </w:r>
      <w:r>
        <w:br/>
        <w:t>Never, (Ouch! Ouch! Ouch!)</w:t>
      </w:r>
      <w:r>
        <w:br/>
        <w:t>Never polka with a porcupine.</w:t>
      </w:r>
    </w:p>
    <w:p w14:paraId="745FC122" w14:textId="33479409" w:rsidR="00D218E4" w:rsidRDefault="00D218E4" w:rsidP="00D218E4">
      <w:proofErr w:type="gramStart"/>
      <w:r>
        <w:t>He's</w:t>
      </w:r>
      <w:proofErr w:type="gramEnd"/>
      <w:r>
        <w:t xml:space="preserve"> not too fond of dancing,</w:t>
      </w:r>
      <w:r>
        <w:br/>
        <w:t>Or other fancy prancing.</w:t>
      </w:r>
      <w:r>
        <w:br/>
        <w:t>He'd rather show off his tree-climbing skills.</w:t>
      </w:r>
      <w:r>
        <w:br/>
        <w:t>Be careful how you treat him</w:t>
      </w:r>
      <w:r>
        <w:br/>
        <w:t>The next time that you meet him,</w:t>
      </w:r>
      <w:r>
        <w:br/>
        <w:t>Because he's covered head to toe in quills.</w:t>
      </w:r>
    </w:p>
    <w:p w14:paraId="3CE88A4C" w14:textId="1910B7CC" w:rsidR="00546F02" w:rsidRPr="00E239E0" w:rsidRDefault="00D218E4" w:rsidP="00D218E4">
      <w:r>
        <w:t>Never polka with a porcupine.</w:t>
      </w:r>
      <w:r>
        <w:br/>
        <w:t>That's the point where you must draw the line.</w:t>
      </w:r>
      <w:r>
        <w:br/>
        <w:t>You can cha-cha with a chimp that swings from vine to vine.</w:t>
      </w:r>
      <w:r>
        <w:br/>
        <w:t>But never, never, (Ouch!)</w:t>
      </w:r>
      <w:r>
        <w:br/>
        <w:t>Never, (Ouch! Ouch! Ouch!)</w:t>
      </w:r>
      <w:r>
        <w:br/>
        <w:t>Never polka with a porcupine.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2643" w14:textId="77777777" w:rsidR="00895B56" w:rsidRDefault="00895B56" w:rsidP="00191F45">
      <w:r>
        <w:separator/>
      </w:r>
    </w:p>
    <w:p w14:paraId="63F0B746" w14:textId="77777777" w:rsidR="00895B56" w:rsidRDefault="00895B56"/>
    <w:p w14:paraId="24B3D797" w14:textId="77777777" w:rsidR="00895B56" w:rsidRDefault="00895B56"/>
    <w:p w14:paraId="2262898F" w14:textId="77777777" w:rsidR="00895B56" w:rsidRDefault="00895B56"/>
  </w:endnote>
  <w:endnote w:type="continuationSeparator" w:id="0">
    <w:p w14:paraId="7EFF7D57" w14:textId="77777777" w:rsidR="00895B56" w:rsidRDefault="00895B56" w:rsidP="00191F45">
      <w:r>
        <w:continuationSeparator/>
      </w:r>
    </w:p>
    <w:p w14:paraId="2A78773B" w14:textId="77777777" w:rsidR="00895B56" w:rsidRDefault="00895B56"/>
    <w:p w14:paraId="6A82D963" w14:textId="77777777" w:rsidR="00895B56" w:rsidRDefault="00895B56"/>
    <w:p w14:paraId="38DAABB1" w14:textId="77777777" w:rsidR="00895B56" w:rsidRDefault="00895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5003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0D8F" w14:textId="697DCF9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B1B73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A21A" w14:textId="3A885B48" w:rsidR="00493120" w:rsidRPr="0048504A" w:rsidRDefault="0048504A" w:rsidP="0048504A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6CEE1E05" wp14:editId="62A0D9CD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3DBF" w14:textId="77777777" w:rsidR="00895B56" w:rsidRDefault="00895B56" w:rsidP="00191F45">
      <w:r>
        <w:separator/>
      </w:r>
    </w:p>
    <w:p w14:paraId="4A77A9CB" w14:textId="77777777" w:rsidR="00895B56" w:rsidRDefault="00895B56"/>
    <w:p w14:paraId="6BB9AFAE" w14:textId="77777777" w:rsidR="00895B56" w:rsidRDefault="00895B56"/>
    <w:p w14:paraId="4D95855F" w14:textId="77777777" w:rsidR="00895B56" w:rsidRDefault="00895B56"/>
  </w:footnote>
  <w:footnote w:type="continuationSeparator" w:id="0">
    <w:p w14:paraId="7FFFCE0E" w14:textId="77777777" w:rsidR="00895B56" w:rsidRDefault="00895B56" w:rsidP="00191F45">
      <w:r>
        <w:continuationSeparator/>
      </w:r>
    </w:p>
    <w:p w14:paraId="1390F62F" w14:textId="77777777" w:rsidR="00895B56" w:rsidRDefault="00895B56"/>
    <w:p w14:paraId="3B412FBB" w14:textId="77777777" w:rsidR="00895B56" w:rsidRDefault="00895B56"/>
    <w:p w14:paraId="4ED0FDC9" w14:textId="77777777" w:rsidR="00895B56" w:rsidRDefault="00895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146E" w14:textId="77777777" w:rsidR="0048504A" w:rsidRDefault="0048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435B" w14:textId="77777777" w:rsidR="0048504A" w:rsidRDefault="00485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7FF6" w14:textId="4E01A11B" w:rsidR="00493120" w:rsidRDefault="006552D3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E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B73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4A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2D3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5B56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86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1B9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D6F87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8E4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02D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6F100"/>
  <w14:defaultImageDpi w14:val="32767"/>
  <w15:chartTrackingRefBased/>
  <w15:docId w15:val="{15E32A52-CC48-494B-B915-8751374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0B1B73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414cc3f4-09e2-4501-9337-30f379fdc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Polka With a Porcupine</dc:title>
  <dc:subject/>
  <dc:creator>Jhuny Boy Borja</dc:creator>
  <cp:keywords>lyrics, choral music</cp:keywords>
  <dc:description/>
  <cp:lastModifiedBy>Jhuny Borja</cp:lastModifiedBy>
  <cp:revision>7</cp:revision>
  <cp:lastPrinted>2019-09-30T07:42:00Z</cp:lastPrinted>
  <dcterms:created xsi:type="dcterms:W3CDTF">2021-03-01T03:59:00Z</dcterms:created>
  <dcterms:modified xsi:type="dcterms:W3CDTF">2021-03-01T10:32:00Z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