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BDC2" w14:textId="639BAF1D" w:rsidR="003D548B" w:rsidRDefault="003D548B" w:rsidP="003D548B">
      <w:pPr>
        <w:pStyle w:val="Title"/>
      </w:pPr>
      <w:r>
        <w:t>Supercalifragilisticexpialidocious</w:t>
      </w:r>
    </w:p>
    <w:p w14:paraId="601C4B29" w14:textId="05818E8D" w:rsidR="003D548B" w:rsidRDefault="003D548B" w:rsidP="003D548B">
      <w:r>
        <w:t>Supercalifragilisticexpialidocious!</w:t>
      </w:r>
      <w:r>
        <w:br/>
        <w:t>Even though the sound of it is something quite atrocious.</w:t>
      </w:r>
      <w:r>
        <w:br/>
        <w:t xml:space="preserve">If you say it loud </w:t>
      </w:r>
      <w:proofErr w:type="gramStart"/>
      <w:r>
        <w:t>enough</w:t>
      </w:r>
      <w:proofErr w:type="gramEnd"/>
      <w:r>
        <w:t xml:space="preserve"> you'll always sound precocious.</w:t>
      </w:r>
      <w:r>
        <w:br/>
        <w:t>Supercalifragilisticexpialidocious!</w:t>
      </w:r>
    </w:p>
    <w:p w14:paraId="1427E53A" w14:textId="6794B9E5" w:rsidR="003D548B" w:rsidRDefault="003D548B" w:rsidP="003D548B">
      <w:r>
        <w:t xml:space="preserve">Um diddle </w:t>
      </w:r>
      <w:proofErr w:type="spellStart"/>
      <w:r>
        <w:t>iddle</w:t>
      </w:r>
      <w:proofErr w:type="spellEnd"/>
      <w:r>
        <w:t xml:space="preserve"> </w:t>
      </w:r>
      <w:proofErr w:type="spellStart"/>
      <w:r>
        <w:t>iddle</w:t>
      </w:r>
      <w:proofErr w:type="spellEnd"/>
      <w:r>
        <w:t xml:space="preserve"> um diddle ay.</w:t>
      </w:r>
      <w:r>
        <w:br/>
        <w:t xml:space="preserve">Um diddle </w:t>
      </w:r>
      <w:proofErr w:type="spellStart"/>
      <w:r>
        <w:t>iddle</w:t>
      </w:r>
      <w:proofErr w:type="spellEnd"/>
      <w:r>
        <w:t xml:space="preserve"> </w:t>
      </w:r>
      <w:proofErr w:type="spellStart"/>
      <w:r>
        <w:t>iddle</w:t>
      </w:r>
      <w:proofErr w:type="spellEnd"/>
      <w:r>
        <w:t xml:space="preserve"> um diddle ay.</w:t>
      </w:r>
    </w:p>
    <w:p w14:paraId="44680FFC" w14:textId="3436EA6C" w:rsidR="003D548B" w:rsidRDefault="003D548B" w:rsidP="003D548B">
      <w:r>
        <w:t>Because I was afraid to speak when I was just a lad,</w:t>
      </w:r>
      <w:r>
        <w:br/>
      </w:r>
      <w:proofErr w:type="spellStart"/>
      <w:r>
        <w:t>Me</w:t>
      </w:r>
      <w:proofErr w:type="spellEnd"/>
      <w:r>
        <w:t xml:space="preserve"> father gave me nose a tweak and told me I was bad.</w:t>
      </w:r>
      <w:r>
        <w:br/>
        <w:t xml:space="preserve">But then one day I learnt a word that saved me </w:t>
      </w:r>
      <w:proofErr w:type="spellStart"/>
      <w:r>
        <w:t>achin</w:t>
      </w:r>
      <w:proofErr w:type="spellEnd"/>
      <w:r>
        <w:t>' nose.</w:t>
      </w:r>
      <w:r>
        <w:br/>
        <w:t xml:space="preserve">The biggest word you ever </w:t>
      </w:r>
      <w:proofErr w:type="gramStart"/>
      <w:r>
        <w:t>heard</w:t>
      </w:r>
      <w:proofErr w:type="gramEnd"/>
      <w:r>
        <w:t xml:space="preserve"> and this is how it goes. Oh!</w:t>
      </w:r>
    </w:p>
    <w:p w14:paraId="2541A9E8" w14:textId="35473AEB" w:rsidR="003D548B" w:rsidRDefault="003D548B" w:rsidP="003D548B">
      <w:r>
        <w:t xml:space="preserve">I travelled all around the world and </w:t>
      </w:r>
      <w:proofErr w:type="spellStart"/>
      <w:r>
        <w:t>ev'ry</w:t>
      </w:r>
      <w:proofErr w:type="spellEnd"/>
      <w:r>
        <w:t xml:space="preserve"> where I went</w:t>
      </w:r>
      <w:r>
        <w:br/>
        <w:t>I'd use me word and all would say, "There goes a clever gent!"</w:t>
      </w:r>
      <w:r>
        <w:br/>
        <w:t>When dukes and maharajahs passed the time of day with me</w:t>
      </w:r>
      <w:r>
        <w:br/>
        <w:t xml:space="preserve">I'd </w:t>
      </w:r>
      <w:proofErr w:type="gramStart"/>
      <w:r>
        <w:t>say</w:t>
      </w:r>
      <w:proofErr w:type="gramEnd"/>
      <w:r>
        <w:t xml:space="preserve"> me special word and then they'd ask me out to tea!</w:t>
      </w:r>
    </w:p>
    <w:p w14:paraId="00B3C1E2" w14:textId="269607F6" w:rsidR="00546F02" w:rsidRPr="00E239E0" w:rsidRDefault="003D548B" w:rsidP="003D548B">
      <w:proofErr w:type="gramStart"/>
      <w:r>
        <w:t>So</w:t>
      </w:r>
      <w:proofErr w:type="gramEnd"/>
      <w:r>
        <w:t xml:space="preserve"> when the cat has got your tongue there's no need for dismay.</w:t>
      </w:r>
      <w:r>
        <w:br/>
        <w:t>Just summon up this word and then you've got a lot to say.</w:t>
      </w:r>
      <w:r>
        <w:br/>
        <w:t>But better use it carefully or it could change your life.</w:t>
      </w:r>
      <w:r>
        <w:br/>
        <w:t>One night I said it to me girl, and now me girl's me wife!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764A" w14:textId="77777777" w:rsidR="002102AD" w:rsidRDefault="002102AD" w:rsidP="00191F45">
      <w:r>
        <w:separator/>
      </w:r>
    </w:p>
    <w:p w14:paraId="0125DC83" w14:textId="77777777" w:rsidR="002102AD" w:rsidRDefault="002102AD"/>
    <w:p w14:paraId="24894916" w14:textId="77777777" w:rsidR="002102AD" w:rsidRDefault="002102AD"/>
    <w:p w14:paraId="41C58D03" w14:textId="77777777" w:rsidR="002102AD" w:rsidRDefault="002102AD"/>
  </w:endnote>
  <w:endnote w:type="continuationSeparator" w:id="0">
    <w:p w14:paraId="17528ABE" w14:textId="77777777" w:rsidR="002102AD" w:rsidRDefault="002102AD" w:rsidP="00191F45">
      <w:r>
        <w:continuationSeparator/>
      </w:r>
    </w:p>
    <w:p w14:paraId="54A15757" w14:textId="77777777" w:rsidR="002102AD" w:rsidRDefault="002102AD"/>
    <w:p w14:paraId="4CA086E9" w14:textId="77777777" w:rsidR="002102AD" w:rsidRDefault="002102AD"/>
    <w:p w14:paraId="45647E79" w14:textId="77777777" w:rsidR="002102AD" w:rsidRDefault="00210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8871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DB60" w14:textId="749FF2C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D3B23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99D9" w14:textId="6DF939EC" w:rsidR="00493120" w:rsidRPr="009C1F7F" w:rsidRDefault="009C1F7F" w:rsidP="009C1F7F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1106DC69" wp14:editId="06D8A82F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DCAF" w14:textId="77777777" w:rsidR="002102AD" w:rsidRDefault="002102AD" w:rsidP="00191F45">
      <w:r>
        <w:separator/>
      </w:r>
    </w:p>
    <w:p w14:paraId="7E8B0E06" w14:textId="77777777" w:rsidR="002102AD" w:rsidRDefault="002102AD"/>
    <w:p w14:paraId="37A5F4F7" w14:textId="77777777" w:rsidR="002102AD" w:rsidRDefault="002102AD"/>
    <w:p w14:paraId="74B37A13" w14:textId="77777777" w:rsidR="002102AD" w:rsidRDefault="002102AD"/>
  </w:footnote>
  <w:footnote w:type="continuationSeparator" w:id="0">
    <w:p w14:paraId="6FDAB596" w14:textId="77777777" w:rsidR="002102AD" w:rsidRDefault="002102AD" w:rsidP="00191F45">
      <w:r>
        <w:continuationSeparator/>
      </w:r>
    </w:p>
    <w:p w14:paraId="34753EEB" w14:textId="77777777" w:rsidR="002102AD" w:rsidRDefault="002102AD"/>
    <w:p w14:paraId="10FB87EE" w14:textId="77777777" w:rsidR="002102AD" w:rsidRDefault="002102AD"/>
    <w:p w14:paraId="1C9A5EAD" w14:textId="77777777" w:rsidR="002102AD" w:rsidRDefault="00210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6AA0" w14:textId="77777777" w:rsidR="009C1F7F" w:rsidRDefault="009C1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8E00" w14:textId="77777777" w:rsidR="009C1F7F" w:rsidRDefault="009C1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48BB" w14:textId="5DFC7D03" w:rsidR="00493120" w:rsidRDefault="001B06D5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06D5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2A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3842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548B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7F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3B23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9A28B1"/>
  <w14:defaultImageDpi w14:val="32767"/>
  <w15:chartTrackingRefBased/>
  <w15:docId w15:val="{90C32F6B-6F34-4341-9694-6A4CB30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D3B23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414cc3f4-09e2-4501-9337-30f379fdc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Supercalifragilisticexpialidocious</dc:title>
  <dc:subject/>
  <dc:creator>Jhuny Boy Borja</dc:creator>
  <cp:keywords>lyrics, choral music</cp:keywords>
  <dc:description/>
  <cp:lastModifiedBy>Jhuny Borja</cp:lastModifiedBy>
  <cp:revision>5</cp:revision>
  <cp:lastPrinted>2019-09-30T07:42:00Z</cp:lastPrinted>
  <dcterms:created xsi:type="dcterms:W3CDTF">2021-03-01T04:02:00Z</dcterms:created>
  <dcterms:modified xsi:type="dcterms:W3CDTF">2021-03-01T10:33:00Z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