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CFC" w:rsidRDefault="00590DE5" w:rsidP="00590DE5">
      <w:pPr>
        <w:pStyle w:val="Heading1"/>
      </w:pPr>
      <w:bookmarkStart w:id="0" w:name="_Hlk99458181"/>
      <w:r w:rsidRPr="008A2999">
        <w:t xml:space="preserve">The Arts Unit </w:t>
      </w:r>
      <w:r w:rsidR="008A2999" w:rsidRPr="008A2999">
        <w:t xml:space="preserve">- </w:t>
      </w:r>
      <w:r w:rsidRPr="008A2999">
        <w:t xml:space="preserve">NSW Rural </w:t>
      </w:r>
      <w:r w:rsidR="008A2999">
        <w:t>a</w:t>
      </w:r>
      <w:r w:rsidR="008A2999" w:rsidRPr="008A2999">
        <w:t xml:space="preserve">nd </w:t>
      </w:r>
      <w:r w:rsidRPr="008A2999">
        <w:t xml:space="preserve">Remote Public </w:t>
      </w:r>
      <w:r w:rsidR="008A2999">
        <w:t>s</w:t>
      </w:r>
      <w:r w:rsidRPr="008A2999">
        <w:t xml:space="preserve">chools </w:t>
      </w:r>
      <w:r w:rsidR="008A2999">
        <w:t>l</w:t>
      </w:r>
      <w:r w:rsidRPr="008A2999">
        <w:t>ist</w:t>
      </w:r>
    </w:p>
    <w:tbl>
      <w:tblPr>
        <w:tblStyle w:val="Tableheader"/>
        <w:tblW w:w="9639" w:type="dxa"/>
        <w:tblInd w:w="-30" w:type="dxa"/>
        <w:tblLook w:val="04A0" w:firstRow="1" w:lastRow="0" w:firstColumn="1" w:lastColumn="0" w:noHBand="0" w:noVBand="1"/>
      </w:tblPr>
      <w:tblGrid>
        <w:gridCol w:w="993"/>
        <w:gridCol w:w="4536"/>
        <w:gridCol w:w="2126"/>
        <w:gridCol w:w="1984"/>
      </w:tblGrid>
      <w:tr w:rsidR="006E6BD6" w:rsidRPr="006E6BD6" w:rsidTr="006E6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spacing w:before="192" w:after="192"/>
              <w:rPr>
                <w:rFonts w:ascii="Montserrat" w:eastAsia="Times New Roman" w:hAnsi="Montserrat" w:cs="Calibri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szCs w:val="20"/>
                <w:lang w:val="en-AU" w:eastAsia="en-AU"/>
              </w:rPr>
              <w:t>School code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szCs w:val="20"/>
                <w:lang w:val="en-AU" w:eastAsia="en-AU"/>
              </w:rPr>
              <w:t>School name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szCs w:val="20"/>
                <w:lang w:val="en-AU" w:eastAsia="en-AU"/>
              </w:rPr>
              <w:t>Town/suburb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szCs w:val="20"/>
                <w:lang w:val="en-AU" w:eastAsia="en-AU"/>
              </w:rPr>
              <w:t>ASGS remoteness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1002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Aberdeen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Aberdeen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1007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Adaminaby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ADAMINABY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1009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Adelong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ADELONG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3640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Afterlee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AFTERLEE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4177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Albert Park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East Lismore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8101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Albury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Albury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3922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Albury North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Albury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1017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Albury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Albury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1019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Albury West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Albury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4601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Aldavilla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Yarravel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1028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Alma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Broken Hill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8578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Alstonville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Alstonville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1030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Alstonville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Alstonville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1040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Anna Bay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Anna Bay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5625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Anson Street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Orange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1045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Appin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APPIN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1048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Arcadia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ARCADIA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1051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Ardlethan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Ardlethan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1055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Ariah Park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Ariah Park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1057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Armidale City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Armidale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8915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Armidale Secondary College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Armidale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1066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Ashford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Ashford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4375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Ashmont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Wagga Wagga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1071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Attunga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Attunga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1081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Avoca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Avoca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1098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Bald Blair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Guyra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1111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Ballimore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Ballimore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8195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Ballina Coast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Ballina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1112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Ballina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Ballina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1115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Balranald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Balranald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1118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Bangalow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Bangalow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1130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Baradine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Baradine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1131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Barellan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Barellan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1134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Bargo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Bargo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8461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Barham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Barham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1135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Barham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Barham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1136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Barkers Vale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Wadeville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1137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Barmedman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Barmedman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1139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Barooga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Barooga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1140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Barraba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BARRABA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1143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Barrington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Barrington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5762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Barwon Learning Centre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Moree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1146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Baryulgil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Baryulgil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8581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Batemans Bay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Batehaven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1149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Batemans Bay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Surfside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1150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Bathurst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Bathurst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3847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Bathurst South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Bathurst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3824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Bathurst West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Bathurst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1152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Batlow Technology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Batlow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1160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Beckom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Beckom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1164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Bedgerabong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BEDGERABONG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1165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Beechwood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Wauchope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1167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Beelbangera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Beelbangera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8165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Bega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Bega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1168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Bega Valley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Bega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1175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Bellata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Bellata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1177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Bellbird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BELLBIRD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1178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Bellbrook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Bellbrook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8258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Bellingen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Bellingen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1181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Bellingen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Bellingen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1182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Belltrees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Belltrees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1189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Bemboka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Bemboka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1196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Ben Lomond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Ben Lomond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1198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Ben Venue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Armidale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1191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Bendemeer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Bendemeer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4450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Berinba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Yass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1204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Bermagui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Bermagui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1206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Berridale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Berridale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1207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Berrigan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Berrigan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1209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Berrima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Berrima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1211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Berry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Berry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1217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Bexhill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Bexhill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1223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Bigga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Bigga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8503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Billabong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Culcairn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1228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Bilpin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Bilpin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1230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Binalong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BINALONG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1231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Binda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Binda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1234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Bingara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Bingara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1237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Binnaway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Binnaway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1238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Binya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Binya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1249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Black Mountain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Black Mountain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4190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Black Springs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Black Springs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1246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Blackheath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Blackheath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1252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Blackville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Blackville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1254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Blakebrook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Blakebrook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1256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Blandford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Blandford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8357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Blayney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Blayney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1260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Blayney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Blayney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5265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Bletchington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Orange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1261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Blighty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Blighty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1266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Boambee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Boambee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1269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Bobin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Bobin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1271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Bobs Farm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Bobs Farm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1272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Bodalla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Bodalla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1274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Bogan Gate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Bogan Gate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1275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Boggabilla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Boggabilla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1276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Boggabri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Boggabri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8448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Bomaderry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Bomaderry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1287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Bomaderry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Bomaderry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8486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Bombala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Bombala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1288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Bombala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Bombala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1290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Bonalbo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Bonalbo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1293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Bongongo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Adjungbilly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1296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Bonshaw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Bonshaw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1297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Bonville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BONVILLE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1303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Booligal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Booligal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1307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Boomi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Boomi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1311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Booral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Booral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1313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Boorowa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Boorowa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1318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Boree Creek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Boree Creek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3504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Borenore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BORENORE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8355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Bourke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Bourke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1326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Bourke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BOURKE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4644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Bourke-Walgett School of Distance Education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Bourke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5679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Bournda Environmental Education Centre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Kalaru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4538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Bowen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Orange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1334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Bowning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Bowning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8104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Bowral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Bowral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1335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Bowral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BOWRAL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1336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Bowraville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BOWRAVILLE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4406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Bradfordville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GOULBURN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1340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Braidwood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Braidwood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1341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Branxton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BRANXTON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1345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Breadalbane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BREADALBANE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1347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Bredbo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Bredbo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1350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Brewarrina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BREWARRINA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Very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5694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Brewongle Environmental Education Centre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SACKVILLE NORTH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1354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Bribbaree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Bribbaree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1361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Broadwater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Broadwater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1363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Brocklesby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Brocklesby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1367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Broke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Broke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8105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Broken Hill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Broken Hill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1371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Broken Hill North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Broken Hill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1369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Broken Hill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Broken Hill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1377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Brooklyn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Brooklyn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4612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Broulee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Broulee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1387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Brungle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Brungle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1389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Brunswick Heads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Brunswick Heads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5749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Budawang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Ulladulla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1402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Bulahdelah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Bulahdelah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4228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Bullarah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BULLARAH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5569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Bullimbal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SOUTH TAMWORTH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1414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Bundanoon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Bundanoon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1415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Bundarra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BUNDARRA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3765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Bundeena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Bundeena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1421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Bungendore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Bungendore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1424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Bungwahl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BUNGWAHL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4616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Buninyong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Dubbo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1425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Bunnaloo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Bunnaloo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1432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Burke Ward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Broken Hill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1688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Buronga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Buronga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1445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Burrawang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Burrawang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1447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Burren Junction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Burren Junction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1449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Burringbar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Burringbar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1453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Burrumbuttock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Burrumbuttock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1460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Buxton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Buxton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8577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Byron Bay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Byron Bay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1470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Byron Bay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Byron Bay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1471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Cabbage Tree Island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Cabbage Tree Island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4380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Calare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ORANGE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4626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Callala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Callala Bay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1481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Cambewarra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CAMBEWARRA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8280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Camden Haven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Laurieton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1490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Candelo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Candelo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1492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Caniaba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Lismore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1495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Canobolas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Orange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8444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Canobolas Rural Technology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ORANGE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8518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Canowindra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CANOWINDRA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7301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Canowindra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CANOWINDRA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1501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Capertee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Capertee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1502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Captains Flat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Captains Flat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1503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Caragabal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Caragabal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1504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Carcoar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Carcoar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5610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Carenne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Bathurst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1506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Cargo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Cargo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1507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Carinda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Carinda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1515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Carool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Carool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1517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Carrathool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Carrathool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1520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Carroll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Carroll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5731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Cascade Environmental Education Centre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Cascade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8154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Casino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Casino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1526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Casino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Casino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5166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Casino West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Casino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1527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Cassilis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Cassilis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1535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Cattai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Cattai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4110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Central Mangrove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Central Mangrove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3214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Central Tilba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Central Tilba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1543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Cessnock East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Cessnock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8108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Cessnock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Cessnock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1542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Cessnock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Cessnock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1545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Cessnock West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Cessnock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1547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Chandler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Wollomombi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8414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Chatham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Taree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4014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Chatham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TAREE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1553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Chatsworth Island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CHATSWORTH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1558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Chillingham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Chillingham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4565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Clare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Clare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1564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Clarence Town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Clarence Town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2668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Clergate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Clergate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1574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Clunes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Clunes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8356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Cobar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Cobar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1578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Cobar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Cobar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1579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Cobargo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Cobargo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1583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Coffee Camp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Coffee Camp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8109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Coffs Harbour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Coffs Harbour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5763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Coffs Harbour Learning Centre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BOAMBEE EAST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1584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Coffs Harbour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COFFS HARBOUR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8272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Coffs Harbour Senior College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Coffs Harbour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4348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Coleambally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Coleambally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1589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Collarenebri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COLLARENEBRI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1590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Collector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Collector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1593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Collins Creek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Collins Creek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1346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Colo Heights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Colo Heights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1085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Colo Vale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Colo Vale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1601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Comboyne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Comboyne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1604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Comleroy Road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Kurrajong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1606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Conargo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Conargo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8346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Condobolin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CONDOBOLIN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1609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Condobolin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CONDOBOLIN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1822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Congewai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CONGEWAI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1615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Cooerwull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Lithgow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1621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Coolah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Coolah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1624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Coolamon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Coolamon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1627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Coolon</w:t>
            </w:r>
            <w:bookmarkStart w:id="1" w:name="_GoBack"/>
            <w:bookmarkEnd w:id="1"/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golook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Coolongolook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3890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Cooma North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Cooma North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1628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Cooma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Cooma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8494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Coomealla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Dareton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8347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Coonabarabran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Coonabarabran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1630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Coonabarabran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Coonabarabran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8451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Coonamble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Coonamble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1631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Coonamble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COONAMBLE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1632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Coopernook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Coopernook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1634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Coorabell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Coorabell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8190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Cootamundra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Cootamundra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1636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Cootamundra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Cootamundra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1642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Copmanhurst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Copmanhurst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1644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Coraki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Coraki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1647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Coramba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Coramba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1654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Corindi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Corindi Beach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1656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Corndale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Corndale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8308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Corowa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Corowa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1658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Corowa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Corowa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1659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Corowa South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Corowa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1666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Coutts Crossing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COUTTS CROSSING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1668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Cowan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Cowan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1670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Cowper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Cowper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8148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Cowra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Cowra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1671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Cowra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Cowra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1674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Crabbes Creek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Crabbes Creek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1681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Crescent Head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Crescent Head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8452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Crookwell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CROOKWELL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1684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Crookwell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Crookwell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3717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Croppa Creek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Croppa Creek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1685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Crossmaglen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Bonville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1690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Crystal Creek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CRYSTAL CREEK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1695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Cudal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Cudal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4555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Cudgegong Valley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Mudgee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4485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Culburra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Culburra Beach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1698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Culcairn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Culcairn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1700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Cullen Bullen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Cullen Bullen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1707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Cumnock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Cumnock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1708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Cundletown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CUNDLETOWN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1712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Curlewis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Curlewis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1714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Currabubula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Currabubula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1722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Dalgety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Dalgety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1723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Dalton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Dalton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1732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Dareton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Dareton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1736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Darlington Point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DARLINGTON POINT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1742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Deepwater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Deepwater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1745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Delegate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Delegate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1747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Delungra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Delungra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8218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Deniliquin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Deniliquin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4281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Deniliquin North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Deniliquin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4112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Deniliquin South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Deniliquin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8103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Denison College of Secondary Education, Bathurst High Campus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Bathurst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8517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Denison College of Secondary Education, Kelso High Campus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Kelso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1749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Denman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Denman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8453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Dorrigo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Dorrigo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7316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Dorrigo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Dorrigo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5683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Dorroughby Environmental Education Centre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Dorroughby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1770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Douglas Park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Douglas Park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1771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Drake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Drake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1058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Drummond Memorial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ARMIDALE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8543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Dubbo College Delroy Campus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Dubbo West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8110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Dubbo College Senior Campus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Dubbo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8417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Dubbo College South Campus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Dubbo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1776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Dubbo North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Dubbo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1775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Dubbo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Dubbo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4587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Dubbo School of Distance Education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Dubbo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1811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Dubbo South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Dubbo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3591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Dubbo West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Dubbo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1788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Dundurrabin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Dundurrabin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1789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Dunedoo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Dunedoo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1791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Dungay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Dungay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8472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Dungog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DUNGOG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1792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Dungog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Dungog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1793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Dungowan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Dungowan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1797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Dunoon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Dunoon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1801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Duranbah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Duranbah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1802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Duri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Duri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1803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Durrumbul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Durrumbul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4383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 A Southee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Cootamundra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1813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Ebenezer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Ebenezer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1814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Ebor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Ebor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8487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Eden Marine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Eden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1816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Eden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Eden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4418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Edward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Deniliquin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1823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Eglinton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Eglinton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1824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Elands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Elands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1826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Ellalong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ELLALONG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1830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Ellerston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Ellerston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1835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Eltham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Eltham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1838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Emmaville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Emmaville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1840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Empire Vale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Empire Vale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3626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Enngonia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Enngonia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Very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4674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Estella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Estella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1867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Euabalong West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EUABALONG WEST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1870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Eugowra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Eugowra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1873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Eumungerie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Eumungerie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1874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Eungai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Eungai Creek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1879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Eureka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Eureka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1883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Eurongilly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EURONGILLY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1885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Euston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Euston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1886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Evans River Community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EVANS HEAD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1891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Exeter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Exeter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1894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Fairfax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Maules Creek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1901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Falls Creek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Falls Creek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8111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Farrer Memorial Agricultural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Calala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2214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Fernleigh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Fernleigh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8360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Finley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Finley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3945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Finley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Finley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8194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Forbes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Forbes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4100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Forbes North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1926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Forbes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Forbes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1930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Forest Hill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Forest Hill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1936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Forster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Forster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4581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Frank Partridge VC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Nambucca Heads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4456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Franklin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Tumut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1943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Frederickton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Frederickton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5685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 S Kidd Memorial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Gunnedah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1954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Ganmain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Ganmain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1956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Garah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Garah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1969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Gerogery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GEROGERY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1971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Gerringong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Gerringong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1972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Geurie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GEURIE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1978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Gilgai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Gilgai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8349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Gilgandra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GILGANDRA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1979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Gilgandra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Gilgandra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4421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Gillwinga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South Grafton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1986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Girilambone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Girilambone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1991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Gladstone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Gladstone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3903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Glen Alice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Glen Alice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8114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Glen Innes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Glen Innes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2005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Glen Innes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Glen Innes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5116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Glen Innes West Infants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Glen Innes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2020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Glen William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Clarence Town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2012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Glenorie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Glenorie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2015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Glenquarry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Glenquarry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2016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Glenreagh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Glenreagh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4020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Glenroi Heights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Orange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4468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Glenroy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NORTH ALBURY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2021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Glossodia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Glossodia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8371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Gloucester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Gloucester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7303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Gloucester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Gloucester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2027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Gol Gol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Gol Gol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2033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Goodooga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GOODOOGA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Very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2035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Goolgowi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Goolgowi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2036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Goolma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Goolma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2037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Goolmangar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Goolmangar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2038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Gooloogong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Gooloogong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2041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Goonellabah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Goonellabah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2042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Goonengerry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GOONENGERRY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2054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Goulburn East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Goulburn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8116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Goulburn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Goulburn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2055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Goulburn North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Goulburn North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2053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Goulburn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Goulburn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2056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Goulburn South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Goulburn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3741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Goulburn West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Goulburn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8117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Grafton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GRAFTON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2060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Grafton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Grafton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5730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Gralee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Leeton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2068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Gravesend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Gravesend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8534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Great Lakes College Forster Campus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Forster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8281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Great Lakes College Senior Campus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Tuncurry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8289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Great Lakes College Tuncurry Campus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Tuncurry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2071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Green Hill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West Kempsey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2070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Greenethorpe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Greenethorpe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3872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Greenwell Point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Greenwell Point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2082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Grenfell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Grenfell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2083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Gresford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Gresford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2084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Greta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GRETA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4268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Griffith East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Griffith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4027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Griffith North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Griffith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2087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Griffith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Griffith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4483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Grose View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Grose Vale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2094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Gulargambone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Gulargambone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8546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Gulgong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GULGONG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2097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Gulgong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Gulgong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2099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Gulmarrad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GULMARRAD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2100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Gum Flat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Gum Flat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8442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Gundagai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Gundagai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2102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Gundagai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Gundagai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2103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Gundagai South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SOUTH GUNDAGAI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2104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Gundaroo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Gundaroo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8188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Gunnedah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Gunnedah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2109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Gunnedah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Gunnedah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4018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Gunnedah South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Gunnedah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2111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Gunning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Gunning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2114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Guyra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GUYRA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2115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Gwabegar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Gwabegar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4611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Hallidays Point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DIAMOND BEACH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2129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Hampton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Hampton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2131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Hannam Vale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Hannam Vale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2132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Hanwood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Hanwood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2136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Hargraves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Hargraves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2139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Harrington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Harrington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2142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Harwood Island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HARWOOD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4524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Hastings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PORT MACQUARIE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8364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Hastings Secondary College, Port Macquarie Campus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Port Macquarie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8554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Hastings Secondary College, Westport Campus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Port Macquarie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5698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Havenlee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NORTH NOWRA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2145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Hay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HAY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8119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Hay War Memorial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Hay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2154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Henty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Henty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2155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Hermidale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Hermidale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2156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Hernani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Dorrigo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2157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Herons Creek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HERONS CREEK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5576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Highlands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RENWICK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2161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Hill End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Hill End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2166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Hill Top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Hill Top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2164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Hillside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Glenorie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2165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Hillston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Hillston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4437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Hillvue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Tamworth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2170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Holbrook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HOLBROOK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5736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Holman Place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Cowra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2172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Holmwood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Cowra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2186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Howlong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Howlong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4407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Hume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Lavington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2188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Humula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Humula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2190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Huntingdon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Wauchope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2199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Huskisson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Huskisson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2201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Ilford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Ilford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2203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Illabo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Illabo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4246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Illaroo Road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NORTH NOWRA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2204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Iluka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ILUKA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5756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Induna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South Grafton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8122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Inverell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Inverell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2209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Inverell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Inverell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2211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Iona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Woodville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2213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Ivanhoe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Ivanhoe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Very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2218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Jamberoo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Jamberoo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8266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James Fallon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NORTH ALBURY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2223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Jennings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JENNINGS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2226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Jerilderie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Jerilderie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2231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Jerrys Plains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Jerrys Plains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2235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Jiggi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Jiggi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2236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Jilliby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Wyong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2237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Jindabyne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Jindabyne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2239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Jindera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Jindera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2245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Jugiong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Jugiong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8179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Junee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Junee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2248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Junee North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Junee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2247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Junee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Junee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5699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Kalinda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Griffith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5744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Kandeer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NORTH ALBURY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8318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Kandos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Kandos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2254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Kandos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Kandos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2255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Kangaloon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Kangaloon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2256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Kangaroo Valley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Kangaroo Valley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3923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Kapooka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Kapooka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2260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Karangi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Karangi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2263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Karuah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Karuah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2267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Kearsley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KEARSLEY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2273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Kellys Plains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Armidale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2275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Kelso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Kelso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2278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Kempsey East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Kempsey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8123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Kempsey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Kempsey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4196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Kempsey South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Kempsey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2279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Kempsey West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WEST KEMPSEY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2280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Kendall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Kendall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2286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Kentucky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Kentucky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4270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Khancoban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Khancoban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8171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Kiama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Kiama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2293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Kiama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KIAMA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2303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Kinchela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Kinchela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4514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King Street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Singleton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2310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Kingstown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KINGSTOWN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2314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Kirkton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BELFORD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2315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Kitchener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KITCHENER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2326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Koorawatha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KOORAWATHA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8483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Kooringal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KOORINGAL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4173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Kooringal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Wagga Wagga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2327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Kootingal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KOOTINGAL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2330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Kororo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KORORA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2333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Krambach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Krambach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2334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Kulnura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Kulnura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2340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Kurmond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Kurmond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2343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Kurrajong East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EAST KURRAJONG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2344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Kurrajong North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KURRAJONG HILLS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2342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Kurrajong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Kurrajong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8189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Kyogle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Kyogle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2349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Kyogle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Kyogle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2353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Ladysmith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Ladysmith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2354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Laggan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Laggan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2356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Laguna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Laguna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2357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Lake Albert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Lake Albert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2359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Lake Cargelligo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LAKE CARGELLIGO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4654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Lake Cathie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LAKE CATHIE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2363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Lake Wyangan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Lake Wyangan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2370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Lansdowne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Lansdowne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2375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Larnook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LARNOOK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2377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Laurieton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Laurieton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4168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Lavington East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Lavington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2378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Lavington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Lavington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2379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Lawrence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Lawrence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8156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Leeton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Leeton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2386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Leeton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Leeton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1740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Leeville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Leeville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4184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Lennox Head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Lennox Head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2395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Lightning Ridge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LIGHTNING RIDGE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5757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Lincoln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Dubbo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4085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Lismore Heights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Lismore Heights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1780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Lismore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Lismore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2409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Lismore South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South Lismore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8125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Lithgow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LITHGOW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2410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Lithgow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Lithgow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2417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Lochinvar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Lochinvar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2418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Lockhart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Lockhart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2423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Long Flat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LONG FLAT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5690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Longneck Lagoon Environmental Education Centre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Maraylya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1921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Lord Howe Island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Lord Howe Island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Very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3594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Louth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Louth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Very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2428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Lowanna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Lowanna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2429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Lowesdale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Lowesdale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2431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Luddenham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LUDDENHAM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2432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Lue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Lue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2436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Lyndhurst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Lyndhurst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2439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Macdonald Valley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CENTRAL MACDONALD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8490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Macintyre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Inverell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8162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Macksville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Macksville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2444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Macksville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Macksville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8362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Maclean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Maclean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3946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Maclean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Maclean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2448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Maimuru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Maimuru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3236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Main Arm Upper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Upper Main Arm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4262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Mallawa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MOREE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2464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Manifold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Bentley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2465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Manildra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MANILDRA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7305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Manilla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Manilla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4552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Manning Gardens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Taree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2472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Maraylya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Maraylya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2480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Maroota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MAROOTA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4454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Marra Creek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NYNGAN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2485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Marrar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Marrar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2492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Martindale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Martindale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2493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Martins Creek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Martins Creek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2494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Martins Gully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Armidale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2496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Marulan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Marulan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2500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Mathoura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Mathoura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2501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Matong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MATONG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2508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Mayrung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Deniliquin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2509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Meadow Flat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MEADOW FLAT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2511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Medlow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UPPER TAYLORS ARM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2512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Medowie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Medowie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2515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Megalong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Megalong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8566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Melville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Kempsey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2522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Mendooran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MENDOORAN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2523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Menindee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MENINDEE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Very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2526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Merimbula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MERIMBULA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2528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Merriwa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MERRIWA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5577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Mian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DUBBO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2540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Michelago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Michelago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4089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Middleton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Parkes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2550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Milbrodale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MILBRODALE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2555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Millfield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Millfield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2558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Millthorpe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Millthorpe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2565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Milton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Milton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4498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Minnamurra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Minnamurra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2580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Mitchells Island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Mitchells Island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2581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Mittagong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Mittagong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2584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Moama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Moama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2585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Modanville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Lismore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2586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Mogo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Mogo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2590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Molong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Molong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8196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Monaro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Cooma North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2599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Monteagle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Monteagle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2608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Moonbi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Moonbi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2616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Moorland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MOORLAND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4118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Moree East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Moree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2618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Moree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Moree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8325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Moree Secondary College Albert St Campus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Moree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8471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Moree Secondary College Carol Ave Campus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Moree East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4232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Morgan Street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Broken Hill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8368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Moruya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MORUYA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2628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Moruya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Moruya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8388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Moss Vale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Moss Vale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2631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Moss Vale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Moss Vale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2632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Moulamein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Moulamein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8407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Mount Austin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Wagga Wagga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4215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Mount Austin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Mount Austin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2637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Mount George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Mount George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2647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Mount Pleasant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SINGLETON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2652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Mount Victoria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Mount Victoria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8574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Mount View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Cessnock West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8128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Mudgee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Mudgee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2656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Mudgee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Mudgee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2658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Mulbring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Mulbring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2660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Mullaley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Mullaley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4606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Mullaway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Mullaway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2664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Mullion Creek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Mullion Creek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8193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Mullumbimby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Mullumbimby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2665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Mullumbimby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Mullumbimby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2667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Mulwala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8468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Mulwaree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Goulburn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5242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Mulyan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Cowra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2669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Mumbil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Mumbil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2671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Mummulgum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Mummulgum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2675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Mungindi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MUNGINDI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8505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Murray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Lavington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2681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Murringo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MURRINGO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8917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Murrumbidgee Regional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Griffith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8328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Murrumburrah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Harden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2685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Murrumburrah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MURRUMBURRAH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2686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Murrurundi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Murrurundi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8164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Muswellbrook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MUSWELLBROOK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2688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Muswellbrook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Muswellbrook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3876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Muswellbrook South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Muswellbrook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2695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Nabiac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NABIAC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8595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Nambucca Heads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Nambucca Heads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2696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Nambucca Heads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Nambucca Heads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2698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Nana Glen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Nana Glen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2699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Nangus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NANGUS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2701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Naradhan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Naradhan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8536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Narooma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Narooma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2758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Narooma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Narooma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8170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Narrabri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NARRABRI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2708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Narrabri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Narrabri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2709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Narrabri West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Narrabri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4214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Narrandera East Infants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Narrandera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8157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Narrandera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Narrandera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2710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Narrandera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Narrandera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4404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Narranga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Coffs Harbour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8462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Narromine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NARROMINE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2713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Narromine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Narromine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2714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Nashdale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Nashdale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2725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Nemingha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Nemingha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2732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Neville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Neville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4478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Newling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Armidale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2741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Newrybar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Newrybar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2748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Niangala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Niangala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2751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Nimbin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Nimbin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2752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Nimmitabel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NIMMITABEL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2759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Nords Wharf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NORDS WHARF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4643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North East Public School of Distance Education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Port Macquarie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4149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North Haven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NORTH HAVEN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4618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North Nowra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NORTH NOWRA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2765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North Star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North Star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3332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North Wagga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Wagga Wagga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4256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Nowra East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Nowra East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8201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Nowra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Nowra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4106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Nowra Hill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Nowra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2769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Nowra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NOWRA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2771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Nulkaba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NULKABA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2781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Nundle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Nundle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2784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Nymboida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Nymboida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8353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Nyngan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Nyngan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2785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Nyngan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Nyngan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2789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Oakdale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Oakdale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2791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Oaklands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Oaklands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8598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Oberon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Oberon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2797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Oberon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OBERON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1227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Ocean Shores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OCEAN SHORES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2798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O'Connell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O'Connell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2799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Old Bar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OLD BAR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2800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Old Bonalbo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OLD BONALBO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4534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Orama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Thora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4549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Orana Heights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Dubbo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2811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Orange East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Orange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8134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Orange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Orange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7307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Orange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Orange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8469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Orara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Coffs Harbour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2814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Orara Upper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UPPER ORARA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2818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Otford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Otford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8455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Oxley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NORTH TAMWORTH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3690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Oxley Vale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Tamworth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1551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Pacific Palms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BOOMERANG BEACH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3912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Palinyewah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ELLERSLIE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2827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Pallamallawa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PALLAMALLAWA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2829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Palmers Island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Palmers Island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2831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Pambula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Pambula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4204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Parkes East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Parkes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8146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Parkes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Parkes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2835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Parkes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Parkes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4413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Parkview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Leeton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5580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Parry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Tamworth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2844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Paterson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Paterson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2846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Paxton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Paxton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2848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Peak Hill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Peak Hill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2852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Peats Ridge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PEATS RIDGE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8525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Peel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Tamworth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2860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Penrose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Penrose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2862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Perthville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PERTHVILLE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8215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Picton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Picton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2867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Picton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Picton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2870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Pilliga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Pilliga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2886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Pleasant Hills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Pleasant Hills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2893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Pomona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Pomona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2895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Pooncarie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Pooncarie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2899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Port Macquarie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Port Macquarie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2897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Portland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PORTLAND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2900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Premer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Premer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2917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Quaama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Quaama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2919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Quambone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Quambone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2920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Quandialla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Quandialla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8174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Quirindi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Quirindi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3947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Quirindi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Quirindi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2927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Raglan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Raglan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4233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Railway Town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Broken Hill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2931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Raleigh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Raleigh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2933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Rand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Rand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2935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Rankins Springs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Rankins Springs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2937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Rappville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RAPPVILLE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5750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Red Hill Environmental Education Centre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Gulgong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4410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Red Hill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Wagga Wagga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2948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Red Range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Red Range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2955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Repton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REPTON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5734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Riverina Environmental Education Centre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Wagga Wagga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2971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Robertson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ROBERTSON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2974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Rockley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Rockley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2983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Rocky River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Uralla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2985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Rollands Plains Upper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Rollands Plains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2987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Rosebank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Rosebank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2996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Rosewood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ROSEWOOD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2997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Ross Hill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Inverell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3006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Rous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Alstonville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3580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Rowena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Rowena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5691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Royal National Park Environmental Education Centre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ROYAL NATIONAL PARK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3024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Rye Park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Rye Park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3025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Rylstone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RYLSTONE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3035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Salt Ash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SALT ASH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4464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Sanctuary Point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Sanctuary Point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5696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Sandon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Armidale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4557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Sandy Beach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Sandy Beach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1974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Sandy Hollow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Sandy Hollow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3042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Sawtell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Sawtell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5302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School of the Air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Broken Hill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8409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Scone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Scone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7311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Scone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Scone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3635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Scotts Head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Scotts Head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3048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Seaham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Seaham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5711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Shepherds Park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Wagga Wagga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4589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Shoal Bay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Shoal Bay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1625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Shoalhaven Heads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Shoalhaven Heads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8561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Shoalhaven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Nowra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4486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Singleton Heights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Singleton Heights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8202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Singleton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SINGLETON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3070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Singleton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Singleton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3075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Smithtown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Smithtown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5674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Snowy Valleys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Tumut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3077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Sofala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Sofala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3696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Soldiers Point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Soldiers Point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3078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Somersby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Gosford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3079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Somerton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Somerton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8406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South Grafton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South Grafton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2061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South Grafton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South Grafton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3333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South Wagga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WAGGA WAGGA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3083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South West Rocks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SOUTH WEST ROCKS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4428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Southern Cross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EAST BALLINA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4659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Southern Cross School of Distance Education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East Ballina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3089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Spring Hill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Spring Hill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3091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Spring Ridge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Spring Ridge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3093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Spring Terrace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Spring Terrace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4523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Springdale Heights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Lavington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3673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St Georges Basin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Basin View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3109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Stockinbingal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Stockinbingal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3112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Stokers Siding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Stokers Siding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3119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Stratford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Stratford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3122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Stratheden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Stratheden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3125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Stroud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STROUD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3126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Stroud Road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Stroud Road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3127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Stuart Town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Stuart Town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3643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Stuarts Point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Stuarts Point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4457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Sturt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Wagga Wagga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4562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Sunshine Bay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Batehaven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3659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Sussex Inlet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Sussex Inlet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3137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Sutton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Sutton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3534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Table Top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Table Top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3145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Tabulam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Tabulam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4617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Tacking Point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Port Macquarie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3148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Tahmoor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Tahmoor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4374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Talbingo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Talbingo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3153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Tallimba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Tallimba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3154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Tallong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TALLONG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3156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Tambar Springs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Tambar Springs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8139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Tamworth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South Tamworth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3157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Tamworth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Tamworth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3882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Tamworth South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Tamworth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3158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Tamworth West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West Tamworth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5684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Tangara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Mittagong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4547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Tanilba Bay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Tanilba Bay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3159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Tanja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Tanja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3162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Tarago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Tarago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3163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Taralga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Taralga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3165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Tarcutta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Tarcutta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8140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Taree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Taree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3167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Taree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Taree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3909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Taree West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Taree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3173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Tathra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Tathra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3175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Tea Gardens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TEA GARDENS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3176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Telegraph Point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Telegraph Point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8168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Temora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Temora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3178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Temora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TEMORA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4209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Temora West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Temora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8358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Tenterfield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TENTERFIELD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3185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Terara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TERARA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4578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Teven-Tintenbar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Tintenbar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5680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Thalgarrah Environmental Education Centre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Armidale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3195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Tharbogang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Tharbogang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5758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The Bidgee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Wagga Wagga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1548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The Channon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The Channon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5634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The Crescent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Goulburn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8314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The Henry Lawson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Grenfell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2793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The Oaks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THE OAKS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2890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The Pocket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The Pocket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2968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The Risk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THE RISK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8520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The Rivers Secondary College, Kadina High Campus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Goonellabah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8124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The Rivers Secondary College, Lismore High Campus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Lismore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8214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The Rivers Secondary College, Richmond River High Campus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North Lismore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2976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The Rock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The Rock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3182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The Sir Henry Parkes Memorial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TENTERFIELD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3200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Thirlmere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Thirlmere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3208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Thurgoona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Thurgoona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3211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Tibooburra Outback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Tibooburra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Very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1016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Timbumburi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Timbumburi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3218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Tingha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Tingha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3219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Tinonee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TINONEE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3221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Tintinhull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Kootingal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3222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Tirranna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Goulburn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3225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Tocumwal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Tocumwal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8502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Tomaree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Salamander Bay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2723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Tomaree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Salamander Bay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3226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Tomerong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Tomerong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3235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Tooleybuc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Tooleybuc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3239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Toomelah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Boggabilla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3242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Tooraweenah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Tooraweenah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8527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Toormina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Toormina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4506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Toormina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Toormina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3249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Tottenham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Tottenham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3252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Towamba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Towamba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3254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Trangie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Trangie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3255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Tregeagle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TREGEAGLE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3259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Trundle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Trundle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3260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Trunkey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Trunkey Creek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3263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Tucabia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Tucabia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3270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Tullamore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TULLAMORE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3272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Tullibigeal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Tullibigeal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4225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Tulloona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Tulloona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8450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Tumbarumba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Tumbarumba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3275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Tumbarumba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Tumbarumba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8343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Tumut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Tumut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3278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Tumut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Tumut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4533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Tuncurry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TUNCURRY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3283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Tuntable Creek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Tuntable Creek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4144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Turvey Park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Wagga Wagga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3293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Tyalgum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Tyalgum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4503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Tyalla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Coffs Harbour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3298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Uki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UKI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8495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Ulladulla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Ulladulla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3302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Ulladulla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Ulladulla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3303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Ulmarra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Ulmarra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3304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Ulong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Ulong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3311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Ungarie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UNGARIE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3760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Upper Coopers Creek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Upper Coopers Creek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2372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Upper Lansdowne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Upper Lansdowne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3864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Uralla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Uralla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3314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Urana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Urana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1499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Uranquinty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URANQUINTY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3316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Urbenville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Urbenville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3318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Urunga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Urunga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3321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Vacy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Vacy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8593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Vincentia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Vincentia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4592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Vincentia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Vincentia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8142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Wagga Wagga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Wagga Wagga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3330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Wagga Wagga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Wagga Wagga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3336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Wakool Burraboi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Wakool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3338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Walbundrie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WALBUNDRIE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3340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Walcha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Walcha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8475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Walgett Community College -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Walgett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3342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Walgett Community College - Primary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Walgett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3343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Walhallow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CAROONA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3352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Walla Walla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Walla Walla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3345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Wallabadah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Wallabadah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3353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Wallendbeen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Wallendbeen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3354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Wallerawang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Wallerawang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5681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Wambangalang Environmental Education Centre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Dubbo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3364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Wamoon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Wamoon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3365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Wanaaring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Wanaaring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Very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3378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Wardell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Wardell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8519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Warialda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Warialda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3382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Warialda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Warialda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3744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Warragamba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WARRAGAMBA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3392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Warren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WARREN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5732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Warrumbungle National Park Environmental Education Centre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Coonabarabran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3396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Waterfall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Waterfall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3402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Wattle Flat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Wattle Flat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8173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Wauchope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Wauchope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3404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Wauchope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Wauchope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3412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Wee Jasper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Wee Jasper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8270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Wee Waa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Wee Waa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3416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Wee Waa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Wee Waa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3415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Weethalle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Weethalle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4305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Weilmoringle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Weilmoringle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Very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8197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Wellington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Wellington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3420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Wellington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Wellington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3421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Wentworth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WENTWORTH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3425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Werris Creek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WERRIS CREEK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8392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West Wyalong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West Wyalong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3519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West Wyalong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West Wyalong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3428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Westdale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Westdale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5238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Westlawn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Grafton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4411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Westport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Port Macquarie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5653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Wewak Street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North Albury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2980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Whian Whian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Whian Whian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3435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White Cliffs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White Cliffs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Very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3438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Whitton-Murrami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Whitton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3439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Wiangaree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WIANGAREE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3442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Wilcannia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Wilcannia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Very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Remote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5550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Willans Hill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Wagga Wagga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3445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Willawarrin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Willawarrin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4602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William Bayldon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Sawtell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3451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Willow Tree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WILLOW TREE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8491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Willyama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Broken Hill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5689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Wilson Park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EAST LISMORE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3454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Wilsons Creek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Mullumbimby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4650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Wilton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WILTON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3457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Windellama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Windellama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3461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Wingello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Wingello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4575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Wingham Brush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WINGHAM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8391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Wingham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Wingham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7314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Wingham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4564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Wirreanda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Medowie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3470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Wisemans Ferry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Wisemans Ferry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4438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Wollondilly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Goulburn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3475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Wollongbar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Wollongbar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3479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Wolumla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WOLUMLA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3482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Wombat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Wombat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3487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Wongarbon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WONGARBON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3490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Woodburn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Woodburn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3491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Woodenbong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Woodenbong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3499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Woodstock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Woodstock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5667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Wooglemai Environmental Education Centre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Oakdale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3501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Woolbrook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Woolbrook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lastRenderedPageBreak/>
              <w:t>8548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Woolgoolga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Woolgoolga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3503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Woolgoolga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Woolgoolga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2841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Wooli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Wooli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3506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Woolomin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Woolomin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3518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Wyalong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Wyalong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3521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Wyangala Dam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WYANGALA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3525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Wyndham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Wyndham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3529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Wyrallah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Wyrallah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3856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Wyrallah Road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Lismore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4556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Wytaliba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Glen Innes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3533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Yamba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YAMBA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8144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Yanco Agricultural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Yanco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3536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Yanco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Yanco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3537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Yanderra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Yanderra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3547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Yarrowitch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Yarrowitch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8334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Yass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Yass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3549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Yass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Yass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5769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Yawarra Community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Dubbo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3554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Yenda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Yenda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3555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Yeoval Central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Yeoval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3556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Yerong Creek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Yerong Creek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3559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Yetman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Yetman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3561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Yoogali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Yoogali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Outer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8155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Young High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Young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4131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Young North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Young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3563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Young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Young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  <w:tr w:rsidR="006E6BD6" w:rsidRPr="006E6BD6" w:rsidTr="006E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3566</w:t>
            </w:r>
          </w:p>
        </w:tc>
        <w:tc>
          <w:tcPr>
            <w:tcW w:w="453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>Zig Zag Public School</w:t>
            </w:r>
          </w:p>
        </w:tc>
        <w:tc>
          <w:tcPr>
            <w:tcW w:w="2126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 w:rsidRPr="006E6BD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Lithgow </w:t>
            </w:r>
          </w:p>
        </w:tc>
        <w:tc>
          <w:tcPr>
            <w:tcW w:w="1984" w:type="dxa"/>
            <w:noWrap/>
            <w:hideMark/>
          </w:tcPr>
          <w:p w:rsidR="006E6BD6" w:rsidRPr="006E6BD6" w:rsidRDefault="006E6BD6" w:rsidP="006E6BD6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n-AU" w:eastAsia="en-AU"/>
              </w:rPr>
              <w:t xml:space="preserve">Inner Regional </w:t>
            </w:r>
          </w:p>
        </w:tc>
      </w:tr>
    </w:tbl>
    <w:p w:rsidR="006E6BD6" w:rsidRDefault="006E6BD6" w:rsidP="006E6BD6"/>
    <w:p w:rsidR="006E6BD6" w:rsidRDefault="006E6BD6" w:rsidP="006E6BD6"/>
    <w:p w:rsidR="006E6BD6" w:rsidRPr="006E6BD6" w:rsidRDefault="006E6BD6" w:rsidP="006E6BD6"/>
    <w:p w:rsidR="008A2999" w:rsidRPr="008A2999" w:rsidRDefault="008A2999" w:rsidP="008A2999"/>
    <w:bookmarkEnd w:id="0"/>
    <w:p w:rsidR="00285CFC" w:rsidRPr="008A2999" w:rsidRDefault="00285CFC" w:rsidP="00590DE5"/>
    <w:sectPr w:rsidR="00285CFC" w:rsidRPr="008A2999" w:rsidSect="00465D1A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EF6" w:rsidRDefault="00A72EF6" w:rsidP="00191F45">
      <w:r>
        <w:separator/>
      </w:r>
    </w:p>
    <w:p w:rsidR="00A72EF6" w:rsidRDefault="00A72EF6"/>
    <w:p w:rsidR="00A72EF6" w:rsidRDefault="00A72EF6"/>
    <w:p w:rsidR="00A72EF6" w:rsidRDefault="00A72EF6"/>
  </w:endnote>
  <w:endnote w:type="continuationSeparator" w:id="0">
    <w:p w:rsidR="00A72EF6" w:rsidRDefault="00A72EF6" w:rsidP="00191F45">
      <w:r>
        <w:continuationSeparator/>
      </w:r>
    </w:p>
    <w:p w:rsidR="00A72EF6" w:rsidRDefault="00A72EF6"/>
    <w:p w:rsidR="00A72EF6" w:rsidRDefault="00A72EF6"/>
    <w:p w:rsidR="00A72EF6" w:rsidRDefault="00A72E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 w:rsidR="00590DE5" w:rsidRPr="00590DE5">
      <w:t>The Arts Unit - NSW Rural and Remote Public Schools List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E6BD6">
      <w:rPr>
        <w:noProof/>
      </w:rPr>
      <w:t>May-22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6" name="Picture 6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EF6" w:rsidRDefault="00A72EF6" w:rsidP="00191F45">
      <w:r>
        <w:separator/>
      </w:r>
    </w:p>
    <w:p w:rsidR="00A72EF6" w:rsidRDefault="00A72EF6"/>
    <w:p w:rsidR="00A72EF6" w:rsidRDefault="00A72EF6"/>
    <w:p w:rsidR="00A72EF6" w:rsidRDefault="00A72EF6"/>
  </w:footnote>
  <w:footnote w:type="continuationSeparator" w:id="0">
    <w:p w:rsidR="00A72EF6" w:rsidRDefault="00A72EF6" w:rsidP="00191F45">
      <w:r>
        <w:continuationSeparator/>
      </w:r>
    </w:p>
    <w:p w:rsidR="00A72EF6" w:rsidRDefault="00A72EF6"/>
    <w:p w:rsidR="00A72EF6" w:rsidRDefault="00A72EF6"/>
    <w:p w:rsidR="00A72EF6" w:rsidRDefault="00A72E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8BD6C33"/>
    <w:multiLevelType w:val="hybridMultilevel"/>
    <w:tmpl w:val="828CCA7E"/>
    <w:lvl w:ilvl="0" w:tplc="0C090001">
      <w:start w:val="1"/>
      <w:numFmt w:val="bullet"/>
      <w:lvlText w:val=""/>
      <w:lvlJc w:val="left"/>
      <w:pPr>
        <w:ind w:left="832" w:hanging="360"/>
        <w:jc w:val="left"/>
      </w:pPr>
      <w:rPr>
        <w:rFonts w:ascii="Symbol" w:hAnsi="Symbol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FA953F2"/>
    <w:multiLevelType w:val="hybridMultilevel"/>
    <w:tmpl w:val="807C80BA"/>
    <w:lvl w:ilvl="0" w:tplc="D1C4F624">
      <w:start w:val="1"/>
      <w:numFmt w:val="decimal"/>
      <w:lvlText w:val="%1)"/>
      <w:lvlJc w:val="left"/>
      <w:pPr>
        <w:ind w:left="832" w:hanging="360"/>
        <w:jc w:val="left"/>
      </w:pPr>
      <w:rPr>
        <w:rFonts w:ascii="Montserrat" w:eastAsia="Montserrat" w:hAnsi="Montserrat" w:cs="Montserrat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23C5A"/>
    <w:multiLevelType w:val="hybridMultilevel"/>
    <w:tmpl w:val="01DCAD7E"/>
    <w:lvl w:ilvl="0" w:tplc="0C090001">
      <w:start w:val="1"/>
      <w:numFmt w:val="bullet"/>
      <w:lvlText w:val=""/>
      <w:lvlJc w:val="left"/>
      <w:pPr>
        <w:ind w:left="832" w:hanging="360"/>
        <w:jc w:val="left"/>
      </w:pPr>
      <w:rPr>
        <w:rFonts w:ascii="Symbol" w:hAnsi="Symbol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EBA4BA7"/>
    <w:multiLevelType w:val="hybridMultilevel"/>
    <w:tmpl w:val="09BA8E3E"/>
    <w:lvl w:ilvl="0" w:tplc="0C090001">
      <w:start w:val="1"/>
      <w:numFmt w:val="bullet"/>
      <w:lvlText w:val=""/>
      <w:lvlJc w:val="left"/>
      <w:pPr>
        <w:ind w:left="832" w:hanging="360"/>
        <w:jc w:val="left"/>
      </w:pPr>
      <w:rPr>
        <w:rFonts w:ascii="Symbol" w:hAnsi="Symbol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2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3"/>
  </w:num>
  <w:num w:numId="8">
    <w:abstractNumId w:val="10"/>
  </w:num>
  <w:num w:numId="9">
    <w:abstractNumId w:val="19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21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7"/>
  </w:num>
  <w:num w:numId="32">
    <w:abstractNumId w:val="24"/>
  </w:num>
  <w:num w:numId="33">
    <w:abstractNumId w:val="20"/>
  </w:num>
  <w:num w:numId="34">
    <w:abstractNumId w:val="22"/>
  </w:num>
  <w:num w:numId="35">
    <w:abstractNumId w:val="14"/>
  </w:num>
  <w:num w:numId="36">
    <w:abstractNumId w:val="16"/>
  </w:num>
  <w:num w:numId="37">
    <w:abstractNumId w:val="12"/>
  </w:num>
  <w:num w:numId="3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1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CFE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4466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14A6"/>
    <w:rsid w:val="001A3627"/>
    <w:rsid w:val="001A3BEE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372A"/>
    <w:rsid w:val="00266738"/>
    <w:rsid w:val="00266D0C"/>
    <w:rsid w:val="00273F94"/>
    <w:rsid w:val="002760B7"/>
    <w:rsid w:val="002810D3"/>
    <w:rsid w:val="002847AE"/>
    <w:rsid w:val="00285CFC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5D1A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59EF"/>
    <w:rsid w:val="0058713B"/>
    <w:rsid w:val="005876D2"/>
    <w:rsid w:val="0059056C"/>
    <w:rsid w:val="00590DE5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6BD6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2999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A8D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2EF6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A7FB2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94A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37EEB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A5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15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332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8ED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F61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7AD70"/>
  <w14:defaultImageDpi w14:val="32767"/>
  <w15:chartTrackingRefBased/>
  <w15:docId w15:val="{2D109FD2-386B-4ADC-ABA6-1B4CA0F8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sz w:val="22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285CFC"/>
    <w:pPr>
      <w:widowControl w:val="0"/>
      <w:autoSpaceDE w:val="0"/>
      <w:autoSpaceDN w:val="0"/>
      <w:spacing w:before="0" w:line="240" w:lineRule="auto"/>
    </w:pPr>
    <w:rPr>
      <w:rFonts w:eastAsia="Montserrat" w:cs="Montserrat"/>
      <w:szCs w:val="22"/>
    </w:rPr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9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msonormal0">
    <w:name w:val="msonormal"/>
    <w:basedOn w:val="Normal"/>
    <w:rsid w:val="00F223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2233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223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BodyText">
    <w:name w:val="Body Text"/>
    <w:basedOn w:val="Normal"/>
    <w:link w:val="BodyTextChar"/>
    <w:uiPriority w:val="1"/>
    <w:qFormat/>
    <w:rsid w:val="00285CFC"/>
    <w:pPr>
      <w:ind w:left="832" w:hanging="36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85CFC"/>
    <w:rPr>
      <w:rFonts w:eastAsia="Montserrat" w:cs="Montserrat"/>
      <w:sz w:val="20"/>
      <w:szCs w:val="20"/>
    </w:rPr>
  </w:style>
  <w:style w:type="paragraph" w:styleId="ListParagraph">
    <w:name w:val="List Paragraph"/>
    <w:basedOn w:val="Normal"/>
    <w:uiPriority w:val="1"/>
    <w:qFormat/>
    <w:rsid w:val="00285CFC"/>
    <w:pPr>
      <w:spacing w:before="89"/>
      <w:ind w:left="83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illiams23\OneDrive%20-%20NSW%20Department%20of%20Education\Desktop\DO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4.xml><?xml version="1.0" encoding="utf-8"?>
<ds:datastoreItem xmlns:ds="http://schemas.openxmlformats.org/officeDocument/2006/customXml" ds:itemID="{0D908A3B-736C-4818-A340-0B163259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DOE-template.dotx</Template>
  <TotalTime>0</TotalTime>
  <Pages>26</Pages>
  <Words>8225</Words>
  <Characters>46883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54999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</dc:creator>
  <cp:keywords/>
  <dc:description/>
  <cp:lastModifiedBy>Heather Williams</cp:lastModifiedBy>
  <cp:revision>2</cp:revision>
  <cp:lastPrinted>2019-09-30T07:42:00Z</cp:lastPrinted>
  <dcterms:created xsi:type="dcterms:W3CDTF">2022-05-05T00:39:00Z</dcterms:created>
  <dcterms:modified xsi:type="dcterms:W3CDTF">2022-05-05T00:39:00Z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