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0E8BF" w14:textId="7EB8863D" w:rsidR="008B0B27" w:rsidRDefault="008B0B27" w:rsidP="008B0B27">
      <w:pPr>
        <w:pStyle w:val="Title"/>
      </w:pPr>
      <w:r>
        <w:t>The Inchworm</w:t>
      </w:r>
    </w:p>
    <w:p w14:paraId="01F6E118" w14:textId="34785101" w:rsidR="008B0B27" w:rsidRDefault="008B0B27" w:rsidP="008B0B27">
      <w:r>
        <w:t>Two and two are four,</w:t>
      </w:r>
      <w:r>
        <w:br/>
        <w:t>Four and four are eight,</w:t>
      </w:r>
      <w:r>
        <w:br/>
        <w:t>Eight and eight are sixteen,</w:t>
      </w:r>
      <w:r>
        <w:br/>
        <w:t>Sixteen and sixteen are thirty-two.</w:t>
      </w:r>
    </w:p>
    <w:p w14:paraId="468979F7" w14:textId="475FA77A" w:rsidR="00546F02" w:rsidRPr="00E239E0" w:rsidRDefault="008B0B27" w:rsidP="008B0B27">
      <w:r>
        <w:t>Inchworm, inchworm, measuring the marigolds,</w:t>
      </w:r>
      <w:r>
        <w:br/>
        <w:t xml:space="preserve">You and your arithmetic, </w:t>
      </w:r>
      <w:proofErr w:type="gramStart"/>
      <w:r>
        <w:t>you'll</w:t>
      </w:r>
      <w:proofErr w:type="gramEnd"/>
      <w:r>
        <w:t xml:space="preserve"> probably go far.</w:t>
      </w:r>
      <w:r>
        <w:br/>
        <w:t>Inchworm, inchworm, measuring the marigolds,</w:t>
      </w:r>
      <w:r>
        <w:br/>
        <w:t>Seems to me you'd stop and see how beautiful they are.</w:t>
      </w:r>
    </w:p>
    <w:sectPr w:rsidR="00546F02" w:rsidRPr="00E239E0" w:rsidSect="00ED2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C6E3F" w14:textId="77777777" w:rsidR="008B0B27" w:rsidRDefault="008B0B27" w:rsidP="00191F45">
      <w:r>
        <w:separator/>
      </w:r>
    </w:p>
    <w:p w14:paraId="1F7E356A" w14:textId="77777777" w:rsidR="008B0B27" w:rsidRDefault="008B0B27"/>
    <w:p w14:paraId="47D3E4C5" w14:textId="77777777" w:rsidR="008B0B27" w:rsidRDefault="008B0B27"/>
    <w:p w14:paraId="26FC3B6D" w14:textId="77777777" w:rsidR="008B0B27" w:rsidRDefault="008B0B27"/>
  </w:endnote>
  <w:endnote w:type="continuationSeparator" w:id="0">
    <w:p w14:paraId="1DD2F3D5" w14:textId="77777777" w:rsidR="008B0B27" w:rsidRDefault="008B0B27" w:rsidP="00191F45">
      <w:r>
        <w:continuationSeparator/>
      </w:r>
    </w:p>
    <w:p w14:paraId="40E10254" w14:textId="77777777" w:rsidR="008B0B27" w:rsidRDefault="008B0B27"/>
    <w:p w14:paraId="13232317" w14:textId="77777777" w:rsidR="008B0B27" w:rsidRDefault="008B0B27"/>
    <w:p w14:paraId="4605E346" w14:textId="77777777" w:rsidR="008B0B27" w:rsidRDefault="008B0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AC3B6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 xml:space="preserve">Replace with name of </w:t>
    </w:r>
    <w:proofErr w:type="gramStart"/>
    <w:r>
      <w:t>document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8532" w14:textId="0BE98578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D6234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6D3E6" w14:textId="462E92DF" w:rsidR="00493120" w:rsidRPr="00C13757" w:rsidRDefault="00C13757" w:rsidP="00C13757">
    <w:pPr>
      <w:pStyle w:val="Logo"/>
      <w:rPr>
        <w:sz w:val="24"/>
        <w:szCs w:val="24"/>
      </w:rPr>
    </w:pPr>
    <w:r>
      <w:rPr>
        <w:sz w:val="24"/>
        <w:szCs w:val="24"/>
      </w:rPr>
      <w:t>education.nsw.gov.au</w:t>
    </w:r>
    <w:r>
      <w:rPr>
        <w:sz w:val="24"/>
        <w:szCs w:val="24"/>
      </w:rPr>
      <w:tab/>
    </w:r>
    <w:r>
      <w:rPr>
        <w:noProof/>
        <w:sz w:val="24"/>
        <w:szCs w:val="24"/>
        <w:lang w:eastAsia="en-AU"/>
      </w:rPr>
      <w:drawing>
        <wp:inline distT="0" distB="0" distL="0" distR="0" wp14:anchorId="6F25713D" wp14:editId="64A197C6">
          <wp:extent cx="502920" cy="541020"/>
          <wp:effectExtent l="0" t="0" r="0" b="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br/>
      <w:t>artsunit.nsw.edu.au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050C9" w14:textId="77777777" w:rsidR="008B0B27" w:rsidRDefault="008B0B27" w:rsidP="00191F45">
      <w:r>
        <w:separator/>
      </w:r>
    </w:p>
    <w:p w14:paraId="4767E86A" w14:textId="77777777" w:rsidR="008B0B27" w:rsidRDefault="008B0B27"/>
    <w:p w14:paraId="784C0997" w14:textId="77777777" w:rsidR="008B0B27" w:rsidRDefault="008B0B27"/>
    <w:p w14:paraId="1818D2F4" w14:textId="77777777" w:rsidR="008B0B27" w:rsidRDefault="008B0B27"/>
  </w:footnote>
  <w:footnote w:type="continuationSeparator" w:id="0">
    <w:p w14:paraId="3B47C788" w14:textId="77777777" w:rsidR="008B0B27" w:rsidRDefault="008B0B27" w:rsidP="00191F45">
      <w:r>
        <w:continuationSeparator/>
      </w:r>
    </w:p>
    <w:p w14:paraId="4BBE8E30" w14:textId="77777777" w:rsidR="008B0B27" w:rsidRDefault="008B0B27"/>
    <w:p w14:paraId="6861A2D9" w14:textId="77777777" w:rsidR="008B0B27" w:rsidRDefault="008B0B27"/>
    <w:p w14:paraId="04B14FC1" w14:textId="77777777" w:rsidR="008B0B27" w:rsidRDefault="008B0B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6200" w14:textId="77777777" w:rsidR="00C13757" w:rsidRDefault="00C13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FC46B" w14:textId="77777777" w:rsidR="00C13757" w:rsidRDefault="00C137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08689" w14:textId="286870DE" w:rsidR="00493120" w:rsidRPr="003A41A1" w:rsidRDefault="003A41A1" w:rsidP="003A41A1">
    <w:pPr>
      <w:pStyle w:val="Header"/>
    </w:pPr>
    <w:r>
      <w:t>The Arts Unit 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2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234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1A1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B27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757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18FE59"/>
  <w14:defaultImageDpi w14:val="32767"/>
  <w15:chartTrackingRefBased/>
  <w15:docId w15:val="{E13EAB24-2231-457A-9B65-8A7C92A6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1D6234"/>
    <w:rPr>
      <w:rFonts w:ascii="Montserrat" w:hAnsi="Montserrat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huny\OneDrive%20-%20NSW%20Department%20of%20Education\Projects\The%20Arts%20Unit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80283E1194282B4E58C2DE10B9E" ma:contentTypeVersion="30" ma:contentTypeDescription="Create a new document." ma:contentTypeScope="" ma:versionID="b9d8b8584c8cb57d56c48879f1ff1767">
  <xsd:schema xmlns:xsd="http://www.w3.org/2001/XMLSchema" xmlns:xs="http://www.w3.org/2001/XMLSchema" xmlns:p="http://schemas.microsoft.com/office/2006/metadata/properties" xmlns:ns2="414cc3f4-09e2-4501-9337-30f379fdc506" targetNamespace="http://schemas.microsoft.com/office/2006/metadata/properties" ma:root="true" ma:fieldsID="d9e56234aaa64ad8e3f945b0e95c397f" ns2:_="">
    <xsd:import namespace="414cc3f4-09e2-4501-9337-30f379fdc50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c3f4-09e2-4501-9337-30f379fdc5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14cc3f4-09e2-4501-9337-30f379fdc506" xsi:nil="true"/>
    <Invited_Members xmlns="414cc3f4-09e2-4501-9337-30f379fdc506" xsi:nil="true"/>
    <Math_Settings xmlns="414cc3f4-09e2-4501-9337-30f379fdc506" xsi:nil="true"/>
    <Owner xmlns="414cc3f4-09e2-4501-9337-30f379fdc506">
      <UserInfo>
        <DisplayName>The Arts Unit</DisplayName>
        <AccountId xsi:nil="true"/>
        <AccountType/>
      </UserInfo>
    </Owner>
    <DefaultSectionNames xmlns="414cc3f4-09e2-4501-9337-30f379fdc506" xsi:nil="true"/>
    <NotebookType xmlns="414cc3f4-09e2-4501-9337-30f379fdc506" xsi:nil="true"/>
    <Distribution_Groups xmlns="414cc3f4-09e2-4501-9337-30f379fdc506" xsi:nil="true"/>
    <Has_Leaders_Only_SectionGroup xmlns="414cc3f4-09e2-4501-9337-30f379fdc506" xsi:nil="true"/>
    <AppVersion xmlns="414cc3f4-09e2-4501-9337-30f379fdc506" xsi:nil="true"/>
    <Invited_Leaders xmlns="414cc3f4-09e2-4501-9337-30f379fdc506" xsi:nil="true"/>
    <LMS_Mappings xmlns="414cc3f4-09e2-4501-9337-30f379fdc506" xsi:nil="true"/>
    <Self_Registration_Enabled xmlns="414cc3f4-09e2-4501-9337-30f379fdc506" xsi:nil="true"/>
    <Templates xmlns="414cc3f4-09e2-4501-9337-30f379fdc506" xsi:nil="true"/>
    <CultureName xmlns="414cc3f4-09e2-4501-9337-30f379fdc506" xsi:nil="true"/>
    <TeamsChannelId xmlns="414cc3f4-09e2-4501-9337-30f379fdc506" xsi:nil="true"/>
    <IsNotebookLocked xmlns="414cc3f4-09e2-4501-9337-30f379fdc506" xsi:nil="true"/>
    <Is_Collaboration_Space_Locked xmlns="414cc3f4-09e2-4501-9337-30f379fdc506" xsi:nil="true"/>
    <Leaders xmlns="414cc3f4-09e2-4501-9337-30f379fdc506">
      <UserInfo>
        <DisplayName/>
        <AccountId xsi:nil="true"/>
        <AccountType/>
      </UserInfo>
    </Leaders>
    <Member_Groups xmlns="414cc3f4-09e2-4501-9337-30f379fdc506">
      <UserInfo>
        <DisplayName/>
        <AccountId xsi:nil="true"/>
        <AccountType/>
      </UserInfo>
    </Member_Groups>
    <Members xmlns="414cc3f4-09e2-4501-9337-30f379fdc506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4EC9A840-3338-4FBE-A833-098EDE9A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c3f4-09e2-4501-9337-30f379fdc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88113-02C5-8A42-B2EA-E1F9FEF028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14cc3f4-09e2-4501-9337-30f379fdc50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Inchworm</dc:title>
  <dc:subject/>
  <dc:creator>Jhuny Boy Borja</dc:creator>
  <cp:keywords>lyrics, choral music</cp:keywords>
  <dc:description/>
  <cp:lastModifiedBy>Jhuny Borja</cp:lastModifiedBy>
  <cp:revision>5</cp:revision>
  <cp:lastPrinted>2019-09-30T07:42:00Z</cp:lastPrinted>
  <dcterms:created xsi:type="dcterms:W3CDTF">2021-03-01T04:04:00Z</dcterms:created>
  <dcterms:modified xsi:type="dcterms:W3CDTF">2021-03-01T10:34:00Z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0x010100B8F8680283E1194282B4E58C2DE10B9E</vt:lpwstr>
  </property>
</Properties>
</file>