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C96" w14:textId="7F348EB0" w:rsidR="00550384" w:rsidRDefault="00550384" w:rsidP="00550384">
      <w:pPr>
        <w:pStyle w:val="Title"/>
      </w:pPr>
      <w:r>
        <w:t xml:space="preserve">Those Magnificent Men </w:t>
      </w:r>
      <w:proofErr w:type="gramStart"/>
      <w:r>
        <w:t>In</w:t>
      </w:r>
      <w:proofErr w:type="gramEnd"/>
      <w:r>
        <w:t xml:space="preserve"> Their Flying Machines</w:t>
      </w:r>
    </w:p>
    <w:p w14:paraId="36B98F1D" w14:textId="3C63927A" w:rsidR="00550384" w:rsidRDefault="00550384" w:rsidP="00550384">
      <w:r>
        <w:t>Those magnificent men in their flying machines!</w:t>
      </w:r>
      <w:r>
        <w:br/>
        <w:t>They go up diddle-</w:t>
      </w:r>
      <w:proofErr w:type="spellStart"/>
      <w:r>
        <w:t>ee</w:t>
      </w:r>
      <w:proofErr w:type="spellEnd"/>
      <w:r>
        <w:t xml:space="preserve"> up </w:t>
      </w:r>
      <w:proofErr w:type="spellStart"/>
      <w:r>
        <w:t>up</w:t>
      </w:r>
      <w:proofErr w:type="spellEnd"/>
      <w:r>
        <w:t>,</w:t>
      </w:r>
      <w:r>
        <w:br/>
        <w:t>They go down diddle-</w:t>
      </w:r>
      <w:proofErr w:type="spellStart"/>
      <w:r>
        <w:t>ee</w:t>
      </w:r>
      <w:proofErr w:type="spellEnd"/>
      <w:r>
        <w:t xml:space="preserve"> 'own down.</w:t>
      </w:r>
      <w:r>
        <w:br/>
        <w:t>They enchant all the ladies and steal all the scenes</w:t>
      </w:r>
      <w:r>
        <w:br/>
        <w:t>With their up diddle-</w:t>
      </w:r>
      <w:proofErr w:type="spellStart"/>
      <w:r>
        <w:t>ee</w:t>
      </w:r>
      <w:proofErr w:type="spellEnd"/>
      <w:r>
        <w:t xml:space="preserve"> up </w:t>
      </w:r>
      <w:proofErr w:type="spellStart"/>
      <w:r>
        <w:t>up</w:t>
      </w:r>
      <w:proofErr w:type="spellEnd"/>
      <w:r>
        <w:br/>
        <w:t>And their down diddle-</w:t>
      </w:r>
      <w:proofErr w:type="spellStart"/>
      <w:r>
        <w:t>ee</w:t>
      </w:r>
      <w:proofErr w:type="spellEnd"/>
      <w:r>
        <w:t xml:space="preserve"> 'own down.</w:t>
      </w:r>
    </w:p>
    <w:p w14:paraId="6E371D11" w14:textId="5C7B93A4" w:rsidR="00550384" w:rsidRDefault="00550384" w:rsidP="00550384">
      <w:r>
        <w:t>Up, down, flying around.</w:t>
      </w:r>
      <w:r>
        <w:br/>
        <w:t>Looping the loop and defying the ground.</w:t>
      </w:r>
      <w:r>
        <w:br/>
        <w:t>They're all frightfully keen;</w:t>
      </w:r>
      <w:r>
        <w:br/>
        <w:t>Those magnificent men in their flying machines!</w:t>
      </w:r>
    </w:p>
    <w:p w14:paraId="74950C02" w14:textId="018E5A63" w:rsidR="00460506" w:rsidRPr="00E239E0" w:rsidRDefault="00550384" w:rsidP="00550384">
      <w:r>
        <w:t>They can fly upside down with their feet in the air,</w:t>
      </w:r>
      <w:r>
        <w:br/>
        <w:t xml:space="preserve">They </w:t>
      </w:r>
      <w:proofErr w:type="gramStart"/>
      <w:r>
        <w:t>don't</w:t>
      </w:r>
      <w:proofErr w:type="gramEnd"/>
      <w:r>
        <w:t xml:space="preserve"> think of danger, they really don't care.</w:t>
      </w:r>
      <w:r>
        <w:br/>
        <w:t>Newton would think he had made a mistake</w:t>
      </w:r>
      <w:r>
        <w:br/>
        <w:t>To see those young men and the chances they take!</w:t>
      </w:r>
    </w:p>
    <w:sectPr w:rsidR="00460506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359B" w14:textId="77777777" w:rsidR="001F7FCD" w:rsidRDefault="001F7FCD" w:rsidP="00191F45">
      <w:r>
        <w:separator/>
      </w:r>
    </w:p>
    <w:p w14:paraId="58E059F1" w14:textId="77777777" w:rsidR="001F7FCD" w:rsidRDefault="001F7FCD"/>
    <w:p w14:paraId="31E75C33" w14:textId="77777777" w:rsidR="001F7FCD" w:rsidRDefault="001F7FCD"/>
    <w:p w14:paraId="13C8EEB7" w14:textId="77777777" w:rsidR="001F7FCD" w:rsidRDefault="001F7FCD"/>
  </w:endnote>
  <w:endnote w:type="continuationSeparator" w:id="0">
    <w:p w14:paraId="61B1F456" w14:textId="77777777" w:rsidR="001F7FCD" w:rsidRDefault="001F7FCD" w:rsidP="00191F45">
      <w:r>
        <w:continuationSeparator/>
      </w:r>
    </w:p>
    <w:p w14:paraId="02F76B33" w14:textId="77777777" w:rsidR="001F7FCD" w:rsidRDefault="001F7FCD"/>
    <w:p w14:paraId="68D842D7" w14:textId="77777777" w:rsidR="001F7FCD" w:rsidRDefault="001F7FCD"/>
    <w:p w14:paraId="4B891E9B" w14:textId="77777777" w:rsidR="001F7FCD" w:rsidRDefault="001F7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089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15A5" w14:textId="370D12B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7333D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74B3" w14:textId="50FE47BC" w:rsidR="00493120" w:rsidRPr="00BC237D" w:rsidRDefault="00BC237D" w:rsidP="00BC237D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5462FCDE" wp14:editId="74336833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6FFD" w14:textId="77777777" w:rsidR="001F7FCD" w:rsidRDefault="001F7FCD" w:rsidP="00191F45">
      <w:r>
        <w:separator/>
      </w:r>
    </w:p>
    <w:p w14:paraId="252500DF" w14:textId="77777777" w:rsidR="001F7FCD" w:rsidRDefault="001F7FCD"/>
    <w:p w14:paraId="179F3B30" w14:textId="77777777" w:rsidR="001F7FCD" w:rsidRDefault="001F7FCD"/>
    <w:p w14:paraId="52AE618D" w14:textId="77777777" w:rsidR="001F7FCD" w:rsidRDefault="001F7FCD"/>
  </w:footnote>
  <w:footnote w:type="continuationSeparator" w:id="0">
    <w:p w14:paraId="084D79B4" w14:textId="77777777" w:rsidR="001F7FCD" w:rsidRDefault="001F7FCD" w:rsidP="00191F45">
      <w:r>
        <w:continuationSeparator/>
      </w:r>
    </w:p>
    <w:p w14:paraId="1F42B414" w14:textId="77777777" w:rsidR="001F7FCD" w:rsidRDefault="001F7FCD"/>
    <w:p w14:paraId="5D0313E5" w14:textId="77777777" w:rsidR="001F7FCD" w:rsidRDefault="001F7FCD"/>
    <w:p w14:paraId="5A1F0D9C" w14:textId="77777777" w:rsidR="001F7FCD" w:rsidRDefault="001F7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5AEE" w14:textId="77777777" w:rsidR="00460506" w:rsidRDefault="00460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6DC0" w14:textId="77777777" w:rsidR="00460506" w:rsidRDefault="00460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1397" w14:textId="4D27C253" w:rsidR="00493120" w:rsidRDefault="006717D9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8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3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1F7FCD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5C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AA3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506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384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7D9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C03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37D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96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40BE1"/>
  <w14:defaultImageDpi w14:val="32767"/>
  <w15:chartTrackingRefBased/>
  <w15:docId w15:val="{D866B135-78A9-40AA-BC25-E102F1C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7333D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customXml/itemProps2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Magnificent Men In Their Flying Machines</dc:title>
  <dc:subject/>
  <dc:creator>Jhuny Boy Borja</dc:creator>
  <cp:keywords>lyrics</cp:keywords>
  <dc:description/>
  <cp:lastModifiedBy>Jhuny Borja</cp:lastModifiedBy>
  <cp:revision>8</cp:revision>
  <cp:lastPrinted>2019-09-30T07:42:00Z</cp:lastPrinted>
  <dcterms:created xsi:type="dcterms:W3CDTF">2021-03-01T04:06:00Z</dcterms:created>
  <dcterms:modified xsi:type="dcterms:W3CDTF">2021-03-01T10:34:00Z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