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D33D" w14:textId="2FD125AC" w:rsidR="00611D72" w:rsidRDefault="00611D72" w:rsidP="00611D72">
      <w:pPr>
        <w:pStyle w:val="Title"/>
      </w:pPr>
      <w:r>
        <w:t>The Captain’s Tale</w:t>
      </w:r>
      <w:r w:rsidR="00E67863">
        <w:t xml:space="preserve"> (2023)</w:t>
      </w:r>
    </w:p>
    <w:p w14:paraId="6A0731DF" w14:textId="082A1628" w:rsidR="00611D72" w:rsidRDefault="00611D72" w:rsidP="00611D72">
      <w:r>
        <w:t>Here ye boys, what'll it be?</w:t>
      </w:r>
      <w:r>
        <w:br/>
        <w:t>Come gather 'round, have a drink on me.</w:t>
      </w:r>
      <w:r>
        <w:br/>
        <w:t>Tales to tell and tales to hear at the bottom of the sea.</w:t>
      </w:r>
      <w:r>
        <w:br/>
        <w:t>All above come down below.</w:t>
      </w:r>
      <w:r>
        <w:br/>
        <w:t>Hear the captain's tale!</w:t>
      </w:r>
    </w:p>
    <w:p w14:paraId="52BDB4D6" w14:textId="26546521" w:rsidR="00E67863" w:rsidRDefault="00611D72" w:rsidP="00611D72">
      <w:r>
        <w:t>Here ye boys, join our song.</w:t>
      </w:r>
      <w:r>
        <w:br/>
        <w:t>Sink your ship and it won't be long.</w:t>
      </w:r>
      <w:r>
        <w:br/>
        <w:t>Plenty of room for a sailor done wrong at the bottom of the sea.</w:t>
      </w:r>
      <w:r>
        <w:br/>
        <w:t>All above come down below.</w:t>
      </w:r>
      <w:r>
        <w:br/>
        <w:t>Hear the captain's tale!</w:t>
      </w:r>
    </w:p>
    <w:p w14:paraId="2BBE4B39" w14:textId="77777777" w:rsidR="00E67863" w:rsidRDefault="00E67863" w:rsidP="00E67863">
      <w:r>
        <w:t>Here ye boys, we’re still here.</w:t>
      </w:r>
    </w:p>
    <w:p w14:paraId="3B95A9EA" w14:textId="599FA468" w:rsidR="00E67863" w:rsidRDefault="00E67863" w:rsidP="00E67863">
      <w:pPr>
        <w:spacing w:before="0"/>
      </w:pPr>
      <w:r>
        <w:t>A hundred years drinking plenty of beer (Hey!)</w:t>
      </w:r>
    </w:p>
    <w:p w14:paraId="5C730006" w14:textId="78461B60" w:rsidR="00E67863" w:rsidRDefault="00E67863" w:rsidP="00E67863">
      <w:pPr>
        <w:spacing w:before="0"/>
      </w:pPr>
      <w:r>
        <w:t>Drowned our sorrows in the deep at the bottom of the sea.</w:t>
      </w:r>
    </w:p>
    <w:p w14:paraId="34951A07" w14:textId="5714449A" w:rsidR="00E67863" w:rsidRDefault="00E67863" w:rsidP="00E67863">
      <w:pPr>
        <w:spacing w:before="0"/>
      </w:pPr>
      <w:r>
        <w:t>All above come down below.</w:t>
      </w:r>
      <w:r>
        <w:br/>
        <w:t>Hear the captain's tale!</w:t>
      </w:r>
    </w:p>
    <w:p w14:paraId="220C267D" w14:textId="135D1AC9" w:rsidR="00611D72" w:rsidRDefault="00611D72" w:rsidP="00611D72">
      <w:r>
        <w:t>Here ye boys, a little advice.</w:t>
      </w:r>
      <w:r>
        <w:br/>
        <w:t>If you fight the swell it will take your life.</w:t>
      </w:r>
      <w:r>
        <w:br/>
        <w:t>Died like a man they'll tell your wife.  At the bottom of the sea.</w:t>
      </w:r>
      <w:r>
        <w:br/>
        <w:t>All above come down below.</w:t>
      </w:r>
      <w:r>
        <w:br/>
        <w:t>Hear the captain's tale!</w:t>
      </w:r>
    </w:p>
    <w:p w14:paraId="6F4AE338" w14:textId="4DEFB624" w:rsidR="00611D72" w:rsidRDefault="00611D72" w:rsidP="00611D72">
      <w:r>
        <w:t>Here ye boys, the years pass by.</w:t>
      </w:r>
      <w:r>
        <w:br/>
        <w:t>So we stay where the sea dogs lie.</w:t>
      </w:r>
      <w:r>
        <w:br/>
        <w:t>Drinking all the oceans dry at the bottom of the sea.</w:t>
      </w:r>
      <w:r>
        <w:br/>
        <w:t>All above come down below.</w:t>
      </w:r>
      <w:r>
        <w:br/>
        <w:t>Hear the captain's tale!</w:t>
      </w:r>
    </w:p>
    <w:p w14:paraId="20BA875E" w14:textId="7F7E9F9E" w:rsidR="00611D72" w:rsidRDefault="00611D72" w:rsidP="00611D72">
      <w:r>
        <w:t>Here ye boys, what'll it be?</w:t>
      </w:r>
      <w:r>
        <w:br/>
        <w:t>Come gather 'round, have a drink on me.</w:t>
      </w:r>
      <w:r>
        <w:br/>
        <w:t>Tales to tell and tales to hear.</w:t>
      </w:r>
      <w:r>
        <w:br/>
        <w:t>And you guessed it, plenty of beer!</w:t>
      </w:r>
      <w:r w:rsidR="00E67863">
        <w:t xml:space="preserve"> (Hey!)</w:t>
      </w:r>
      <w:r>
        <w:br/>
        <w:t>All of you are welcome here at the bottom of the sea.</w:t>
      </w:r>
      <w:r>
        <w:br/>
      </w:r>
      <w:r>
        <w:lastRenderedPageBreak/>
        <w:t>All above come down below.</w:t>
      </w:r>
      <w:r>
        <w:br/>
        <w:t>Hear the captain's tale!</w:t>
      </w:r>
    </w:p>
    <w:p w14:paraId="54502E06" w14:textId="0AECFCF3" w:rsidR="00546F02" w:rsidRPr="00E239E0" w:rsidRDefault="00611D72" w:rsidP="00611D72">
      <w:r>
        <w:t>Hear now the captain's tale.</w:t>
      </w:r>
      <w:r>
        <w:br/>
        <w:t>Listen to the captain's wail!</w:t>
      </w:r>
      <w:r>
        <w:br/>
        <w:t>All above come down below.</w:t>
      </w:r>
      <w:r>
        <w:br/>
        <w:t>Hear the captain's tale!</w:t>
      </w:r>
      <w:r w:rsidR="006A284E">
        <w:t xml:space="preserve"> Hey!</w:t>
      </w:r>
      <w:bookmarkStart w:id="0" w:name="_GoBack"/>
      <w:bookmarkEnd w:id="0"/>
    </w:p>
    <w:sectPr w:rsidR="00546F02" w:rsidRPr="00E239E0" w:rsidSect="00ED28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FE0F8" w14:textId="77777777" w:rsidR="002338EE" w:rsidRDefault="002338EE" w:rsidP="00191F45">
      <w:r>
        <w:separator/>
      </w:r>
    </w:p>
    <w:p w14:paraId="13866C41" w14:textId="77777777" w:rsidR="002338EE" w:rsidRDefault="002338EE"/>
    <w:p w14:paraId="26F3AB25" w14:textId="77777777" w:rsidR="002338EE" w:rsidRDefault="002338EE"/>
    <w:p w14:paraId="6CF96063" w14:textId="77777777" w:rsidR="002338EE" w:rsidRDefault="002338EE"/>
  </w:endnote>
  <w:endnote w:type="continuationSeparator" w:id="0">
    <w:p w14:paraId="605E6FDA" w14:textId="77777777" w:rsidR="002338EE" w:rsidRDefault="002338EE" w:rsidP="00191F45">
      <w:r>
        <w:continuationSeparator/>
      </w:r>
    </w:p>
    <w:p w14:paraId="21F5DFC1" w14:textId="77777777" w:rsidR="002338EE" w:rsidRDefault="002338EE"/>
    <w:p w14:paraId="7095B59E" w14:textId="77777777" w:rsidR="002338EE" w:rsidRDefault="002338EE"/>
    <w:p w14:paraId="3A656BAE" w14:textId="77777777" w:rsidR="002338EE" w:rsidRDefault="00233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0E212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FD06" w14:textId="542CAD28" w:rsidR="006A284E" w:rsidRPr="00AE530E" w:rsidRDefault="006A284E" w:rsidP="006A284E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743BA652" wp14:editId="2F687B25">
          <wp:extent cx="502920" cy="541020"/>
          <wp:effectExtent l="0" t="0" r="0" b="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  <w:p w14:paraId="7325403E" w14:textId="28B96D97" w:rsidR="007A3356" w:rsidRPr="004D333E" w:rsidRDefault="004D333E" w:rsidP="004D333E">
    <w:pPr>
      <w:pStyle w:val="Footer"/>
    </w:pP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A284E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29B69" w14:textId="2CE6F05A" w:rsidR="00493120" w:rsidRPr="00AE530E" w:rsidRDefault="00AE530E" w:rsidP="00AE530E">
    <w:pPr>
      <w:pStyle w:val="Logo"/>
      <w:rPr>
        <w:sz w:val="24"/>
        <w:szCs w:val="24"/>
      </w:rPr>
    </w:pPr>
    <w:r>
      <w:rPr>
        <w:sz w:val="24"/>
        <w:szCs w:val="24"/>
      </w:rPr>
      <w:t>education.nsw.gov.au</w:t>
    </w:r>
    <w:r>
      <w:rPr>
        <w:sz w:val="24"/>
        <w:szCs w:val="24"/>
      </w:rPr>
      <w:tab/>
    </w:r>
    <w:r>
      <w:rPr>
        <w:noProof/>
        <w:sz w:val="24"/>
        <w:szCs w:val="24"/>
        <w:lang w:eastAsia="en-AU"/>
      </w:rPr>
      <w:drawing>
        <wp:inline distT="0" distB="0" distL="0" distR="0" wp14:anchorId="11989CF3" wp14:editId="38E48EA3">
          <wp:extent cx="502920" cy="541020"/>
          <wp:effectExtent l="0" t="0" r="0" b="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br/>
      <w:t>artsunit.nsw.edu.au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98916" w14:textId="77777777" w:rsidR="002338EE" w:rsidRDefault="002338EE" w:rsidP="00191F45">
      <w:r>
        <w:separator/>
      </w:r>
    </w:p>
    <w:p w14:paraId="288CEE5B" w14:textId="77777777" w:rsidR="002338EE" w:rsidRDefault="002338EE"/>
    <w:p w14:paraId="41A0D8F9" w14:textId="77777777" w:rsidR="002338EE" w:rsidRDefault="002338EE"/>
    <w:p w14:paraId="52B09FF9" w14:textId="77777777" w:rsidR="002338EE" w:rsidRDefault="002338EE"/>
  </w:footnote>
  <w:footnote w:type="continuationSeparator" w:id="0">
    <w:p w14:paraId="628343EF" w14:textId="77777777" w:rsidR="002338EE" w:rsidRDefault="002338EE" w:rsidP="00191F45">
      <w:r>
        <w:continuationSeparator/>
      </w:r>
    </w:p>
    <w:p w14:paraId="60D210CC" w14:textId="77777777" w:rsidR="002338EE" w:rsidRDefault="002338EE"/>
    <w:p w14:paraId="75DB4E4E" w14:textId="77777777" w:rsidR="002338EE" w:rsidRDefault="002338EE"/>
    <w:p w14:paraId="7957EB43" w14:textId="77777777" w:rsidR="002338EE" w:rsidRDefault="00233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85AC" w14:textId="3426F338" w:rsidR="00685A1F" w:rsidRDefault="006A284E" w:rsidP="006A284E">
    <w:pPr>
      <w:pStyle w:val="Header"/>
    </w:pPr>
    <w:r>
      <w:tab/>
    </w:r>
    <w:r>
      <w:t xml:space="preserve">The Arts Unit </w:t>
    </w:r>
    <w:r w:rsidRPr="00200AD3">
      <w:t>| NSW Department of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4114" w14:textId="7B1E3324" w:rsidR="00493120" w:rsidRDefault="00685A1F">
    <w:pPr>
      <w:pStyle w:val="Header"/>
    </w:pPr>
    <w:r>
      <w:t xml:space="preserve">The Arts Unit </w:t>
    </w:r>
    <w:r w:rsidR="00493120"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72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38EE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07FA1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1D72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5A1F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84E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530E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86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7ADDC5"/>
  <w14:defaultImageDpi w14:val="32767"/>
  <w15:chartTrackingRefBased/>
  <w15:docId w15:val="{25073D5A-3F95-4FC6-A807-84C1934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07FA1"/>
    <w:rPr>
      <w:rFonts w:ascii="Montserrat" w:hAnsi="Montserrat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huny\OneDrive%20-%20NSW%20Department%20of%20Education\Projects\The%20Arts%20Unit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8FE9650F0D04090E37E169D6AEA4A" ma:contentTypeVersion="14" ma:contentTypeDescription="Create a new document." ma:contentTypeScope="" ma:versionID="8c41acc8dbfff6a21461dd6fba806949">
  <xsd:schema xmlns:xsd="http://www.w3.org/2001/XMLSchema" xmlns:xs="http://www.w3.org/2001/XMLSchema" xmlns:p="http://schemas.microsoft.com/office/2006/metadata/properties" xmlns:ns3="8e44ee12-628f-4393-a5a6-e901a7c3972b" xmlns:ns4="064b0ce8-bb50-4ed6-82bd-2d61e05b373f" targetNamespace="http://schemas.microsoft.com/office/2006/metadata/properties" ma:root="true" ma:fieldsID="97c9661a200977a6d72c1f88dbdecde7" ns3:_="" ns4:_="">
    <xsd:import namespace="8e44ee12-628f-4393-a5a6-e901a7c3972b"/>
    <xsd:import namespace="064b0ce8-bb50-4ed6-82bd-2d61e05b3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ee12-628f-4393-a5a6-e901a7c3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0ce8-bb50-4ed6-82bd-2d61e05b3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200B1D-1E3E-44C4-8DC2-A962F67F1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4ee12-628f-4393-a5a6-e901a7c3972b"/>
    <ds:schemaRef ds:uri="064b0ce8-bb50-4ed6-82bd-2d61e05b3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e44ee12-628f-4393-a5a6-e901a7c3972b"/>
    <ds:schemaRef ds:uri="064b0ce8-bb50-4ed6-82bd-2d61e05b373f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D87D48E-4EE4-4D52-B973-2D6431F0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DoE_Blank_Word_Template.dotx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Captain's Tale</vt:lpstr>
    </vt:vector>
  </TitlesOfParts>
  <Manager/>
  <Company>NSW Department of Education</Company>
  <LinksUpToDate>false</LinksUpToDate>
  <CharactersWithSpaces>1313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Captain's Tale</dc:title>
  <dc:subject/>
  <dc:creator>Jhuny Boy Borja</dc:creator>
  <cp:keywords>lyrics, choral music</cp:keywords>
  <dc:description/>
  <cp:lastModifiedBy>Ian Jefferson</cp:lastModifiedBy>
  <cp:revision>2</cp:revision>
  <cp:lastPrinted>2019-09-30T07:42:00Z</cp:lastPrinted>
  <dcterms:created xsi:type="dcterms:W3CDTF">2023-02-04T18:38:00Z</dcterms:created>
  <dcterms:modified xsi:type="dcterms:W3CDTF">2023-02-04T18:38:00Z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0x010100E6F8FE9650F0D04090E37E169D6AEA4A</vt:lpwstr>
  </property>
</Properties>
</file>