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0282" w14:textId="77777777" w:rsidR="00EF7BB8" w:rsidRDefault="00EF7BB8" w:rsidP="00EF7BB8">
      <w:pPr>
        <w:pStyle w:val="Heading1"/>
      </w:pPr>
      <w:r>
        <w:t>State Music Camp</w:t>
      </w:r>
    </w:p>
    <w:p w14:paraId="1ADDEC74" w14:textId="77777777" w:rsidR="00EF7BB8" w:rsidRDefault="00EF7BB8" w:rsidP="00EF7BB8">
      <w:pPr>
        <w:pStyle w:val="Heading2"/>
      </w:pPr>
      <w:r>
        <w:t>Staff role descriptions</w:t>
      </w:r>
    </w:p>
    <w:p w14:paraId="4EC4CC98" w14:textId="77777777" w:rsidR="00EF7BB8" w:rsidRPr="00EF7BB8" w:rsidRDefault="00EF7BB8" w:rsidP="00EF7BB8">
      <w:pPr>
        <w:pStyle w:val="Heading3"/>
      </w:pPr>
      <w:r w:rsidRPr="00EF7BB8">
        <w:t xml:space="preserve">Ensemble 1 </w:t>
      </w:r>
      <w:r>
        <w:t>r</w:t>
      </w:r>
      <w:r w:rsidRPr="00EF7BB8">
        <w:t>oles</w:t>
      </w:r>
    </w:p>
    <w:p w14:paraId="6EE9D4BC" w14:textId="77777777" w:rsidR="00EF7BB8" w:rsidRPr="00EF7BB8" w:rsidRDefault="00EF7BB8" w:rsidP="00EF7BB8">
      <w:pPr>
        <w:rPr>
          <w:spacing w:val="1"/>
        </w:rPr>
      </w:pPr>
      <w:r w:rsidRPr="00EF7BB8">
        <w:rPr>
          <w:b/>
          <w:spacing w:val="1"/>
        </w:rPr>
        <w:t>Conductor</w:t>
      </w:r>
      <w:r>
        <w:rPr>
          <w:spacing w:val="1"/>
        </w:rPr>
        <w:t xml:space="preserve"> – </w:t>
      </w:r>
      <w:r w:rsidRPr="00EF7BB8">
        <w:rPr>
          <w:spacing w:val="1"/>
        </w:rPr>
        <w:t>Wind Band / Orchestra / Vocal Ensemble / Stage Band</w:t>
      </w:r>
    </w:p>
    <w:p w14:paraId="1B931142" w14:textId="77777777" w:rsidR="00EF7BB8" w:rsidRPr="00EF7BB8" w:rsidRDefault="00EF7BB8" w:rsidP="00EF7BB8">
      <w:pPr>
        <w:pStyle w:val="ListBullet"/>
      </w:pPr>
      <w:r w:rsidRPr="00EF7BB8">
        <w:t>select all repertoire for the ensemble prior to camp in consultation with the Camp Musical Director</w:t>
      </w:r>
    </w:p>
    <w:p w14:paraId="7409C63F" w14:textId="77777777" w:rsidR="00EF7BB8" w:rsidRPr="00EF7BB8" w:rsidRDefault="00EF7BB8" w:rsidP="00EF7BB8">
      <w:pPr>
        <w:pStyle w:val="ListBullet"/>
      </w:pPr>
      <w:r w:rsidRPr="00EF7BB8">
        <w:t>conduct the ensemble for the duration of camp</w:t>
      </w:r>
    </w:p>
    <w:p w14:paraId="360764B6" w14:textId="77777777" w:rsidR="00EF7BB8" w:rsidRPr="00EF7BB8" w:rsidRDefault="00EF7BB8" w:rsidP="00EF7BB8">
      <w:pPr>
        <w:pStyle w:val="ListBullet"/>
      </w:pPr>
      <w:r w:rsidRPr="00EF7BB8">
        <w:t>ensure that the roll is marked at the commencement of each rehearsal</w:t>
      </w:r>
    </w:p>
    <w:p w14:paraId="54AF5D7A" w14:textId="77777777" w:rsidR="00EF7BB8" w:rsidRPr="00EF7BB8" w:rsidRDefault="00EF7BB8" w:rsidP="00EF7BB8">
      <w:pPr>
        <w:rPr>
          <w:spacing w:val="1"/>
        </w:rPr>
      </w:pPr>
    </w:p>
    <w:p w14:paraId="66A1F679" w14:textId="77777777" w:rsidR="00EF7BB8" w:rsidRPr="00EF7BB8" w:rsidRDefault="00EF7BB8" w:rsidP="00EF7BB8">
      <w:pPr>
        <w:rPr>
          <w:spacing w:val="1"/>
        </w:rPr>
      </w:pPr>
      <w:r w:rsidRPr="00EF7BB8">
        <w:rPr>
          <w:b/>
          <w:spacing w:val="1"/>
        </w:rPr>
        <w:t xml:space="preserve">Ensemble </w:t>
      </w:r>
      <w:r>
        <w:rPr>
          <w:b/>
          <w:spacing w:val="1"/>
        </w:rPr>
        <w:t>m</w:t>
      </w:r>
      <w:r w:rsidRPr="00EF7BB8">
        <w:rPr>
          <w:b/>
          <w:spacing w:val="1"/>
        </w:rPr>
        <w:t>anager</w:t>
      </w:r>
      <w:r>
        <w:rPr>
          <w:spacing w:val="1"/>
        </w:rPr>
        <w:t xml:space="preserve"> – </w:t>
      </w:r>
      <w:r w:rsidRPr="00EF7BB8">
        <w:rPr>
          <w:spacing w:val="1"/>
        </w:rPr>
        <w:t>(DoE staff only) Wind Band / Orchestra / Vocal Ensemble / Stage Band</w:t>
      </w:r>
    </w:p>
    <w:p w14:paraId="6E796209" w14:textId="77777777" w:rsidR="00EF7BB8" w:rsidRPr="00EF7BB8" w:rsidRDefault="00EF7BB8" w:rsidP="00EF7BB8">
      <w:pPr>
        <w:pStyle w:val="ListBullet"/>
      </w:pPr>
      <w:r w:rsidRPr="00EF7BB8">
        <w:t>supervise students during ensemble rehearsals</w:t>
      </w:r>
    </w:p>
    <w:p w14:paraId="41B2EA8E" w14:textId="77777777" w:rsidR="00EF7BB8" w:rsidRPr="00EF7BB8" w:rsidRDefault="00EF7BB8" w:rsidP="00EF7BB8">
      <w:pPr>
        <w:pStyle w:val="ListBullet"/>
      </w:pPr>
      <w:r w:rsidRPr="00EF7BB8">
        <w:t>mark ensemble rolls</w:t>
      </w:r>
    </w:p>
    <w:p w14:paraId="07DD2A06" w14:textId="77777777" w:rsidR="00EF7BB8" w:rsidRPr="00EF7BB8" w:rsidRDefault="00EF7BB8" w:rsidP="00EF7BB8">
      <w:pPr>
        <w:pStyle w:val="ListBullet"/>
      </w:pPr>
      <w:r w:rsidRPr="00EF7BB8">
        <w:t>look after the welfare of students in the allocated ensemble</w:t>
      </w:r>
    </w:p>
    <w:p w14:paraId="4AA1D2E3" w14:textId="77777777" w:rsidR="00EF7BB8" w:rsidRPr="00EF7BB8" w:rsidRDefault="00EF7BB8" w:rsidP="00EF7BB8">
      <w:pPr>
        <w:pStyle w:val="ListBullet"/>
      </w:pPr>
      <w:r w:rsidRPr="00EF7BB8">
        <w:t>assist the Camp Director in the running of the camp</w:t>
      </w:r>
    </w:p>
    <w:p w14:paraId="3D243CD6" w14:textId="77777777" w:rsidR="00EF7BB8" w:rsidRPr="00EF7BB8" w:rsidRDefault="00EF7BB8" w:rsidP="00EF7BB8">
      <w:pPr>
        <w:spacing w:before="240"/>
        <w:rPr>
          <w:spacing w:val="1"/>
        </w:rPr>
      </w:pPr>
      <w:r>
        <w:rPr>
          <w:spacing w:val="1"/>
        </w:rPr>
        <w:t>Please note – t</w:t>
      </w:r>
      <w:r w:rsidRPr="00EF7BB8">
        <w:rPr>
          <w:spacing w:val="1"/>
        </w:rPr>
        <w:t>his is a wonderful professional development opportunity for D</w:t>
      </w:r>
      <w:r w:rsidR="005867DF">
        <w:rPr>
          <w:spacing w:val="1"/>
        </w:rPr>
        <w:t>oE</w:t>
      </w:r>
      <w:r w:rsidRPr="00EF7BB8">
        <w:rPr>
          <w:spacing w:val="1"/>
        </w:rPr>
        <w:t xml:space="preserve"> teachers to observe and participate in the musical activities at camp.</w:t>
      </w:r>
    </w:p>
    <w:p w14:paraId="323EA693" w14:textId="77777777" w:rsidR="00EF7BB8" w:rsidRPr="00EF7BB8" w:rsidRDefault="00EF7BB8" w:rsidP="00EF7BB8">
      <w:pPr>
        <w:rPr>
          <w:spacing w:val="1"/>
        </w:rPr>
      </w:pPr>
    </w:p>
    <w:p w14:paraId="28891E29" w14:textId="77777777" w:rsidR="00EF7BB8" w:rsidRPr="00EF7BB8" w:rsidRDefault="00EF7BB8" w:rsidP="00EF7BB8">
      <w:pPr>
        <w:rPr>
          <w:spacing w:val="1"/>
        </w:rPr>
      </w:pPr>
      <w:r w:rsidRPr="00EF7BB8">
        <w:rPr>
          <w:b/>
          <w:spacing w:val="1"/>
        </w:rPr>
        <w:t xml:space="preserve">Tutor </w:t>
      </w:r>
      <w:r>
        <w:rPr>
          <w:b/>
          <w:spacing w:val="1"/>
        </w:rPr>
        <w:t>o</w:t>
      </w:r>
      <w:r w:rsidRPr="00EF7BB8">
        <w:rPr>
          <w:b/>
          <w:spacing w:val="1"/>
        </w:rPr>
        <w:t>rchestra</w:t>
      </w:r>
      <w:r>
        <w:rPr>
          <w:spacing w:val="1"/>
        </w:rPr>
        <w:t xml:space="preserve"> –</w:t>
      </w:r>
      <w:r w:rsidRPr="00EF7BB8">
        <w:rPr>
          <w:spacing w:val="1"/>
        </w:rPr>
        <w:t>Violin 1 / Violin 2 / Viola / Cello / Double Bass / Brass / Woodwind / Percussion</w:t>
      </w:r>
    </w:p>
    <w:p w14:paraId="2F56CCAF" w14:textId="77777777" w:rsidR="00EF7BB8" w:rsidRPr="00EF7BB8" w:rsidRDefault="00EF7BB8" w:rsidP="00EF7BB8">
      <w:pPr>
        <w:pStyle w:val="ListBullet"/>
      </w:pPr>
      <w:r w:rsidRPr="00EF7BB8">
        <w:t>audition students on arrival at camp and place students in appropriate part / desk</w:t>
      </w:r>
    </w:p>
    <w:p w14:paraId="2FF71B7C" w14:textId="77777777" w:rsidR="00EF7BB8" w:rsidRPr="00EF7BB8" w:rsidRDefault="00EF7BB8" w:rsidP="00EF7BB8">
      <w:pPr>
        <w:pStyle w:val="ListBullet"/>
      </w:pPr>
      <w:r w:rsidRPr="00EF7BB8">
        <w:t>run tutorials as directed by the ensemble conductor</w:t>
      </w:r>
    </w:p>
    <w:p w14:paraId="35E62995" w14:textId="77777777" w:rsidR="00EF7BB8" w:rsidRPr="00EF7BB8" w:rsidRDefault="00EF7BB8" w:rsidP="00EF7BB8">
      <w:pPr>
        <w:pStyle w:val="ListBullet"/>
      </w:pPr>
      <w:r w:rsidRPr="00EF7BB8">
        <w:t>run daily warm up sessions</w:t>
      </w:r>
    </w:p>
    <w:p w14:paraId="59D6022F" w14:textId="77777777" w:rsidR="00EF7BB8" w:rsidRPr="00EF7BB8" w:rsidRDefault="00EF7BB8" w:rsidP="00EF7BB8">
      <w:pPr>
        <w:pStyle w:val="ListBullet"/>
      </w:pPr>
      <w:r w:rsidRPr="00EF7BB8">
        <w:t>work with students during ensemble 1 rehearsals giving assistance as required</w:t>
      </w:r>
    </w:p>
    <w:p w14:paraId="021EA2BD" w14:textId="77777777" w:rsidR="00EF7BB8" w:rsidRPr="00EF7BB8" w:rsidRDefault="00EF7BB8" w:rsidP="00EF7BB8">
      <w:pPr>
        <w:pStyle w:val="ListBullet"/>
      </w:pPr>
      <w:r w:rsidRPr="00EF7BB8">
        <w:t>play with the section at rehearsals and the camp concert</w:t>
      </w:r>
    </w:p>
    <w:p w14:paraId="6C55E215" w14:textId="77777777" w:rsidR="00EF7BB8" w:rsidRPr="00EF7BB8" w:rsidRDefault="00EF7BB8" w:rsidP="00EF7BB8">
      <w:pPr>
        <w:rPr>
          <w:spacing w:val="1"/>
        </w:rPr>
      </w:pPr>
    </w:p>
    <w:p w14:paraId="35CF2D07" w14:textId="77777777" w:rsidR="00EF7BB8" w:rsidRPr="00EF7BB8" w:rsidRDefault="00EF7BB8" w:rsidP="00EF7BB8">
      <w:pPr>
        <w:rPr>
          <w:spacing w:val="1"/>
        </w:rPr>
      </w:pPr>
      <w:r w:rsidRPr="00EF7BB8">
        <w:rPr>
          <w:b/>
          <w:spacing w:val="1"/>
        </w:rPr>
        <w:t xml:space="preserve">Tutor </w:t>
      </w:r>
      <w:r>
        <w:rPr>
          <w:b/>
          <w:spacing w:val="1"/>
        </w:rPr>
        <w:t>w</w:t>
      </w:r>
      <w:r w:rsidRPr="00EF7BB8">
        <w:rPr>
          <w:b/>
          <w:spacing w:val="1"/>
        </w:rPr>
        <w:t xml:space="preserve">ind </w:t>
      </w:r>
      <w:r>
        <w:rPr>
          <w:b/>
          <w:spacing w:val="1"/>
        </w:rPr>
        <w:t>b</w:t>
      </w:r>
      <w:r w:rsidRPr="00EF7BB8">
        <w:rPr>
          <w:b/>
          <w:spacing w:val="1"/>
        </w:rPr>
        <w:t>ands</w:t>
      </w:r>
      <w:r>
        <w:rPr>
          <w:spacing w:val="1"/>
        </w:rPr>
        <w:t xml:space="preserve"> –</w:t>
      </w:r>
      <w:r w:rsidRPr="00EF7BB8">
        <w:rPr>
          <w:spacing w:val="1"/>
        </w:rPr>
        <w:t xml:space="preserve"> Flute / Clarinet / Oboe / Bassoon / Saxophone / Trumpet / French Horn / Trombone / Low Brass / Percussion</w:t>
      </w:r>
    </w:p>
    <w:p w14:paraId="67FF3796" w14:textId="77777777" w:rsidR="00EF7BB8" w:rsidRPr="00EF7BB8" w:rsidRDefault="00EF7BB8" w:rsidP="00EF7BB8">
      <w:pPr>
        <w:pStyle w:val="ListBullet"/>
      </w:pPr>
      <w:r w:rsidRPr="00EF7BB8">
        <w:t>audition students on arrival at camp and place students in appropriate ensemble / part</w:t>
      </w:r>
    </w:p>
    <w:p w14:paraId="450471B9" w14:textId="77777777" w:rsidR="00EF7BB8" w:rsidRPr="00EF7BB8" w:rsidRDefault="00EF7BB8" w:rsidP="00EF7BB8">
      <w:pPr>
        <w:pStyle w:val="ListBullet"/>
      </w:pPr>
      <w:r w:rsidRPr="00EF7BB8">
        <w:t>run tutorials as directed by the ensemble conductor</w:t>
      </w:r>
    </w:p>
    <w:p w14:paraId="568BA630" w14:textId="77777777" w:rsidR="00EF7BB8" w:rsidRPr="00EF7BB8" w:rsidRDefault="00EF7BB8" w:rsidP="00EF7BB8">
      <w:pPr>
        <w:pStyle w:val="ListBullet"/>
      </w:pPr>
      <w:r w:rsidRPr="00EF7BB8">
        <w:t>run daily warm up sessions</w:t>
      </w:r>
    </w:p>
    <w:p w14:paraId="4673736D" w14:textId="77777777" w:rsidR="00EF7BB8" w:rsidRPr="00EF7BB8" w:rsidRDefault="00EF7BB8" w:rsidP="00EF7BB8">
      <w:pPr>
        <w:pStyle w:val="ListBullet"/>
      </w:pPr>
      <w:r w:rsidRPr="00EF7BB8">
        <w:t>work with students during ensemble 1 rehearsals giving assistance as required</w:t>
      </w:r>
    </w:p>
    <w:p w14:paraId="561FFD54" w14:textId="77777777" w:rsidR="00EF7BB8" w:rsidRPr="00EF7BB8" w:rsidRDefault="00EF7BB8" w:rsidP="00EF7BB8">
      <w:pPr>
        <w:pStyle w:val="ListBullet"/>
      </w:pPr>
      <w:r w:rsidRPr="00EF7BB8">
        <w:t>play with the section at rehearsals and the camp concert</w:t>
      </w:r>
    </w:p>
    <w:p w14:paraId="24466C77" w14:textId="77777777" w:rsidR="00EF7BB8" w:rsidRPr="00EF7BB8" w:rsidRDefault="00EF7BB8" w:rsidP="00EF7BB8">
      <w:pPr>
        <w:rPr>
          <w:spacing w:val="1"/>
        </w:rPr>
      </w:pPr>
    </w:p>
    <w:p w14:paraId="3CBBC8C1" w14:textId="77777777" w:rsidR="00EF7BB8" w:rsidRDefault="00EF7BB8">
      <w:pPr>
        <w:widowControl/>
        <w:autoSpaceDE/>
        <w:autoSpaceDN/>
        <w:spacing w:before="240" w:line="276" w:lineRule="auto"/>
        <w:rPr>
          <w:b/>
          <w:spacing w:val="1"/>
        </w:rPr>
      </w:pPr>
      <w:r>
        <w:rPr>
          <w:b/>
          <w:spacing w:val="1"/>
        </w:rPr>
        <w:br w:type="page"/>
      </w:r>
    </w:p>
    <w:p w14:paraId="0B115E72" w14:textId="77777777" w:rsidR="00EF7BB8" w:rsidRPr="00EF7BB8" w:rsidRDefault="00EF7BB8" w:rsidP="00EF7BB8">
      <w:pPr>
        <w:rPr>
          <w:spacing w:val="1"/>
        </w:rPr>
      </w:pPr>
      <w:r w:rsidRPr="00EF7BB8">
        <w:rPr>
          <w:b/>
          <w:spacing w:val="1"/>
        </w:rPr>
        <w:lastRenderedPageBreak/>
        <w:t xml:space="preserve">Tutor </w:t>
      </w:r>
      <w:r>
        <w:rPr>
          <w:b/>
          <w:spacing w:val="1"/>
        </w:rPr>
        <w:t>v</w:t>
      </w:r>
      <w:r w:rsidRPr="00EF7BB8">
        <w:rPr>
          <w:b/>
          <w:spacing w:val="1"/>
        </w:rPr>
        <w:t xml:space="preserve">ocal </w:t>
      </w:r>
      <w:r>
        <w:rPr>
          <w:b/>
          <w:spacing w:val="1"/>
        </w:rPr>
        <w:t>e</w:t>
      </w:r>
      <w:r w:rsidRPr="00EF7BB8">
        <w:rPr>
          <w:b/>
          <w:spacing w:val="1"/>
        </w:rPr>
        <w:t>nsemble</w:t>
      </w:r>
      <w:r>
        <w:rPr>
          <w:spacing w:val="1"/>
        </w:rPr>
        <w:t xml:space="preserve"> –</w:t>
      </w:r>
      <w:r w:rsidRPr="00EF7BB8">
        <w:rPr>
          <w:spacing w:val="1"/>
        </w:rPr>
        <w:t xml:space="preserve"> Soprano / Alto / Tenor / Bass</w:t>
      </w:r>
    </w:p>
    <w:p w14:paraId="3460F615" w14:textId="77777777" w:rsidR="00EF7BB8" w:rsidRPr="00EF7BB8" w:rsidRDefault="00EF7BB8" w:rsidP="00EF7BB8">
      <w:pPr>
        <w:pStyle w:val="ListBullet"/>
      </w:pPr>
      <w:r w:rsidRPr="00EF7BB8">
        <w:t>audition students on arrival at camp and place students in appropriate ensemble / part</w:t>
      </w:r>
    </w:p>
    <w:p w14:paraId="06CD6617" w14:textId="77777777" w:rsidR="00EF7BB8" w:rsidRPr="00EF7BB8" w:rsidRDefault="00EF7BB8" w:rsidP="00EF7BB8">
      <w:pPr>
        <w:pStyle w:val="ListBullet"/>
      </w:pPr>
      <w:r w:rsidRPr="00EF7BB8">
        <w:t>run tutorials as directed by the ensemble conductor</w:t>
      </w:r>
    </w:p>
    <w:p w14:paraId="10D22765" w14:textId="77777777" w:rsidR="00EF7BB8" w:rsidRPr="00EF7BB8" w:rsidRDefault="00EF7BB8" w:rsidP="00EF7BB8">
      <w:pPr>
        <w:pStyle w:val="ListBullet"/>
      </w:pPr>
      <w:r w:rsidRPr="00EF7BB8">
        <w:t>run daily warm up sessions</w:t>
      </w:r>
    </w:p>
    <w:p w14:paraId="693E1984" w14:textId="77777777" w:rsidR="00EF7BB8" w:rsidRPr="00EF7BB8" w:rsidRDefault="00EF7BB8" w:rsidP="00EF7BB8">
      <w:pPr>
        <w:pStyle w:val="ListBullet"/>
      </w:pPr>
      <w:r w:rsidRPr="00EF7BB8">
        <w:t>work with students during ensemble 1 rehearsals giving assistance as required</w:t>
      </w:r>
    </w:p>
    <w:p w14:paraId="0E65D644" w14:textId="77777777" w:rsidR="00EF7BB8" w:rsidRPr="00EF7BB8" w:rsidRDefault="00EF7BB8" w:rsidP="00EF7BB8">
      <w:pPr>
        <w:pStyle w:val="ListBullet"/>
      </w:pPr>
      <w:r w:rsidRPr="00EF7BB8">
        <w:t>sing with the section at rehearsals and the camp concert</w:t>
      </w:r>
    </w:p>
    <w:p w14:paraId="73D9A519" w14:textId="77777777" w:rsidR="00EF7BB8" w:rsidRPr="00EF7BB8" w:rsidRDefault="00EF7BB8" w:rsidP="00EF7BB8">
      <w:pPr>
        <w:rPr>
          <w:spacing w:val="1"/>
        </w:rPr>
      </w:pPr>
    </w:p>
    <w:p w14:paraId="7F9FAB56" w14:textId="77777777" w:rsidR="00EF7BB8" w:rsidRPr="00EF7BB8" w:rsidRDefault="00EF7BB8" w:rsidP="00EF7BB8">
      <w:pPr>
        <w:rPr>
          <w:b/>
          <w:spacing w:val="1"/>
        </w:rPr>
      </w:pPr>
      <w:r w:rsidRPr="00EF7BB8">
        <w:rPr>
          <w:b/>
          <w:spacing w:val="1"/>
        </w:rPr>
        <w:t xml:space="preserve">Camp </w:t>
      </w:r>
      <w:r>
        <w:rPr>
          <w:b/>
          <w:spacing w:val="1"/>
        </w:rPr>
        <w:t>a</w:t>
      </w:r>
      <w:r w:rsidRPr="00EF7BB8">
        <w:rPr>
          <w:b/>
          <w:spacing w:val="1"/>
        </w:rPr>
        <w:t>ccompanist</w:t>
      </w:r>
    </w:p>
    <w:p w14:paraId="2B7CFACE" w14:textId="77777777" w:rsidR="00EF7BB8" w:rsidRPr="00EF7BB8" w:rsidRDefault="00EF7BB8" w:rsidP="00EF7BB8">
      <w:pPr>
        <w:pStyle w:val="ListBullet"/>
      </w:pPr>
      <w:r w:rsidRPr="00EF7BB8">
        <w:t>accompany camp item and vocal ensemble rehearsals</w:t>
      </w:r>
    </w:p>
    <w:p w14:paraId="74AE6E59" w14:textId="77777777" w:rsidR="00EF7BB8" w:rsidRPr="00EF7BB8" w:rsidRDefault="00EF7BB8" w:rsidP="00EF7BB8">
      <w:pPr>
        <w:pStyle w:val="ListBullet"/>
      </w:pPr>
      <w:r w:rsidRPr="00EF7BB8">
        <w:t>rehearse and perform with students as required for camp concerts</w:t>
      </w:r>
    </w:p>
    <w:p w14:paraId="62CC5167" w14:textId="77777777" w:rsidR="00EF7BB8" w:rsidRPr="00EF7BB8" w:rsidRDefault="00EF7BB8" w:rsidP="00EF7BB8">
      <w:pPr>
        <w:rPr>
          <w:spacing w:val="1"/>
        </w:rPr>
      </w:pPr>
    </w:p>
    <w:p w14:paraId="535BCD09" w14:textId="77777777" w:rsidR="00EF7BB8" w:rsidRPr="00EF7BB8" w:rsidRDefault="00EF7BB8" w:rsidP="00EF7BB8">
      <w:pPr>
        <w:pStyle w:val="Heading3"/>
      </w:pPr>
      <w:r w:rsidRPr="00EF7BB8">
        <w:t xml:space="preserve">Ensemble 2 </w:t>
      </w:r>
      <w:r>
        <w:t>r</w:t>
      </w:r>
      <w:r w:rsidRPr="00EF7BB8">
        <w:t>oles</w:t>
      </w:r>
    </w:p>
    <w:p w14:paraId="03D5AC56" w14:textId="77777777" w:rsidR="00EF7BB8" w:rsidRPr="00EF7BB8" w:rsidRDefault="00EF7BB8" w:rsidP="00EF7BB8">
      <w:pPr>
        <w:rPr>
          <w:spacing w:val="1"/>
        </w:rPr>
      </w:pPr>
      <w:r w:rsidRPr="00EF7BB8">
        <w:rPr>
          <w:b/>
          <w:spacing w:val="1"/>
        </w:rPr>
        <w:t xml:space="preserve">Directors </w:t>
      </w:r>
      <w:r>
        <w:rPr>
          <w:b/>
          <w:spacing w:val="1"/>
        </w:rPr>
        <w:t>and t</w:t>
      </w:r>
      <w:r w:rsidRPr="00EF7BB8">
        <w:rPr>
          <w:b/>
          <w:spacing w:val="1"/>
        </w:rPr>
        <w:t>utors</w:t>
      </w:r>
      <w:r>
        <w:rPr>
          <w:spacing w:val="1"/>
        </w:rPr>
        <w:t xml:space="preserve"> –</w:t>
      </w:r>
      <w:r w:rsidRPr="00EF7BB8">
        <w:rPr>
          <w:spacing w:val="1"/>
        </w:rPr>
        <w:t xml:space="preserve"> Music Theatre / Woodwind Ensemble / String Ensemble / Brass Ensemble / Stage Band / Percussion Ensemble / Improvisation / Composition / </w:t>
      </w:r>
      <w:r w:rsidR="005867DF">
        <w:rPr>
          <w:spacing w:val="1"/>
        </w:rPr>
        <w:t xml:space="preserve">Saxophone Ensemble / </w:t>
      </w:r>
      <w:r w:rsidRPr="00EF7BB8">
        <w:rPr>
          <w:spacing w:val="1"/>
        </w:rPr>
        <w:t>Performance Practice</w:t>
      </w:r>
    </w:p>
    <w:p w14:paraId="37411F75" w14:textId="77777777" w:rsidR="00EF7BB8" w:rsidRPr="00EF7BB8" w:rsidRDefault="00EF7BB8" w:rsidP="00EF7BB8">
      <w:pPr>
        <w:pStyle w:val="ListBullet"/>
      </w:pPr>
      <w:r w:rsidRPr="00EF7BB8">
        <w:t>select suitable repertoire prior to camp in consultation with the Camp Musical Director</w:t>
      </w:r>
    </w:p>
    <w:p w14:paraId="58609887" w14:textId="77777777" w:rsidR="00EF7BB8" w:rsidRPr="00EF7BB8" w:rsidRDefault="00EF7BB8" w:rsidP="00EF7BB8">
      <w:pPr>
        <w:pStyle w:val="ListBullet"/>
      </w:pPr>
      <w:r w:rsidRPr="00EF7BB8">
        <w:t>direct the ensemble in three rehearsals and concert</w:t>
      </w:r>
    </w:p>
    <w:p w14:paraId="0CC868C2" w14:textId="77777777" w:rsidR="00EF7BB8" w:rsidRPr="00EF7BB8" w:rsidRDefault="00EF7BB8" w:rsidP="00EF7BB8">
      <w:pPr>
        <w:pStyle w:val="ListBullet"/>
      </w:pPr>
      <w:r w:rsidRPr="00EF7BB8">
        <w:t>ensure that the roll is marked at the commencement of each rehearsal</w:t>
      </w:r>
    </w:p>
    <w:p w14:paraId="7F679BA9" w14:textId="77777777" w:rsidR="00EF7BB8" w:rsidRPr="00EF7BB8" w:rsidRDefault="00EF7BB8" w:rsidP="00EF7BB8">
      <w:pPr>
        <w:rPr>
          <w:spacing w:val="1"/>
        </w:rPr>
      </w:pPr>
    </w:p>
    <w:p w14:paraId="44CBA3A5" w14:textId="77777777" w:rsidR="00EF7BB8" w:rsidRPr="00EF7BB8" w:rsidRDefault="00EF7BB8" w:rsidP="00EF7BB8">
      <w:pPr>
        <w:rPr>
          <w:b/>
          <w:spacing w:val="1"/>
        </w:rPr>
      </w:pPr>
      <w:r w:rsidRPr="00EF7BB8">
        <w:rPr>
          <w:b/>
          <w:spacing w:val="1"/>
        </w:rPr>
        <w:t>Music theatre accompanist</w:t>
      </w:r>
    </w:p>
    <w:p w14:paraId="5351D784" w14:textId="77777777" w:rsidR="00EF7BB8" w:rsidRPr="00EF7BB8" w:rsidRDefault="00EF7BB8" w:rsidP="00EF7BB8">
      <w:pPr>
        <w:pStyle w:val="ListBullet"/>
      </w:pPr>
      <w:r w:rsidRPr="00EF7BB8">
        <w:t>accompany the music theatre ensemble 2 sessions in rehearsal and concert</w:t>
      </w:r>
    </w:p>
    <w:p w14:paraId="05C5D659" w14:textId="77777777" w:rsidR="00EF7BB8" w:rsidRPr="00EF7BB8" w:rsidRDefault="00EF7BB8" w:rsidP="00EF7BB8">
      <w:pPr>
        <w:pStyle w:val="ListBullet"/>
      </w:pPr>
      <w:r w:rsidRPr="00EF7BB8">
        <w:t>assist the musical theatre director</w:t>
      </w:r>
    </w:p>
    <w:p w14:paraId="11BCBD52" w14:textId="77777777" w:rsidR="00EF7BB8" w:rsidRPr="00EF7BB8" w:rsidRDefault="00EF7BB8" w:rsidP="00EF7BB8">
      <w:pPr>
        <w:rPr>
          <w:spacing w:val="1"/>
        </w:rPr>
      </w:pPr>
    </w:p>
    <w:p w14:paraId="10B7B3FB" w14:textId="77777777" w:rsidR="00EF7BB8" w:rsidRPr="00EF7BB8" w:rsidRDefault="00EF7BB8" w:rsidP="00EF7BB8">
      <w:pPr>
        <w:rPr>
          <w:spacing w:val="1"/>
        </w:rPr>
      </w:pPr>
      <w:r w:rsidRPr="00EF7BB8">
        <w:rPr>
          <w:rStyle w:val="Heading3Char"/>
          <w:rFonts w:ascii="Montserrat" w:hAnsi="Montserrat"/>
        </w:rPr>
        <w:t>Other activities</w:t>
      </w:r>
    </w:p>
    <w:p w14:paraId="728058B5" w14:textId="77777777" w:rsidR="00EF7BB8" w:rsidRPr="00EF7BB8" w:rsidRDefault="00EF7BB8" w:rsidP="00EF7BB8">
      <w:pPr>
        <w:rPr>
          <w:spacing w:val="1"/>
        </w:rPr>
      </w:pPr>
      <w:r>
        <w:rPr>
          <w:spacing w:val="1"/>
        </w:rPr>
        <w:t>A</w:t>
      </w:r>
      <w:r w:rsidRPr="00EF7BB8">
        <w:rPr>
          <w:spacing w:val="1"/>
        </w:rPr>
        <w:t>ll staff will be allocated roles from the following choices</w:t>
      </w:r>
    </w:p>
    <w:p w14:paraId="40D7FE42" w14:textId="77777777" w:rsidR="00EF7BB8" w:rsidRPr="00EF7BB8" w:rsidRDefault="00EF7BB8" w:rsidP="00EF7BB8">
      <w:pPr>
        <w:rPr>
          <w:spacing w:val="1"/>
        </w:rPr>
      </w:pPr>
    </w:p>
    <w:p w14:paraId="3941F009" w14:textId="77777777" w:rsidR="00EF7BB8" w:rsidRPr="00EF7BB8" w:rsidRDefault="00EF7BB8" w:rsidP="00EF7BB8">
      <w:pPr>
        <w:rPr>
          <w:b/>
          <w:spacing w:val="1"/>
        </w:rPr>
      </w:pPr>
      <w:r w:rsidRPr="00EF7BB8">
        <w:rPr>
          <w:b/>
          <w:spacing w:val="1"/>
        </w:rPr>
        <w:t xml:space="preserve">Music </w:t>
      </w:r>
      <w:r>
        <w:rPr>
          <w:b/>
          <w:spacing w:val="1"/>
        </w:rPr>
        <w:t>l</w:t>
      </w:r>
      <w:r w:rsidRPr="00EF7BB8">
        <w:rPr>
          <w:b/>
          <w:spacing w:val="1"/>
        </w:rPr>
        <w:t>ibrarian</w:t>
      </w:r>
    </w:p>
    <w:p w14:paraId="31A25CBE" w14:textId="77777777" w:rsidR="00EF7BB8" w:rsidRPr="00EF7BB8" w:rsidRDefault="00EF7BB8" w:rsidP="00EF7BB8">
      <w:pPr>
        <w:pStyle w:val="ListBullet"/>
      </w:pPr>
      <w:r w:rsidRPr="00EF7BB8">
        <w:t>work with Ensemble 1 Conductors during camp to ensure that music is correctly distributed.</w:t>
      </w:r>
    </w:p>
    <w:p w14:paraId="3CCCA5D6" w14:textId="77777777" w:rsidR="00EF7BB8" w:rsidRPr="00EF7BB8" w:rsidRDefault="00EF7BB8" w:rsidP="00EF7BB8">
      <w:pPr>
        <w:pStyle w:val="ListBullet"/>
      </w:pPr>
      <w:r w:rsidRPr="00EF7BB8">
        <w:t>coordinate the collation of Ensemble 1 music at the conclusion of camp Bus Travel Supervisor</w:t>
      </w:r>
    </w:p>
    <w:p w14:paraId="1202E128" w14:textId="77777777" w:rsidR="00EF7BB8" w:rsidRPr="00EF7BB8" w:rsidRDefault="00EF7BB8" w:rsidP="00EF7BB8">
      <w:pPr>
        <w:pStyle w:val="ListBullet"/>
      </w:pPr>
      <w:r w:rsidRPr="00EF7BB8">
        <w:t>meet students travelling to camp by bus at Central Station</w:t>
      </w:r>
    </w:p>
    <w:p w14:paraId="138469EA" w14:textId="77777777" w:rsidR="00EF7BB8" w:rsidRPr="00EF7BB8" w:rsidRDefault="00EF7BB8" w:rsidP="00EF7BB8">
      <w:pPr>
        <w:pStyle w:val="ListBullet"/>
      </w:pPr>
      <w:r w:rsidRPr="00EF7BB8">
        <w:t>mark roll at Central Station</w:t>
      </w:r>
    </w:p>
    <w:p w14:paraId="59DFFA31" w14:textId="77777777" w:rsidR="00EF7BB8" w:rsidRPr="00EF7BB8" w:rsidRDefault="00EF7BB8" w:rsidP="00EF7BB8">
      <w:pPr>
        <w:pStyle w:val="ListBullet"/>
      </w:pPr>
      <w:r w:rsidRPr="00EF7BB8">
        <w:t>liaise with Camp Director to ensure that all students are accounted for</w:t>
      </w:r>
    </w:p>
    <w:p w14:paraId="008E0EE2" w14:textId="77777777" w:rsidR="00EF7BB8" w:rsidRPr="00EF7BB8" w:rsidRDefault="00EF7BB8" w:rsidP="00EF7BB8">
      <w:pPr>
        <w:pStyle w:val="ListBullet"/>
      </w:pPr>
      <w:r w:rsidRPr="00EF7BB8">
        <w:t>supervise students during bus trip to Stanwell Tops Equipment Manager</w:t>
      </w:r>
    </w:p>
    <w:p w14:paraId="64DDA8D9" w14:textId="77777777" w:rsidR="00EF7BB8" w:rsidRPr="00EF7BB8" w:rsidRDefault="00EF7BB8" w:rsidP="00EF7BB8">
      <w:pPr>
        <w:pStyle w:val="ListBullet"/>
      </w:pPr>
      <w:r w:rsidRPr="00EF7BB8">
        <w:t>coordinate musical equipment set up and pack up</w:t>
      </w:r>
    </w:p>
    <w:p w14:paraId="26A3883E" w14:textId="77777777" w:rsidR="00EF7BB8" w:rsidRPr="00EF7BB8" w:rsidRDefault="00EF7BB8" w:rsidP="00EF7BB8">
      <w:pPr>
        <w:pStyle w:val="ListBullet"/>
      </w:pPr>
      <w:r w:rsidRPr="00EF7BB8">
        <w:t>organise PA system on arrival at camp</w:t>
      </w:r>
    </w:p>
    <w:p w14:paraId="6AAE77AE" w14:textId="77777777" w:rsidR="00EF7BB8" w:rsidRDefault="00EF7BB8" w:rsidP="00EF7BB8">
      <w:pPr>
        <w:pStyle w:val="ListBullet"/>
      </w:pPr>
      <w:r w:rsidRPr="00EF7BB8">
        <w:t xml:space="preserve">coordinate the movement of equipment around the campsite during camp Evening </w:t>
      </w:r>
    </w:p>
    <w:p w14:paraId="42324127" w14:textId="77777777" w:rsidR="00EF7BB8" w:rsidRDefault="00EF7BB8" w:rsidP="00EF7BB8">
      <w:pPr>
        <w:rPr>
          <w:spacing w:val="1"/>
        </w:rPr>
      </w:pPr>
    </w:p>
    <w:p w14:paraId="1CFA4113" w14:textId="77777777" w:rsidR="005867DF" w:rsidRDefault="005867DF" w:rsidP="00EF7BB8">
      <w:pPr>
        <w:rPr>
          <w:b/>
          <w:spacing w:val="1"/>
        </w:rPr>
      </w:pPr>
    </w:p>
    <w:p w14:paraId="479F2974" w14:textId="77777777" w:rsidR="00EF7BB8" w:rsidRPr="00EF7BB8" w:rsidRDefault="00EF7BB8" w:rsidP="00EF7BB8">
      <w:pPr>
        <w:rPr>
          <w:b/>
          <w:spacing w:val="1"/>
        </w:rPr>
      </w:pPr>
      <w:r w:rsidRPr="00EF7BB8">
        <w:rPr>
          <w:b/>
          <w:spacing w:val="1"/>
        </w:rPr>
        <w:lastRenderedPageBreak/>
        <w:t xml:space="preserve">Concerts </w:t>
      </w:r>
      <w:r>
        <w:rPr>
          <w:b/>
          <w:spacing w:val="1"/>
        </w:rPr>
        <w:t>c</w:t>
      </w:r>
      <w:r w:rsidRPr="00EF7BB8">
        <w:rPr>
          <w:b/>
          <w:spacing w:val="1"/>
        </w:rPr>
        <w:t>oordinator</w:t>
      </w:r>
    </w:p>
    <w:p w14:paraId="40061FC8" w14:textId="77777777" w:rsidR="00EF7BB8" w:rsidRPr="00EF7BB8" w:rsidRDefault="00EF7BB8" w:rsidP="00EF7BB8">
      <w:pPr>
        <w:pStyle w:val="ListBullet"/>
      </w:pPr>
      <w:r w:rsidRPr="00EF7BB8">
        <w:t>promote the opportunity to perform at evening concerts to all students</w:t>
      </w:r>
    </w:p>
    <w:p w14:paraId="45FE10ED" w14:textId="77777777" w:rsidR="00EF7BB8" w:rsidRPr="00EF7BB8" w:rsidRDefault="00EF7BB8" w:rsidP="00EF7BB8">
      <w:pPr>
        <w:pStyle w:val="ListBullet"/>
      </w:pPr>
      <w:r w:rsidRPr="00EF7BB8">
        <w:t>select suitable items from students wanting to perform at evening concerts</w:t>
      </w:r>
    </w:p>
    <w:p w14:paraId="3EDC22B3" w14:textId="77777777" w:rsidR="00EF7BB8" w:rsidRPr="00EF7BB8" w:rsidRDefault="00EF7BB8" w:rsidP="00EF7BB8">
      <w:pPr>
        <w:pStyle w:val="ListBullet"/>
      </w:pPr>
      <w:r w:rsidRPr="00EF7BB8">
        <w:t>supervise rehearsals for evening concerts</w:t>
      </w:r>
    </w:p>
    <w:p w14:paraId="1E2BF543" w14:textId="77777777" w:rsidR="00EF7BB8" w:rsidRPr="00EF7BB8" w:rsidRDefault="00EF7BB8" w:rsidP="00EF7BB8">
      <w:pPr>
        <w:pStyle w:val="ListBullet"/>
      </w:pPr>
      <w:r w:rsidRPr="00EF7BB8">
        <w:t>educate the audience about appropriate concert etiquette</w:t>
      </w:r>
    </w:p>
    <w:p w14:paraId="176CC2B7" w14:textId="77777777" w:rsidR="00EF7BB8" w:rsidRPr="00EF7BB8" w:rsidRDefault="00EF7BB8" w:rsidP="00EF7BB8">
      <w:pPr>
        <w:pStyle w:val="ListBullet"/>
      </w:pPr>
      <w:r w:rsidRPr="00EF7BB8">
        <w:t>compere (or arrange student comperes for the concert)</w:t>
      </w:r>
    </w:p>
    <w:p w14:paraId="4276A2DF" w14:textId="77777777" w:rsidR="00EF7BB8" w:rsidRPr="00EF7BB8" w:rsidRDefault="00EF7BB8" w:rsidP="00EF7BB8">
      <w:pPr>
        <w:rPr>
          <w:spacing w:val="1"/>
        </w:rPr>
      </w:pPr>
      <w:r w:rsidRPr="00EF7BB8">
        <w:rPr>
          <w:spacing w:val="1"/>
        </w:rPr>
        <w:t xml:space="preserve"> </w:t>
      </w:r>
    </w:p>
    <w:p w14:paraId="5C532E49" w14:textId="77777777" w:rsidR="00EF7BB8" w:rsidRPr="00EF7BB8" w:rsidRDefault="00EF7BB8" w:rsidP="00EF7BB8">
      <w:pPr>
        <w:rPr>
          <w:b/>
          <w:spacing w:val="1"/>
        </w:rPr>
      </w:pPr>
      <w:r w:rsidRPr="00EF7BB8">
        <w:rPr>
          <w:b/>
          <w:spacing w:val="1"/>
        </w:rPr>
        <w:t>Evening recreation coordinator</w:t>
      </w:r>
    </w:p>
    <w:p w14:paraId="7E238839" w14:textId="77777777" w:rsidR="00EF7BB8" w:rsidRPr="00EF7BB8" w:rsidRDefault="00EF7BB8" w:rsidP="00EF7BB8">
      <w:pPr>
        <w:pStyle w:val="ListBullet"/>
      </w:pPr>
      <w:r w:rsidRPr="00EF7BB8">
        <w:t>Coordinate a team of staff to run evening recreation activities for an hour one evening. Typical recreation themes include Getting to Know You Games / Trivia Night / Dance Party Night</w:t>
      </w:r>
    </w:p>
    <w:p w14:paraId="342DED84" w14:textId="77777777" w:rsidR="00EF7BB8" w:rsidRPr="00EF7BB8" w:rsidRDefault="00EF7BB8" w:rsidP="00EF7BB8">
      <w:pPr>
        <w:rPr>
          <w:spacing w:val="1"/>
        </w:rPr>
      </w:pPr>
    </w:p>
    <w:p w14:paraId="60FDAFB3" w14:textId="77777777" w:rsidR="00EF7BB8" w:rsidRPr="00EF7BB8" w:rsidRDefault="00EF7BB8" w:rsidP="00EF7BB8">
      <w:pPr>
        <w:rPr>
          <w:b/>
          <w:spacing w:val="1"/>
        </w:rPr>
      </w:pPr>
      <w:r w:rsidRPr="00EF7BB8">
        <w:rPr>
          <w:b/>
          <w:spacing w:val="1"/>
        </w:rPr>
        <w:t>All staff will be rostered on to assemblies and afternoon recreation activities.</w:t>
      </w:r>
    </w:p>
    <w:p w14:paraId="7F4A628E" w14:textId="77777777" w:rsidR="00EF7BB8" w:rsidRPr="00EF7BB8" w:rsidRDefault="00EF7BB8" w:rsidP="00EF7BB8">
      <w:pPr>
        <w:rPr>
          <w:spacing w:val="1"/>
          <w:sz w:val="12"/>
        </w:rPr>
      </w:pPr>
    </w:p>
    <w:p w14:paraId="63B3DD71" w14:textId="77777777" w:rsidR="00EF7BB8" w:rsidRPr="00EF7BB8" w:rsidRDefault="00EF7BB8" w:rsidP="00EF7BB8">
      <w:pPr>
        <w:rPr>
          <w:b/>
          <w:spacing w:val="1"/>
        </w:rPr>
      </w:pPr>
      <w:r w:rsidRPr="00EF7BB8">
        <w:rPr>
          <w:b/>
          <w:spacing w:val="1"/>
        </w:rPr>
        <w:t>Assemblies</w:t>
      </w:r>
    </w:p>
    <w:p w14:paraId="06431BA2" w14:textId="77777777" w:rsidR="00EF7BB8" w:rsidRPr="00EF7BB8" w:rsidRDefault="00EF7BB8" w:rsidP="00EF7BB8">
      <w:pPr>
        <w:pStyle w:val="ListBullet"/>
      </w:pPr>
      <w:r w:rsidRPr="00EF7BB8">
        <w:t>lead the students in pre-meal/supper activities – appropriate songs, etc</w:t>
      </w:r>
      <w:r w:rsidR="00B90261">
        <w:t>.</w:t>
      </w:r>
    </w:p>
    <w:p w14:paraId="5787D8B0" w14:textId="77777777" w:rsidR="00EF7BB8" w:rsidRPr="00EF7BB8" w:rsidRDefault="00EF7BB8" w:rsidP="00EF7BB8">
      <w:pPr>
        <w:pStyle w:val="ListBullet"/>
      </w:pPr>
      <w:r w:rsidRPr="00EF7BB8">
        <w:t>facilitate the delivery of information to all gathered students and staff</w:t>
      </w:r>
    </w:p>
    <w:p w14:paraId="1190B2AE" w14:textId="77777777" w:rsidR="00EF7BB8" w:rsidRPr="00EF7BB8" w:rsidRDefault="00EF7BB8" w:rsidP="00EF7BB8">
      <w:pPr>
        <w:pStyle w:val="ListBullet"/>
      </w:pPr>
      <w:r w:rsidRPr="00EF7BB8">
        <w:t>coordinate the orderly dismissal of students for meals/supper Afternoon recreation activities</w:t>
      </w:r>
    </w:p>
    <w:p w14:paraId="77236F69" w14:textId="77777777" w:rsidR="00EF7BB8" w:rsidRPr="00EF7BB8" w:rsidRDefault="00EF7BB8" w:rsidP="00EF7BB8">
      <w:pPr>
        <w:pStyle w:val="ListBullet"/>
      </w:pPr>
      <w:r w:rsidRPr="00EF7BB8">
        <w:t>ensure that rolls are marked at the start and end of each session</w:t>
      </w:r>
    </w:p>
    <w:p w14:paraId="257603CF" w14:textId="77777777" w:rsidR="00EF7BB8" w:rsidRPr="00EF7BB8" w:rsidRDefault="00EF7BB8" w:rsidP="00EF7BB8">
      <w:pPr>
        <w:pStyle w:val="ListBullet"/>
      </w:pPr>
      <w:r w:rsidRPr="00EF7BB8">
        <w:t xml:space="preserve">supervise students in afternoon recreation activities including oval sports / bush-walking / private study / private practice and Tops </w:t>
      </w:r>
      <w:proofErr w:type="spellStart"/>
      <w:r w:rsidRPr="00EF7BB8">
        <w:t>organised</w:t>
      </w:r>
      <w:proofErr w:type="spellEnd"/>
      <w:r w:rsidRPr="00EF7BB8">
        <w:t xml:space="preserve"> adventure activities</w:t>
      </w:r>
    </w:p>
    <w:p w14:paraId="3B7CEEFF" w14:textId="77777777" w:rsidR="00EF7BB8" w:rsidRPr="00EF7BB8" w:rsidRDefault="00EF7BB8" w:rsidP="00EF7BB8">
      <w:pPr>
        <w:rPr>
          <w:spacing w:val="1"/>
        </w:rPr>
      </w:pPr>
    </w:p>
    <w:p w14:paraId="42E97B76" w14:textId="77777777" w:rsidR="00EF7BB8" w:rsidRPr="00EF7BB8" w:rsidRDefault="00EF7BB8" w:rsidP="00EF7BB8">
      <w:pPr>
        <w:rPr>
          <w:b/>
          <w:spacing w:val="1"/>
        </w:rPr>
      </w:pPr>
      <w:r w:rsidRPr="00EF7BB8">
        <w:rPr>
          <w:b/>
          <w:spacing w:val="1"/>
        </w:rPr>
        <w:t>All staff will be allocated room supervision responsibilities</w:t>
      </w:r>
    </w:p>
    <w:p w14:paraId="12323B02" w14:textId="77777777" w:rsidR="00EF7BB8" w:rsidRPr="00EF7BB8" w:rsidRDefault="00EF7BB8" w:rsidP="00EF7BB8">
      <w:pPr>
        <w:rPr>
          <w:spacing w:val="1"/>
          <w:sz w:val="12"/>
        </w:rPr>
      </w:pPr>
    </w:p>
    <w:p w14:paraId="2C0E66BD" w14:textId="77777777" w:rsidR="00EF7BB8" w:rsidRPr="00EF7BB8" w:rsidRDefault="00EF7BB8" w:rsidP="00EF7BB8">
      <w:pPr>
        <w:rPr>
          <w:b/>
          <w:spacing w:val="1"/>
        </w:rPr>
      </w:pPr>
      <w:r w:rsidRPr="00EF7BB8">
        <w:rPr>
          <w:b/>
          <w:spacing w:val="1"/>
        </w:rPr>
        <w:t>Room supervision</w:t>
      </w:r>
    </w:p>
    <w:p w14:paraId="3F881E2D" w14:textId="77777777" w:rsidR="00EF7BB8" w:rsidRPr="00EF7BB8" w:rsidRDefault="00EF7BB8" w:rsidP="00EF7BB8">
      <w:pPr>
        <w:pStyle w:val="ListBullet"/>
      </w:pPr>
      <w:r w:rsidRPr="00EF7BB8">
        <w:t>maintenance of rolls for each room</w:t>
      </w:r>
    </w:p>
    <w:p w14:paraId="63FA830E" w14:textId="77777777" w:rsidR="00EF7BB8" w:rsidRPr="00EF7BB8" w:rsidRDefault="00EF7BB8" w:rsidP="00EF7BB8">
      <w:pPr>
        <w:pStyle w:val="ListBullet"/>
      </w:pPr>
      <w:r w:rsidRPr="00EF7BB8">
        <w:t>wake students</w:t>
      </w:r>
    </w:p>
    <w:p w14:paraId="1C82A0B5" w14:textId="77777777" w:rsidR="00EF7BB8" w:rsidRPr="00EF7BB8" w:rsidRDefault="00EF7BB8" w:rsidP="00EF7BB8">
      <w:pPr>
        <w:pStyle w:val="ListBullet"/>
      </w:pPr>
      <w:r w:rsidRPr="00EF7BB8">
        <w:t>make sure students are in cabins after supper and enforce lights out</w:t>
      </w:r>
    </w:p>
    <w:p w14:paraId="5A5BF374" w14:textId="77777777" w:rsidR="00EF7BB8" w:rsidRPr="00EF7BB8" w:rsidRDefault="00EF7BB8" w:rsidP="00EF7BB8">
      <w:pPr>
        <w:pStyle w:val="ListBullet"/>
      </w:pPr>
      <w:r w:rsidRPr="00EF7BB8">
        <w:t>supervise students when cabins are allocated meal duties</w:t>
      </w:r>
    </w:p>
    <w:p w14:paraId="14978FB8" w14:textId="77777777" w:rsidR="00285CFC" w:rsidRDefault="00EF7BB8" w:rsidP="00EF7BB8">
      <w:pPr>
        <w:pStyle w:val="ListBullet"/>
      </w:pPr>
      <w:r w:rsidRPr="00EF7BB8">
        <w:t>be responsible for the welfare of students in allocated cabins</w:t>
      </w:r>
    </w:p>
    <w:p w14:paraId="157152DF" w14:textId="77777777" w:rsidR="00B90261" w:rsidRDefault="00B90261">
      <w:pPr>
        <w:widowControl/>
        <w:autoSpaceDE/>
        <w:autoSpaceDN/>
        <w:spacing w:before="240" w:line="276" w:lineRule="auto"/>
        <w:rPr>
          <w:rFonts w:eastAsia="SimSun" w:cs="Arial"/>
          <w:b/>
          <w:color w:val="1C438B"/>
          <w:sz w:val="48"/>
          <w:szCs w:val="36"/>
          <w:lang w:eastAsia="zh-CN"/>
        </w:rPr>
      </w:pPr>
      <w:r>
        <w:br w:type="page"/>
      </w:r>
    </w:p>
    <w:p w14:paraId="3785045D" w14:textId="77777777" w:rsidR="00EF7BB8" w:rsidRDefault="00EF7BB8" w:rsidP="00EF7BB8">
      <w:pPr>
        <w:pStyle w:val="Heading2"/>
        <w:spacing w:before="240"/>
      </w:pPr>
      <w:r>
        <w:lastRenderedPageBreak/>
        <w:t>Staff remuneration</w:t>
      </w:r>
    </w:p>
    <w:p w14:paraId="050524FA" w14:textId="77777777" w:rsidR="00B90261" w:rsidRPr="00B90261" w:rsidRDefault="00B90261" w:rsidP="00B90261">
      <w:pPr>
        <w:rPr>
          <w:b/>
          <w:lang w:eastAsia="zh-CN"/>
        </w:rPr>
      </w:pPr>
      <w:r w:rsidRPr="00B90261">
        <w:rPr>
          <w:b/>
          <w:lang w:eastAsia="zh-CN"/>
        </w:rPr>
        <w:t>Full time DoE staff</w:t>
      </w:r>
    </w:p>
    <w:p w14:paraId="31683F59" w14:textId="77777777" w:rsidR="00B90261" w:rsidRDefault="00B90261" w:rsidP="00B90261">
      <w:pPr>
        <w:rPr>
          <w:lang w:eastAsia="zh-CN"/>
        </w:rPr>
      </w:pPr>
      <w:r>
        <w:rPr>
          <w:lang w:eastAsia="zh-CN"/>
        </w:rPr>
        <w:t>Staff working full time at a NSW Public School will receive their normal salary whilst at camp, and five days relief will be paid at the average casual rate to the school.</w:t>
      </w:r>
    </w:p>
    <w:p w14:paraId="0752F979" w14:textId="77777777" w:rsidR="00B90261" w:rsidRDefault="00B90261" w:rsidP="00B90261">
      <w:pPr>
        <w:rPr>
          <w:lang w:eastAsia="zh-CN"/>
        </w:rPr>
      </w:pPr>
    </w:p>
    <w:p w14:paraId="15395D05" w14:textId="77777777" w:rsidR="00B90261" w:rsidRPr="00B90261" w:rsidRDefault="00B90261" w:rsidP="00B90261">
      <w:pPr>
        <w:rPr>
          <w:b/>
          <w:lang w:eastAsia="zh-CN"/>
        </w:rPr>
      </w:pPr>
      <w:r w:rsidRPr="00B90261">
        <w:rPr>
          <w:b/>
          <w:lang w:eastAsia="zh-CN"/>
        </w:rPr>
        <w:t>Part time DoE staff</w:t>
      </w:r>
    </w:p>
    <w:p w14:paraId="54B235EC" w14:textId="77777777" w:rsidR="00B90261" w:rsidRDefault="00B90261" w:rsidP="00B90261">
      <w:pPr>
        <w:rPr>
          <w:lang w:eastAsia="zh-CN"/>
        </w:rPr>
      </w:pPr>
      <w:r>
        <w:rPr>
          <w:lang w:eastAsia="zh-CN"/>
        </w:rPr>
        <w:t>Part time staff working in a NSW Public School can nominate how many days relief should be paid at the average casual rate to the school. The remaining days, up to a total of 5, will be paid at a rate of</w:t>
      </w:r>
      <w:r w:rsidR="005867DF">
        <w:rPr>
          <w:lang w:eastAsia="zh-CN"/>
        </w:rPr>
        <w:t xml:space="preserve"> </w:t>
      </w:r>
      <w:r>
        <w:rPr>
          <w:lang w:eastAsia="zh-CN"/>
        </w:rPr>
        <w:t>$3</w:t>
      </w:r>
      <w:r w:rsidR="005867DF">
        <w:rPr>
          <w:lang w:eastAsia="zh-CN"/>
        </w:rPr>
        <w:t>90</w:t>
      </w:r>
      <w:r>
        <w:rPr>
          <w:lang w:eastAsia="zh-CN"/>
        </w:rPr>
        <w:t xml:space="preserve"> per day.</w:t>
      </w:r>
    </w:p>
    <w:p w14:paraId="53CB85E9" w14:textId="77777777" w:rsidR="00B90261" w:rsidRDefault="00B90261" w:rsidP="00B90261">
      <w:pPr>
        <w:rPr>
          <w:lang w:eastAsia="zh-CN"/>
        </w:rPr>
      </w:pPr>
    </w:p>
    <w:p w14:paraId="41DD1A0E" w14:textId="77777777" w:rsidR="00B90261" w:rsidRPr="00B90261" w:rsidRDefault="00B90261" w:rsidP="00B90261">
      <w:pPr>
        <w:rPr>
          <w:b/>
          <w:lang w:eastAsia="zh-CN"/>
        </w:rPr>
      </w:pPr>
      <w:r w:rsidRPr="00B90261">
        <w:rPr>
          <w:b/>
          <w:lang w:eastAsia="zh-CN"/>
        </w:rPr>
        <w:t xml:space="preserve">Professional musicians / teachers not currently working in a NSW </w:t>
      </w:r>
      <w:r>
        <w:rPr>
          <w:b/>
          <w:lang w:eastAsia="zh-CN"/>
        </w:rPr>
        <w:t>p</w:t>
      </w:r>
      <w:r w:rsidRPr="00B90261">
        <w:rPr>
          <w:b/>
          <w:lang w:eastAsia="zh-CN"/>
        </w:rPr>
        <w:t xml:space="preserve">ublic </w:t>
      </w:r>
      <w:r>
        <w:rPr>
          <w:b/>
          <w:lang w:eastAsia="zh-CN"/>
        </w:rPr>
        <w:t>s</w:t>
      </w:r>
      <w:r w:rsidRPr="00B90261">
        <w:rPr>
          <w:b/>
          <w:lang w:eastAsia="zh-CN"/>
        </w:rPr>
        <w:t>chool</w:t>
      </w:r>
    </w:p>
    <w:p w14:paraId="5A3D5FD4" w14:textId="77777777" w:rsidR="00B90261" w:rsidRDefault="00B90261" w:rsidP="00B90261">
      <w:pPr>
        <w:rPr>
          <w:lang w:eastAsia="zh-CN"/>
        </w:rPr>
      </w:pPr>
      <w:r>
        <w:rPr>
          <w:lang w:eastAsia="zh-CN"/>
        </w:rPr>
        <w:t>Staff not requiring relief from school duties will be paid a flat rate of $1,950 for the camp.</w:t>
      </w:r>
    </w:p>
    <w:p w14:paraId="7F92328F" w14:textId="77777777" w:rsidR="00B90261" w:rsidRDefault="00B90261" w:rsidP="00B90261">
      <w:pPr>
        <w:rPr>
          <w:lang w:eastAsia="zh-CN"/>
        </w:rPr>
      </w:pPr>
    </w:p>
    <w:p w14:paraId="26AAA365" w14:textId="77777777" w:rsidR="00B90261" w:rsidRPr="00B90261" w:rsidRDefault="00B90261" w:rsidP="00B90261">
      <w:pPr>
        <w:rPr>
          <w:b/>
          <w:lang w:eastAsia="zh-CN"/>
        </w:rPr>
      </w:pPr>
      <w:r w:rsidRPr="00B90261">
        <w:rPr>
          <w:b/>
          <w:lang w:eastAsia="zh-CN"/>
        </w:rPr>
        <w:t>Tertiary music students</w:t>
      </w:r>
    </w:p>
    <w:p w14:paraId="7B4B0E83" w14:textId="77777777" w:rsidR="00B90261" w:rsidRDefault="00B90261" w:rsidP="00B90261">
      <w:pPr>
        <w:rPr>
          <w:lang w:eastAsia="zh-CN"/>
        </w:rPr>
      </w:pPr>
      <w:r>
        <w:rPr>
          <w:lang w:eastAsia="zh-CN"/>
        </w:rPr>
        <w:t>Students studying music at a tertiary institution are also invited to apply for positions at music camp and will be paid a flat rate of $1,350 for the camp.</w:t>
      </w:r>
    </w:p>
    <w:p w14:paraId="0978B9F8" w14:textId="77777777" w:rsidR="00B90261" w:rsidRDefault="00B90261" w:rsidP="00B90261">
      <w:pPr>
        <w:rPr>
          <w:lang w:eastAsia="zh-CN"/>
        </w:rPr>
      </w:pPr>
      <w:r>
        <w:rPr>
          <w:lang w:eastAsia="zh-CN"/>
        </w:rPr>
        <w:t xml:space="preserve"> </w:t>
      </w:r>
    </w:p>
    <w:p w14:paraId="778314AA" w14:textId="77777777" w:rsidR="00B90261" w:rsidRPr="00B90261" w:rsidRDefault="00B90261" w:rsidP="00B90261">
      <w:pPr>
        <w:rPr>
          <w:b/>
          <w:lang w:eastAsia="zh-CN"/>
        </w:rPr>
      </w:pPr>
      <w:r w:rsidRPr="00B90261">
        <w:rPr>
          <w:b/>
          <w:lang w:eastAsia="zh-CN"/>
        </w:rPr>
        <w:t>New Scheme teachers and DoE teachers electing to attend camp for Professional Learning</w:t>
      </w:r>
    </w:p>
    <w:p w14:paraId="7ABCB916" w14:textId="77777777" w:rsidR="00B90261" w:rsidRDefault="00B90261" w:rsidP="00B90261">
      <w:pPr>
        <w:rPr>
          <w:lang w:eastAsia="zh-CN"/>
        </w:rPr>
      </w:pPr>
      <w:r>
        <w:rPr>
          <w:lang w:eastAsia="zh-CN"/>
        </w:rPr>
        <w:t>The Arts Unit will provide four days relief, at the average casual rate, for a staff member electing to access the Professional Learning course (teacher identified hours) incorporated into the camp and act as an Ensemble Manager. The remaining relief day should be covered by the school to support the professional learning of this staff member.</w:t>
      </w:r>
    </w:p>
    <w:p w14:paraId="35158099" w14:textId="77777777" w:rsidR="00B90261" w:rsidRDefault="00B90261" w:rsidP="00B90261">
      <w:pPr>
        <w:rPr>
          <w:lang w:eastAsia="zh-CN"/>
        </w:rPr>
      </w:pPr>
    </w:p>
    <w:p w14:paraId="14F32DF3" w14:textId="1714CBD5" w:rsidR="00B90261" w:rsidRPr="00B90261" w:rsidRDefault="00B90261" w:rsidP="00B90261">
      <w:pPr>
        <w:rPr>
          <w:lang w:eastAsia="zh-CN"/>
        </w:rPr>
      </w:pPr>
      <w:r>
        <w:rPr>
          <w:lang w:eastAsia="zh-CN"/>
        </w:rPr>
        <w:t xml:space="preserve">For any further clarification please email </w:t>
      </w:r>
      <w:r w:rsidR="00A5391F">
        <w:rPr>
          <w:lang w:eastAsia="zh-CN"/>
        </w:rPr>
        <w:t>Jacqueline Shaw</w:t>
      </w:r>
      <w:r>
        <w:rPr>
          <w:lang w:eastAsia="zh-CN"/>
        </w:rPr>
        <w:t xml:space="preserve"> at </w:t>
      </w:r>
      <w:hyperlink r:id="rId11" w:history="1">
        <w:r w:rsidR="00A5391F" w:rsidRPr="00546DAB">
          <w:rPr>
            <w:rStyle w:val="Hyperlink"/>
            <w:rFonts w:ascii="Montserrat" w:hAnsi="Montserrat"/>
            <w:sz w:val="22"/>
            <w:lang w:eastAsia="zh-CN"/>
          </w:rPr>
          <w:t>jacqueline.shaw@det.nsw.edu.au</w:t>
        </w:r>
      </w:hyperlink>
    </w:p>
    <w:sectPr w:rsidR="00B90261" w:rsidRPr="00B90261" w:rsidSect="00465D1A">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7E40" w14:textId="77777777" w:rsidR="00737C47" w:rsidRDefault="00737C47" w:rsidP="00191F45">
      <w:r>
        <w:separator/>
      </w:r>
    </w:p>
    <w:p w14:paraId="30BE1EBD" w14:textId="77777777" w:rsidR="00737C47" w:rsidRDefault="00737C47"/>
    <w:p w14:paraId="08AE0910" w14:textId="77777777" w:rsidR="00737C47" w:rsidRDefault="00737C47"/>
    <w:p w14:paraId="179E5A78" w14:textId="77777777" w:rsidR="00737C47" w:rsidRDefault="00737C47"/>
  </w:endnote>
  <w:endnote w:type="continuationSeparator" w:id="0">
    <w:p w14:paraId="1FF81E8E" w14:textId="77777777" w:rsidR="00737C47" w:rsidRDefault="00737C47" w:rsidP="00191F45">
      <w:r>
        <w:continuationSeparator/>
      </w:r>
    </w:p>
    <w:p w14:paraId="0CB8E8B5" w14:textId="77777777" w:rsidR="00737C47" w:rsidRDefault="00737C47"/>
    <w:p w14:paraId="2CC4274B" w14:textId="77777777" w:rsidR="00737C47" w:rsidRDefault="00737C47"/>
    <w:p w14:paraId="7C244348" w14:textId="77777777" w:rsidR="00737C47" w:rsidRDefault="00737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4C8C" w14:textId="77777777" w:rsidR="004C0CAA" w:rsidRDefault="004D333E" w:rsidP="00EF7BB8">
    <w:pPr>
      <w:pStyle w:val="Footer"/>
    </w:pPr>
    <w:r w:rsidRPr="002810D3">
      <w:fldChar w:fldCharType="begin"/>
    </w:r>
    <w:r w:rsidRPr="002810D3">
      <w:instrText xml:space="preserve"> PAGE </w:instrText>
    </w:r>
    <w:r w:rsidRPr="002810D3">
      <w:fldChar w:fldCharType="separate"/>
    </w:r>
    <w:r w:rsidR="005867DF">
      <w:rPr>
        <w:noProof/>
      </w:rPr>
      <w:t>4</w:t>
    </w:r>
    <w:r w:rsidRPr="002810D3">
      <w:fldChar w:fldCharType="end"/>
    </w:r>
    <w:r w:rsidRPr="002810D3">
      <w:tab/>
    </w:r>
    <w:r w:rsidR="00EF7BB8">
      <w:t>State Music Camp – staff role descriptions</w:t>
    </w:r>
    <w:r>
      <w:t xml:space="preserve"> </w:t>
    </w:r>
  </w:p>
  <w:p w14:paraId="4B707904" w14:textId="77777777" w:rsidR="004C0CAA" w:rsidRDefault="004C0C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1A47" w14:textId="77777777" w:rsidR="004C0CAA" w:rsidRDefault="004D333E" w:rsidP="00EF7BB8">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5391F">
      <w:rPr>
        <w:noProof/>
      </w:rPr>
      <w:t>Mar-23</w:t>
    </w:r>
    <w:r w:rsidRPr="002810D3">
      <w:fldChar w:fldCharType="end"/>
    </w:r>
    <w:r w:rsidRPr="002810D3">
      <w:tab/>
    </w:r>
    <w:r w:rsidRPr="002810D3">
      <w:fldChar w:fldCharType="begin"/>
    </w:r>
    <w:r w:rsidRPr="002810D3">
      <w:instrText xml:space="preserve"> PAGE </w:instrText>
    </w:r>
    <w:r w:rsidRPr="002810D3">
      <w:fldChar w:fldCharType="separate"/>
    </w:r>
    <w:r w:rsidR="005867DF">
      <w:rPr>
        <w:noProof/>
      </w:rPr>
      <w:t>3</w:t>
    </w:r>
    <w:r w:rsidRPr="002810D3">
      <w:fldChar w:fldCharType="end"/>
    </w:r>
  </w:p>
  <w:p w14:paraId="5D0B0D9A" w14:textId="77777777" w:rsidR="004C0CAA" w:rsidRDefault="004C0C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F3C2" w14:textId="77777777" w:rsidR="00493120" w:rsidRDefault="00493120" w:rsidP="00493120">
    <w:pPr>
      <w:pStyle w:val="Logo"/>
    </w:pPr>
    <w:r w:rsidRPr="00913D40">
      <w:rPr>
        <w:sz w:val="24"/>
      </w:rPr>
      <w:t>education.nsw.gov.au</w:t>
    </w:r>
    <w:r w:rsidRPr="00791B72">
      <w:tab/>
    </w:r>
    <w:r w:rsidRPr="009C69B7">
      <w:rPr>
        <w:noProof/>
        <w:lang w:val="en-AU" w:eastAsia="en-AU"/>
      </w:rPr>
      <w:drawing>
        <wp:inline distT="0" distB="0" distL="0" distR="0" wp14:anchorId="625BC517" wp14:editId="75A4E55C">
          <wp:extent cx="507600" cy="540000"/>
          <wp:effectExtent l="0" t="0" r="635" b="6350"/>
          <wp:docPr id="22" name="Picture 2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B9D8" w14:textId="77777777" w:rsidR="00737C47" w:rsidRDefault="00737C47" w:rsidP="00191F45">
      <w:r>
        <w:separator/>
      </w:r>
    </w:p>
    <w:p w14:paraId="5B637BC5" w14:textId="77777777" w:rsidR="00737C47" w:rsidRDefault="00737C47"/>
    <w:p w14:paraId="1290086A" w14:textId="77777777" w:rsidR="00737C47" w:rsidRDefault="00737C47"/>
    <w:p w14:paraId="3A9F87CD" w14:textId="77777777" w:rsidR="00737C47" w:rsidRDefault="00737C47"/>
  </w:footnote>
  <w:footnote w:type="continuationSeparator" w:id="0">
    <w:p w14:paraId="761DB368" w14:textId="77777777" w:rsidR="00737C47" w:rsidRDefault="00737C47" w:rsidP="00191F45">
      <w:r>
        <w:continuationSeparator/>
      </w:r>
    </w:p>
    <w:p w14:paraId="6C789C15" w14:textId="77777777" w:rsidR="00737C47" w:rsidRDefault="00737C47"/>
    <w:p w14:paraId="6A08C2D8" w14:textId="77777777" w:rsidR="00737C47" w:rsidRDefault="00737C47"/>
    <w:p w14:paraId="6D27C3FD" w14:textId="77777777" w:rsidR="00737C47" w:rsidRDefault="00737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A13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8BD6C33"/>
    <w:multiLevelType w:val="hybridMultilevel"/>
    <w:tmpl w:val="828CCA7E"/>
    <w:lvl w:ilvl="0" w:tplc="0C090001">
      <w:start w:val="1"/>
      <w:numFmt w:val="bullet"/>
      <w:lvlText w:val=""/>
      <w:lvlJc w:val="left"/>
      <w:pPr>
        <w:ind w:left="832" w:hanging="360"/>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FA953F2"/>
    <w:multiLevelType w:val="hybridMultilevel"/>
    <w:tmpl w:val="807C80BA"/>
    <w:lvl w:ilvl="0" w:tplc="D1C4F624">
      <w:start w:val="1"/>
      <w:numFmt w:val="decimal"/>
      <w:lvlText w:val="%1)"/>
      <w:lvlJc w:val="left"/>
      <w:pPr>
        <w:ind w:left="832" w:hanging="360"/>
      </w:pPr>
      <w:rPr>
        <w:rFonts w:ascii="Montserrat" w:eastAsia="Montserrat" w:hAnsi="Montserrat" w:cs="Montserrat"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23C5A"/>
    <w:multiLevelType w:val="hybridMultilevel"/>
    <w:tmpl w:val="01DCAD7E"/>
    <w:lvl w:ilvl="0" w:tplc="0C090001">
      <w:start w:val="1"/>
      <w:numFmt w:val="bullet"/>
      <w:lvlText w:val=""/>
      <w:lvlJc w:val="left"/>
      <w:pPr>
        <w:ind w:left="832" w:hanging="360"/>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EBA4BA7"/>
    <w:multiLevelType w:val="hybridMultilevel"/>
    <w:tmpl w:val="09BA8E3E"/>
    <w:lvl w:ilvl="0" w:tplc="0C090001">
      <w:start w:val="1"/>
      <w:numFmt w:val="bullet"/>
      <w:lvlText w:val=""/>
      <w:lvlJc w:val="left"/>
      <w:pPr>
        <w:ind w:left="832" w:hanging="360"/>
      </w:pPr>
      <w:rPr>
        <w:rFonts w:ascii="Symbol" w:hAnsi="Symbol" w:hint="default"/>
        <w:w w:val="99"/>
        <w:sz w:val="20"/>
        <w:szCs w:val="20"/>
      </w:rPr>
    </w:lvl>
    <w:lvl w:ilvl="1" w:tplc="8B0491A6">
      <w:numFmt w:val="bullet"/>
      <w:lvlText w:val="•"/>
      <w:lvlJc w:val="left"/>
      <w:pPr>
        <w:ind w:left="1725" w:hanging="360"/>
      </w:pPr>
      <w:rPr>
        <w:rFonts w:hint="default"/>
      </w:rPr>
    </w:lvl>
    <w:lvl w:ilvl="2" w:tplc="0C3A7344">
      <w:numFmt w:val="bullet"/>
      <w:lvlText w:val="•"/>
      <w:lvlJc w:val="left"/>
      <w:pPr>
        <w:ind w:left="2611" w:hanging="360"/>
      </w:pPr>
      <w:rPr>
        <w:rFonts w:hint="default"/>
      </w:rPr>
    </w:lvl>
    <w:lvl w:ilvl="3" w:tplc="5FF223F8">
      <w:numFmt w:val="bullet"/>
      <w:lvlText w:val="•"/>
      <w:lvlJc w:val="left"/>
      <w:pPr>
        <w:ind w:left="3497" w:hanging="360"/>
      </w:pPr>
      <w:rPr>
        <w:rFonts w:hint="default"/>
      </w:rPr>
    </w:lvl>
    <w:lvl w:ilvl="4" w:tplc="24843874">
      <w:numFmt w:val="bullet"/>
      <w:lvlText w:val="•"/>
      <w:lvlJc w:val="left"/>
      <w:pPr>
        <w:ind w:left="4383" w:hanging="360"/>
      </w:pPr>
      <w:rPr>
        <w:rFonts w:hint="default"/>
      </w:rPr>
    </w:lvl>
    <w:lvl w:ilvl="5" w:tplc="1A987A4C">
      <w:numFmt w:val="bullet"/>
      <w:lvlText w:val="•"/>
      <w:lvlJc w:val="left"/>
      <w:pPr>
        <w:ind w:left="5269" w:hanging="360"/>
      </w:pPr>
      <w:rPr>
        <w:rFonts w:hint="default"/>
      </w:rPr>
    </w:lvl>
    <w:lvl w:ilvl="6" w:tplc="41A60C1A">
      <w:numFmt w:val="bullet"/>
      <w:lvlText w:val="•"/>
      <w:lvlJc w:val="left"/>
      <w:pPr>
        <w:ind w:left="6155" w:hanging="360"/>
      </w:pPr>
      <w:rPr>
        <w:rFonts w:hint="default"/>
      </w:rPr>
    </w:lvl>
    <w:lvl w:ilvl="7" w:tplc="B476AA38">
      <w:numFmt w:val="bullet"/>
      <w:lvlText w:val="•"/>
      <w:lvlJc w:val="left"/>
      <w:pPr>
        <w:ind w:left="7041" w:hanging="360"/>
      </w:pPr>
      <w:rPr>
        <w:rFonts w:hint="default"/>
      </w:rPr>
    </w:lvl>
    <w:lvl w:ilvl="8" w:tplc="93442916">
      <w:numFmt w:val="bullet"/>
      <w:lvlText w:val="•"/>
      <w:lvlJc w:val="left"/>
      <w:pPr>
        <w:ind w:left="7927"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118594088">
    <w:abstractNumId w:val="17"/>
  </w:num>
  <w:num w:numId="2" w16cid:durableId="1273396789">
    <w:abstractNumId w:val="13"/>
  </w:num>
  <w:num w:numId="3" w16cid:durableId="1439981968">
    <w:abstractNumId w:val="20"/>
  </w:num>
  <w:num w:numId="4" w16cid:durableId="353653594">
    <w:abstractNumId w:val="22"/>
  </w:num>
  <w:num w:numId="5" w16cid:durableId="12491927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6868228">
    <w:abstractNumId w:val="11"/>
  </w:num>
  <w:num w:numId="7" w16cid:durableId="332100775">
    <w:abstractNumId w:val="23"/>
  </w:num>
  <w:num w:numId="8" w16cid:durableId="2098406703">
    <w:abstractNumId w:val="10"/>
  </w:num>
  <w:num w:numId="9" w16cid:durableId="1965573649">
    <w:abstractNumId w:val="19"/>
  </w:num>
  <w:num w:numId="10" w16cid:durableId="2017075592">
    <w:abstractNumId w:val="9"/>
  </w:num>
  <w:num w:numId="11" w16cid:durableId="574434463">
    <w:abstractNumId w:val="15"/>
  </w:num>
  <w:num w:numId="12" w16cid:durableId="1163425892">
    <w:abstractNumId w:val="6"/>
  </w:num>
  <w:num w:numId="13" w16cid:durableId="236790815">
    <w:abstractNumId w:val="8"/>
  </w:num>
  <w:num w:numId="14" w16cid:durableId="1211186833">
    <w:abstractNumId w:val="0"/>
  </w:num>
  <w:num w:numId="15" w16cid:durableId="619803223">
    <w:abstractNumId w:val="1"/>
  </w:num>
  <w:num w:numId="16" w16cid:durableId="515995888">
    <w:abstractNumId w:val="2"/>
  </w:num>
  <w:num w:numId="17" w16cid:durableId="63836960">
    <w:abstractNumId w:val="3"/>
  </w:num>
  <w:num w:numId="18" w16cid:durableId="1371373556">
    <w:abstractNumId w:val="4"/>
  </w:num>
  <w:num w:numId="19" w16cid:durableId="1159269372">
    <w:abstractNumId w:val="5"/>
  </w:num>
  <w:num w:numId="20" w16cid:durableId="1295789920">
    <w:abstractNumId w:val="7"/>
  </w:num>
  <w:num w:numId="21" w16cid:durableId="1549872416">
    <w:abstractNumId w:val="24"/>
  </w:num>
  <w:num w:numId="22" w16cid:durableId="1965503512">
    <w:abstractNumId w:val="21"/>
  </w:num>
  <w:num w:numId="23" w16cid:durableId="219945951">
    <w:abstractNumId w:val="13"/>
  </w:num>
  <w:num w:numId="24" w16cid:durableId="538469768">
    <w:abstractNumId w:val="13"/>
  </w:num>
  <w:num w:numId="25" w16cid:durableId="730615220">
    <w:abstractNumId w:val="13"/>
  </w:num>
  <w:num w:numId="26" w16cid:durableId="85657765">
    <w:abstractNumId w:val="13"/>
  </w:num>
  <w:num w:numId="27" w16cid:durableId="1765110752">
    <w:abstractNumId w:val="13"/>
  </w:num>
  <w:num w:numId="28" w16cid:durableId="984317147">
    <w:abstractNumId w:val="13"/>
  </w:num>
  <w:num w:numId="29" w16cid:durableId="252934276">
    <w:abstractNumId w:val="13"/>
  </w:num>
  <w:num w:numId="30" w16cid:durableId="1594165880">
    <w:abstractNumId w:val="13"/>
  </w:num>
  <w:num w:numId="31" w16cid:durableId="2127918659">
    <w:abstractNumId w:val="17"/>
  </w:num>
  <w:num w:numId="32" w16cid:durableId="1357342905">
    <w:abstractNumId w:val="24"/>
  </w:num>
  <w:num w:numId="33" w16cid:durableId="18819393">
    <w:abstractNumId w:val="20"/>
  </w:num>
  <w:num w:numId="34" w16cid:durableId="1449011157">
    <w:abstractNumId w:val="22"/>
  </w:num>
  <w:num w:numId="35" w16cid:durableId="488983821">
    <w:abstractNumId w:val="14"/>
  </w:num>
  <w:num w:numId="36" w16cid:durableId="67308428">
    <w:abstractNumId w:val="16"/>
  </w:num>
  <w:num w:numId="37" w16cid:durableId="1940134575">
    <w:abstractNumId w:val="12"/>
  </w:num>
  <w:num w:numId="38" w16cid:durableId="61448168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1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CFE"/>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4A6"/>
    <w:rsid w:val="001A3627"/>
    <w:rsid w:val="001A3BEE"/>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72A"/>
    <w:rsid w:val="00266738"/>
    <w:rsid w:val="00266D0C"/>
    <w:rsid w:val="00273F94"/>
    <w:rsid w:val="002760B7"/>
    <w:rsid w:val="002810D3"/>
    <w:rsid w:val="002847AE"/>
    <w:rsid w:val="00285CFC"/>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D1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0CAA"/>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59EF"/>
    <w:rsid w:val="005867DF"/>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C47"/>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A8D"/>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391F"/>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FB2"/>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261"/>
    <w:rsid w:val="00B904F4"/>
    <w:rsid w:val="00B9094A"/>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7EEB"/>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A5"/>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15"/>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BB8"/>
    <w:rsid w:val="00F01D8F"/>
    <w:rsid w:val="00F01D93"/>
    <w:rsid w:val="00F0316E"/>
    <w:rsid w:val="00F05A4D"/>
    <w:rsid w:val="00F06BB9"/>
    <w:rsid w:val="00F121C4"/>
    <w:rsid w:val="00F17235"/>
    <w:rsid w:val="00F20B40"/>
    <w:rsid w:val="00F22332"/>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F61"/>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D394A"/>
  <w14:defaultImageDpi w14:val="32767"/>
  <w15:chartTrackingRefBased/>
  <w15:docId w15:val="{2D109FD2-386B-4ADC-ABA6-1B4CA0F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85CFC"/>
    <w:pPr>
      <w:widowControl w:val="0"/>
      <w:autoSpaceDE w:val="0"/>
      <w:autoSpaceDN w:val="0"/>
      <w:spacing w:before="0" w:line="240" w:lineRule="auto"/>
    </w:pPr>
    <w:rPr>
      <w:rFonts w:eastAsia="Montserrat" w:cs="Montserrat"/>
      <w:szCs w:val="22"/>
    </w:rPr>
  </w:style>
  <w:style w:type="paragraph" w:styleId="Heading1">
    <w:name w:val="heading 1"/>
    <w:aliases w:val="ŠHeading 1"/>
    <w:basedOn w:val="Normal"/>
    <w:next w:val="Normal"/>
    <w:link w:val="Heading1Char"/>
    <w:uiPriority w:val="9"/>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F740FA"/>
    <w:pPr>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msonormal0">
    <w:name w:val="msonormal"/>
    <w:basedOn w:val="Normal"/>
    <w:rsid w:val="00F22332"/>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F22332"/>
    <w:rPr>
      <w:color w:val="800080"/>
      <w:u w:val="single"/>
    </w:rPr>
  </w:style>
  <w:style w:type="paragraph" w:styleId="NormalWeb">
    <w:name w:val="Normal (Web)"/>
    <w:basedOn w:val="Normal"/>
    <w:uiPriority w:val="99"/>
    <w:semiHidden/>
    <w:unhideWhenUsed/>
    <w:rsid w:val="00F22332"/>
    <w:pPr>
      <w:spacing w:before="100" w:beforeAutospacing="1" w:after="100" w:afterAutospacing="1"/>
    </w:pPr>
    <w:rPr>
      <w:rFonts w:ascii="Times New Roman" w:eastAsia="Times New Roman" w:hAnsi="Times New Roman" w:cs="Times New Roman"/>
      <w:sz w:val="24"/>
      <w:lang w:val="en-AU" w:eastAsia="en-AU"/>
    </w:rPr>
  </w:style>
  <w:style w:type="paragraph" w:styleId="BodyText">
    <w:name w:val="Body Text"/>
    <w:basedOn w:val="Normal"/>
    <w:link w:val="BodyTextChar"/>
    <w:uiPriority w:val="1"/>
    <w:qFormat/>
    <w:rsid w:val="00285CFC"/>
    <w:pPr>
      <w:ind w:left="832" w:hanging="361"/>
    </w:pPr>
    <w:rPr>
      <w:sz w:val="20"/>
      <w:szCs w:val="20"/>
    </w:rPr>
  </w:style>
  <w:style w:type="character" w:customStyle="1" w:styleId="BodyTextChar">
    <w:name w:val="Body Text Char"/>
    <w:basedOn w:val="DefaultParagraphFont"/>
    <w:link w:val="BodyText"/>
    <w:uiPriority w:val="1"/>
    <w:rsid w:val="00285CFC"/>
    <w:rPr>
      <w:rFonts w:eastAsia="Montserrat" w:cs="Montserrat"/>
      <w:sz w:val="20"/>
      <w:szCs w:val="20"/>
    </w:rPr>
  </w:style>
  <w:style w:type="paragraph" w:styleId="ListParagraph">
    <w:name w:val="List Paragraph"/>
    <w:basedOn w:val="Normal"/>
    <w:uiPriority w:val="1"/>
    <w:qFormat/>
    <w:rsid w:val="00285CFC"/>
    <w:pPr>
      <w:spacing w:before="89"/>
      <w:ind w:left="832" w:hanging="361"/>
    </w:pPr>
  </w:style>
  <w:style w:type="character" w:customStyle="1" w:styleId="UnresolvedMention2">
    <w:name w:val="Unresolved Mention2"/>
    <w:basedOn w:val="DefaultParagraphFont"/>
    <w:uiPriority w:val="99"/>
    <w:semiHidden/>
    <w:unhideWhenUsed/>
    <w:rsid w:val="00B90261"/>
    <w:rPr>
      <w:color w:val="605E5C"/>
      <w:shd w:val="clear" w:color="auto" w:fill="E1DFDD"/>
    </w:rPr>
  </w:style>
  <w:style w:type="character" w:styleId="UnresolvedMention">
    <w:name w:val="Unresolved Mention"/>
    <w:basedOn w:val="DefaultParagraphFont"/>
    <w:uiPriority w:val="99"/>
    <w:semiHidden/>
    <w:unhideWhenUsed/>
    <w:rsid w:val="00A53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44127">
      <w:bodyDiv w:val="1"/>
      <w:marLeft w:val="0"/>
      <w:marRight w:val="0"/>
      <w:marTop w:val="0"/>
      <w:marBottom w:val="0"/>
      <w:divBdr>
        <w:top w:val="none" w:sz="0" w:space="0" w:color="auto"/>
        <w:left w:val="none" w:sz="0" w:space="0" w:color="auto"/>
        <w:bottom w:val="none" w:sz="0" w:space="0" w:color="auto"/>
        <w:right w:val="none" w:sz="0" w:space="0" w:color="auto"/>
      </w:divBdr>
      <w:divsChild>
        <w:div w:id="111328198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cqueline.shaw@det.nsw.edu.a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lliams23\OneDrive%20-%20NSW%20Department%20of%20Education\Desktop\DO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Props1.xml><?xml version="1.0" encoding="utf-8"?>
<ds:datastoreItem xmlns:ds="http://schemas.openxmlformats.org/officeDocument/2006/customXml" ds:itemID="{B7010FF4-6D85-44E2-933D-6DB58A122BC9}">
  <ds:schemaRefs>
    <ds:schemaRef ds:uri="http://schemas.openxmlformats.org/officeDocument/2006/bibliography"/>
  </ds:schemaRefs>
</ds:datastoreItem>
</file>

<file path=customXml/itemProps2.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docProps/app.xml><?xml version="1.0" encoding="utf-8"?>
<Properties xmlns="http://schemas.openxmlformats.org/officeDocument/2006/extended-properties" xmlns:vt="http://schemas.openxmlformats.org/officeDocument/2006/docPropsVTypes">
  <Template>DOE-template.dotx</Template>
  <TotalTime>0</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Jacqueline Shaw</cp:lastModifiedBy>
  <cp:revision>2</cp:revision>
  <cp:lastPrinted>2019-09-30T07:42:00Z</cp:lastPrinted>
  <dcterms:created xsi:type="dcterms:W3CDTF">2023-03-21T01:14:00Z</dcterms:created>
  <dcterms:modified xsi:type="dcterms:W3CDTF">2023-03-21T01:14:00Z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