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3E8C" w14:textId="58C8D71C" w:rsidR="0081696B" w:rsidRDefault="0081696B" w:rsidP="0081696B">
      <w:r w:rsidRPr="0081696B">
        <w:rPr>
          <w:rFonts w:eastAsia="SimSun" w:cs="Times New Roman"/>
          <w:b/>
          <w:color w:val="002060"/>
          <w:sz w:val="56"/>
          <w:szCs w:val="22"/>
          <w:lang w:eastAsia="zh-CN"/>
        </w:rPr>
        <w:t>Under Southern Skies</w:t>
      </w:r>
      <w:r>
        <w:rPr>
          <w:rFonts w:eastAsia="SimSun" w:cs="Times New Roman"/>
          <w:b/>
          <w:color w:val="002060"/>
          <w:sz w:val="56"/>
          <w:szCs w:val="22"/>
          <w:lang w:eastAsia="zh-CN"/>
        </w:rPr>
        <w:br/>
      </w:r>
      <w:r>
        <w:t>There’s a peace in our hearts and a hope in our hands.</w:t>
      </w:r>
      <w:r w:rsidR="00C1229A">
        <w:br/>
      </w:r>
      <w:r>
        <w:t>We’re the family of children We come from many different lands.</w:t>
      </w:r>
      <w:r w:rsidR="00C1229A">
        <w:br/>
      </w:r>
      <w:r>
        <w:t xml:space="preserve">Our time is just beginning, our race is yet to run, </w:t>
      </w:r>
      <w:r w:rsidR="00C1229A">
        <w:br/>
      </w:r>
      <w:r>
        <w:t>But if you will take us with you then we have already won</w:t>
      </w:r>
    </w:p>
    <w:p w14:paraId="7CB37CFD" w14:textId="1D3EB7F6" w:rsidR="0081696B" w:rsidRDefault="0081696B" w:rsidP="0081696B">
      <w:r>
        <w:t>Under the southern skies together in this land</w:t>
      </w:r>
      <w:r w:rsidR="00C1229A">
        <w:br/>
      </w:r>
      <w:r>
        <w:t>Ev’ry voice in celebration a family hand in hand</w:t>
      </w:r>
      <w:r w:rsidR="00C1229A">
        <w:br/>
      </w:r>
      <w:r>
        <w:t>Under the southern skies as one we rise and turn out eyes to see</w:t>
      </w:r>
      <w:r w:rsidR="00C1229A">
        <w:br/>
      </w:r>
      <w:r>
        <w:t>All the wonder of the future in a world of harmony</w:t>
      </w:r>
    </w:p>
    <w:p w14:paraId="5D65046B" w14:textId="15C3F9F9" w:rsidR="0081696B" w:rsidRDefault="0081696B" w:rsidP="0081696B">
      <w:r>
        <w:t>There’s a great spirit rising from the desert to the sea.</w:t>
      </w:r>
      <w:r w:rsidR="00C1229A">
        <w:br/>
      </w:r>
      <w:r>
        <w:t>As it sweeps across this southern land it calls to you and me</w:t>
      </w:r>
      <w:r w:rsidR="00C1229A">
        <w:br/>
      </w:r>
      <w:r>
        <w:t>We’re the dreamers and the dreaming Were the face of things to come.</w:t>
      </w:r>
      <w:r w:rsidR="00C1229A">
        <w:br/>
      </w:r>
      <w:r>
        <w:t>Ev’ry child can be a hero if our work can live as one.</w:t>
      </w:r>
    </w:p>
    <w:p w14:paraId="6A345C00" w14:textId="15F769D5" w:rsidR="0081696B" w:rsidRDefault="0081696B" w:rsidP="0081696B">
      <w:r>
        <w:t>Under the southern skies together in this land</w:t>
      </w:r>
      <w:r w:rsidR="00C1229A">
        <w:br/>
      </w:r>
      <w:r>
        <w:t>Ev’ry voice in celebration a family hand in hand</w:t>
      </w:r>
      <w:r w:rsidR="00C1229A">
        <w:br/>
      </w:r>
      <w:r>
        <w:t>Under the southern skies as one we rise and turn out eyes to see</w:t>
      </w:r>
      <w:r w:rsidR="00C1229A">
        <w:br/>
      </w:r>
      <w:r>
        <w:t>All the wonder of the future in a world of harmony</w:t>
      </w:r>
    </w:p>
    <w:p w14:paraId="2F0C55F9" w14:textId="77777777" w:rsidR="0081696B" w:rsidRDefault="0081696B" w:rsidP="0081696B"/>
    <w:p w14:paraId="4F296BDF" w14:textId="51B10247" w:rsidR="00546F02" w:rsidRPr="00E239E0" w:rsidRDefault="0081696B" w:rsidP="0081696B">
      <w:r>
        <w:t>Under the southern skies together in this land</w:t>
      </w:r>
      <w:r w:rsidR="00C1229A">
        <w:br/>
      </w:r>
      <w:r>
        <w:t>Ev’ry voice in celebration a family hand in hand</w:t>
      </w:r>
      <w:r w:rsidR="00C1229A">
        <w:br/>
      </w:r>
      <w:r>
        <w:t>Under the southern skies as one we rise and turn out eyes to see</w:t>
      </w:r>
      <w:r w:rsidR="00C1229A">
        <w:br/>
      </w:r>
      <w:r>
        <w:t>All the wonder of the future in a world of harmony</w:t>
      </w:r>
      <w:r w:rsidR="00C1229A">
        <w:br/>
      </w:r>
      <w:r>
        <w:t>All the wonder of the future in a world of harmony</w:t>
      </w:r>
    </w:p>
    <w:sectPr w:rsidR="00546F02" w:rsidRPr="00E239E0" w:rsidSect="00384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C8C3" w14:textId="77777777" w:rsidR="0069457E" w:rsidRDefault="0069457E" w:rsidP="00191F45">
      <w:r>
        <w:separator/>
      </w:r>
    </w:p>
    <w:p w14:paraId="4FB7C611" w14:textId="77777777" w:rsidR="0069457E" w:rsidRDefault="0069457E"/>
    <w:p w14:paraId="58366339" w14:textId="77777777" w:rsidR="0069457E" w:rsidRDefault="0069457E"/>
    <w:p w14:paraId="398974DF" w14:textId="77777777" w:rsidR="0069457E" w:rsidRDefault="0069457E"/>
  </w:endnote>
  <w:endnote w:type="continuationSeparator" w:id="0">
    <w:p w14:paraId="0DAF98D8" w14:textId="77777777" w:rsidR="0069457E" w:rsidRDefault="0069457E" w:rsidP="00191F45">
      <w:r>
        <w:continuationSeparator/>
      </w:r>
    </w:p>
    <w:p w14:paraId="248749DF" w14:textId="77777777" w:rsidR="0069457E" w:rsidRDefault="0069457E"/>
    <w:p w14:paraId="7529BAB6" w14:textId="77777777" w:rsidR="0069457E" w:rsidRDefault="0069457E"/>
    <w:p w14:paraId="5CECDBFD" w14:textId="77777777" w:rsidR="0069457E" w:rsidRDefault="00694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07F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8B6" w14:textId="60B2C51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1229A">
      <w:rPr>
        <w:noProof/>
      </w:rPr>
      <w:t>Mar-23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C3C5" w14:textId="721631AD" w:rsidR="00493120" w:rsidRPr="00B21813" w:rsidRDefault="00B21813" w:rsidP="00B21813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18026785" wp14:editId="5F4FEC46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53A0" w14:textId="77777777" w:rsidR="0069457E" w:rsidRDefault="0069457E" w:rsidP="00191F45">
      <w:r>
        <w:separator/>
      </w:r>
    </w:p>
    <w:p w14:paraId="07CEEB9C" w14:textId="77777777" w:rsidR="0069457E" w:rsidRDefault="0069457E"/>
    <w:p w14:paraId="283161EA" w14:textId="77777777" w:rsidR="0069457E" w:rsidRDefault="0069457E"/>
    <w:p w14:paraId="0986283A" w14:textId="77777777" w:rsidR="0069457E" w:rsidRDefault="0069457E"/>
  </w:footnote>
  <w:footnote w:type="continuationSeparator" w:id="0">
    <w:p w14:paraId="7ADC1CB4" w14:textId="77777777" w:rsidR="0069457E" w:rsidRDefault="0069457E" w:rsidP="00191F45">
      <w:r>
        <w:continuationSeparator/>
      </w:r>
    </w:p>
    <w:p w14:paraId="69461C00" w14:textId="77777777" w:rsidR="0069457E" w:rsidRDefault="0069457E"/>
    <w:p w14:paraId="41AD1A85" w14:textId="77777777" w:rsidR="0069457E" w:rsidRDefault="0069457E"/>
    <w:p w14:paraId="28DF3716" w14:textId="77777777" w:rsidR="0069457E" w:rsidRDefault="00694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ABD" w14:textId="77777777" w:rsidR="00A13228" w:rsidRDefault="00A13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6B08" w14:textId="77777777" w:rsidR="00A13228" w:rsidRDefault="00A13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A77B" w14:textId="19C7C596" w:rsidR="00493120" w:rsidRDefault="00A13228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94084050">
    <w:abstractNumId w:val="14"/>
  </w:num>
  <w:num w:numId="2" w16cid:durableId="364595600">
    <w:abstractNumId w:val="12"/>
  </w:num>
  <w:num w:numId="3" w16cid:durableId="1786269580">
    <w:abstractNumId w:val="16"/>
  </w:num>
  <w:num w:numId="4" w16cid:durableId="2058161616">
    <w:abstractNumId w:val="18"/>
  </w:num>
  <w:num w:numId="5" w16cid:durableId="1685782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3561902">
    <w:abstractNumId w:val="11"/>
  </w:num>
  <w:num w:numId="7" w16cid:durableId="737434540">
    <w:abstractNumId w:val="19"/>
  </w:num>
  <w:num w:numId="8" w16cid:durableId="1020854821">
    <w:abstractNumId w:val="10"/>
  </w:num>
  <w:num w:numId="9" w16cid:durableId="1769154814">
    <w:abstractNumId w:val="15"/>
  </w:num>
  <w:num w:numId="10" w16cid:durableId="1547638463">
    <w:abstractNumId w:val="9"/>
  </w:num>
  <w:num w:numId="11" w16cid:durableId="2123768663">
    <w:abstractNumId w:val="13"/>
  </w:num>
  <w:num w:numId="12" w16cid:durableId="737023565">
    <w:abstractNumId w:val="6"/>
  </w:num>
  <w:num w:numId="13" w16cid:durableId="1898854900">
    <w:abstractNumId w:val="8"/>
  </w:num>
  <w:num w:numId="14" w16cid:durableId="765928041">
    <w:abstractNumId w:val="0"/>
  </w:num>
  <w:num w:numId="15" w16cid:durableId="1937712096">
    <w:abstractNumId w:val="1"/>
  </w:num>
  <w:num w:numId="16" w16cid:durableId="29502148">
    <w:abstractNumId w:val="2"/>
  </w:num>
  <w:num w:numId="17" w16cid:durableId="638271339">
    <w:abstractNumId w:val="3"/>
  </w:num>
  <w:num w:numId="18" w16cid:durableId="2138646876">
    <w:abstractNumId w:val="4"/>
  </w:num>
  <w:num w:numId="19" w16cid:durableId="378435884">
    <w:abstractNumId w:val="5"/>
  </w:num>
  <w:num w:numId="20" w16cid:durableId="224414982">
    <w:abstractNumId w:val="7"/>
  </w:num>
  <w:num w:numId="21" w16cid:durableId="370419122">
    <w:abstractNumId w:val="20"/>
  </w:num>
  <w:num w:numId="22" w16cid:durableId="469783961">
    <w:abstractNumId w:val="17"/>
  </w:num>
  <w:num w:numId="23" w16cid:durableId="1177233004">
    <w:abstractNumId w:val="12"/>
  </w:num>
  <w:num w:numId="24" w16cid:durableId="1319572283">
    <w:abstractNumId w:val="12"/>
  </w:num>
  <w:num w:numId="25" w16cid:durableId="1418599896">
    <w:abstractNumId w:val="12"/>
  </w:num>
  <w:num w:numId="26" w16cid:durableId="287199778">
    <w:abstractNumId w:val="12"/>
  </w:num>
  <w:num w:numId="27" w16cid:durableId="118107765">
    <w:abstractNumId w:val="12"/>
  </w:num>
  <w:num w:numId="28" w16cid:durableId="1792549258">
    <w:abstractNumId w:val="12"/>
  </w:num>
  <w:num w:numId="29" w16cid:durableId="1648586820">
    <w:abstractNumId w:val="12"/>
  </w:num>
  <w:num w:numId="30" w16cid:durableId="942300997">
    <w:abstractNumId w:val="12"/>
  </w:num>
  <w:num w:numId="31" w16cid:durableId="1244603213">
    <w:abstractNumId w:val="14"/>
  </w:num>
  <w:num w:numId="32" w16cid:durableId="1175464268">
    <w:abstractNumId w:val="20"/>
  </w:num>
  <w:num w:numId="33" w16cid:durableId="1231774004">
    <w:abstractNumId w:val="16"/>
  </w:num>
  <w:num w:numId="34" w16cid:durableId="42666088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2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D03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457E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696B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320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228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65E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813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229A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DAA5"/>
  <w14:defaultImageDpi w14:val="32767"/>
  <w15:chartTrackingRefBased/>
  <w15:docId w15:val="{C72B2C71-C93C-4922-80F9-4A8AF3CF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1229A"/>
    <w:rPr>
      <w:rFonts w:ascii="Public Sans" w:hAnsi="Public Sans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414cc3f4-09e2-4501-9337-30f379fdc506"/>
  </ds:schemaRefs>
</ds:datastoreItem>
</file>

<file path=customXml/itemProps4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Naughty</vt:lpstr>
    </vt:vector>
  </TitlesOfParts>
  <Manager/>
  <Company>NSW Department of Education</Company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Southern Skies</dc:title>
  <dc:subject/>
  <dc:creator>digital.artsunit@det.nsw.edu.au</dc:creator>
  <cp:keywords>lyrics, choral music</cp:keywords>
  <dc:description/>
  <cp:lastModifiedBy>Jhuny Boy Borja</cp:lastModifiedBy>
  <cp:revision>3</cp:revision>
  <cp:lastPrinted>2019-09-30T07:42:00Z</cp:lastPrinted>
  <dcterms:created xsi:type="dcterms:W3CDTF">2023-03-12T07:41:00Z</dcterms:created>
  <dcterms:modified xsi:type="dcterms:W3CDTF">2023-03-27T11:46:00Z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