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88AC" w14:textId="77777777" w:rsidR="0069301B" w:rsidRPr="00702243" w:rsidRDefault="0069301B" w:rsidP="0069301B">
      <w:pPr>
        <w:pStyle w:val="Heading1"/>
      </w:pPr>
      <w:bookmarkStart w:id="0" w:name="_Hlk94526867"/>
      <w:r w:rsidRPr="00702243">
        <w:t xml:space="preserve">Payment </w:t>
      </w:r>
      <w:r>
        <w:t>a</w:t>
      </w:r>
      <w:r w:rsidRPr="00702243">
        <w:t>dvice form</w:t>
      </w:r>
    </w:p>
    <w:p w14:paraId="52DC1C8E" w14:textId="78BB16C0" w:rsidR="0069301B" w:rsidRPr="00CC6487" w:rsidRDefault="00CF6A34" w:rsidP="00CC6487">
      <w:pPr>
        <w:pStyle w:val="Heading2"/>
        <w:rPr>
          <w:sz w:val="44"/>
        </w:rPr>
      </w:pPr>
      <w:r>
        <w:rPr>
          <w:sz w:val="44"/>
        </w:rPr>
        <w:t xml:space="preserve">In-person </w:t>
      </w:r>
      <w:r w:rsidR="00A450D4">
        <w:rPr>
          <w:sz w:val="44"/>
        </w:rPr>
        <w:t>Boys</w:t>
      </w:r>
      <w:r w:rsidR="00BF68E5">
        <w:rPr>
          <w:sz w:val="44"/>
        </w:rPr>
        <w:t>’</w:t>
      </w:r>
      <w:r w:rsidR="00A450D4">
        <w:rPr>
          <w:sz w:val="44"/>
        </w:rPr>
        <w:t xml:space="preserve"> Hip Hop </w:t>
      </w:r>
      <w:r w:rsidR="00C4209E">
        <w:rPr>
          <w:sz w:val="44"/>
        </w:rPr>
        <w:t>Workshops</w:t>
      </w:r>
      <w:r w:rsidR="00CC6487">
        <w:rPr>
          <w:sz w:val="44"/>
        </w:rPr>
        <w:br/>
      </w:r>
      <w:r w:rsidR="0069301B" w:rsidRPr="00CC6487">
        <w:rPr>
          <w:b w:val="0"/>
          <w:sz w:val="36"/>
        </w:rPr>
        <w:t>The Arts Unit, NSW Department of Education</w:t>
      </w:r>
    </w:p>
    <w:p w14:paraId="614046E8" w14:textId="60A0E455" w:rsidR="0069301B" w:rsidRPr="00CC6487" w:rsidRDefault="0069301B" w:rsidP="0069301B">
      <w:pPr>
        <w:pStyle w:val="FeatureBox"/>
        <w:rPr>
          <w:sz w:val="24"/>
          <w:szCs w:val="24"/>
        </w:rPr>
      </w:pPr>
      <w:r w:rsidRPr="00CC6487">
        <w:rPr>
          <w:sz w:val="24"/>
          <w:szCs w:val="24"/>
        </w:rPr>
        <w:t>School name __</w:t>
      </w:r>
      <w:r w:rsidR="00A16F4F">
        <w:rPr>
          <w:sz w:val="24"/>
          <w:szCs w:val="24"/>
        </w:rPr>
        <w:t>____________________________________</w:t>
      </w:r>
      <w:r w:rsidR="00D97427">
        <w:rPr>
          <w:sz w:val="24"/>
          <w:szCs w:val="24"/>
        </w:rPr>
        <w:t>__</w:t>
      </w:r>
      <w:r w:rsidRPr="00CC6487">
        <w:rPr>
          <w:sz w:val="24"/>
          <w:szCs w:val="24"/>
        </w:rPr>
        <w:br/>
      </w:r>
    </w:p>
    <w:p w14:paraId="79ED0B85" w14:textId="3F0257BE" w:rsidR="00725447" w:rsidRPr="00CC6487" w:rsidRDefault="0069301B" w:rsidP="00725447">
      <w:pPr>
        <w:pStyle w:val="FeatureBox"/>
        <w:rPr>
          <w:sz w:val="24"/>
          <w:szCs w:val="24"/>
        </w:rPr>
      </w:pPr>
      <w:r w:rsidRPr="00CC6487">
        <w:rPr>
          <w:sz w:val="24"/>
          <w:szCs w:val="24"/>
        </w:rPr>
        <w:t>School code __</w:t>
      </w:r>
      <w:r w:rsidR="00D97427">
        <w:rPr>
          <w:sz w:val="24"/>
          <w:szCs w:val="24"/>
        </w:rPr>
        <w:t>_____</w:t>
      </w:r>
      <w:r w:rsidR="00A16F4F">
        <w:rPr>
          <w:sz w:val="24"/>
          <w:szCs w:val="24"/>
        </w:rPr>
        <w:t>________</w:t>
      </w:r>
      <w:r w:rsidR="00D97427">
        <w:rPr>
          <w:sz w:val="24"/>
          <w:szCs w:val="24"/>
        </w:rPr>
        <w:t>___</w:t>
      </w:r>
    </w:p>
    <w:p w14:paraId="15DFD3F9" w14:textId="77777777" w:rsidR="00725447" w:rsidRPr="00CC6487" w:rsidRDefault="00725447" w:rsidP="00725447">
      <w:pPr>
        <w:spacing w:after="160" w:line="256" w:lineRule="auto"/>
        <w:rPr>
          <w:rFonts w:cs="Arial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68"/>
        <w:gridCol w:w="3646"/>
      </w:tblGrid>
      <w:tr w:rsidR="00CC6487" w:rsidRPr="00CC6487" w14:paraId="322F7ADC" w14:textId="77777777" w:rsidTr="00CC6487">
        <w:trPr>
          <w:trHeight w:val="53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6D3A53D" w14:textId="77777777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>Fee</w:t>
            </w:r>
          </w:p>
        </w:tc>
        <w:tc>
          <w:tcPr>
            <w:tcW w:w="5568" w:type="dxa"/>
            <w:shd w:val="clear" w:color="auto" w:fill="D9D9D9" w:themeFill="background1" w:themeFillShade="D9"/>
            <w:vAlign w:val="center"/>
          </w:tcPr>
          <w:p w14:paraId="4076EE53" w14:textId="77777777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>Attending Students</w:t>
            </w:r>
            <w:r w:rsidR="00891D7E">
              <w:rPr>
                <w:sz w:val="24"/>
                <w:szCs w:val="24"/>
              </w:rPr>
              <w:t xml:space="preserve"> </w:t>
            </w:r>
            <w:r w:rsidR="00891D7E" w:rsidRPr="00891D7E">
              <w:rPr>
                <w:b w:val="0"/>
                <w:sz w:val="24"/>
                <w:szCs w:val="24"/>
              </w:rPr>
              <w:t>(</w:t>
            </w:r>
            <w:r w:rsidR="00891D7E">
              <w:rPr>
                <w:b w:val="0"/>
                <w:sz w:val="18"/>
                <w:szCs w:val="24"/>
              </w:rPr>
              <w:t>Maximum 10 students)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DA1C5D6" w14:textId="15CB11D0" w:rsidR="00CC6487" w:rsidRPr="00CC6487" w:rsidRDefault="00CC6487" w:rsidP="00CC6487">
            <w:pPr>
              <w:pStyle w:val="Heading1"/>
              <w:rPr>
                <w:sz w:val="24"/>
                <w:szCs w:val="24"/>
              </w:rPr>
            </w:pPr>
            <w:r w:rsidRPr="00CC6487">
              <w:rPr>
                <w:sz w:val="24"/>
                <w:szCs w:val="24"/>
              </w:rPr>
              <w:t xml:space="preserve">Total </w:t>
            </w:r>
            <w:r w:rsidRPr="00CC6487">
              <w:rPr>
                <w:b w:val="0"/>
                <w:sz w:val="18"/>
                <w:szCs w:val="24"/>
              </w:rPr>
              <w:t>($</w:t>
            </w:r>
            <w:r w:rsidR="00D97427">
              <w:rPr>
                <w:b w:val="0"/>
                <w:sz w:val="18"/>
                <w:szCs w:val="24"/>
              </w:rPr>
              <w:t>33</w:t>
            </w:r>
            <w:r w:rsidRPr="00CC6487">
              <w:rPr>
                <w:b w:val="0"/>
                <w:sz w:val="18"/>
                <w:szCs w:val="24"/>
              </w:rPr>
              <w:t xml:space="preserve"> x number of students)</w:t>
            </w:r>
          </w:p>
        </w:tc>
      </w:tr>
      <w:tr w:rsidR="00CC6487" w14:paraId="70E59DDA" w14:textId="77777777" w:rsidTr="00CC6487">
        <w:tc>
          <w:tcPr>
            <w:tcW w:w="1277" w:type="dxa"/>
            <w:vAlign w:val="center"/>
          </w:tcPr>
          <w:p w14:paraId="628914C6" w14:textId="70EA766D" w:rsidR="00CC6487" w:rsidRDefault="00CC6487" w:rsidP="00CC648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  <w:r w:rsidRPr="00CC6487">
              <w:rPr>
                <w:rFonts w:cs="Arial"/>
                <w:b/>
                <w:sz w:val="24"/>
                <w:szCs w:val="24"/>
              </w:rPr>
              <w:t>$</w:t>
            </w:r>
            <w:r w:rsidR="00D97427">
              <w:rPr>
                <w:rFonts w:cs="Arial"/>
                <w:b/>
                <w:sz w:val="24"/>
                <w:szCs w:val="24"/>
              </w:rPr>
              <w:t>33</w:t>
            </w:r>
            <w:r w:rsidRPr="00CC6487">
              <w:rPr>
                <w:rFonts w:cs="Arial"/>
                <w:b/>
                <w:sz w:val="24"/>
                <w:szCs w:val="24"/>
              </w:rPr>
              <w:t>.00</w:t>
            </w:r>
            <w:r w:rsidRPr="00CC6487">
              <w:rPr>
                <w:rFonts w:cs="Arial"/>
                <w:sz w:val="24"/>
                <w:szCs w:val="24"/>
              </w:rPr>
              <w:t xml:space="preserve"> (no GST)</w:t>
            </w:r>
          </w:p>
        </w:tc>
        <w:tc>
          <w:tcPr>
            <w:tcW w:w="5568" w:type="dxa"/>
            <w:vAlign w:val="center"/>
          </w:tcPr>
          <w:p w14:paraId="3FEEDB61" w14:textId="52A98FF7" w:rsidR="00CC6487" w:rsidRDefault="00CC6487" w:rsidP="00CC648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Enter number of students: _________</w:t>
            </w:r>
          </w:p>
        </w:tc>
        <w:tc>
          <w:tcPr>
            <w:tcW w:w="3646" w:type="dxa"/>
          </w:tcPr>
          <w:p w14:paraId="4962DDD9" w14:textId="7CCF12E6" w:rsidR="00CC6487" w:rsidRDefault="00CC6487" w:rsidP="00725447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3E5B419" w14:textId="77777777" w:rsidR="005B41B1" w:rsidRDefault="005B41B1" w:rsidP="0069301B">
      <w:pPr>
        <w:rPr>
          <w:sz w:val="24"/>
          <w:szCs w:val="24"/>
        </w:rPr>
      </w:pPr>
    </w:p>
    <w:p w14:paraId="0E3AFF52" w14:textId="77777777" w:rsidR="0069301B" w:rsidRPr="00CC6487" w:rsidRDefault="0069301B" w:rsidP="0069301B">
      <w:pPr>
        <w:rPr>
          <w:sz w:val="24"/>
          <w:szCs w:val="24"/>
        </w:rPr>
      </w:pPr>
      <w:r w:rsidRPr="00CC6487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</w:t>
      </w:r>
    </w:p>
    <w:p w14:paraId="0861B746" w14:textId="77777777" w:rsidR="0069301B" w:rsidRPr="00CC6487" w:rsidRDefault="0069301B" w:rsidP="0069301B">
      <w:pPr>
        <w:rPr>
          <w:rStyle w:val="Heading2Char"/>
          <w:rFonts w:ascii="Montserrat" w:hAnsi="Montserrat"/>
          <w:sz w:val="24"/>
          <w:szCs w:val="24"/>
        </w:rPr>
      </w:pPr>
    </w:p>
    <w:p w14:paraId="27C09AAC" w14:textId="5409C2F9" w:rsidR="0069301B" w:rsidRPr="00CC6487" w:rsidRDefault="0069301B" w:rsidP="0069301B">
      <w:pPr>
        <w:pStyle w:val="FeatureBox2"/>
        <w:rPr>
          <w:rStyle w:val="Heading2Char"/>
          <w:rFonts w:ascii="Montserrat" w:hAnsi="Montserrat"/>
          <w:color w:val="auto"/>
          <w:sz w:val="24"/>
          <w:szCs w:val="24"/>
          <w:u w:val="single"/>
        </w:rPr>
      </w:pPr>
      <w:r w:rsidRPr="00CC6487">
        <w:rPr>
          <w:rStyle w:val="Heading2Char"/>
          <w:rFonts w:ascii="Montserrat" w:hAnsi="Montserrat"/>
          <w:color w:val="auto"/>
          <w:sz w:val="24"/>
          <w:szCs w:val="24"/>
        </w:rPr>
        <w:t>Once complete, please upload this form into your application or email to the Arts Initiatives team</w:t>
      </w:r>
      <w:r w:rsidR="002F628D">
        <w:rPr>
          <w:rStyle w:val="Heading2Char"/>
          <w:rFonts w:ascii="Montserrat" w:hAnsi="Montserrat"/>
          <w:color w:val="auto"/>
          <w:sz w:val="24"/>
          <w:szCs w:val="24"/>
        </w:rPr>
        <w:t xml:space="preserve"> after applying online</w:t>
      </w:r>
      <w:r w:rsidRPr="00CC6487">
        <w:rPr>
          <w:rStyle w:val="Heading2Char"/>
          <w:rFonts w:ascii="Montserrat" w:hAnsi="Montserrat"/>
          <w:color w:val="auto"/>
          <w:sz w:val="24"/>
          <w:szCs w:val="24"/>
        </w:rPr>
        <w:t xml:space="preserve"> </w:t>
      </w:r>
      <w:hyperlink r:id="rId11" w:history="1">
        <w:r w:rsidRPr="00CC6487">
          <w:rPr>
            <w:rStyle w:val="Heading2Char"/>
            <w:rFonts w:ascii="Montserrat" w:hAnsi="Montserrat"/>
            <w:color w:val="auto"/>
            <w:sz w:val="24"/>
            <w:szCs w:val="24"/>
            <w:u w:val="single"/>
          </w:rPr>
          <w:t>artsinitiatives@det.nsw.edu.au</w:t>
        </w:r>
      </w:hyperlink>
      <w:r w:rsidRPr="00CC6487">
        <w:rPr>
          <w:rStyle w:val="Heading2Char"/>
          <w:rFonts w:ascii="Montserrat" w:hAnsi="Montserrat"/>
          <w:color w:val="auto"/>
          <w:sz w:val="24"/>
          <w:szCs w:val="24"/>
          <w:u w:val="single"/>
        </w:rPr>
        <w:t>.</w:t>
      </w:r>
    </w:p>
    <w:p w14:paraId="22FA92B3" w14:textId="033827DB" w:rsidR="0069301B" w:rsidRPr="00CC6487" w:rsidRDefault="0069301B" w:rsidP="00CC6487">
      <w:pPr>
        <w:spacing w:line="360" w:lineRule="auto"/>
        <w:rPr>
          <w:sz w:val="24"/>
          <w:szCs w:val="24"/>
        </w:rPr>
      </w:pPr>
      <w:r w:rsidRPr="00CC6487">
        <w:rPr>
          <w:sz w:val="24"/>
          <w:szCs w:val="24"/>
        </w:rPr>
        <w:br/>
        <w:t>I understand that the school will be charged a fee of $</w:t>
      </w:r>
      <w:r w:rsidR="00D97427">
        <w:rPr>
          <w:sz w:val="24"/>
          <w:szCs w:val="24"/>
        </w:rPr>
        <w:t>33</w:t>
      </w:r>
      <w:r w:rsidRPr="00CC6487">
        <w:rPr>
          <w:sz w:val="24"/>
          <w:szCs w:val="24"/>
        </w:rPr>
        <w:t xml:space="preserve">.00 </w:t>
      </w:r>
      <w:r w:rsidR="00725447" w:rsidRPr="00CC6487">
        <w:rPr>
          <w:sz w:val="24"/>
          <w:szCs w:val="24"/>
        </w:rPr>
        <w:t xml:space="preserve">per </w:t>
      </w:r>
      <w:r w:rsidRPr="00CC6487">
        <w:rPr>
          <w:sz w:val="24"/>
          <w:szCs w:val="24"/>
        </w:rPr>
        <w:t>participating</w:t>
      </w:r>
      <w:r w:rsidR="00725447" w:rsidRPr="00CC6487">
        <w:rPr>
          <w:sz w:val="24"/>
          <w:szCs w:val="24"/>
        </w:rPr>
        <w:t xml:space="preserve"> student </w:t>
      </w:r>
      <w:r w:rsidRPr="00CC6487">
        <w:rPr>
          <w:sz w:val="24"/>
          <w:szCs w:val="24"/>
        </w:rPr>
        <w:t>in the 202</w:t>
      </w:r>
      <w:r w:rsidR="00A16F4F">
        <w:rPr>
          <w:sz w:val="24"/>
          <w:szCs w:val="24"/>
        </w:rPr>
        <w:t>3</w:t>
      </w:r>
      <w:r w:rsidRPr="00CC6487">
        <w:rPr>
          <w:sz w:val="24"/>
          <w:szCs w:val="24"/>
        </w:rPr>
        <w:t xml:space="preserve"> NSW Public Schools </w:t>
      </w:r>
      <w:r w:rsidR="00A450D4">
        <w:rPr>
          <w:sz w:val="24"/>
          <w:szCs w:val="24"/>
        </w:rPr>
        <w:t>Boys</w:t>
      </w:r>
      <w:r w:rsidR="00BF68E5">
        <w:rPr>
          <w:sz w:val="24"/>
          <w:szCs w:val="24"/>
        </w:rPr>
        <w:t>’</w:t>
      </w:r>
      <w:r w:rsidR="00A450D4">
        <w:rPr>
          <w:sz w:val="24"/>
          <w:szCs w:val="24"/>
        </w:rPr>
        <w:t xml:space="preserve"> Hip Hop </w:t>
      </w:r>
      <w:r w:rsidR="00C4209E">
        <w:rPr>
          <w:sz w:val="24"/>
          <w:szCs w:val="24"/>
        </w:rPr>
        <w:t>Workshops</w:t>
      </w:r>
      <w:r w:rsidRPr="00CC6487">
        <w:rPr>
          <w:sz w:val="24"/>
          <w:szCs w:val="24"/>
        </w:rPr>
        <w:t xml:space="preserve">. Fees are processed as a direct debit via an Intercompany Journal </w:t>
      </w:r>
      <w:r w:rsidR="00C4209E" w:rsidRPr="00C4209E">
        <w:rPr>
          <w:rFonts w:cs="Arial"/>
          <w:sz w:val="24"/>
          <w:szCs w:val="24"/>
        </w:rPr>
        <w:t xml:space="preserve">(previously Sundry Tax) </w:t>
      </w:r>
      <w:r w:rsidRPr="00CC6487">
        <w:rPr>
          <w:sz w:val="24"/>
          <w:szCs w:val="24"/>
        </w:rPr>
        <w:t xml:space="preserve">after the </w:t>
      </w:r>
      <w:r w:rsidR="00D97427">
        <w:rPr>
          <w:sz w:val="24"/>
          <w:szCs w:val="24"/>
        </w:rPr>
        <w:t>workshop.</w:t>
      </w:r>
    </w:p>
    <w:p w14:paraId="01DAAB2F" w14:textId="77777777" w:rsidR="0069301B" w:rsidRPr="00CC6487" w:rsidRDefault="0069301B" w:rsidP="0069301B">
      <w:pPr>
        <w:rPr>
          <w:rFonts w:eastAsia="SimSun"/>
          <w:b/>
          <w:color w:val="1C438B"/>
          <w:sz w:val="24"/>
          <w:szCs w:val="24"/>
          <w:lang w:eastAsia="zh-CN"/>
        </w:rPr>
      </w:pPr>
    </w:p>
    <w:p w14:paraId="3CE5C87F" w14:textId="0507092E" w:rsidR="0069301B" w:rsidRPr="00CC6487" w:rsidRDefault="002F628D" w:rsidP="0069301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E6B3" wp14:editId="31974054">
                <wp:simplePos x="0" y="0"/>
                <wp:positionH relativeFrom="column">
                  <wp:posOffset>3096260</wp:posOffset>
                </wp:positionH>
                <wp:positionV relativeFrom="paragraph">
                  <wp:posOffset>150495</wp:posOffset>
                </wp:positionV>
                <wp:extent cx="2857500" cy="2438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60887" w14:textId="77777777" w:rsidR="002F628D" w:rsidRPr="00CC6487" w:rsidRDefault="002F628D" w:rsidP="002F628D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6487">
                              <w:rPr>
                                <w:b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14:paraId="0A720607" w14:textId="77777777" w:rsidR="002F628D" w:rsidRPr="00CC6487" w:rsidRDefault="002F628D" w:rsidP="002F628D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6487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</w:t>
                            </w:r>
                          </w:p>
                          <w:p w14:paraId="535DEBFF" w14:textId="77777777" w:rsidR="002F628D" w:rsidRPr="00A16F4F" w:rsidRDefault="002F628D" w:rsidP="002F628D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6487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63BF74A3" w14:textId="55336AFB" w:rsidR="002F628D" w:rsidRDefault="002F628D" w:rsidP="002F628D">
                            <w:r w:rsidRPr="00CC6487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7E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pt;margin-top:11.85pt;width:225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" fillcolor="white [3201]" stroked="f" strokeweight=".5pt">
                <v:textbox>
                  <w:txbxContent>
                    <w:p w14:paraId="48B60887" w14:textId="77777777" w:rsidR="002F628D" w:rsidRPr="00CC6487" w:rsidRDefault="002F628D" w:rsidP="002F628D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CC6487">
                        <w:rPr>
                          <w:b/>
                          <w:sz w:val="24"/>
                          <w:szCs w:val="24"/>
                        </w:rPr>
                        <w:t>Principal</w:t>
                      </w:r>
                    </w:p>
                    <w:p w14:paraId="0A720607" w14:textId="77777777" w:rsidR="002F628D" w:rsidRPr="00CC6487" w:rsidRDefault="002F628D" w:rsidP="002F628D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CC6487"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>: _________________________</w:t>
                      </w:r>
                    </w:p>
                    <w:p w14:paraId="535DEBFF" w14:textId="77777777" w:rsidR="002F628D" w:rsidRPr="00A16F4F" w:rsidRDefault="002F628D" w:rsidP="002F628D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CC6487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63BF74A3" w14:textId="55336AFB" w:rsidR="002F628D" w:rsidRDefault="002F628D" w:rsidP="002F628D">
                      <w:r w:rsidRPr="00CC6487">
                        <w:rPr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</w:rPr>
                        <w:t>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49803D" w14:textId="77777777" w:rsidR="0069301B" w:rsidRPr="00CC6487" w:rsidRDefault="0069301B" w:rsidP="0069301B">
      <w:pPr>
        <w:spacing w:line="480" w:lineRule="auto"/>
        <w:rPr>
          <w:b/>
          <w:sz w:val="24"/>
          <w:szCs w:val="24"/>
        </w:rPr>
        <w:sectPr w:rsidR="0069301B" w:rsidRPr="00CC6487" w:rsidSect="00465D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CC9754E" w14:textId="77777777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b/>
          <w:sz w:val="24"/>
          <w:szCs w:val="24"/>
        </w:rPr>
        <w:t>Organising teacher</w:t>
      </w:r>
      <w:r w:rsidRPr="00CC6487">
        <w:rPr>
          <w:sz w:val="24"/>
          <w:szCs w:val="24"/>
        </w:rPr>
        <w:t xml:space="preserve"> </w:t>
      </w:r>
    </w:p>
    <w:p w14:paraId="37A626AD" w14:textId="2287239B" w:rsidR="0069301B" w:rsidRPr="00CC6487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Name</w:t>
      </w:r>
      <w:r w:rsidR="00D97427">
        <w:rPr>
          <w:sz w:val="24"/>
          <w:szCs w:val="24"/>
        </w:rPr>
        <w:t>: __</w:t>
      </w:r>
      <w:r w:rsidR="00A16F4F">
        <w:rPr>
          <w:sz w:val="24"/>
          <w:szCs w:val="24"/>
        </w:rPr>
        <w:t>________________</w:t>
      </w:r>
      <w:r w:rsidR="00D97427">
        <w:rPr>
          <w:sz w:val="24"/>
          <w:szCs w:val="24"/>
        </w:rPr>
        <w:t>____</w:t>
      </w:r>
    </w:p>
    <w:p w14:paraId="7C267F8E" w14:textId="14CD09DB" w:rsidR="0069301B" w:rsidRPr="00A16F4F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Signature</w:t>
      </w:r>
      <w:r w:rsidR="00D97427">
        <w:rPr>
          <w:sz w:val="24"/>
          <w:szCs w:val="24"/>
        </w:rPr>
        <w:t>: __</w:t>
      </w:r>
      <w:r w:rsidR="00A16F4F">
        <w:rPr>
          <w:sz w:val="24"/>
          <w:szCs w:val="24"/>
        </w:rPr>
        <w:t>________________</w:t>
      </w:r>
    </w:p>
    <w:p w14:paraId="774E5A0A" w14:textId="42D95FD5" w:rsidR="002F628D" w:rsidRDefault="0069301B" w:rsidP="00CC6487">
      <w:pPr>
        <w:spacing w:line="720" w:lineRule="auto"/>
        <w:rPr>
          <w:sz w:val="24"/>
          <w:szCs w:val="24"/>
        </w:rPr>
      </w:pPr>
      <w:r w:rsidRPr="00CC6487">
        <w:rPr>
          <w:sz w:val="24"/>
          <w:szCs w:val="24"/>
        </w:rPr>
        <w:t>Date</w:t>
      </w:r>
      <w:r w:rsidR="00D97427">
        <w:rPr>
          <w:sz w:val="24"/>
          <w:szCs w:val="24"/>
        </w:rPr>
        <w:t>: ____</w:t>
      </w:r>
      <w:r w:rsidR="00A16F4F">
        <w:rPr>
          <w:sz w:val="24"/>
          <w:szCs w:val="24"/>
        </w:rPr>
        <w:t>_______</w:t>
      </w:r>
      <w:r w:rsidR="00D97427">
        <w:rPr>
          <w:sz w:val="24"/>
          <w:szCs w:val="24"/>
        </w:rPr>
        <w:t>____________</w:t>
      </w:r>
      <w:bookmarkEnd w:id="0"/>
    </w:p>
    <w:sectPr w:rsidR="002F628D" w:rsidSect="00CF6A34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44B8" w14:textId="77777777" w:rsidR="00EC540F" w:rsidRDefault="00EC540F" w:rsidP="00191F45">
      <w:r>
        <w:separator/>
      </w:r>
    </w:p>
    <w:p w14:paraId="33AF3BE2" w14:textId="77777777" w:rsidR="00EC540F" w:rsidRDefault="00EC540F"/>
    <w:p w14:paraId="64991C73" w14:textId="77777777" w:rsidR="00EC540F" w:rsidRDefault="00EC540F"/>
    <w:p w14:paraId="60E54F54" w14:textId="77777777" w:rsidR="00EC540F" w:rsidRDefault="00EC540F"/>
  </w:endnote>
  <w:endnote w:type="continuationSeparator" w:id="0">
    <w:p w14:paraId="0A7E69EC" w14:textId="77777777" w:rsidR="00EC540F" w:rsidRDefault="00EC540F" w:rsidP="00191F45">
      <w:r>
        <w:continuationSeparator/>
      </w:r>
    </w:p>
    <w:p w14:paraId="2EB248CB" w14:textId="77777777" w:rsidR="00EC540F" w:rsidRDefault="00EC540F"/>
    <w:p w14:paraId="089F6738" w14:textId="77777777" w:rsidR="00EC540F" w:rsidRDefault="00EC540F"/>
    <w:p w14:paraId="66479028" w14:textId="77777777" w:rsidR="00EC540F" w:rsidRDefault="00EC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09C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AAF4" w14:textId="70435F5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F68E5">
      <w:rPr>
        <w:noProof/>
      </w:rPr>
      <w:t>Apr-23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46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11B9B5" wp14:editId="790E29B8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FC6A" w14:textId="77777777" w:rsidR="00EC540F" w:rsidRDefault="00EC540F" w:rsidP="00191F45">
      <w:r>
        <w:separator/>
      </w:r>
    </w:p>
    <w:p w14:paraId="1472322C" w14:textId="77777777" w:rsidR="00EC540F" w:rsidRDefault="00EC540F"/>
    <w:p w14:paraId="7BFB7648" w14:textId="77777777" w:rsidR="00EC540F" w:rsidRDefault="00EC540F"/>
    <w:p w14:paraId="78F5A01D" w14:textId="77777777" w:rsidR="00EC540F" w:rsidRDefault="00EC540F"/>
  </w:footnote>
  <w:footnote w:type="continuationSeparator" w:id="0">
    <w:p w14:paraId="32670915" w14:textId="77777777" w:rsidR="00EC540F" w:rsidRDefault="00EC540F" w:rsidP="00191F45">
      <w:r>
        <w:continuationSeparator/>
      </w:r>
    </w:p>
    <w:p w14:paraId="35D438DB" w14:textId="77777777" w:rsidR="00EC540F" w:rsidRDefault="00EC540F"/>
    <w:p w14:paraId="29960C51" w14:textId="77777777" w:rsidR="00EC540F" w:rsidRDefault="00EC540F"/>
    <w:p w14:paraId="7C634255" w14:textId="77777777" w:rsidR="00EC540F" w:rsidRDefault="00EC5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0B74" w14:textId="4E049757" w:rsidR="002F628D" w:rsidRDefault="002F628D">
    <w:pPr>
      <w:pStyle w:val="Header"/>
    </w:pP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8F3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BD56F03"/>
    <w:multiLevelType w:val="hybridMultilevel"/>
    <w:tmpl w:val="15E2E21E"/>
    <w:lvl w:ilvl="0" w:tplc="2AFC8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80365">
    <w:abstractNumId w:val="17"/>
  </w:num>
  <w:num w:numId="2" w16cid:durableId="1989820278">
    <w:abstractNumId w:val="13"/>
  </w:num>
  <w:num w:numId="3" w16cid:durableId="927038920">
    <w:abstractNumId w:val="20"/>
  </w:num>
  <w:num w:numId="4" w16cid:durableId="2070835276">
    <w:abstractNumId w:val="22"/>
  </w:num>
  <w:num w:numId="5" w16cid:durableId="384060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073371">
    <w:abstractNumId w:val="11"/>
  </w:num>
  <w:num w:numId="7" w16cid:durableId="1101339312">
    <w:abstractNumId w:val="23"/>
  </w:num>
  <w:num w:numId="8" w16cid:durableId="202985981">
    <w:abstractNumId w:val="10"/>
  </w:num>
  <w:num w:numId="9" w16cid:durableId="1659722113">
    <w:abstractNumId w:val="19"/>
  </w:num>
  <w:num w:numId="10" w16cid:durableId="1392801693">
    <w:abstractNumId w:val="9"/>
  </w:num>
  <w:num w:numId="11" w16cid:durableId="363481146">
    <w:abstractNumId w:val="15"/>
  </w:num>
  <w:num w:numId="12" w16cid:durableId="1553033734">
    <w:abstractNumId w:val="6"/>
  </w:num>
  <w:num w:numId="13" w16cid:durableId="2038504457">
    <w:abstractNumId w:val="8"/>
  </w:num>
  <w:num w:numId="14" w16cid:durableId="2035880498">
    <w:abstractNumId w:val="0"/>
  </w:num>
  <w:num w:numId="15" w16cid:durableId="646712017">
    <w:abstractNumId w:val="1"/>
  </w:num>
  <w:num w:numId="16" w16cid:durableId="1456866863">
    <w:abstractNumId w:val="2"/>
  </w:num>
  <w:num w:numId="17" w16cid:durableId="642005409">
    <w:abstractNumId w:val="3"/>
  </w:num>
  <w:num w:numId="18" w16cid:durableId="179898297">
    <w:abstractNumId w:val="4"/>
  </w:num>
  <w:num w:numId="19" w16cid:durableId="424962408">
    <w:abstractNumId w:val="5"/>
  </w:num>
  <w:num w:numId="20" w16cid:durableId="1611350027">
    <w:abstractNumId w:val="7"/>
  </w:num>
  <w:num w:numId="21" w16cid:durableId="1650818338">
    <w:abstractNumId w:val="24"/>
  </w:num>
  <w:num w:numId="22" w16cid:durableId="1384793571">
    <w:abstractNumId w:val="21"/>
  </w:num>
  <w:num w:numId="23" w16cid:durableId="906110382">
    <w:abstractNumId w:val="13"/>
  </w:num>
  <w:num w:numId="24" w16cid:durableId="1417479523">
    <w:abstractNumId w:val="13"/>
  </w:num>
  <w:num w:numId="25" w16cid:durableId="629364935">
    <w:abstractNumId w:val="13"/>
  </w:num>
  <w:num w:numId="26" w16cid:durableId="1291979150">
    <w:abstractNumId w:val="13"/>
  </w:num>
  <w:num w:numId="27" w16cid:durableId="1895657929">
    <w:abstractNumId w:val="13"/>
  </w:num>
  <w:num w:numId="28" w16cid:durableId="1172916227">
    <w:abstractNumId w:val="13"/>
  </w:num>
  <w:num w:numId="29" w16cid:durableId="228075106">
    <w:abstractNumId w:val="13"/>
  </w:num>
  <w:num w:numId="30" w16cid:durableId="943611529">
    <w:abstractNumId w:val="13"/>
  </w:num>
  <w:num w:numId="31" w16cid:durableId="848183463">
    <w:abstractNumId w:val="17"/>
  </w:num>
  <w:num w:numId="32" w16cid:durableId="109476026">
    <w:abstractNumId w:val="24"/>
  </w:num>
  <w:num w:numId="33" w16cid:durableId="2141877314">
    <w:abstractNumId w:val="20"/>
  </w:num>
  <w:num w:numId="34" w16cid:durableId="1223061841">
    <w:abstractNumId w:val="22"/>
  </w:num>
  <w:num w:numId="35" w16cid:durableId="1384717660">
    <w:abstractNumId w:val="14"/>
  </w:num>
  <w:num w:numId="36" w16cid:durableId="341130058">
    <w:abstractNumId w:val="16"/>
  </w:num>
  <w:num w:numId="37" w16cid:durableId="1576547841">
    <w:abstractNumId w:val="12"/>
  </w:num>
  <w:num w:numId="38" w16cid:durableId="1258515475">
    <w:abstractNumId w:val="18"/>
  </w:num>
  <w:num w:numId="39" w16cid:durableId="74576258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188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8E6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89C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28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5F0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CA5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962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85F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B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01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447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1D7E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6F4F"/>
    <w:rsid w:val="00A21A49"/>
    <w:rsid w:val="00A231E9"/>
    <w:rsid w:val="00A307AE"/>
    <w:rsid w:val="00A35E8B"/>
    <w:rsid w:val="00A3669F"/>
    <w:rsid w:val="00A41A01"/>
    <w:rsid w:val="00A429A9"/>
    <w:rsid w:val="00A43CFF"/>
    <w:rsid w:val="00A450D4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8E5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1E2"/>
    <w:rsid w:val="00C37BAE"/>
    <w:rsid w:val="00C37EEB"/>
    <w:rsid w:val="00C4043D"/>
    <w:rsid w:val="00C40DAA"/>
    <w:rsid w:val="00C41F7E"/>
    <w:rsid w:val="00C4209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487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A34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427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40F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7767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99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initiatives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4EDAC-1F3C-4967-BE9D-33106F4B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Nicola Marshall</cp:lastModifiedBy>
  <cp:revision>5</cp:revision>
  <cp:lastPrinted>2019-09-30T07:42:00Z</cp:lastPrinted>
  <dcterms:created xsi:type="dcterms:W3CDTF">2023-01-19T02:09:00Z</dcterms:created>
  <dcterms:modified xsi:type="dcterms:W3CDTF">2023-04-13T01:32:00Z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