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526" w14:textId="64795910" w:rsidR="003D3259" w:rsidRPr="003D3259" w:rsidRDefault="002225CA" w:rsidP="04E44AA5">
      <w:pPr>
        <w:spacing w:before="0" w:after="240" w:line="240" w:lineRule="auto"/>
        <w:textAlignment w:val="baseline"/>
        <w:rPr>
          <w:rFonts w:eastAsia="Times New Roman" w:cs="Arial"/>
          <w:b/>
          <w:bCs/>
          <w:color w:val="1C438B"/>
          <w:sz w:val="52"/>
          <w:szCs w:val="52"/>
          <w:lang w:eastAsia="en-AU"/>
        </w:rPr>
      </w:pPr>
      <w:r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3</w:t>
      </w:r>
      <w:r w:rsidR="008D67FA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c 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–</w:t>
      </w:r>
      <w:r w:rsidR="00092AC4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</w:t>
      </w:r>
      <w:r w:rsidR="00AF039C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Storyboar</w:t>
      </w:r>
      <w:r w:rsidR="003832B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d template</w:t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  <w:tblCaption w:val="Workflow checklist"/>
        <w:tblDescription w:val="Table with 3 columns for workflow item, description and check."/>
      </w:tblPr>
      <w:tblGrid>
        <w:gridCol w:w="2043"/>
        <w:gridCol w:w="4174"/>
        <w:gridCol w:w="4322"/>
        <w:gridCol w:w="3973"/>
      </w:tblGrid>
      <w:tr w:rsidR="00AA5C22" w:rsidRPr="003D3259" w14:paraId="6F1E66ED" w14:textId="77777777" w:rsidTr="0031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3" w:type="dxa"/>
            <w:hideMark/>
          </w:tcPr>
          <w:p w14:paraId="2B1C2822" w14:textId="00231E51" w:rsidR="002A2FE3" w:rsidRPr="008327F9" w:rsidRDefault="002A2FE3" w:rsidP="04E44AA5">
            <w:pPr>
              <w:spacing w:before="192" w:after="192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327F9">
              <w:rPr>
                <w:rFonts w:eastAsia="Times New Roman" w:cs="Arial"/>
                <w:sz w:val="20"/>
                <w:szCs w:val="20"/>
                <w:lang w:eastAsia="en-AU"/>
              </w:rPr>
              <w:t>Task</w:t>
            </w:r>
          </w:p>
        </w:tc>
        <w:tc>
          <w:tcPr>
            <w:tcW w:w="12469" w:type="dxa"/>
            <w:gridSpan w:val="3"/>
          </w:tcPr>
          <w:p w14:paraId="11CFE204" w14:textId="76DDB88F" w:rsidR="002A2FE3" w:rsidRPr="008327F9" w:rsidRDefault="002A2FE3" w:rsidP="002A2FE3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327F9">
              <w:rPr>
                <w:rFonts w:eastAsia="Times New Roman" w:cs="Arial"/>
                <w:sz w:val="20"/>
                <w:szCs w:val="20"/>
                <w:lang w:eastAsia="en-AU"/>
              </w:rPr>
              <w:t>Use the following worksheet as a guide to plan your short film. </w:t>
            </w:r>
          </w:p>
        </w:tc>
      </w:tr>
      <w:tr w:rsidR="0031597B" w:rsidRPr="003D3259" w14:paraId="02DB6416" w14:textId="77777777" w:rsidTr="0031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3BC519C2" w14:textId="77777777" w:rsidR="00BC34B5" w:rsidRDefault="00BC34B5" w:rsidP="04E44AA5">
            <w:pPr>
              <w:spacing w:before="0"/>
            </w:pPr>
          </w:p>
        </w:tc>
        <w:tc>
          <w:tcPr>
            <w:tcW w:w="4174" w:type="dxa"/>
          </w:tcPr>
          <w:p w14:paraId="41A188F1" w14:textId="35AAD9D4" w:rsidR="00464534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464534">
              <w:rPr>
                <w:rFonts w:eastAsia="Times New Roman" w:cs="Arial"/>
                <w:lang w:eastAsia="en-AU"/>
              </w:rPr>
              <w:t xml:space="preserve">XCU: Extreme </w:t>
            </w:r>
            <w:r>
              <w:rPr>
                <w:rFonts w:eastAsia="Times New Roman" w:cs="Arial"/>
                <w:lang w:eastAsia="en-AU"/>
              </w:rPr>
              <w:t>c</w:t>
            </w:r>
            <w:r w:rsidRPr="00464534">
              <w:rPr>
                <w:rFonts w:eastAsia="Times New Roman" w:cs="Arial"/>
                <w:lang w:eastAsia="en-AU"/>
              </w:rPr>
              <w:t xml:space="preserve">lose </w:t>
            </w:r>
            <w:r>
              <w:rPr>
                <w:rFonts w:eastAsia="Times New Roman" w:cs="Arial"/>
                <w:lang w:eastAsia="en-AU"/>
              </w:rPr>
              <w:t>u</w:t>
            </w:r>
            <w:r w:rsidRPr="00464534">
              <w:rPr>
                <w:rFonts w:eastAsia="Times New Roman" w:cs="Arial"/>
                <w:lang w:eastAsia="en-AU"/>
              </w:rPr>
              <w:t xml:space="preserve">p </w:t>
            </w:r>
          </w:p>
          <w:p w14:paraId="7FC02889" w14:textId="43F743D6" w:rsidR="00464534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464534">
              <w:rPr>
                <w:rFonts w:eastAsia="Times New Roman" w:cs="Arial"/>
                <w:lang w:eastAsia="en-AU"/>
              </w:rPr>
              <w:t xml:space="preserve">CU: Close </w:t>
            </w:r>
            <w:r>
              <w:rPr>
                <w:rFonts w:eastAsia="Times New Roman" w:cs="Arial"/>
                <w:lang w:eastAsia="en-AU"/>
              </w:rPr>
              <w:t>u</w:t>
            </w:r>
            <w:r w:rsidRPr="00464534">
              <w:rPr>
                <w:rFonts w:eastAsia="Times New Roman" w:cs="Arial"/>
                <w:lang w:eastAsia="en-AU"/>
              </w:rPr>
              <w:t xml:space="preserve">p </w:t>
            </w:r>
          </w:p>
          <w:p w14:paraId="46AB97C1" w14:textId="06AB61D6" w:rsidR="00464534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MS: Medium shot</w:t>
            </w:r>
          </w:p>
          <w:p w14:paraId="712B33B9" w14:textId="77777777" w:rsidR="00464534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464534">
              <w:rPr>
                <w:rFonts w:eastAsia="Times New Roman" w:cs="Arial"/>
                <w:lang w:eastAsia="en-AU"/>
              </w:rPr>
              <w:t xml:space="preserve">LS: Long Shot </w:t>
            </w:r>
          </w:p>
          <w:p w14:paraId="4E2F8DA7" w14:textId="2A1B0B05" w:rsidR="00464534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464534">
              <w:rPr>
                <w:rFonts w:eastAsia="Times New Roman" w:cs="Arial"/>
                <w:lang w:eastAsia="en-AU"/>
              </w:rPr>
              <w:t xml:space="preserve">XLS: Extreme </w:t>
            </w:r>
            <w:r>
              <w:rPr>
                <w:rFonts w:eastAsia="Times New Roman" w:cs="Arial"/>
                <w:lang w:eastAsia="en-AU"/>
              </w:rPr>
              <w:t>l</w:t>
            </w:r>
            <w:r w:rsidRPr="00464534">
              <w:rPr>
                <w:rFonts w:eastAsia="Times New Roman" w:cs="Arial"/>
                <w:lang w:eastAsia="en-AU"/>
              </w:rPr>
              <w:t xml:space="preserve">ong </w:t>
            </w:r>
            <w:r>
              <w:rPr>
                <w:rFonts w:eastAsia="Times New Roman" w:cs="Arial"/>
                <w:lang w:eastAsia="en-AU"/>
              </w:rPr>
              <w:t>s</w:t>
            </w:r>
            <w:r w:rsidRPr="00464534">
              <w:rPr>
                <w:rFonts w:eastAsia="Times New Roman" w:cs="Arial"/>
                <w:lang w:eastAsia="en-AU"/>
              </w:rPr>
              <w:t xml:space="preserve">hot </w:t>
            </w:r>
          </w:p>
          <w:p w14:paraId="1379F927" w14:textId="07BD4E4B" w:rsidR="00BC34B5" w:rsidRDefault="00464534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464534">
              <w:rPr>
                <w:rFonts w:eastAsia="Times New Roman" w:cs="Arial"/>
                <w:lang w:eastAsia="en-AU"/>
              </w:rPr>
              <w:t xml:space="preserve">OSS: Over the </w:t>
            </w:r>
            <w:r>
              <w:rPr>
                <w:rFonts w:eastAsia="Times New Roman" w:cs="Arial"/>
                <w:lang w:eastAsia="en-AU"/>
              </w:rPr>
              <w:t>s</w:t>
            </w:r>
            <w:r w:rsidRPr="00464534">
              <w:rPr>
                <w:rFonts w:eastAsia="Times New Roman" w:cs="Arial"/>
                <w:lang w:eastAsia="en-AU"/>
              </w:rPr>
              <w:t xml:space="preserve">houlder </w:t>
            </w:r>
            <w:r>
              <w:rPr>
                <w:rFonts w:eastAsia="Times New Roman" w:cs="Arial"/>
                <w:lang w:eastAsia="en-AU"/>
              </w:rPr>
              <w:t>s</w:t>
            </w:r>
            <w:r w:rsidRPr="00464534">
              <w:rPr>
                <w:rFonts w:eastAsia="Times New Roman" w:cs="Arial"/>
                <w:lang w:eastAsia="en-AU"/>
              </w:rPr>
              <w:t>hot</w:t>
            </w:r>
          </w:p>
        </w:tc>
        <w:tc>
          <w:tcPr>
            <w:tcW w:w="4322" w:type="dxa"/>
          </w:tcPr>
          <w:p w14:paraId="0FBAB86D" w14:textId="77777777" w:rsidR="00A15800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 xml:space="preserve">WEV: Worm’s Eye View </w:t>
            </w:r>
          </w:p>
          <w:p w14:paraId="3FA96479" w14:textId="77777777" w:rsidR="00A15800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 xml:space="preserve">BEV: Birds’ Eye View </w:t>
            </w:r>
          </w:p>
          <w:p w14:paraId="321DFDD7" w14:textId="77777777" w:rsidR="00A15800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>POV: Point of View (usually the actors’)</w:t>
            </w:r>
          </w:p>
          <w:p w14:paraId="619F33B6" w14:textId="66EAB311" w:rsidR="00A15800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 xml:space="preserve">HA: High </w:t>
            </w:r>
            <w:r w:rsidR="004F616C">
              <w:rPr>
                <w:rFonts w:eastAsia="Times New Roman" w:cs="Arial"/>
                <w:lang w:eastAsia="en-AU"/>
              </w:rPr>
              <w:t>a</w:t>
            </w:r>
            <w:r w:rsidRPr="00A15800">
              <w:rPr>
                <w:rFonts w:eastAsia="Times New Roman" w:cs="Arial"/>
                <w:lang w:eastAsia="en-AU"/>
              </w:rPr>
              <w:t>ngle</w:t>
            </w:r>
          </w:p>
          <w:p w14:paraId="2EF2CBD0" w14:textId="0AAD53FA" w:rsidR="00A15800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 xml:space="preserve">LA: Low </w:t>
            </w:r>
            <w:r w:rsidR="004F616C">
              <w:rPr>
                <w:rFonts w:eastAsia="Times New Roman" w:cs="Arial"/>
                <w:lang w:eastAsia="en-AU"/>
              </w:rPr>
              <w:t>a</w:t>
            </w:r>
            <w:r w:rsidRPr="00A15800">
              <w:rPr>
                <w:rFonts w:eastAsia="Times New Roman" w:cs="Arial"/>
                <w:lang w:eastAsia="en-AU"/>
              </w:rPr>
              <w:t>ngle</w:t>
            </w:r>
          </w:p>
          <w:p w14:paraId="49580032" w14:textId="7CDE9106" w:rsidR="00BC34B5" w:rsidRDefault="00A15800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A15800">
              <w:rPr>
                <w:rFonts w:eastAsia="Times New Roman" w:cs="Arial"/>
                <w:lang w:eastAsia="en-AU"/>
              </w:rPr>
              <w:t xml:space="preserve">Camera </w:t>
            </w:r>
            <w:r w:rsidR="004F616C">
              <w:rPr>
                <w:rFonts w:eastAsia="Times New Roman" w:cs="Arial"/>
                <w:lang w:eastAsia="en-AU"/>
              </w:rPr>
              <w:t>m</w:t>
            </w:r>
            <w:r w:rsidRPr="00A15800">
              <w:rPr>
                <w:rFonts w:eastAsia="Times New Roman" w:cs="Arial"/>
                <w:lang w:eastAsia="en-AU"/>
              </w:rPr>
              <w:t xml:space="preserve">ovements: </w:t>
            </w:r>
            <w:r w:rsidR="004F616C">
              <w:rPr>
                <w:rFonts w:eastAsia="Times New Roman" w:cs="Arial"/>
                <w:lang w:eastAsia="en-AU"/>
              </w:rPr>
              <w:t>p</w:t>
            </w:r>
            <w:r w:rsidRPr="00A15800">
              <w:rPr>
                <w:rFonts w:eastAsia="Times New Roman" w:cs="Arial"/>
                <w:lang w:eastAsia="en-AU"/>
              </w:rPr>
              <w:t xml:space="preserve">an, </w:t>
            </w:r>
            <w:r w:rsidR="004F616C">
              <w:rPr>
                <w:rFonts w:eastAsia="Times New Roman" w:cs="Arial"/>
                <w:lang w:eastAsia="en-AU"/>
              </w:rPr>
              <w:t>t</w:t>
            </w:r>
            <w:r w:rsidRPr="00A15800">
              <w:rPr>
                <w:rFonts w:eastAsia="Times New Roman" w:cs="Arial"/>
                <w:lang w:eastAsia="en-AU"/>
              </w:rPr>
              <w:t>rack,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A15800">
              <w:rPr>
                <w:rFonts w:eastAsia="Times New Roman" w:cs="Arial"/>
                <w:lang w:eastAsia="en-AU"/>
              </w:rPr>
              <w:t>Pedestal, Zoom, Tilt</w:t>
            </w:r>
          </w:p>
        </w:tc>
        <w:tc>
          <w:tcPr>
            <w:tcW w:w="3973" w:type="dxa"/>
          </w:tcPr>
          <w:p w14:paraId="2E6C4350" w14:textId="322E44B3" w:rsidR="002D11D1" w:rsidRDefault="007B52CE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7B52CE">
              <w:rPr>
                <w:rFonts w:eastAsia="Times New Roman" w:cs="Arial"/>
                <w:lang w:eastAsia="en-AU"/>
              </w:rPr>
              <w:t xml:space="preserve">Framing: positioning of the actors/object on the screen. </w:t>
            </w:r>
          </w:p>
          <w:p w14:paraId="53B365F1" w14:textId="77777777" w:rsidR="002966F0" w:rsidRDefault="007B52CE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7B52CE">
              <w:rPr>
                <w:rFonts w:eastAsia="Times New Roman" w:cs="Arial"/>
                <w:lang w:eastAsia="en-AU"/>
              </w:rPr>
              <w:t xml:space="preserve">FL: Framed to the left </w:t>
            </w:r>
          </w:p>
          <w:p w14:paraId="24738FAC" w14:textId="77777777" w:rsidR="002966F0" w:rsidRDefault="007B52CE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7B52CE">
              <w:rPr>
                <w:rFonts w:eastAsia="Times New Roman" w:cs="Arial"/>
                <w:lang w:eastAsia="en-AU"/>
              </w:rPr>
              <w:t xml:space="preserve">FR: Framed to the right </w:t>
            </w:r>
          </w:p>
          <w:p w14:paraId="500C4C63" w14:textId="4EAF2831" w:rsidR="00BC34B5" w:rsidRDefault="007B52CE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07B52CE">
              <w:rPr>
                <w:rFonts w:eastAsia="Times New Roman" w:cs="Arial"/>
                <w:lang w:eastAsia="en-AU"/>
              </w:rPr>
              <w:t xml:space="preserve">CF: framed in the centre </w:t>
            </w:r>
            <w:proofErr w:type="gramStart"/>
            <w:r w:rsidR="002966F0">
              <w:rPr>
                <w:rFonts w:eastAsia="Times New Roman" w:cs="Arial"/>
                <w:lang w:eastAsia="en-AU"/>
              </w:rPr>
              <w:t>a</w:t>
            </w:r>
            <w:r w:rsidRPr="007B52CE">
              <w:rPr>
                <w:rFonts w:eastAsia="Times New Roman" w:cs="Arial"/>
                <w:lang w:eastAsia="en-AU"/>
              </w:rPr>
              <w:t>ctors</w:t>
            </w:r>
            <w:proofErr w:type="gramEnd"/>
            <w:r w:rsidRPr="007B52CE">
              <w:rPr>
                <w:rFonts w:eastAsia="Times New Roman" w:cs="Arial"/>
                <w:lang w:eastAsia="en-AU"/>
              </w:rPr>
              <w:t xml:space="preserve"> direction of movement</w:t>
            </w:r>
          </w:p>
        </w:tc>
      </w:tr>
      <w:tr w:rsidR="005924B1" w:rsidRPr="003D3259" w14:paraId="18EC366F" w14:textId="77777777" w:rsidTr="00E23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 w:val="restart"/>
          </w:tcPr>
          <w:p w14:paraId="60774B9B" w14:textId="0E5FDD72" w:rsidR="005924B1" w:rsidRDefault="0015307C" w:rsidP="005924B1">
            <w:pPr>
              <w:spacing w:before="0"/>
            </w:pPr>
            <w:r>
              <w:t>Scene 1</w:t>
            </w:r>
          </w:p>
        </w:tc>
        <w:tc>
          <w:tcPr>
            <w:tcW w:w="4174" w:type="dxa"/>
          </w:tcPr>
          <w:p w14:paraId="5203247E" w14:textId="77777777" w:rsidR="005924B1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36E96C9B" w14:textId="5D5CF3D5" w:rsidR="003832B5" w:rsidRPr="00417022" w:rsidRDefault="003832B5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22" w:type="dxa"/>
          </w:tcPr>
          <w:p w14:paraId="33F841FD" w14:textId="1A79F6A9" w:rsidR="005924B1" w:rsidRPr="00417022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5B9C5EC3" w14:textId="23F21E1D" w:rsidR="005924B1" w:rsidRPr="00417022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7B45867E" w14:textId="77777777" w:rsidTr="0087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603940AE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5D580DC2" w14:textId="7B8A6D72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BFC316" w14:textId="3AF42A23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EA20DF7" w14:textId="3C04A83A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88747A" w14:textId="4B24FFC2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5747F94" w14:textId="1894859B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4D63B57" w14:textId="79AF3CA3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2B636B8" w14:textId="335E1446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B3C9CB1" w14:textId="1F541549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7C142F8" w14:textId="77777777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86BA7E" w14:textId="60D43F53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F733392" w14:textId="38E926EA" w:rsidR="005924B1" w:rsidRPr="00417022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22" w:type="dxa"/>
          </w:tcPr>
          <w:p w14:paraId="518E3224" w14:textId="4947AA4C" w:rsidR="005924B1" w:rsidRPr="004170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57268191" w14:textId="7316412C" w:rsidR="005924B1" w:rsidRPr="004170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2B8BDDF3" w14:textId="77777777" w:rsidTr="00E23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7C77D00E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6057D11D" w14:textId="77777777" w:rsidR="005924B1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1B75A00A" w14:textId="4C331FCD" w:rsidR="00E233B6" w:rsidRPr="00E5231A" w:rsidRDefault="00E233B6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0A894D91" w14:textId="2180780C" w:rsidR="005924B1" w:rsidRPr="00E5231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5071746A" w14:textId="37CF29B9" w:rsidR="005924B1" w:rsidRPr="00E5231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28FF92D0" w14:textId="77777777" w:rsidTr="0087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6F51A664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2A693BFF" w14:textId="3085BA64" w:rsidR="005924B1" w:rsidRPr="00E5231A" w:rsidRDefault="005924B1" w:rsidP="008770B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222F6E3F" w14:textId="154C63F9" w:rsidR="005924B1" w:rsidRPr="00E5231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10A51ABE" w14:textId="2EA41289" w:rsidR="005924B1" w:rsidRPr="00E5231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4CFB2F5E" w14:textId="77777777" w:rsidTr="00E23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  <w:tcBorders>
              <w:bottom w:val="none" w:sz="0" w:space="0" w:color="auto"/>
            </w:tcBorders>
          </w:tcPr>
          <w:p w14:paraId="155D55FE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38B8BAEE" w14:textId="18183425" w:rsidR="005924B1" w:rsidRPr="00E5231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21E80525" w14:textId="48F91E9C" w:rsidR="005924B1" w:rsidRPr="00E5231A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5D1A1742" w14:textId="30690BDE" w:rsidR="005924B1" w:rsidRPr="00E5231A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38E6BDAB" w14:textId="77777777" w:rsidTr="0087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 w:val="restart"/>
            <w:tcBorders>
              <w:top w:val="none" w:sz="0" w:space="0" w:color="auto"/>
            </w:tcBorders>
            <w:shd w:val="clear" w:color="auto" w:fill="E7E6E6" w:themeFill="background2"/>
          </w:tcPr>
          <w:p w14:paraId="69527A0C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628254D6" w14:textId="77777777" w:rsidR="005924B1" w:rsidRDefault="005924B1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32A22434" w14:textId="77777777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5211048E" w14:textId="77777777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04F82E69" w14:textId="77777777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6266BAD2" w14:textId="77777777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1C210A55" w14:textId="41011A9C" w:rsidR="00E233B6" w:rsidRDefault="00E233B6" w:rsidP="005924B1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3A962EE7" w14:textId="18CC5116" w:rsidR="005924B1" w:rsidRPr="00E5231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E922D75" w14:textId="6767EBC2" w:rsidR="005924B1" w:rsidRPr="00E5231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7469D161" w14:textId="77777777" w:rsidTr="00877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6EBE1F92" w14:textId="017CB0B0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0ECE18A1" w14:textId="781F4B5B" w:rsidR="005924B1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1393A43E" w14:textId="3D942A15" w:rsidR="005924B1" w:rsidRPr="00E5231A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210AA81" w14:textId="73953160" w:rsidR="005924B1" w:rsidRPr="00E5231A" w:rsidRDefault="005924B1" w:rsidP="005924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117B88FE" w14:textId="77777777" w:rsidTr="001C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6B650D89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00EC4B14" w14:textId="77777777" w:rsidR="005924B1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  <w:p w14:paraId="290B4C64" w14:textId="77777777" w:rsidR="008770B5" w:rsidRDefault="008770B5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  <w:p w14:paraId="5948204D" w14:textId="77777777" w:rsidR="008770B5" w:rsidRDefault="008770B5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  <w:p w14:paraId="4F7600A2" w14:textId="77777777" w:rsidR="008770B5" w:rsidRDefault="008770B5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  <w:p w14:paraId="7CC4CF90" w14:textId="77777777" w:rsidR="008770B5" w:rsidRDefault="008770B5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  <w:p w14:paraId="1EC531B0" w14:textId="15C92EF3" w:rsidR="008770B5" w:rsidRPr="00AD38EA" w:rsidRDefault="008770B5" w:rsidP="008770B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0E0FFC97" w14:textId="4AB91BF2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1659E38E" w14:textId="3A71E9FB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7EE79F75" w14:textId="77777777" w:rsidTr="004E3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 w:val="restart"/>
          </w:tcPr>
          <w:p w14:paraId="75D412E6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63E5F65E" w14:textId="468B25CF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082954E2" w14:textId="639AD931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34AA28AF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10ED08DA" w14:textId="77777777" w:rsidTr="0031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4186CB16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154B2100" w14:textId="4FF3F951" w:rsidR="005924B1" w:rsidRPr="008B5C09" w:rsidRDefault="005924B1" w:rsidP="005924B1">
            <w:pPr>
              <w:kinsoku w:val="0"/>
              <w:overflowPunct w:val="0"/>
              <w:autoSpaceDE w:val="0"/>
              <w:autoSpaceDN w:val="0"/>
              <w:adjustRightIn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AE00" w14:textId="4DE39F74" w:rsidR="005924B1" w:rsidRPr="008B5C09" w:rsidRDefault="005924B1" w:rsidP="005924B1">
            <w:pPr>
              <w:kinsoku w:val="0"/>
              <w:overflowPunct w:val="0"/>
              <w:autoSpaceDE w:val="0"/>
              <w:autoSpaceDN w:val="0"/>
              <w:adjustRightIn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9DDEF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40341CF3" w14:textId="3F2A1E92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A476B53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02BCC3A9" w14:textId="77777777" w:rsidTr="00CD2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3A4E3129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64C0D0AD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5412746F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63099C44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6107F4E7" w14:textId="77777777" w:rsidTr="0031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15F1C0C0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767C5519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1AD987A3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6352CE4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6F8519CF" w14:textId="77777777" w:rsidTr="00877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0AC51F01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474330C5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77B2D360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263F39A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5B86BAE4" w14:textId="77777777" w:rsidTr="00A6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393485B3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2EFA0775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48FCEEC4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2A60B82F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7E72F218" w14:textId="77777777" w:rsidTr="004E3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3A17A32A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37DB56ED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74A2A5AD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1EBAC70D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14F329A7" w14:textId="77777777" w:rsidTr="005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 w:val="restart"/>
            <w:shd w:val="clear" w:color="auto" w:fill="E7E6E6" w:themeFill="background2"/>
          </w:tcPr>
          <w:p w14:paraId="25F47894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2EC296B1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7A1BBE5E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15631396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3EE344FC" w14:textId="77777777" w:rsidTr="00CD2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0C9CA0C8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6FD0BF18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363FDC87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4AFBF498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3BB3E29E" w14:textId="77777777" w:rsidTr="005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  <w:shd w:val="clear" w:color="auto" w:fill="E7E6E6" w:themeFill="background2"/>
          </w:tcPr>
          <w:p w14:paraId="7345A4FB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51D736A1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4857ABA9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66613ED2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732823D2" w14:textId="77777777" w:rsidTr="00CD2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0334485A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07C8594C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2C167FB8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762E8EC5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5924B1" w:rsidRPr="003D3259" w14:paraId="4AE860FE" w14:textId="77777777" w:rsidTr="005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  <w:shd w:val="clear" w:color="auto" w:fill="E7E6E6" w:themeFill="background2"/>
          </w:tcPr>
          <w:p w14:paraId="418DE181" w14:textId="77777777" w:rsidR="005924B1" w:rsidRDefault="005924B1" w:rsidP="005924B1">
            <w:pPr>
              <w:spacing w:before="0"/>
            </w:pPr>
          </w:p>
        </w:tc>
        <w:tc>
          <w:tcPr>
            <w:tcW w:w="4174" w:type="dxa"/>
          </w:tcPr>
          <w:p w14:paraId="7B10D811" w14:textId="77777777" w:rsidR="005924B1" w:rsidRPr="00AD38EA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322" w:type="dxa"/>
          </w:tcPr>
          <w:p w14:paraId="503E0BF2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3973" w:type="dxa"/>
          </w:tcPr>
          <w:p w14:paraId="775D21D8" w14:textId="77777777" w:rsidR="005924B1" w:rsidRPr="00AA5C22" w:rsidRDefault="005924B1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</w:tbl>
    <w:p w14:paraId="5AF2584A" w14:textId="77777777" w:rsidR="00DD3FDE" w:rsidRDefault="00DD3FDE" w:rsidP="00CD2018"/>
    <w:sectPr w:rsidR="00DD3FDE" w:rsidSect="009676A4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EFD2" w14:textId="77777777" w:rsidR="00973223" w:rsidRDefault="00973223">
      <w:r>
        <w:separator/>
      </w:r>
    </w:p>
    <w:p w14:paraId="71CC3310" w14:textId="77777777" w:rsidR="00973223" w:rsidRDefault="00973223"/>
  </w:endnote>
  <w:endnote w:type="continuationSeparator" w:id="0">
    <w:p w14:paraId="5E4F0072" w14:textId="77777777" w:rsidR="00973223" w:rsidRDefault="00973223">
      <w:r>
        <w:continuationSeparator/>
      </w:r>
    </w:p>
    <w:p w14:paraId="17D102F6" w14:textId="77777777" w:rsidR="00973223" w:rsidRDefault="00973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726" w14:textId="36BEB76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F3450">
      <w:t xml:space="preserve"> Plan your </w:t>
    </w:r>
    <w:r w:rsidR="00E26E5A">
      <w:t>film.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36C" w14:textId="2638821C" w:rsidR="007A3356" w:rsidRPr="004D333E" w:rsidRDefault="004D333E" w:rsidP="004D333E">
    <w:pPr>
      <w:pStyle w:val="Footer"/>
    </w:pPr>
    <w:r w:rsidRPr="002810D3">
      <w:t>© NSW Department of Education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D494" w14:textId="0ECA2763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B4CA91" wp14:editId="7C55C0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72E6" w14:textId="77777777" w:rsidR="00973223" w:rsidRDefault="00973223">
      <w:r>
        <w:separator/>
      </w:r>
    </w:p>
    <w:p w14:paraId="41C7A31E" w14:textId="77777777" w:rsidR="00973223" w:rsidRDefault="00973223"/>
  </w:footnote>
  <w:footnote w:type="continuationSeparator" w:id="0">
    <w:p w14:paraId="293D3B9A" w14:textId="77777777" w:rsidR="00973223" w:rsidRDefault="00973223">
      <w:r>
        <w:continuationSeparator/>
      </w:r>
    </w:p>
    <w:p w14:paraId="2D244AE1" w14:textId="77777777" w:rsidR="00973223" w:rsidRDefault="00973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A3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719626905">
    <w:abstractNumId w:val="14"/>
  </w:num>
  <w:num w:numId="2" w16cid:durableId="1133794543">
    <w:abstractNumId w:val="12"/>
  </w:num>
  <w:num w:numId="3" w16cid:durableId="823668541">
    <w:abstractNumId w:val="16"/>
  </w:num>
  <w:num w:numId="4" w16cid:durableId="2072851541">
    <w:abstractNumId w:val="18"/>
  </w:num>
  <w:num w:numId="5" w16cid:durableId="469787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192415">
    <w:abstractNumId w:val="11"/>
  </w:num>
  <w:num w:numId="7" w16cid:durableId="572396638">
    <w:abstractNumId w:val="19"/>
  </w:num>
  <w:num w:numId="8" w16cid:durableId="731007108">
    <w:abstractNumId w:val="10"/>
  </w:num>
  <w:num w:numId="9" w16cid:durableId="1803190008">
    <w:abstractNumId w:val="15"/>
  </w:num>
  <w:num w:numId="10" w16cid:durableId="302194689">
    <w:abstractNumId w:val="9"/>
  </w:num>
  <w:num w:numId="11" w16cid:durableId="245042888">
    <w:abstractNumId w:val="13"/>
  </w:num>
  <w:num w:numId="12" w16cid:durableId="744230817">
    <w:abstractNumId w:val="6"/>
  </w:num>
  <w:num w:numId="13" w16cid:durableId="1457211537">
    <w:abstractNumId w:val="8"/>
  </w:num>
  <w:num w:numId="14" w16cid:durableId="1306617842">
    <w:abstractNumId w:val="0"/>
  </w:num>
  <w:num w:numId="15" w16cid:durableId="137116405">
    <w:abstractNumId w:val="1"/>
  </w:num>
  <w:num w:numId="16" w16cid:durableId="1708942523">
    <w:abstractNumId w:val="2"/>
  </w:num>
  <w:num w:numId="17" w16cid:durableId="1261720992">
    <w:abstractNumId w:val="3"/>
  </w:num>
  <w:num w:numId="18" w16cid:durableId="1440760317">
    <w:abstractNumId w:val="4"/>
  </w:num>
  <w:num w:numId="19" w16cid:durableId="1277442721">
    <w:abstractNumId w:val="5"/>
  </w:num>
  <w:num w:numId="20" w16cid:durableId="1986855310">
    <w:abstractNumId w:val="7"/>
  </w:num>
  <w:num w:numId="21" w16cid:durableId="544488420">
    <w:abstractNumId w:val="20"/>
  </w:num>
  <w:num w:numId="22" w16cid:durableId="424229587">
    <w:abstractNumId w:val="17"/>
  </w:num>
  <w:num w:numId="23" w16cid:durableId="179317097">
    <w:abstractNumId w:val="12"/>
  </w:num>
  <w:num w:numId="24" w16cid:durableId="1606689031">
    <w:abstractNumId w:val="12"/>
  </w:num>
  <w:num w:numId="25" w16cid:durableId="522472684">
    <w:abstractNumId w:val="12"/>
  </w:num>
  <w:num w:numId="26" w16cid:durableId="1426068938">
    <w:abstractNumId w:val="12"/>
  </w:num>
  <w:num w:numId="27" w16cid:durableId="399332106">
    <w:abstractNumId w:val="12"/>
  </w:num>
  <w:num w:numId="28" w16cid:durableId="602348002">
    <w:abstractNumId w:val="12"/>
  </w:num>
  <w:num w:numId="29" w16cid:durableId="27919920">
    <w:abstractNumId w:val="12"/>
  </w:num>
  <w:num w:numId="30" w16cid:durableId="288248243">
    <w:abstractNumId w:val="12"/>
  </w:num>
  <w:num w:numId="31" w16cid:durableId="1230965784">
    <w:abstractNumId w:val="14"/>
  </w:num>
  <w:num w:numId="32" w16cid:durableId="1646737045">
    <w:abstractNumId w:val="20"/>
  </w:num>
  <w:num w:numId="33" w16cid:durableId="604575139">
    <w:abstractNumId w:val="16"/>
  </w:num>
  <w:num w:numId="34" w16cid:durableId="32200771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4"/>
    <w:rsid w:val="0000031A"/>
    <w:rsid w:val="00001C08"/>
    <w:rsid w:val="00002BF1"/>
    <w:rsid w:val="00006220"/>
    <w:rsid w:val="00006CD7"/>
    <w:rsid w:val="000103FC"/>
    <w:rsid w:val="00010746"/>
    <w:rsid w:val="000107FE"/>
    <w:rsid w:val="000143DF"/>
    <w:rsid w:val="00014448"/>
    <w:rsid w:val="000151F8"/>
    <w:rsid w:val="00015D43"/>
    <w:rsid w:val="00016801"/>
    <w:rsid w:val="00021171"/>
    <w:rsid w:val="00021D3E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478"/>
    <w:rsid w:val="000507E6"/>
    <w:rsid w:val="0005163D"/>
    <w:rsid w:val="000534D7"/>
    <w:rsid w:val="000534F4"/>
    <w:rsid w:val="000535B7"/>
    <w:rsid w:val="00053726"/>
    <w:rsid w:val="00055A27"/>
    <w:rsid w:val="000562A7"/>
    <w:rsid w:val="000564F8"/>
    <w:rsid w:val="00057BC8"/>
    <w:rsid w:val="000604B9"/>
    <w:rsid w:val="00061232"/>
    <w:rsid w:val="000613C4"/>
    <w:rsid w:val="00061A26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7D0"/>
    <w:rsid w:val="000844F9"/>
    <w:rsid w:val="00084830"/>
    <w:rsid w:val="0008606A"/>
    <w:rsid w:val="00086656"/>
    <w:rsid w:val="00086D87"/>
    <w:rsid w:val="000872D6"/>
    <w:rsid w:val="00090628"/>
    <w:rsid w:val="00092AC4"/>
    <w:rsid w:val="0009452F"/>
    <w:rsid w:val="00094B63"/>
    <w:rsid w:val="0009638B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76"/>
    <w:rsid w:val="000B4F65"/>
    <w:rsid w:val="000B75CB"/>
    <w:rsid w:val="000B7864"/>
    <w:rsid w:val="000B7D49"/>
    <w:rsid w:val="000C0FB5"/>
    <w:rsid w:val="000C1078"/>
    <w:rsid w:val="000C16A7"/>
    <w:rsid w:val="000C1BCD"/>
    <w:rsid w:val="000C250C"/>
    <w:rsid w:val="000C43DF"/>
    <w:rsid w:val="000C575A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E1C"/>
    <w:rsid w:val="000E3C1C"/>
    <w:rsid w:val="000E41B7"/>
    <w:rsid w:val="000E6BA0"/>
    <w:rsid w:val="000F174A"/>
    <w:rsid w:val="000F345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6DAF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936"/>
    <w:rsid w:val="0014239C"/>
    <w:rsid w:val="00143921"/>
    <w:rsid w:val="00146F04"/>
    <w:rsid w:val="00150EBC"/>
    <w:rsid w:val="001520B0"/>
    <w:rsid w:val="0015307C"/>
    <w:rsid w:val="0015446A"/>
    <w:rsid w:val="0015487C"/>
    <w:rsid w:val="00155144"/>
    <w:rsid w:val="0015712E"/>
    <w:rsid w:val="00162C3A"/>
    <w:rsid w:val="00165FF0"/>
    <w:rsid w:val="0017075C"/>
    <w:rsid w:val="00170CB5"/>
    <w:rsid w:val="0017148A"/>
    <w:rsid w:val="00171601"/>
    <w:rsid w:val="00173382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DE"/>
    <w:rsid w:val="001B3065"/>
    <w:rsid w:val="001B33C0"/>
    <w:rsid w:val="001B4A46"/>
    <w:rsid w:val="001B57C9"/>
    <w:rsid w:val="001B5E34"/>
    <w:rsid w:val="001C27A8"/>
    <w:rsid w:val="001C2997"/>
    <w:rsid w:val="001C4DB7"/>
    <w:rsid w:val="001C6C9B"/>
    <w:rsid w:val="001D10B2"/>
    <w:rsid w:val="001D3092"/>
    <w:rsid w:val="001D3599"/>
    <w:rsid w:val="001D4CD1"/>
    <w:rsid w:val="001D66C2"/>
    <w:rsid w:val="001E0FFC"/>
    <w:rsid w:val="001E1F93"/>
    <w:rsid w:val="001E24CF"/>
    <w:rsid w:val="001E3097"/>
    <w:rsid w:val="001E341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EA4"/>
    <w:rsid w:val="00217731"/>
    <w:rsid w:val="00217AE6"/>
    <w:rsid w:val="00221777"/>
    <w:rsid w:val="00221998"/>
    <w:rsid w:val="00221E1A"/>
    <w:rsid w:val="002225CA"/>
    <w:rsid w:val="002228E3"/>
    <w:rsid w:val="00224261"/>
    <w:rsid w:val="00224B16"/>
    <w:rsid w:val="00224D61"/>
    <w:rsid w:val="002265BD"/>
    <w:rsid w:val="00226BF7"/>
    <w:rsid w:val="002270CC"/>
    <w:rsid w:val="00227421"/>
    <w:rsid w:val="00227894"/>
    <w:rsid w:val="0022791F"/>
    <w:rsid w:val="00231E53"/>
    <w:rsid w:val="00234830"/>
    <w:rsid w:val="00234B9C"/>
    <w:rsid w:val="002368C7"/>
    <w:rsid w:val="0023726F"/>
    <w:rsid w:val="002372E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E28"/>
    <w:rsid w:val="00266738"/>
    <w:rsid w:val="00266D0C"/>
    <w:rsid w:val="00273F94"/>
    <w:rsid w:val="002760B7"/>
    <w:rsid w:val="002810D3"/>
    <w:rsid w:val="002847AE"/>
    <w:rsid w:val="00285132"/>
    <w:rsid w:val="002870F2"/>
    <w:rsid w:val="00287650"/>
    <w:rsid w:val="0029008E"/>
    <w:rsid w:val="00290154"/>
    <w:rsid w:val="00294F88"/>
    <w:rsid w:val="00294FCC"/>
    <w:rsid w:val="00295516"/>
    <w:rsid w:val="002966F0"/>
    <w:rsid w:val="002A0969"/>
    <w:rsid w:val="002A10A1"/>
    <w:rsid w:val="002A2FE3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1D1"/>
    <w:rsid w:val="002D12FF"/>
    <w:rsid w:val="002D21A5"/>
    <w:rsid w:val="002D4413"/>
    <w:rsid w:val="002D7247"/>
    <w:rsid w:val="002D748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721"/>
    <w:rsid w:val="002F0BF7"/>
    <w:rsid w:val="002F0D60"/>
    <w:rsid w:val="002F104E"/>
    <w:rsid w:val="002F1BD9"/>
    <w:rsid w:val="002F3A6D"/>
    <w:rsid w:val="002F58E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97B"/>
    <w:rsid w:val="00315B35"/>
    <w:rsid w:val="00316A7F"/>
    <w:rsid w:val="003173E4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FBD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B38"/>
    <w:rsid w:val="00356E3E"/>
    <w:rsid w:val="00357136"/>
    <w:rsid w:val="003576EB"/>
    <w:rsid w:val="00360C67"/>
    <w:rsid w:val="00360E65"/>
    <w:rsid w:val="003614CE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152"/>
    <w:rsid w:val="0037776E"/>
    <w:rsid w:val="003807AF"/>
    <w:rsid w:val="00380856"/>
    <w:rsid w:val="00380E60"/>
    <w:rsid w:val="00380EAE"/>
    <w:rsid w:val="00382A6F"/>
    <w:rsid w:val="00382C57"/>
    <w:rsid w:val="003832B5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B68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259"/>
    <w:rsid w:val="003D3CF0"/>
    <w:rsid w:val="003D3EFB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022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FFC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21F"/>
    <w:rsid w:val="004479D8"/>
    <w:rsid w:val="00447C97"/>
    <w:rsid w:val="0045104E"/>
    <w:rsid w:val="00451168"/>
    <w:rsid w:val="00451506"/>
    <w:rsid w:val="00452D84"/>
    <w:rsid w:val="00453739"/>
    <w:rsid w:val="0045627B"/>
    <w:rsid w:val="00456C90"/>
    <w:rsid w:val="00457160"/>
    <w:rsid w:val="004578CC"/>
    <w:rsid w:val="0046361D"/>
    <w:rsid w:val="00463BFC"/>
    <w:rsid w:val="00464534"/>
    <w:rsid w:val="004657D6"/>
    <w:rsid w:val="00470870"/>
    <w:rsid w:val="00471BD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2D4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71E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787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008"/>
    <w:rsid w:val="004E2ACB"/>
    <w:rsid w:val="004E38B0"/>
    <w:rsid w:val="004E3C28"/>
    <w:rsid w:val="004E3C66"/>
    <w:rsid w:val="004E4332"/>
    <w:rsid w:val="004E4E0B"/>
    <w:rsid w:val="004E6856"/>
    <w:rsid w:val="004E6FB4"/>
    <w:rsid w:val="004F0977"/>
    <w:rsid w:val="004F1408"/>
    <w:rsid w:val="004F453C"/>
    <w:rsid w:val="004F4E1D"/>
    <w:rsid w:val="004F616C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4F9A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21D"/>
    <w:rsid w:val="0052168D"/>
    <w:rsid w:val="0052396A"/>
    <w:rsid w:val="0052782C"/>
    <w:rsid w:val="00527A41"/>
    <w:rsid w:val="00530E46"/>
    <w:rsid w:val="005324EF"/>
    <w:rsid w:val="0053286B"/>
    <w:rsid w:val="0053304A"/>
    <w:rsid w:val="00536369"/>
    <w:rsid w:val="005400FF"/>
    <w:rsid w:val="00540E99"/>
    <w:rsid w:val="00541130"/>
    <w:rsid w:val="00541602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BA0"/>
    <w:rsid w:val="0059130B"/>
    <w:rsid w:val="0059167D"/>
    <w:rsid w:val="005924B1"/>
    <w:rsid w:val="00596689"/>
    <w:rsid w:val="005A16FB"/>
    <w:rsid w:val="005A1A68"/>
    <w:rsid w:val="005A1D47"/>
    <w:rsid w:val="005A2A5A"/>
    <w:rsid w:val="005A3076"/>
    <w:rsid w:val="005A39FC"/>
    <w:rsid w:val="005A3B66"/>
    <w:rsid w:val="005A42E3"/>
    <w:rsid w:val="005A5F04"/>
    <w:rsid w:val="005A5FEC"/>
    <w:rsid w:val="005A6DC2"/>
    <w:rsid w:val="005B0870"/>
    <w:rsid w:val="005B0F7B"/>
    <w:rsid w:val="005B1762"/>
    <w:rsid w:val="005B1A53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3C3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E78"/>
    <w:rsid w:val="00630BB3"/>
    <w:rsid w:val="00632182"/>
    <w:rsid w:val="00632BA1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C4F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1E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9F4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5957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8CF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193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BF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52CE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E56"/>
    <w:rsid w:val="007F1493"/>
    <w:rsid w:val="007F15BC"/>
    <w:rsid w:val="007F3524"/>
    <w:rsid w:val="007F5495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037"/>
    <w:rsid w:val="008053A8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7F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4758E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0C7"/>
    <w:rsid w:val="008770B5"/>
    <w:rsid w:val="00880A08"/>
    <w:rsid w:val="00880C86"/>
    <w:rsid w:val="008813A0"/>
    <w:rsid w:val="00882E98"/>
    <w:rsid w:val="00883242"/>
    <w:rsid w:val="00883A53"/>
    <w:rsid w:val="00883D4B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C09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1F8"/>
    <w:rsid w:val="008D5308"/>
    <w:rsid w:val="008D55BF"/>
    <w:rsid w:val="008D61E0"/>
    <w:rsid w:val="008D6722"/>
    <w:rsid w:val="008D67FA"/>
    <w:rsid w:val="008D6E1D"/>
    <w:rsid w:val="008D7AB2"/>
    <w:rsid w:val="008E0259"/>
    <w:rsid w:val="008E303E"/>
    <w:rsid w:val="008E43E0"/>
    <w:rsid w:val="008E4A0E"/>
    <w:rsid w:val="008E4E59"/>
    <w:rsid w:val="008E6EE3"/>
    <w:rsid w:val="008F0115"/>
    <w:rsid w:val="008F0383"/>
    <w:rsid w:val="008F1F6A"/>
    <w:rsid w:val="008F28E7"/>
    <w:rsid w:val="008F3EDF"/>
    <w:rsid w:val="008F56DB"/>
    <w:rsid w:val="0090053B"/>
    <w:rsid w:val="009007C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700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4C"/>
    <w:rsid w:val="00963FEC"/>
    <w:rsid w:val="0096422F"/>
    <w:rsid w:val="00964AE3"/>
    <w:rsid w:val="00965C5F"/>
    <w:rsid w:val="00965F05"/>
    <w:rsid w:val="0096720F"/>
    <w:rsid w:val="009676A4"/>
    <w:rsid w:val="0097036E"/>
    <w:rsid w:val="00970968"/>
    <w:rsid w:val="009718BF"/>
    <w:rsid w:val="00973223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0F"/>
    <w:rsid w:val="009C1693"/>
    <w:rsid w:val="009C1AD9"/>
    <w:rsid w:val="009C1FCA"/>
    <w:rsid w:val="009C3001"/>
    <w:rsid w:val="009C44C9"/>
    <w:rsid w:val="009C575A"/>
    <w:rsid w:val="009C5B74"/>
    <w:rsid w:val="009C65D7"/>
    <w:rsid w:val="009C69B7"/>
    <w:rsid w:val="009C72FE"/>
    <w:rsid w:val="009C7379"/>
    <w:rsid w:val="009D0BD5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6E2F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800"/>
    <w:rsid w:val="00A16D9B"/>
    <w:rsid w:val="00A21A49"/>
    <w:rsid w:val="00A231E9"/>
    <w:rsid w:val="00A303A2"/>
    <w:rsid w:val="00A307AE"/>
    <w:rsid w:val="00A33767"/>
    <w:rsid w:val="00A35E8B"/>
    <w:rsid w:val="00A3669F"/>
    <w:rsid w:val="00A41A01"/>
    <w:rsid w:val="00A429A9"/>
    <w:rsid w:val="00A43CFF"/>
    <w:rsid w:val="00A45756"/>
    <w:rsid w:val="00A472F1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833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008"/>
    <w:rsid w:val="00A932DF"/>
    <w:rsid w:val="00A947CF"/>
    <w:rsid w:val="00A95F5B"/>
    <w:rsid w:val="00A96D9C"/>
    <w:rsid w:val="00A97222"/>
    <w:rsid w:val="00A9772A"/>
    <w:rsid w:val="00A97CDF"/>
    <w:rsid w:val="00AA18E2"/>
    <w:rsid w:val="00AA22B0"/>
    <w:rsid w:val="00AA2B19"/>
    <w:rsid w:val="00AA3B89"/>
    <w:rsid w:val="00AA5C22"/>
    <w:rsid w:val="00AA5E50"/>
    <w:rsid w:val="00AA642B"/>
    <w:rsid w:val="00AB0677"/>
    <w:rsid w:val="00AB1983"/>
    <w:rsid w:val="00AB23C3"/>
    <w:rsid w:val="00AB24DB"/>
    <w:rsid w:val="00AB35D0"/>
    <w:rsid w:val="00AB471E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38EA"/>
    <w:rsid w:val="00AD56A9"/>
    <w:rsid w:val="00AD69C4"/>
    <w:rsid w:val="00AD6F0C"/>
    <w:rsid w:val="00AE0D32"/>
    <w:rsid w:val="00AE1C5F"/>
    <w:rsid w:val="00AE23DD"/>
    <w:rsid w:val="00AE3899"/>
    <w:rsid w:val="00AE5761"/>
    <w:rsid w:val="00AE6CD2"/>
    <w:rsid w:val="00AE776A"/>
    <w:rsid w:val="00AF039C"/>
    <w:rsid w:val="00AF1F68"/>
    <w:rsid w:val="00AF27B7"/>
    <w:rsid w:val="00AF2BB2"/>
    <w:rsid w:val="00AF3C5D"/>
    <w:rsid w:val="00AF4A9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37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77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380"/>
    <w:rsid w:val="00B97B50"/>
    <w:rsid w:val="00BA3959"/>
    <w:rsid w:val="00BA563D"/>
    <w:rsid w:val="00BA7B50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4B5"/>
    <w:rsid w:val="00BC3779"/>
    <w:rsid w:val="00BC41A0"/>
    <w:rsid w:val="00BC43D8"/>
    <w:rsid w:val="00BD0186"/>
    <w:rsid w:val="00BD1661"/>
    <w:rsid w:val="00BD6178"/>
    <w:rsid w:val="00BD6348"/>
    <w:rsid w:val="00BD67AF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6EC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D51"/>
    <w:rsid w:val="00C52C02"/>
    <w:rsid w:val="00C52DCB"/>
    <w:rsid w:val="00C53C41"/>
    <w:rsid w:val="00C57EE8"/>
    <w:rsid w:val="00C61072"/>
    <w:rsid w:val="00C6243C"/>
    <w:rsid w:val="00C62F54"/>
    <w:rsid w:val="00C63AEA"/>
    <w:rsid w:val="00C65C6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880"/>
    <w:rsid w:val="00CC6B96"/>
    <w:rsid w:val="00CC6F04"/>
    <w:rsid w:val="00CC7B94"/>
    <w:rsid w:val="00CD2018"/>
    <w:rsid w:val="00CD5A94"/>
    <w:rsid w:val="00CD6E8E"/>
    <w:rsid w:val="00CE161F"/>
    <w:rsid w:val="00CE27F7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48A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000"/>
    <w:rsid w:val="00D23A38"/>
    <w:rsid w:val="00D2574C"/>
    <w:rsid w:val="00D26D79"/>
    <w:rsid w:val="00D27C2B"/>
    <w:rsid w:val="00D320BA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E9D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F1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FDE"/>
    <w:rsid w:val="00DD46E9"/>
    <w:rsid w:val="00DD4711"/>
    <w:rsid w:val="00DD4812"/>
    <w:rsid w:val="00DD4CA7"/>
    <w:rsid w:val="00DE0097"/>
    <w:rsid w:val="00DE05AE"/>
    <w:rsid w:val="00DE0979"/>
    <w:rsid w:val="00DE09D7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490"/>
    <w:rsid w:val="00E137F4"/>
    <w:rsid w:val="00E164F2"/>
    <w:rsid w:val="00E16996"/>
    <w:rsid w:val="00E16F61"/>
    <w:rsid w:val="00E178A7"/>
    <w:rsid w:val="00E20F6A"/>
    <w:rsid w:val="00E21A25"/>
    <w:rsid w:val="00E23303"/>
    <w:rsid w:val="00E233B6"/>
    <w:rsid w:val="00E239E0"/>
    <w:rsid w:val="00E253CA"/>
    <w:rsid w:val="00E26E5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31A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17F"/>
    <w:rsid w:val="00E96813"/>
    <w:rsid w:val="00EA0B1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0E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E3D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8B6"/>
    <w:rsid w:val="00F97B4B"/>
    <w:rsid w:val="00F97C84"/>
    <w:rsid w:val="00FA0156"/>
    <w:rsid w:val="00FA166A"/>
    <w:rsid w:val="00FA295E"/>
    <w:rsid w:val="00FA2CF6"/>
    <w:rsid w:val="00FA3065"/>
    <w:rsid w:val="00FA3EBB"/>
    <w:rsid w:val="00FA52F9"/>
    <w:rsid w:val="00FA7013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1A28F"/>
    <w:rsid w:val="04E44AA5"/>
    <w:rsid w:val="190CA9C7"/>
    <w:rsid w:val="1F62C2EE"/>
    <w:rsid w:val="21AE8E43"/>
    <w:rsid w:val="229A63B0"/>
    <w:rsid w:val="25D20472"/>
    <w:rsid w:val="276DD4D3"/>
    <w:rsid w:val="298E996C"/>
    <w:rsid w:val="3313255B"/>
    <w:rsid w:val="387F9095"/>
    <w:rsid w:val="408ABAFB"/>
    <w:rsid w:val="454CBD5D"/>
    <w:rsid w:val="4A550053"/>
    <w:rsid w:val="4EEBE607"/>
    <w:rsid w:val="599629A4"/>
    <w:rsid w:val="681EB330"/>
    <w:rsid w:val="71F7673D"/>
    <w:rsid w:val="76C6ABEA"/>
    <w:rsid w:val="7805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5B61"/>
  <w14:defaultImageDpi w14:val="32767"/>
  <w15:chartTrackingRefBased/>
  <w15:docId w15:val="{F911E666-F8F2-4F31-92E9-0646A5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C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7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7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4"/>
    <w:rPr>
      <w:rFonts w:ascii="Segoe UI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3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D3259"/>
  </w:style>
  <w:style w:type="character" w:customStyle="1" w:styleId="eop">
    <w:name w:val="eop"/>
    <w:basedOn w:val="DefaultParagraphFont"/>
    <w:rsid w:val="003D3259"/>
  </w:style>
  <w:style w:type="character" w:styleId="UnresolvedMention">
    <w:name w:val="Unresolved Mention"/>
    <w:basedOn w:val="DefaultParagraphFont"/>
    <w:uiPriority w:val="99"/>
    <w:semiHidden/>
    <w:unhideWhenUsed/>
    <w:rsid w:val="002F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NSW%20Department%20of%20Education\CApture%20-%20General\Final%20approved%20student%20guide%20to%20film%20making\Final%20Student%20Guide\Worksheets\4e%20&#8211;%20Workflow%20checklis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4459a-321e-4992-99af-9dfcfcb46ad5">
      <UserInfo>
        <DisplayName/>
        <AccountId xsi:nil="true"/>
        <AccountType/>
      </UserInfo>
    </SharedWithUsers>
    <lcf76f155ced4ddcb4097134ff3c332f xmlns="d1954ed5-4ec2-4c9c-9cca-675810850ac2">
      <Terms xmlns="http://schemas.microsoft.com/office/infopath/2007/PartnerControls"/>
    </lcf76f155ced4ddcb4097134ff3c332f>
    <TaxCatchAll xmlns="b434459a-321e-4992-99af-9dfcfcb46a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2A471CCB44FBA84FCE2F6F2317B" ma:contentTypeVersion="12" ma:contentTypeDescription="Create a new document." ma:contentTypeScope="" ma:versionID="67ef0618c6d45fc617e3fed8bd960620">
  <xsd:schema xmlns:xsd="http://www.w3.org/2001/XMLSchema" xmlns:xs="http://www.w3.org/2001/XMLSchema" xmlns:p="http://schemas.microsoft.com/office/2006/metadata/properties" xmlns:ns2="d1954ed5-4ec2-4c9c-9cca-675810850ac2" xmlns:ns3="b434459a-321e-4992-99af-9dfcfcb46ad5" targetNamespace="http://schemas.microsoft.com/office/2006/metadata/properties" ma:root="true" ma:fieldsID="0613a491eb66dca4e0dafa6459c73d32" ns2:_="" ns3:_="">
    <xsd:import namespace="d1954ed5-4ec2-4c9c-9cca-675810850ac2"/>
    <xsd:import namespace="b434459a-321e-4992-99af-9dfcfcb4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54ed5-4ec2-4c9c-9cca-675810850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459a-321e-4992-99af-9dfcfcb4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7686c8-756b-438a-92a5-b8a37110347a}" ma:internalName="TaxCatchAll" ma:showField="CatchAllData" ma:web="b434459a-321e-4992-99af-9dfcfcb46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b434459a-321e-4992-99af-9dfcfcb46ad5"/>
    <ds:schemaRef ds:uri="d1954ed5-4ec2-4c9c-9cca-675810850ac2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F2B9-68FE-4FD6-8378-D758CF51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54ed5-4ec2-4c9c-9cca-675810850ac2"/>
    <ds:schemaRef ds:uri="b434459a-321e-4992-99af-9dfcfcb4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EBE52-90C9-4AFF-B863-8B5ED40B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 – Workflow checklist NEW.dotx</Template>
  <TotalTime>5</TotalTime>
  <Pages>5</Pages>
  <Words>100</Words>
  <Characters>576</Characters>
  <Application>Microsoft Office Word</Application>
  <DocSecurity>0</DocSecurity>
  <Lines>4</Lines>
  <Paragraphs>1</Paragraphs>
  <ScaleCrop>false</ScaleCrop>
  <Manager/>
  <Company>NSW Department of Education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Jhuny Boy Borja</dc:creator>
  <cp:keywords/>
  <dc:description/>
  <cp:lastModifiedBy>Jhuny Borja</cp:lastModifiedBy>
  <cp:revision>7</cp:revision>
  <cp:lastPrinted>2019-09-30T07:42:00Z</cp:lastPrinted>
  <dcterms:created xsi:type="dcterms:W3CDTF">2023-03-09T08:37:00Z</dcterms:created>
  <dcterms:modified xsi:type="dcterms:W3CDTF">2023-05-29T14:36:00Z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0x010100800402A471CCB44FBA84FCE2F6F2317B</vt:lpwstr>
  </property>
  <property fmtid="{D5CDD505-2E9C-101B-9397-08002B2CF9AE}" pid="3" name="MediaServiceImageTags">
    <vt:lpwstr/>
  </property>
  <property fmtid="{D5CDD505-2E9C-101B-9397-08002B2CF9AE}" pid="4" name="Order">
    <vt:r8>6376700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