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3526" w14:textId="1A7F52B2" w:rsidR="003D3259" w:rsidRPr="003D3259" w:rsidRDefault="00A303A2" w:rsidP="04E44AA5">
      <w:pPr>
        <w:spacing w:before="0" w:after="240" w:line="240" w:lineRule="auto"/>
        <w:textAlignment w:val="baseline"/>
        <w:rPr>
          <w:rFonts w:eastAsia="Times New Roman" w:cs="Arial"/>
          <w:b/>
          <w:bCs/>
          <w:color w:val="1C438B"/>
          <w:sz w:val="52"/>
          <w:szCs w:val="52"/>
          <w:lang w:eastAsia="en-AU"/>
        </w:rPr>
      </w:pPr>
      <w:r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8a</w:t>
      </w:r>
      <w:r w:rsidR="00945369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 xml:space="preserve"> </w:t>
      </w:r>
      <w:r w:rsidR="003D3259" w:rsidRPr="04E44AA5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–</w:t>
      </w:r>
      <w:r w:rsidR="00092AC4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 xml:space="preserve"> Plan your </w:t>
      </w:r>
      <w:r w:rsidR="00E26E5A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film.</w:t>
      </w:r>
      <w:r w:rsidR="003D3259" w:rsidRPr="04E44AA5">
        <w:rPr>
          <w:rFonts w:eastAsia="Times New Roman" w:cs="Arial"/>
          <w:b/>
          <w:bCs/>
          <w:color w:val="1C438B"/>
          <w:sz w:val="52"/>
          <w:szCs w:val="52"/>
          <w:lang w:eastAsia="en-AU"/>
        </w:rPr>
        <w:t> </w:t>
      </w:r>
    </w:p>
    <w:p w14:paraId="4030CC58" w14:textId="2E53357E" w:rsidR="003D3259" w:rsidRPr="003D3259" w:rsidRDefault="003D3259" w:rsidP="003D3259">
      <w:pPr>
        <w:spacing w:before="0"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3D3259">
        <w:rPr>
          <w:rFonts w:eastAsia="Times New Roman" w:cs="Arial"/>
          <w:lang w:eastAsia="en-AU"/>
        </w:rPr>
        <w:t xml:space="preserve">Use the following </w:t>
      </w:r>
      <w:r w:rsidR="009676A4">
        <w:rPr>
          <w:rFonts w:eastAsia="Times New Roman" w:cs="Arial"/>
          <w:lang w:eastAsia="en-AU"/>
        </w:rPr>
        <w:t xml:space="preserve">worksheet </w:t>
      </w:r>
      <w:r w:rsidRPr="003D3259">
        <w:rPr>
          <w:rFonts w:eastAsia="Times New Roman" w:cs="Arial"/>
          <w:lang w:eastAsia="en-AU"/>
        </w:rPr>
        <w:t xml:space="preserve">as a guide to </w:t>
      </w:r>
      <w:r w:rsidR="002F58ED">
        <w:rPr>
          <w:rFonts w:eastAsia="Times New Roman" w:cs="Arial"/>
          <w:lang w:eastAsia="en-AU"/>
        </w:rPr>
        <w:t>plan</w:t>
      </w:r>
      <w:r w:rsidRPr="003D3259">
        <w:rPr>
          <w:rFonts w:eastAsia="Times New Roman" w:cs="Arial"/>
          <w:lang w:eastAsia="en-AU"/>
        </w:rPr>
        <w:t xml:space="preserve"> your short film. </w:t>
      </w:r>
    </w:p>
    <w:tbl>
      <w:tblPr>
        <w:tblStyle w:val="Tableheader"/>
        <w:tblW w:w="5021" w:type="pct"/>
        <w:tblInd w:w="-30" w:type="dxa"/>
        <w:tblLook w:val="04A0" w:firstRow="1" w:lastRow="0" w:firstColumn="1" w:lastColumn="0" w:noHBand="0" w:noVBand="1"/>
        <w:tblCaption w:val="Workflow checklist"/>
        <w:tblDescription w:val="Table with 3 columns for workflow item, description and check."/>
      </w:tblPr>
      <w:tblGrid>
        <w:gridCol w:w="1840"/>
        <w:gridCol w:w="2413"/>
        <w:gridCol w:w="157"/>
        <w:gridCol w:w="612"/>
        <w:gridCol w:w="1061"/>
        <w:gridCol w:w="609"/>
        <w:gridCol w:w="819"/>
        <w:gridCol w:w="256"/>
        <w:gridCol w:w="437"/>
        <w:gridCol w:w="2119"/>
        <w:gridCol w:w="309"/>
        <w:gridCol w:w="536"/>
        <w:gridCol w:w="219"/>
        <w:gridCol w:w="2504"/>
        <w:gridCol w:w="682"/>
      </w:tblGrid>
      <w:tr w:rsidR="00880C86" w:rsidRPr="003D3259" w14:paraId="6F1E66ED" w14:textId="77777777" w:rsidTr="002F5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1" w:type="pct"/>
            <w:hideMark/>
          </w:tcPr>
          <w:p w14:paraId="2B1C2822" w14:textId="3460B068" w:rsidR="00880C86" w:rsidRPr="003D3259" w:rsidRDefault="00880C86" w:rsidP="04E44AA5">
            <w:pPr>
              <w:spacing w:before="192" w:after="192"/>
              <w:textAlignment w:val="baseline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Task</w:t>
            </w:r>
          </w:p>
        </w:tc>
        <w:tc>
          <w:tcPr>
            <w:tcW w:w="882" w:type="pct"/>
            <w:gridSpan w:val="2"/>
          </w:tcPr>
          <w:p w14:paraId="4EDC6D99" w14:textId="77777777" w:rsidR="00880C86" w:rsidRPr="003D3259" w:rsidRDefault="00880C86" w:rsidP="003D3259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/>
                <w:szCs w:val="22"/>
                <w:lang w:eastAsia="en-AU"/>
              </w:rPr>
            </w:pPr>
          </w:p>
        </w:tc>
        <w:tc>
          <w:tcPr>
            <w:tcW w:w="783" w:type="pct"/>
            <w:gridSpan w:val="3"/>
          </w:tcPr>
          <w:p w14:paraId="723C63DC" w14:textId="03BD8664" w:rsidR="00880C86" w:rsidRPr="003D3259" w:rsidRDefault="00880C86" w:rsidP="003D3259">
            <w:pPr>
              <w:spacing w:befor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704" w:type="pct"/>
            <w:gridSpan w:val="9"/>
          </w:tcPr>
          <w:p w14:paraId="11CFE204" w14:textId="4937FBA3" w:rsidR="00880C86" w:rsidRPr="003D3259" w:rsidRDefault="00880C86" w:rsidP="003D3259">
            <w:pPr>
              <w:spacing w:before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BC34B5" w:rsidRPr="003D3259" w14:paraId="14DFCCBB" w14:textId="77777777" w:rsidTr="00BC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 w:val="restart"/>
            <w:hideMark/>
          </w:tcPr>
          <w:p w14:paraId="7C5F8A21" w14:textId="53D2BD59" w:rsidR="00BC34B5" w:rsidRPr="003D3259" w:rsidRDefault="00BC34B5" w:rsidP="04E44AA5">
            <w:pPr>
              <w:spacing w:before="0"/>
              <w:textAlignment w:val="baseline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Brainstorm</w:t>
            </w:r>
          </w:p>
        </w:tc>
        <w:tc>
          <w:tcPr>
            <w:tcW w:w="4369" w:type="pct"/>
            <w:gridSpan w:val="14"/>
          </w:tcPr>
          <w:p w14:paraId="405EEE11" w14:textId="1E933DB5" w:rsidR="00BC34B5" w:rsidRPr="00E26E5A" w:rsidRDefault="00BC34B5" w:rsidP="00BD67AF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26E5A">
              <w:rPr>
                <w:rFonts w:eastAsia="Times New Roman" w:cs="Arial"/>
                <w:b/>
                <w:bCs/>
                <w:lang w:eastAsia="en-AU"/>
              </w:rPr>
              <w:t>Take 5 mins and write all the ideas that come into your head</w:t>
            </w:r>
          </w:p>
        </w:tc>
      </w:tr>
      <w:tr w:rsidR="00BC34B5" w:rsidRPr="003D3259" w14:paraId="69766847" w14:textId="77777777" w:rsidTr="00BC3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0D789F2D" w14:textId="77777777" w:rsidR="00BC34B5" w:rsidRDefault="00BC34B5" w:rsidP="04E44AA5">
            <w:pPr>
              <w:spacing w:before="0"/>
              <w:textAlignment w:val="baseline"/>
              <w:rPr>
                <w:rFonts w:eastAsia="Times New Roman" w:cs="Arial"/>
                <w:lang w:eastAsia="en-AU"/>
              </w:rPr>
            </w:pPr>
          </w:p>
        </w:tc>
        <w:tc>
          <w:tcPr>
            <w:tcW w:w="4369" w:type="pct"/>
            <w:gridSpan w:val="14"/>
          </w:tcPr>
          <w:p w14:paraId="17426702" w14:textId="682DE3A5" w:rsidR="00BC34B5" w:rsidRPr="003D3259" w:rsidRDefault="00BC34B5" w:rsidP="003D3259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</w:tc>
      </w:tr>
      <w:tr w:rsidR="00BC34B5" w:rsidRPr="003D3259" w14:paraId="56F0EAB0" w14:textId="77777777" w:rsidTr="00BC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 w:val="restart"/>
            <w:hideMark/>
          </w:tcPr>
          <w:p w14:paraId="68BDF181" w14:textId="2D7E80E3" w:rsidR="00BC34B5" w:rsidRPr="003D3259" w:rsidRDefault="00BC34B5" w:rsidP="04E44AA5">
            <w:pPr>
              <w:spacing w:before="0" w:line="276" w:lineRule="auto"/>
            </w:pPr>
            <w:r>
              <w:t>Spark, flame, fire!</w:t>
            </w:r>
          </w:p>
        </w:tc>
        <w:tc>
          <w:tcPr>
            <w:tcW w:w="4369" w:type="pct"/>
            <w:gridSpan w:val="14"/>
          </w:tcPr>
          <w:p w14:paraId="08EBBE51" w14:textId="32539EF2" w:rsidR="00BC34B5" w:rsidRPr="00E26E5A" w:rsidRDefault="00BC34B5" w:rsidP="003D3259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E26E5A">
              <w:rPr>
                <w:rFonts w:eastAsia="Times New Roman" w:cs="Arial"/>
                <w:b/>
                <w:bCs/>
                <w:lang w:eastAsia="en-AU"/>
              </w:rPr>
              <w:t>Each film should have a narrative structure. What are the three “problems” or “complications” that will happen in your story?</w:t>
            </w:r>
          </w:p>
        </w:tc>
      </w:tr>
      <w:tr w:rsidR="00BC34B5" w:rsidRPr="003D3259" w14:paraId="54B736CD" w14:textId="77777777" w:rsidTr="00590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2EF6D8E9" w14:textId="77777777" w:rsidR="00BC34B5" w:rsidRDefault="00BC34B5" w:rsidP="04E44AA5">
            <w:pPr>
              <w:spacing w:before="0"/>
            </w:pPr>
          </w:p>
        </w:tc>
        <w:tc>
          <w:tcPr>
            <w:tcW w:w="1456" w:type="pct"/>
            <w:gridSpan w:val="4"/>
          </w:tcPr>
          <w:p w14:paraId="09586A55" w14:textId="17917384" w:rsidR="00BC34B5" w:rsidRPr="00BD67AF" w:rsidRDefault="00BC34B5" w:rsidP="00BD67AF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BD67AF">
              <w:rPr>
                <w:rFonts w:eastAsia="Times New Roman" w:cs="Arial"/>
                <w:b/>
                <w:bCs/>
                <w:lang w:eastAsia="en-AU"/>
              </w:rPr>
              <w:t>Spark</w:t>
            </w:r>
          </w:p>
        </w:tc>
        <w:tc>
          <w:tcPr>
            <w:tcW w:w="1455" w:type="pct"/>
            <w:gridSpan w:val="5"/>
          </w:tcPr>
          <w:p w14:paraId="1FF3F940" w14:textId="16A2F1B7" w:rsidR="00BC34B5" w:rsidRPr="00BD67AF" w:rsidRDefault="00BC34B5" w:rsidP="00BD67AF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BD67AF">
              <w:rPr>
                <w:rFonts w:eastAsia="Times New Roman" w:cs="Arial"/>
                <w:b/>
                <w:bCs/>
                <w:lang w:eastAsia="en-AU"/>
              </w:rPr>
              <w:t>Flame</w:t>
            </w:r>
          </w:p>
        </w:tc>
        <w:tc>
          <w:tcPr>
            <w:tcW w:w="1458" w:type="pct"/>
            <w:gridSpan w:val="5"/>
          </w:tcPr>
          <w:p w14:paraId="4EEC2794" w14:textId="7C33C919" w:rsidR="00BC34B5" w:rsidRPr="00BD67AF" w:rsidRDefault="00BC34B5" w:rsidP="00BD67AF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BD67AF">
              <w:rPr>
                <w:rFonts w:eastAsia="Times New Roman" w:cs="Arial"/>
                <w:b/>
                <w:bCs/>
                <w:lang w:eastAsia="en-AU"/>
              </w:rPr>
              <w:t>Fire</w:t>
            </w:r>
          </w:p>
        </w:tc>
      </w:tr>
      <w:tr w:rsidR="00BC34B5" w:rsidRPr="003D3259" w14:paraId="02DB6416" w14:textId="77777777" w:rsidTr="00E2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3BC519C2" w14:textId="77777777" w:rsidR="00BC34B5" w:rsidRDefault="00BC34B5" w:rsidP="04E44AA5">
            <w:pPr>
              <w:spacing w:before="0"/>
            </w:pPr>
          </w:p>
        </w:tc>
        <w:tc>
          <w:tcPr>
            <w:tcW w:w="1456" w:type="pct"/>
            <w:gridSpan w:val="4"/>
          </w:tcPr>
          <w:p w14:paraId="1379F927" w14:textId="63DAB963" w:rsidR="00BC34B5" w:rsidRDefault="00BC34B5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  <w:tc>
          <w:tcPr>
            <w:tcW w:w="1455" w:type="pct"/>
            <w:gridSpan w:val="5"/>
          </w:tcPr>
          <w:p w14:paraId="49580032" w14:textId="77777777" w:rsidR="00BC34B5" w:rsidRDefault="00BC34B5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  <w:tc>
          <w:tcPr>
            <w:tcW w:w="1458" w:type="pct"/>
            <w:gridSpan w:val="5"/>
          </w:tcPr>
          <w:p w14:paraId="500C4C63" w14:textId="77777777" w:rsidR="00BC34B5" w:rsidRDefault="00BC34B5" w:rsidP="04E44AA5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</w:p>
        </w:tc>
      </w:tr>
      <w:tr w:rsidR="00D320BA" w:rsidRPr="003D3259" w14:paraId="005AB29E" w14:textId="77777777" w:rsidTr="00D32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 w:val="restart"/>
            <w:hideMark/>
          </w:tcPr>
          <w:p w14:paraId="01FDA522" w14:textId="66EDB237" w:rsidR="00D320BA" w:rsidRPr="003D3259" w:rsidRDefault="00D320BA" w:rsidP="04E44AA5">
            <w:pPr>
              <w:spacing w:before="0" w:line="276" w:lineRule="auto"/>
            </w:pPr>
            <w:r>
              <w:lastRenderedPageBreak/>
              <w:t>Write a treatment</w:t>
            </w:r>
          </w:p>
        </w:tc>
        <w:tc>
          <w:tcPr>
            <w:tcW w:w="4369" w:type="pct"/>
            <w:gridSpan w:val="14"/>
          </w:tcPr>
          <w:p w14:paraId="7FD7440D" w14:textId="778656BC" w:rsidR="00D320BA" w:rsidRPr="001D3599" w:rsidRDefault="00D320BA" w:rsidP="003173E4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1D3599">
              <w:rPr>
                <w:rFonts w:eastAsia="Times New Roman" w:cs="Arial"/>
                <w:b/>
                <w:bCs/>
                <w:lang w:eastAsia="en-AU"/>
              </w:rPr>
              <w:t>A treatment is one short paragraph to describe the story.</w:t>
            </w:r>
          </w:p>
        </w:tc>
      </w:tr>
      <w:tr w:rsidR="00D320BA" w:rsidRPr="003D3259" w14:paraId="3D5940B6" w14:textId="77777777" w:rsidTr="00D32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24301925" w14:textId="77777777" w:rsidR="00D320BA" w:rsidRDefault="00D320BA" w:rsidP="04E44AA5">
            <w:pPr>
              <w:spacing w:before="0"/>
            </w:pPr>
          </w:p>
        </w:tc>
        <w:tc>
          <w:tcPr>
            <w:tcW w:w="4369" w:type="pct"/>
            <w:gridSpan w:val="14"/>
          </w:tcPr>
          <w:p w14:paraId="64416F57" w14:textId="16F0CD82" w:rsidR="00D320BA" w:rsidRDefault="00D320BA" w:rsidP="04E44A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</w:p>
        </w:tc>
      </w:tr>
      <w:tr w:rsidR="00D320BA" w:rsidRPr="003D3259" w14:paraId="438AED03" w14:textId="77777777" w:rsidTr="00D32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 w:val="restart"/>
          </w:tcPr>
          <w:p w14:paraId="04E39D0B" w14:textId="0392C0FF" w:rsidR="00D320BA" w:rsidRDefault="00D320BA" w:rsidP="04E44AA5">
            <w:pPr>
              <w:spacing w:before="0"/>
            </w:pPr>
            <w:r>
              <w:t>Storyboard</w:t>
            </w:r>
          </w:p>
        </w:tc>
        <w:tc>
          <w:tcPr>
            <w:tcW w:w="4369" w:type="pct"/>
            <w:gridSpan w:val="14"/>
          </w:tcPr>
          <w:p w14:paraId="176973C4" w14:textId="6E6EF66D" w:rsidR="00D320BA" w:rsidRPr="001D3599" w:rsidRDefault="00D320BA" w:rsidP="003D3259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1D3599"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Do a quick sketch out of your story</w:t>
            </w:r>
          </w:p>
        </w:tc>
      </w:tr>
      <w:tr w:rsidR="00D320BA" w:rsidRPr="003D3259" w14:paraId="18EC366F" w14:textId="77777777" w:rsidTr="005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60774B9B" w14:textId="77777777" w:rsidR="00D320BA" w:rsidRDefault="00D320BA" w:rsidP="04E44AA5">
            <w:pPr>
              <w:spacing w:before="0"/>
            </w:pPr>
          </w:p>
        </w:tc>
        <w:tc>
          <w:tcPr>
            <w:tcW w:w="1456" w:type="pct"/>
            <w:gridSpan w:val="4"/>
          </w:tcPr>
          <w:p w14:paraId="36E96C9B" w14:textId="7106F8EE" w:rsidR="00D320BA" w:rsidRPr="00E5231A" w:rsidRDefault="00D320BA" w:rsidP="00E5231A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E5231A"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Establish the scene</w:t>
            </w:r>
          </w:p>
        </w:tc>
        <w:tc>
          <w:tcPr>
            <w:tcW w:w="1455" w:type="pct"/>
            <w:gridSpan w:val="5"/>
          </w:tcPr>
          <w:p w14:paraId="33F841FD" w14:textId="49F03190" w:rsidR="00D320BA" w:rsidRPr="00E5231A" w:rsidRDefault="00D320BA" w:rsidP="00E5231A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E5231A"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Spark</w:t>
            </w:r>
          </w:p>
        </w:tc>
        <w:tc>
          <w:tcPr>
            <w:tcW w:w="1458" w:type="pct"/>
            <w:gridSpan w:val="5"/>
          </w:tcPr>
          <w:p w14:paraId="5B9C5EC3" w14:textId="6E82B4F7" w:rsidR="00D320BA" w:rsidRPr="00E5231A" w:rsidRDefault="00D320BA" w:rsidP="00E5231A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E5231A"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Flame</w:t>
            </w:r>
          </w:p>
        </w:tc>
      </w:tr>
      <w:tr w:rsidR="00D320BA" w:rsidRPr="003D3259" w14:paraId="2B8BDDF3" w14:textId="77777777" w:rsidTr="00590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7C77D00E" w14:textId="77777777" w:rsidR="00D320BA" w:rsidRDefault="00D320BA" w:rsidP="04E44AA5">
            <w:pPr>
              <w:spacing w:before="0"/>
            </w:pPr>
          </w:p>
        </w:tc>
        <w:tc>
          <w:tcPr>
            <w:tcW w:w="1456" w:type="pct"/>
            <w:gridSpan w:val="4"/>
          </w:tcPr>
          <w:p w14:paraId="1B75A00A" w14:textId="3C020EE7" w:rsidR="00D320BA" w:rsidRPr="00E5231A" w:rsidRDefault="00D320BA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455" w:type="pct"/>
            <w:gridSpan w:val="5"/>
          </w:tcPr>
          <w:p w14:paraId="0A894D91" w14:textId="77777777" w:rsidR="00D320BA" w:rsidRPr="00E5231A" w:rsidRDefault="00D320BA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458" w:type="pct"/>
            <w:gridSpan w:val="5"/>
          </w:tcPr>
          <w:p w14:paraId="5071746A" w14:textId="77777777" w:rsidR="00D320BA" w:rsidRPr="00E5231A" w:rsidRDefault="00D320BA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</w:tr>
      <w:tr w:rsidR="00D320BA" w:rsidRPr="003D3259" w14:paraId="28FF92D0" w14:textId="77777777" w:rsidTr="005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6F51A664" w14:textId="77777777" w:rsidR="00D320BA" w:rsidRDefault="00D320BA" w:rsidP="04E44AA5">
            <w:pPr>
              <w:spacing w:before="0"/>
            </w:pPr>
          </w:p>
        </w:tc>
        <w:tc>
          <w:tcPr>
            <w:tcW w:w="1456" w:type="pct"/>
            <w:gridSpan w:val="4"/>
          </w:tcPr>
          <w:p w14:paraId="2A693BFF" w14:textId="42A26F31" w:rsidR="00D320BA" w:rsidRPr="00E5231A" w:rsidRDefault="00D320BA" w:rsidP="00E5231A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E5231A"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Fire</w:t>
            </w:r>
          </w:p>
        </w:tc>
        <w:tc>
          <w:tcPr>
            <w:tcW w:w="1455" w:type="pct"/>
            <w:gridSpan w:val="5"/>
          </w:tcPr>
          <w:p w14:paraId="222F6E3F" w14:textId="1F86614C" w:rsidR="00D320BA" w:rsidRPr="00E5231A" w:rsidRDefault="00D320BA" w:rsidP="00E5231A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E5231A"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How does it end?</w:t>
            </w:r>
          </w:p>
        </w:tc>
        <w:tc>
          <w:tcPr>
            <w:tcW w:w="1458" w:type="pct"/>
            <w:gridSpan w:val="5"/>
          </w:tcPr>
          <w:p w14:paraId="10A51ABE" w14:textId="2D8555B8" w:rsidR="00D320BA" w:rsidRPr="00E5231A" w:rsidRDefault="00D320BA" w:rsidP="00E5231A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E5231A"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Final shot</w:t>
            </w:r>
          </w:p>
        </w:tc>
      </w:tr>
      <w:tr w:rsidR="00D320BA" w:rsidRPr="003D3259" w14:paraId="4CFB2F5E" w14:textId="77777777" w:rsidTr="00590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155D55FE" w14:textId="77777777" w:rsidR="00D320BA" w:rsidRDefault="00D320BA" w:rsidP="04E44AA5">
            <w:pPr>
              <w:spacing w:before="0"/>
            </w:pPr>
          </w:p>
        </w:tc>
        <w:tc>
          <w:tcPr>
            <w:tcW w:w="1456" w:type="pct"/>
            <w:gridSpan w:val="4"/>
          </w:tcPr>
          <w:p w14:paraId="0CC4A490" w14:textId="77777777" w:rsidR="00D320BA" w:rsidRDefault="00D320BA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6D146859" w14:textId="77777777" w:rsidR="00D0348A" w:rsidRDefault="00D0348A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2A9A7BA3" w14:textId="77777777" w:rsidR="00D0348A" w:rsidRDefault="00D0348A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44EFAC40" w14:textId="77777777" w:rsidR="00D0348A" w:rsidRDefault="00D0348A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2C838467" w14:textId="77777777" w:rsidR="00D0348A" w:rsidRDefault="00D0348A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29CDF97E" w14:textId="77777777" w:rsidR="00D0348A" w:rsidRDefault="00D0348A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3E4FF4DE" w14:textId="77777777" w:rsidR="00D0348A" w:rsidRDefault="00D0348A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38B8BAEE" w14:textId="787F14DA" w:rsidR="001D3599" w:rsidRPr="00E5231A" w:rsidRDefault="001D3599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455" w:type="pct"/>
            <w:gridSpan w:val="5"/>
          </w:tcPr>
          <w:p w14:paraId="21E80525" w14:textId="77777777" w:rsidR="00D320BA" w:rsidRPr="00E5231A" w:rsidRDefault="00D320BA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  <w:tc>
          <w:tcPr>
            <w:tcW w:w="1458" w:type="pct"/>
            <w:gridSpan w:val="5"/>
          </w:tcPr>
          <w:p w14:paraId="5D1A1742" w14:textId="77777777" w:rsidR="00D320BA" w:rsidRPr="00E5231A" w:rsidRDefault="00D320BA" w:rsidP="00E5231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</w:tr>
      <w:tr w:rsidR="00DE09D7" w:rsidRPr="003D3259" w14:paraId="3BCF2D5C" w14:textId="77777777" w:rsidTr="00BC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 w:val="restart"/>
          </w:tcPr>
          <w:p w14:paraId="3FC0AFF2" w14:textId="6DDC59DB" w:rsidR="00DE09D7" w:rsidRDefault="00DE09D7" w:rsidP="04E44AA5">
            <w:pPr>
              <w:spacing w:before="0"/>
            </w:pPr>
            <w:r>
              <w:lastRenderedPageBreak/>
              <w:t>Sound board</w:t>
            </w:r>
          </w:p>
        </w:tc>
        <w:tc>
          <w:tcPr>
            <w:tcW w:w="4369" w:type="pct"/>
            <w:gridSpan w:val="14"/>
          </w:tcPr>
          <w:p w14:paraId="25C6198E" w14:textId="5928F49B" w:rsidR="00DE09D7" w:rsidRPr="001D3599" w:rsidRDefault="00DE09D7" w:rsidP="003D3259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1D3599"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  <w:t>What sounds will you be looking to record in the movie. Will you need tension music? Birds tweeting, toasters popping? Which sounds are integral to your film?</w:t>
            </w:r>
          </w:p>
        </w:tc>
      </w:tr>
      <w:tr w:rsidR="00DE09D7" w:rsidRPr="003D3259" w14:paraId="524E2BA0" w14:textId="77777777" w:rsidTr="00590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0FC04008" w14:textId="77777777" w:rsidR="00DE09D7" w:rsidRDefault="00DE09D7" w:rsidP="004E2008">
            <w:pPr>
              <w:spacing w:before="0"/>
            </w:pPr>
          </w:p>
        </w:tc>
        <w:tc>
          <w:tcPr>
            <w:tcW w:w="882" w:type="pct"/>
            <w:gridSpan w:val="2"/>
          </w:tcPr>
          <w:p w14:paraId="5D6530B8" w14:textId="4B0A1D9E" w:rsidR="00DE09D7" w:rsidRDefault="00DE09D7" w:rsidP="004E2008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Sound map</w:t>
            </w:r>
          </w:p>
        </w:tc>
        <w:tc>
          <w:tcPr>
            <w:tcW w:w="3487" w:type="pct"/>
            <w:gridSpan w:val="12"/>
          </w:tcPr>
          <w:p w14:paraId="310CC77F" w14:textId="1309DBF4" w:rsidR="00DE09D7" w:rsidRDefault="00DE09D7" w:rsidP="004E2008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</w:tr>
      <w:tr w:rsidR="00DE09D7" w:rsidRPr="003D3259" w14:paraId="34112107" w14:textId="77777777" w:rsidTr="005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28AA472E" w14:textId="77777777" w:rsidR="00DE09D7" w:rsidRDefault="00DE09D7" w:rsidP="004E2008">
            <w:pPr>
              <w:spacing w:before="0"/>
            </w:pPr>
          </w:p>
        </w:tc>
        <w:tc>
          <w:tcPr>
            <w:tcW w:w="882" w:type="pct"/>
            <w:gridSpan w:val="2"/>
          </w:tcPr>
          <w:p w14:paraId="27797BD7" w14:textId="2C5EA139" w:rsidR="00DE09D7" w:rsidRDefault="00DE09D7" w:rsidP="004E2008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Sounds heard in the film</w:t>
            </w:r>
          </w:p>
        </w:tc>
        <w:tc>
          <w:tcPr>
            <w:tcW w:w="3487" w:type="pct"/>
            <w:gridSpan w:val="12"/>
          </w:tcPr>
          <w:p w14:paraId="2EACBE66" w14:textId="77777777" w:rsidR="00DE09D7" w:rsidRDefault="00DE09D7" w:rsidP="004E2008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</w:tc>
      </w:tr>
      <w:tr w:rsidR="00AE5761" w:rsidRPr="003D3259" w14:paraId="4A1E2B5C" w14:textId="77777777" w:rsidTr="00BC3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 w:val="restart"/>
          </w:tcPr>
          <w:p w14:paraId="23362E2C" w14:textId="34086912" w:rsidR="00AE5761" w:rsidRDefault="00AE5761" w:rsidP="004E2008">
            <w:pPr>
              <w:spacing w:before="0"/>
            </w:pPr>
            <w:r>
              <w:lastRenderedPageBreak/>
              <w:t>Shot types</w:t>
            </w:r>
          </w:p>
        </w:tc>
        <w:tc>
          <w:tcPr>
            <w:tcW w:w="882" w:type="pct"/>
            <w:gridSpan w:val="2"/>
            <w:vMerge w:val="restart"/>
          </w:tcPr>
          <w:p w14:paraId="67730EF9" w14:textId="3676E2FA" w:rsidR="00AE5761" w:rsidRPr="00E5231A" w:rsidRDefault="00AE5761" w:rsidP="004E2008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</w:p>
          <w:p w14:paraId="672D1057" w14:textId="441249AA" w:rsidR="00AE5761" w:rsidRPr="00E5231A" w:rsidRDefault="00AE5761" w:rsidP="00785BF9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EA0B1D">
              <w:rPr>
                <w:rFonts w:eastAsia="Times New Roman" w:cs="Arial"/>
                <w:b/>
                <w:bCs/>
                <w:lang w:eastAsia="en-AU"/>
              </w:rPr>
              <w:t>Where is it important?</w:t>
            </w:r>
          </w:p>
        </w:tc>
        <w:tc>
          <w:tcPr>
            <w:tcW w:w="1152" w:type="pct"/>
            <w:gridSpan w:val="5"/>
          </w:tcPr>
          <w:p w14:paraId="36BF6B1E" w14:textId="5E2BB774" w:rsidR="00AE5761" w:rsidRPr="000B7864" w:rsidRDefault="00AE5761" w:rsidP="004E2008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0B7864">
              <w:rPr>
                <w:rFonts w:eastAsia="Times New Roman" w:cs="Arial"/>
                <w:b/>
                <w:bCs/>
                <w:lang w:eastAsia="en-AU"/>
              </w:rPr>
              <w:t>Wide shot/ Extreme wide/ Establishment</w:t>
            </w:r>
          </w:p>
        </w:tc>
        <w:tc>
          <w:tcPr>
            <w:tcW w:w="1167" w:type="pct"/>
            <w:gridSpan w:val="4"/>
          </w:tcPr>
          <w:p w14:paraId="687D3018" w14:textId="205AA3C7" w:rsidR="00AE5761" w:rsidRDefault="00AE5761" w:rsidP="004E2008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Mid shot/ medium</w:t>
            </w:r>
          </w:p>
        </w:tc>
        <w:tc>
          <w:tcPr>
            <w:tcW w:w="1168" w:type="pct"/>
            <w:gridSpan w:val="3"/>
          </w:tcPr>
          <w:p w14:paraId="70961E88" w14:textId="75A36EB7" w:rsidR="00AE5761" w:rsidRDefault="00AE5761" w:rsidP="004E2008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Close up</w:t>
            </w:r>
          </w:p>
        </w:tc>
      </w:tr>
      <w:tr w:rsidR="00AE5761" w:rsidRPr="003D3259" w14:paraId="325FBE37" w14:textId="77777777" w:rsidTr="00BC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5A83BAE8" w14:textId="77777777" w:rsidR="00AE5761" w:rsidRDefault="00AE5761" w:rsidP="004E2008">
            <w:pPr>
              <w:spacing w:before="0"/>
            </w:pPr>
          </w:p>
        </w:tc>
        <w:tc>
          <w:tcPr>
            <w:tcW w:w="882" w:type="pct"/>
            <w:gridSpan w:val="2"/>
            <w:vMerge/>
          </w:tcPr>
          <w:p w14:paraId="037A3080" w14:textId="120433E3" w:rsidR="00AE5761" w:rsidRPr="00EA0B1D" w:rsidRDefault="00AE5761" w:rsidP="00785BF9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1152" w:type="pct"/>
            <w:gridSpan w:val="5"/>
          </w:tcPr>
          <w:p w14:paraId="0AA64B79" w14:textId="5730BAC6" w:rsidR="00AE5761" w:rsidRDefault="00AE5761" w:rsidP="004E2008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  <w:tc>
          <w:tcPr>
            <w:tcW w:w="1167" w:type="pct"/>
            <w:gridSpan w:val="4"/>
          </w:tcPr>
          <w:p w14:paraId="28AA17BB" w14:textId="77777777" w:rsidR="00AE5761" w:rsidRDefault="00AE5761" w:rsidP="004E2008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  <w:tc>
          <w:tcPr>
            <w:tcW w:w="1168" w:type="pct"/>
            <w:gridSpan w:val="3"/>
          </w:tcPr>
          <w:p w14:paraId="205D324F" w14:textId="77777777" w:rsidR="00AE5761" w:rsidRDefault="00AE5761" w:rsidP="004E2008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</w:tr>
      <w:tr w:rsidR="00AE5761" w:rsidRPr="003D3259" w14:paraId="4A30E5B9" w14:textId="77777777" w:rsidTr="00BC3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1163D435" w14:textId="77777777" w:rsidR="00AE5761" w:rsidRDefault="00AE5761" w:rsidP="004E2008">
            <w:pPr>
              <w:spacing w:before="0"/>
            </w:pPr>
          </w:p>
        </w:tc>
        <w:tc>
          <w:tcPr>
            <w:tcW w:w="882" w:type="pct"/>
            <w:gridSpan w:val="2"/>
            <w:vMerge w:val="restart"/>
          </w:tcPr>
          <w:p w14:paraId="7507A4D6" w14:textId="312FFF6F" w:rsidR="00AE5761" w:rsidRPr="00EA0B1D" w:rsidRDefault="00AE5761" w:rsidP="004E2008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EA0B1D">
              <w:rPr>
                <w:rFonts w:eastAsia="Times New Roman" w:cs="Arial"/>
                <w:b/>
                <w:bCs/>
                <w:lang w:eastAsia="en-AU"/>
              </w:rPr>
              <w:t>Where is it important?</w:t>
            </w:r>
          </w:p>
        </w:tc>
        <w:tc>
          <w:tcPr>
            <w:tcW w:w="1152" w:type="pct"/>
            <w:gridSpan w:val="5"/>
          </w:tcPr>
          <w:p w14:paraId="3DD0A535" w14:textId="6C9449D6" w:rsidR="00AE5761" w:rsidRDefault="00AE5761" w:rsidP="004E2008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 xml:space="preserve">Over the shoulder </w:t>
            </w:r>
          </w:p>
        </w:tc>
        <w:tc>
          <w:tcPr>
            <w:tcW w:w="1167" w:type="pct"/>
            <w:gridSpan w:val="4"/>
          </w:tcPr>
          <w:p w14:paraId="085EC5B0" w14:textId="587DA4CA" w:rsidR="00AE5761" w:rsidRDefault="00AE5761" w:rsidP="004E2008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Cutaway</w:t>
            </w:r>
          </w:p>
        </w:tc>
        <w:tc>
          <w:tcPr>
            <w:tcW w:w="1168" w:type="pct"/>
            <w:gridSpan w:val="3"/>
          </w:tcPr>
          <w:p w14:paraId="36D2A5D6" w14:textId="133594F2" w:rsidR="00AE5761" w:rsidRDefault="00AE5761" w:rsidP="004E2008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My f</w:t>
            </w:r>
            <w:r w:rsidRPr="00E5231A"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inal shot</w:t>
            </w:r>
            <w:r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 xml:space="preserve"> is a:</w:t>
            </w:r>
          </w:p>
        </w:tc>
      </w:tr>
      <w:tr w:rsidR="00AE5761" w:rsidRPr="003D3259" w14:paraId="18D8F382" w14:textId="77777777" w:rsidTr="0050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31977988" w14:textId="77777777" w:rsidR="00AE5761" w:rsidRDefault="00AE5761" w:rsidP="004E2008">
            <w:pPr>
              <w:spacing w:before="0"/>
            </w:pPr>
          </w:p>
        </w:tc>
        <w:tc>
          <w:tcPr>
            <w:tcW w:w="882" w:type="pct"/>
            <w:gridSpan w:val="2"/>
            <w:vMerge/>
          </w:tcPr>
          <w:p w14:paraId="016D8B37" w14:textId="25D6E52C" w:rsidR="00AE5761" w:rsidRPr="00EA0B1D" w:rsidRDefault="00AE5761" w:rsidP="004E2008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1152" w:type="pct"/>
            <w:gridSpan w:val="5"/>
          </w:tcPr>
          <w:p w14:paraId="1B1E35A5" w14:textId="7DECD327" w:rsidR="00AE5761" w:rsidRDefault="00AE5761" w:rsidP="004E2008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  <w:tc>
          <w:tcPr>
            <w:tcW w:w="1167" w:type="pct"/>
            <w:gridSpan w:val="4"/>
          </w:tcPr>
          <w:p w14:paraId="70FCA93F" w14:textId="77777777" w:rsidR="00AE5761" w:rsidRDefault="00AE5761" w:rsidP="004E2008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  <w:tc>
          <w:tcPr>
            <w:tcW w:w="1168" w:type="pct"/>
            <w:gridSpan w:val="3"/>
          </w:tcPr>
          <w:p w14:paraId="27F5B978" w14:textId="77777777" w:rsidR="00AE5761" w:rsidRDefault="00AE5761" w:rsidP="004E2008">
            <w:pPr>
              <w:spacing w:befor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</w:tr>
      <w:tr w:rsidR="009E6E2F" w:rsidRPr="003D3259" w14:paraId="3602E00E" w14:textId="77777777" w:rsidTr="002F0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 w:val="restart"/>
          </w:tcPr>
          <w:p w14:paraId="14E46FDB" w14:textId="2BD1F2EC" w:rsidR="009E6E2F" w:rsidRDefault="009E6E2F" w:rsidP="004E2008">
            <w:pPr>
              <w:spacing w:before="0"/>
            </w:pPr>
            <w:r>
              <w:t>Recording sound</w:t>
            </w:r>
          </w:p>
        </w:tc>
        <w:tc>
          <w:tcPr>
            <w:tcW w:w="4369" w:type="pct"/>
            <w:gridSpan w:val="14"/>
          </w:tcPr>
          <w:p w14:paraId="1B58BACC" w14:textId="4459266B" w:rsidR="009E6E2F" w:rsidRPr="00504F9A" w:rsidRDefault="009E6E2F" w:rsidP="004E2008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504F9A">
              <w:rPr>
                <w:rFonts w:eastAsia="Times New Roman" w:cs="Arial"/>
                <w:b/>
                <w:bCs/>
                <w:lang w:eastAsia="en-AU"/>
              </w:rPr>
              <w:t>What type of device will you use to record your sound?</w:t>
            </w:r>
          </w:p>
        </w:tc>
      </w:tr>
      <w:tr w:rsidR="009E6E2F" w:rsidRPr="003D3259" w14:paraId="0777B399" w14:textId="77777777" w:rsidTr="0050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5144F629" w14:textId="77777777" w:rsidR="009E6E2F" w:rsidRDefault="009E6E2F" w:rsidP="004E2008">
            <w:pPr>
              <w:spacing w:before="0"/>
            </w:pPr>
          </w:p>
        </w:tc>
        <w:tc>
          <w:tcPr>
            <w:tcW w:w="4369" w:type="pct"/>
            <w:gridSpan w:val="14"/>
          </w:tcPr>
          <w:p w14:paraId="5DA469B2" w14:textId="2B0804A3" w:rsidR="009E6E2F" w:rsidRDefault="009E6E2F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</w:p>
        </w:tc>
      </w:tr>
      <w:tr w:rsidR="00504F9A" w:rsidRPr="003D3259" w14:paraId="41224E47" w14:textId="77777777" w:rsidTr="00590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 w:val="restart"/>
          </w:tcPr>
          <w:p w14:paraId="3F713342" w14:textId="32A05E4B" w:rsidR="00504F9A" w:rsidRDefault="00504F9A" w:rsidP="004E2008">
            <w:pPr>
              <w:spacing w:before="0"/>
            </w:pPr>
            <w:r>
              <w:t>Roles and responsibilities</w:t>
            </w:r>
          </w:p>
        </w:tc>
        <w:tc>
          <w:tcPr>
            <w:tcW w:w="882" w:type="pct"/>
            <w:gridSpan w:val="2"/>
          </w:tcPr>
          <w:p w14:paraId="6FEA1B6B" w14:textId="33FED705" w:rsidR="00504F9A" w:rsidRPr="00504F9A" w:rsidRDefault="00504F9A" w:rsidP="00504F9A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504F9A">
              <w:rPr>
                <w:rFonts w:eastAsia="Times New Roman" w:cs="Arial"/>
                <w:b/>
                <w:bCs/>
                <w:lang w:eastAsia="en-AU"/>
              </w:rPr>
              <w:t>Roles</w:t>
            </w:r>
          </w:p>
        </w:tc>
        <w:tc>
          <w:tcPr>
            <w:tcW w:w="783" w:type="pct"/>
            <w:gridSpan w:val="3"/>
          </w:tcPr>
          <w:p w14:paraId="74C8408B" w14:textId="6A5079D8" w:rsidR="00504F9A" w:rsidRPr="00504F9A" w:rsidRDefault="00504F9A" w:rsidP="00504F9A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504F9A">
              <w:rPr>
                <w:rFonts w:eastAsia="Times New Roman" w:cs="Arial"/>
                <w:b/>
                <w:bCs/>
                <w:lang w:eastAsia="en-AU"/>
              </w:rPr>
              <w:t>Who will be responsible for what in your film?</w:t>
            </w:r>
          </w:p>
        </w:tc>
        <w:tc>
          <w:tcPr>
            <w:tcW w:w="2704" w:type="pct"/>
            <w:gridSpan w:val="9"/>
          </w:tcPr>
          <w:p w14:paraId="4160FEF8" w14:textId="1E230F44" w:rsidR="00504F9A" w:rsidRPr="00504F9A" w:rsidRDefault="00504F9A" w:rsidP="00504F9A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504F9A"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 xml:space="preserve">What will they need to </w:t>
            </w:r>
            <w:r w:rsidR="00E26E5A" w:rsidRPr="00504F9A"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oversee</w:t>
            </w:r>
            <w:r w:rsidRPr="00504F9A"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?</w:t>
            </w:r>
          </w:p>
        </w:tc>
      </w:tr>
      <w:tr w:rsidR="00504F9A" w:rsidRPr="003D3259" w14:paraId="7C95BA98" w14:textId="77777777" w:rsidTr="005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5B6ECFAB" w14:textId="77777777" w:rsidR="00504F9A" w:rsidRDefault="00504F9A" w:rsidP="004E2008">
            <w:pPr>
              <w:spacing w:before="0"/>
            </w:pPr>
          </w:p>
        </w:tc>
        <w:tc>
          <w:tcPr>
            <w:tcW w:w="882" w:type="pct"/>
            <w:gridSpan w:val="2"/>
          </w:tcPr>
          <w:p w14:paraId="4521B235" w14:textId="43AD7381" w:rsidR="00504F9A" w:rsidRPr="00504F9A" w:rsidRDefault="00504F9A" w:rsidP="004E200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</w:pPr>
            <w:r w:rsidRPr="00504F9A"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  <w:t>Director</w:t>
            </w:r>
          </w:p>
        </w:tc>
        <w:tc>
          <w:tcPr>
            <w:tcW w:w="783" w:type="pct"/>
            <w:gridSpan w:val="3"/>
          </w:tcPr>
          <w:p w14:paraId="38BE61FD" w14:textId="77777777" w:rsidR="00504F9A" w:rsidRPr="04E44AA5" w:rsidRDefault="00504F9A" w:rsidP="004E200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  <w:tc>
          <w:tcPr>
            <w:tcW w:w="2704" w:type="pct"/>
            <w:gridSpan w:val="9"/>
          </w:tcPr>
          <w:p w14:paraId="7AC1EC5E" w14:textId="77777777" w:rsidR="00504F9A" w:rsidRPr="003D3259" w:rsidRDefault="00504F9A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2"/>
                <w:lang w:eastAsia="en-AU"/>
              </w:rPr>
            </w:pPr>
          </w:p>
        </w:tc>
      </w:tr>
      <w:tr w:rsidR="00504F9A" w:rsidRPr="003D3259" w14:paraId="526D2A53" w14:textId="77777777" w:rsidTr="00590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77A2EFEC" w14:textId="77777777" w:rsidR="00504F9A" w:rsidRDefault="00504F9A" w:rsidP="004E2008">
            <w:pPr>
              <w:spacing w:before="0"/>
            </w:pPr>
          </w:p>
        </w:tc>
        <w:tc>
          <w:tcPr>
            <w:tcW w:w="882" w:type="pct"/>
            <w:gridSpan w:val="2"/>
          </w:tcPr>
          <w:p w14:paraId="40DB1F41" w14:textId="1243565F" w:rsidR="00504F9A" w:rsidRPr="00504F9A" w:rsidRDefault="00504F9A" w:rsidP="004E2008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504F9A">
              <w:rPr>
                <w:rFonts w:eastAsia="Times New Roman" w:cs="Arial"/>
                <w:b/>
                <w:bCs/>
                <w:lang w:eastAsia="en-AU"/>
              </w:rPr>
              <w:t>Assistant director</w:t>
            </w:r>
          </w:p>
        </w:tc>
        <w:tc>
          <w:tcPr>
            <w:tcW w:w="783" w:type="pct"/>
            <w:gridSpan w:val="3"/>
          </w:tcPr>
          <w:p w14:paraId="314AD775" w14:textId="77777777" w:rsidR="00504F9A" w:rsidRPr="04E44AA5" w:rsidRDefault="00504F9A" w:rsidP="004E2008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</w:p>
        </w:tc>
        <w:tc>
          <w:tcPr>
            <w:tcW w:w="2704" w:type="pct"/>
            <w:gridSpan w:val="9"/>
          </w:tcPr>
          <w:p w14:paraId="1F386AFD" w14:textId="77777777" w:rsidR="00504F9A" w:rsidRPr="003D3259" w:rsidRDefault="00504F9A" w:rsidP="004E2008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2"/>
                <w:lang w:eastAsia="en-AU"/>
              </w:rPr>
            </w:pPr>
          </w:p>
        </w:tc>
      </w:tr>
      <w:tr w:rsidR="00504F9A" w:rsidRPr="003D3259" w14:paraId="391C1BB5" w14:textId="77777777" w:rsidTr="005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120AE000" w14:textId="77777777" w:rsidR="00504F9A" w:rsidRDefault="00504F9A" w:rsidP="004E2008">
            <w:pPr>
              <w:spacing w:before="0"/>
            </w:pPr>
          </w:p>
        </w:tc>
        <w:tc>
          <w:tcPr>
            <w:tcW w:w="882" w:type="pct"/>
            <w:gridSpan w:val="2"/>
          </w:tcPr>
          <w:p w14:paraId="46401F77" w14:textId="73C8DD1E" w:rsidR="00504F9A" w:rsidRPr="00504F9A" w:rsidRDefault="00504F9A" w:rsidP="004E200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</w:pPr>
            <w:r w:rsidRPr="00504F9A"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  <w:t>Camera</w:t>
            </w:r>
          </w:p>
        </w:tc>
        <w:tc>
          <w:tcPr>
            <w:tcW w:w="783" w:type="pct"/>
            <w:gridSpan w:val="3"/>
          </w:tcPr>
          <w:p w14:paraId="2503F7CE" w14:textId="77777777" w:rsidR="00504F9A" w:rsidRPr="04E44AA5" w:rsidRDefault="00504F9A" w:rsidP="004E200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  <w:tc>
          <w:tcPr>
            <w:tcW w:w="2704" w:type="pct"/>
            <w:gridSpan w:val="9"/>
          </w:tcPr>
          <w:p w14:paraId="24465448" w14:textId="77777777" w:rsidR="00504F9A" w:rsidRPr="003D3259" w:rsidRDefault="00504F9A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2"/>
                <w:lang w:eastAsia="en-AU"/>
              </w:rPr>
            </w:pPr>
          </w:p>
        </w:tc>
      </w:tr>
      <w:tr w:rsidR="00504F9A" w:rsidRPr="003D3259" w14:paraId="3C49B01D" w14:textId="77777777" w:rsidTr="00590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769B636B" w14:textId="77777777" w:rsidR="00504F9A" w:rsidRDefault="00504F9A" w:rsidP="004E2008">
            <w:pPr>
              <w:spacing w:before="0"/>
            </w:pPr>
          </w:p>
        </w:tc>
        <w:tc>
          <w:tcPr>
            <w:tcW w:w="882" w:type="pct"/>
            <w:gridSpan w:val="2"/>
          </w:tcPr>
          <w:p w14:paraId="424206D1" w14:textId="770B1768" w:rsidR="00504F9A" w:rsidRPr="00504F9A" w:rsidRDefault="00504F9A" w:rsidP="004E2008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504F9A">
              <w:rPr>
                <w:rFonts w:eastAsia="Times New Roman" w:cs="Arial"/>
                <w:b/>
                <w:bCs/>
                <w:lang w:eastAsia="en-AU"/>
              </w:rPr>
              <w:t>Actors</w:t>
            </w:r>
          </w:p>
        </w:tc>
        <w:tc>
          <w:tcPr>
            <w:tcW w:w="783" w:type="pct"/>
            <w:gridSpan w:val="3"/>
          </w:tcPr>
          <w:p w14:paraId="608692BF" w14:textId="77777777" w:rsidR="00504F9A" w:rsidRDefault="00504F9A" w:rsidP="004E2008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</w:p>
          <w:p w14:paraId="3682EC38" w14:textId="77777777" w:rsidR="00504F9A" w:rsidRDefault="00504F9A" w:rsidP="004E2008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</w:p>
          <w:p w14:paraId="7A0C5F02" w14:textId="25B89D9A" w:rsidR="00504F9A" w:rsidRPr="04E44AA5" w:rsidRDefault="00504F9A" w:rsidP="004E2008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</w:p>
        </w:tc>
        <w:tc>
          <w:tcPr>
            <w:tcW w:w="2704" w:type="pct"/>
            <w:gridSpan w:val="9"/>
          </w:tcPr>
          <w:p w14:paraId="47A5BCD2" w14:textId="77777777" w:rsidR="00504F9A" w:rsidRPr="003D3259" w:rsidRDefault="00504F9A" w:rsidP="004E2008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Cs w:val="22"/>
                <w:lang w:eastAsia="en-AU"/>
              </w:rPr>
            </w:pPr>
          </w:p>
        </w:tc>
      </w:tr>
      <w:tr w:rsidR="00590BA0" w:rsidRPr="003D3259" w14:paraId="41BEA091" w14:textId="77777777" w:rsidTr="009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 w:val="restart"/>
          </w:tcPr>
          <w:p w14:paraId="30145078" w14:textId="414EF00E" w:rsidR="00590BA0" w:rsidRDefault="00590BA0" w:rsidP="004E2008">
            <w:pPr>
              <w:spacing w:before="0"/>
            </w:pPr>
            <w:r>
              <w:lastRenderedPageBreak/>
              <w:t>Expectations of shoot day</w:t>
            </w:r>
          </w:p>
        </w:tc>
        <w:tc>
          <w:tcPr>
            <w:tcW w:w="4369" w:type="pct"/>
            <w:gridSpan w:val="14"/>
          </w:tcPr>
          <w:p w14:paraId="76735632" w14:textId="5E42DCEE" w:rsidR="00590BA0" w:rsidRPr="005A5FEC" w:rsidRDefault="00590BA0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5A5FEC"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  <w:t>What will you be needing on shoot day?</w:t>
            </w:r>
          </w:p>
        </w:tc>
      </w:tr>
      <w:tr w:rsidR="00590BA0" w:rsidRPr="003D3259" w14:paraId="4AE71916" w14:textId="77777777" w:rsidTr="00590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2D8FEA69" w14:textId="77777777" w:rsidR="00590BA0" w:rsidRDefault="00590BA0" w:rsidP="004E2008">
            <w:pPr>
              <w:spacing w:before="0"/>
            </w:pPr>
          </w:p>
        </w:tc>
        <w:tc>
          <w:tcPr>
            <w:tcW w:w="1092" w:type="pct"/>
            <w:gridSpan w:val="3"/>
          </w:tcPr>
          <w:p w14:paraId="6FBA31BD" w14:textId="320F50F4" w:rsidR="00590BA0" w:rsidRPr="00590BA0" w:rsidRDefault="00590BA0" w:rsidP="00590BA0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590BA0">
              <w:rPr>
                <w:rFonts w:eastAsia="Times New Roman" w:cs="Arial"/>
                <w:b/>
                <w:bCs/>
                <w:lang w:eastAsia="en-AU"/>
              </w:rPr>
              <w:t>Location/s</w:t>
            </w:r>
          </w:p>
        </w:tc>
        <w:tc>
          <w:tcPr>
            <w:tcW w:w="1092" w:type="pct"/>
            <w:gridSpan w:val="5"/>
          </w:tcPr>
          <w:p w14:paraId="5716B159" w14:textId="4ECFD7A7" w:rsidR="00590BA0" w:rsidRPr="00590BA0" w:rsidRDefault="00590BA0" w:rsidP="00590BA0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590BA0">
              <w:rPr>
                <w:rFonts w:eastAsia="Times New Roman" w:cs="Arial"/>
                <w:b/>
                <w:bCs/>
                <w:lang w:eastAsia="en-AU"/>
              </w:rPr>
              <w:t>Weather</w:t>
            </w:r>
          </w:p>
        </w:tc>
        <w:tc>
          <w:tcPr>
            <w:tcW w:w="1092" w:type="pct"/>
            <w:gridSpan w:val="4"/>
          </w:tcPr>
          <w:p w14:paraId="088AE345" w14:textId="11EC31F6" w:rsidR="00590BA0" w:rsidRPr="00590BA0" w:rsidRDefault="00590BA0" w:rsidP="00590BA0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590BA0">
              <w:rPr>
                <w:rFonts w:eastAsia="Times New Roman" w:cs="Arial"/>
                <w:b/>
                <w:bCs/>
                <w:lang w:eastAsia="en-AU"/>
              </w:rPr>
              <w:t>Props</w:t>
            </w:r>
          </w:p>
        </w:tc>
        <w:tc>
          <w:tcPr>
            <w:tcW w:w="1093" w:type="pct"/>
            <w:gridSpan w:val="2"/>
          </w:tcPr>
          <w:p w14:paraId="0520804F" w14:textId="52070BC9" w:rsidR="00590BA0" w:rsidRPr="00590BA0" w:rsidRDefault="00590BA0" w:rsidP="00590BA0">
            <w:pPr>
              <w:spacing w:before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590BA0">
              <w:rPr>
                <w:rFonts w:eastAsia="Times New Roman" w:cs="Arial"/>
                <w:b/>
                <w:bCs/>
                <w:lang w:eastAsia="en-AU"/>
              </w:rPr>
              <w:t>Permissions</w:t>
            </w:r>
          </w:p>
        </w:tc>
      </w:tr>
      <w:tr w:rsidR="00590BA0" w:rsidRPr="003D3259" w14:paraId="29DE6148" w14:textId="77777777" w:rsidTr="0059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20113C15" w14:textId="77777777" w:rsidR="00590BA0" w:rsidRDefault="00590BA0" w:rsidP="004E2008">
            <w:pPr>
              <w:spacing w:before="0"/>
            </w:pPr>
          </w:p>
        </w:tc>
        <w:tc>
          <w:tcPr>
            <w:tcW w:w="1092" w:type="pct"/>
            <w:gridSpan w:val="3"/>
          </w:tcPr>
          <w:p w14:paraId="7715F4DF" w14:textId="77777777" w:rsidR="00590BA0" w:rsidRDefault="00590BA0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  <w:tc>
          <w:tcPr>
            <w:tcW w:w="1092" w:type="pct"/>
            <w:gridSpan w:val="5"/>
          </w:tcPr>
          <w:p w14:paraId="1E96955A" w14:textId="77777777" w:rsidR="00590BA0" w:rsidRDefault="00590BA0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  <w:tc>
          <w:tcPr>
            <w:tcW w:w="1092" w:type="pct"/>
            <w:gridSpan w:val="4"/>
          </w:tcPr>
          <w:p w14:paraId="359ECC5E" w14:textId="77777777" w:rsidR="00590BA0" w:rsidRDefault="00590BA0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  <w:tc>
          <w:tcPr>
            <w:tcW w:w="1093" w:type="pct"/>
            <w:gridSpan w:val="2"/>
          </w:tcPr>
          <w:p w14:paraId="7CF3A3C3" w14:textId="77777777" w:rsidR="00590BA0" w:rsidRDefault="00590BA0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</w:tr>
      <w:tr w:rsidR="0059167D" w:rsidRPr="003D3259" w14:paraId="321D8006" w14:textId="77777777" w:rsidTr="00FA7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 w:val="restart"/>
          </w:tcPr>
          <w:p w14:paraId="790CB356" w14:textId="0125147B" w:rsidR="0059167D" w:rsidRDefault="0059167D" w:rsidP="004E2008">
            <w:pPr>
              <w:spacing w:before="0"/>
            </w:pPr>
            <w:r>
              <w:t>Edit checklist</w:t>
            </w:r>
          </w:p>
        </w:tc>
        <w:tc>
          <w:tcPr>
            <w:tcW w:w="4369" w:type="pct"/>
            <w:gridSpan w:val="14"/>
          </w:tcPr>
          <w:p w14:paraId="4E1260EF" w14:textId="03DB8397" w:rsidR="0059167D" w:rsidRPr="00CE27F7" w:rsidRDefault="0059167D" w:rsidP="004E2008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CE27F7">
              <w:rPr>
                <w:rFonts w:eastAsia="Times New Roman" w:cs="Arial"/>
                <w:b/>
                <w:bCs/>
                <w:lang w:eastAsia="en-AU"/>
              </w:rPr>
              <w:t>I have</w:t>
            </w:r>
            <w:r w:rsidR="00CE27F7">
              <w:rPr>
                <w:rFonts w:eastAsia="Times New Roman" w:cs="Arial"/>
                <w:b/>
                <w:bCs/>
                <w:lang w:eastAsia="en-AU"/>
              </w:rPr>
              <w:t xml:space="preserve"> considered</w:t>
            </w:r>
            <w:r w:rsidRPr="00CE27F7">
              <w:rPr>
                <w:rFonts w:eastAsia="Times New Roman" w:cs="Arial"/>
                <w:b/>
                <w:bCs/>
                <w:lang w:eastAsia="en-AU"/>
              </w:rPr>
              <w:t>:</w:t>
            </w:r>
          </w:p>
        </w:tc>
      </w:tr>
      <w:tr w:rsidR="0059167D" w:rsidRPr="003D3259" w14:paraId="3B667D05" w14:textId="77777777" w:rsidTr="0059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4E2F1CEA" w14:textId="77777777" w:rsidR="0059167D" w:rsidRDefault="0059167D" w:rsidP="004E2008">
            <w:pPr>
              <w:spacing w:before="0"/>
            </w:pPr>
          </w:p>
        </w:tc>
        <w:tc>
          <w:tcPr>
            <w:tcW w:w="828" w:type="pct"/>
          </w:tcPr>
          <w:p w14:paraId="31E49A4E" w14:textId="362C43BC" w:rsidR="0059167D" w:rsidRPr="00375152" w:rsidRDefault="0059167D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</w:pPr>
            <w:r w:rsidRPr="00375152"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  <w:t>A variety of shot types</w:t>
            </w:r>
          </w:p>
        </w:tc>
        <w:tc>
          <w:tcPr>
            <w:tcW w:w="264" w:type="pct"/>
            <w:gridSpan w:val="2"/>
          </w:tcPr>
          <w:p w14:paraId="2A007BE0" w14:textId="77777777" w:rsidR="0059167D" w:rsidRPr="00375152" w:rsidRDefault="0059167D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854" w:type="pct"/>
            <w:gridSpan w:val="3"/>
          </w:tcPr>
          <w:p w14:paraId="6F9D1C89" w14:textId="5D087E21" w:rsidR="0059167D" w:rsidRPr="00375152" w:rsidRDefault="0059167D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</w:pPr>
            <w:r w:rsidRPr="00375152"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  <w:t>The story is easy to understand</w:t>
            </w:r>
            <w:r w:rsidR="00643C4F" w:rsidRPr="00375152"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  <w:t xml:space="preserve"> with a great twist or complication</w:t>
            </w:r>
          </w:p>
        </w:tc>
        <w:tc>
          <w:tcPr>
            <w:tcW w:w="238" w:type="pct"/>
            <w:gridSpan w:val="2"/>
          </w:tcPr>
          <w:p w14:paraId="795C9DA4" w14:textId="77777777" w:rsidR="0059167D" w:rsidRPr="00375152" w:rsidRDefault="0059167D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833" w:type="pct"/>
            <w:gridSpan w:val="2"/>
          </w:tcPr>
          <w:p w14:paraId="71188FBE" w14:textId="003EFB81" w:rsidR="0059167D" w:rsidRPr="00375152" w:rsidRDefault="0059167D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</w:pPr>
            <w:r w:rsidRPr="00375152"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  <w:t>The sound is clear and even</w:t>
            </w:r>
          </w:p>
        </w:tc>
        <w:tc>
          <w:tcPr>
            <w:tcW w:w="259" w:type="pct"/>
            <w:gridSpan w:val="2"/>
          </w:tcPr>
          <w:p w14:paraId="564F4CE8" w14:textId="77777777" w:rsidR="0059167D" w:rsidRPr="00375152" w:rsidRDefault="0059167D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859" w:type="pct"/>
          </w:tcPr>
          <w:p w14:paraId="3B4634E0" w14:textId="333E4D38" w:rsidR="0059167D" w:rsidRPr="00375152" w:rsidRDefault="0059167D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</w:pPr>
            <w:r w:rsidRPr="00375152">
              <w:rPr>
                <w:rFonts w:eastAsia="Times New Roman" w:cs="Arial"/>
                <w:b/>
                <w:bCs/>
                <w:color w:val="000000" w:themeColor="text1"/>
                <w:lang w:eastAsia="en-AU"/>
              </w:rPr>
              <w:t>The film is less than 3.5mins</w:t>
            </w:r>
          </w:p>
        </w:tc>
        <w:tc>
          <w:tcPr>
            <w:tcW w:w="234" w:type="pct"/>
          </w:tcPr>
          <w:p w14:paraId="11D53532" w14:textId="476CBEE8" w:rsidR="0059167D" w:rsidRDefault="0059167D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eastAsia="en-AU"/>
              </w:rPr>
            </w:pPr>
          </w:p>
        </w:tc>
      </w:tr>
      <w:tr w:rsidR="00375152" w:rsidRPr="003D3259" w14:paraId="3E56E143" w14:textId="77777777" w:rsidTr="00E96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 w:val="restart"/>
          </w:tcPr>
          <w:p w14:paraId="749A123A" w14:textId="5CEE6142" w:rsidR="00375152" w:rsidRDefault="00375152" w:rsidP="004E2008">
            <w:pPr>
              <w:spacing w:before="0"/>
            </w:pPr>
            <w:r>
              <w:t>Publicity blurb</w:t>
            </w:r>
          </w:p>
        </w:tc>
        <w:tc>
          <w:tcPr>
            <w:tcW w:w="4369" w:type="pct"/>
            <w:gridSpan w:val="14"/>
          </w:tcPr>
          <w:p w14:paraId="6264567D" w14:textId="602DDD22" w:rsidR="00375152" w:rsidRPr="00375152" w:rsidRDefault="00375152" w:rsidP="004E2008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</w:pPr>
            <w:r w:rsidRPr="00375152">
              <w:rPr>
                <w:rFonts w:eastAsia="Times New Roman" w:cs="Arial"/>
                <w:b/>
                <w:bCs/>
                <w:color w:val="000000"/>
                <w:szCs w:val="22"/>
                <w:lang w:eastAsia="en-AU"/>
              </w:rPr>
              <w:t>People will want to watch my film because:</w:t>
            </w:r>
          </w:p>
        </w:tc>
      </w:tr>
      <w:tr w:rsidR="00375152" w:rsidRPr="003D3259" w14:paraId="46124380" w14:textId="77777777" w:rsidTr="0037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5D719C39" w14:textId="77777777" w:rsidR="00375152" w:rsidRDefault="00375152" w:rsidP="004E2008">
            <w:pPr>
              <w:spacing w:before="0"/>
            </w:pPr>
          </w:p>
        </w:tc>
        <w:tc>
          <w:tcPr>
            <w:tcW w:w="4369" w:type="pct"/>
            <w:gridSpan w:val="14"/>
          </w:tcPr>
          <w:p w14:paraId="6A833196" w14:textId="77777777" w:rsidR="00375152" w:rsidRDefault="00375152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</w:p>
        </w:tc>
      </w:tr>
      <w:tr w:rsidR="00375152" w:rsidRPr="003D3259" w14:paraId="364571B1" w14:textId="77777777" w:rsidTr="00E96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76407627" w14:textId="77777777" w:rsidR="00375152" w:rsidRDefault="00375152" w:rsidP="004E2008">
            <w:pPr>
              <w:spacing w:before="0"/>
            </w:pPr>
          </w:p>
        </w:tc>
        <w:tc>
          <w:tcPr>
            <w:tcW w:w="4369" w:type="pct"/>
            <w:gridSpan w:val="14"/>
          </w:tcPr>
          <w:p w14:paraId="2201B33A" w14:textId="4168975E" w:rsidR="00375152" w:rsidRPr="00375152" w:rsidRDefault="00375152" w:rsidP="004E2008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375152">
              <w:rPr>
                <w:rFonts w:eastAsia="Times New Roman" w:cs="Arial"/>
                <w:b/>
                <w:bCs/>
                <w:lang w:eastAsia="en-AU"/>
              </w:rPr>
              <w:t>If my movie was shown in a cinema the publicity blurb would be:</w:t>
            </w:r>
          </w:p>
        </w:tc>
      </w:tr>
      <w:tr w:rsidR="00375152" w:rsidRPr="003D3259" w14:paraId="6C8A83AE" w14:textId="77777777" w:rsidTr="0047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646365F6" w14:textId="77777777" w:rsidR="00375152" w:rsidRDefault="00375152" w:rsidP="004E2008">
            <w:pPr>
              <w:spacing w:before="0"/>
            </w:pPr>
          </w:p>
        </w:tc>
        <w:tc>
          <w:tcPr>
            <w:tcW w:w="4369" w:type="pct"/>
            <w:gridSpan w:val="14"/>
          </w:tcPr>
          <w:p w14:paraId="544B6C67" w14:textId="77777777" w:rsidR="00375152" w:rsidRDefault="00375152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</w:p>
        </w:tc>
      </w:tr>
      <w:tr w:rsidR="00375152" w:rsidRPr="003D3259" w14:paraId="127DF00B" w14:textId="77777777" w:rsidTr="003751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 w:val="restart"/>
          </w:tcPr>
          <w:p w14:paraId="3E84F22A" w14:textId="76A2F80C" w:rsidR="00375152" w:rsidRDefault="00375152" w:rsidP="004E2008">
            <w:pPr>
              <w:spacing w:before="0"/>
            </w:pPr>
            <w:r>
              <w:t>Feedback from my critical friend</w:t>
            </w:r>
          </w:p>
        </w:tc>
        <w:tc>
          <w:tcPr>
            <w:tcW w:w="4369" w:type="pct"/>
            <w:gridSpan w:val="14"/>
          </w:tcPr>
          <w:p w14:paraId="0D4B07FB" w14:textId="4B3ABD43" w:rsidR="00375152" w:rsidRPr="00375152" w:rsidRDefault="00375152" w:rsidP="004E2008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lang w:eastAsia="en-AU"/>
              </w:rPr>
            </w:pPr>
            <w:r w:rsidRPr="00375152">
              <w:rPr>
                <w:rFonts w:eastAsia="Times New Roman" w:cs="Arial"/>
                <w:b/>
                <w:bCs/>
                <w:lang w:eastAsia="en-AU"/>
              </w:rPr>
              <w:t xml:space="preserve">My critical friend has seen my </w:t>
            </w:r>
            <w:r w:rsidR="005A5FEC" w:rsidRPr="00375152">
              <w:rPr>
                <w:rFonts w:eastAsia="Times New Roman" w:cs="Arial"/>
                <w:b/>
                <w:bCs/>
                <w:lang w:eastAsia="en-AU"/>
              </w:rPr>
              <w:t>film,</w:t>
            </w:r>
            <w:r w:rsidRPr="00375152">
              <w:rPr>
                <w:rFonts w:eastAsia="Times New Roman" w:cs="Arial"/>
                <w:b/>
                <w:bCs/>
                <w:lang w:eastAsia="en-AU"/>
              </w:rPr>
              <w:t xml:space="preserve"> and this is </w:t>
            </w:r>
            <w:r w:rsidR="00AE0D32">
              <w:rPr>
                <w:rFonts w:eastAsia="Times New Roman" w:cs="Arial"/>
                <w:b/>
                <w:bCs/>
                <w:lang w:eastAsia="en-AU"/>
              </w:rPr>
              <w:t>their feedback</w:t>
            </w:r>
            <w:r w:rsidRPr="00375152">
              <w:rPr>
                <w:rFonts w:eastAsia="Times New Roman" w:cs="Arial"/>
                <w:b/>
                <w:bCs/>
                <w:lang w:eastAsia="en-AU"/>
              </w:rPr>
              <w:t>:</w:t>
            </w:r>
          </w:p>
        </w:tc>
      </w:tr>
      <w:tr w:rsidR="00375152" w:rsidRPr="003D3259" w14:paraId="00ADA8BD" w14:textId="77777777" w:rsidTr="00AE0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vMerge/>
          </w:tcPr>
          <w:p w14:paraId="14415227" w14:textId="77777777" w:rsidR="00375152" w:rsidRDefault="00375152" w:rsidP="004E2008">
            <w:pPr>
              <w:spacing w:before="0"/>
            </w:pPr>
          </w:p>
        </w:tc>
        <w:tc>
          <w:tcPr>
            <w:tcW w:w="4369" w:type="pct"/>
            <w:gridSpan w:val="14"/>
          </w:tcPr>
          <w:p w14:paraId="28F957E5" w14:textId="77777777" w:rsidR="00375152" w:rsidRDefault="00375152" w:rsidP="004E2008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AU"/>
              </w:rPr>
            </w:pPr>
          </w:p>
        </w:tc>
      </w:tr>
    </w:tbl>
    <w:p w14:paraId="5AF2584A" w14:textId="77777777" w:rsidR="00DD3FDE" w:rsidRDefault="00DD3FDE" w:rsidP="00AE0D32"/>
    <w:sectPr w:rsidR="00DD3FDE" w:rsidSect="009676A4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053C" w14:textId="77777777" w:rsidR="007B1030" w:rsidRDefault="007B1030">
      <w:r>
        <w:separator/>
      </w:r>
    </w:p>
    <w:p w14:paraId="337CB407" w14:textId="77777777" w:rsidR="007B1030" w:rsidRDefault="007B1030"/>
  </w:endnote>
  <w:endnote w:type="continuationSeparator" w:id="0">
    <w:p w14:paraId="45A12B3C" w14:textId="77777777" w:rsidR="007B1030" w:rsidRDefault="007B1030">
      <w:r>
        <w:continuationSeparator/>
      </w:r>
    </w:p>
    <w:p w14:paraId="53047D9A" w14:textId="77777777" w:rsidR="007B1030" w:rsidRDefault="007B1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1726" w14:textId="36BEB76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="000F3450">
      <w:t xml:space="preserve"> Plan your </w:t>
    </w:r>
    <w:r w:rsidR="00E26E5A">
      <w:t>film.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36C" w14:textId="711DACE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45369">
      <w:rPr>
        <w:noProof/>
      </w:rPr>
      <w:t>Mar-23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D494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BB4CA91" wp14:editId="31CBE2B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2B91" w14:textId="77777777" w:rsidR="007B1030" w:rsidRDefault="007B1030">
      <w:r>
        <w:separator/>
      </w:r>
    </w:p>
    <w:p w14:paraId="296625E1" w14:textId="77777777" w:rsidR="007B1030" w:rsidRDefault="007B1030"/>
  </w:footnote>
  <w:footnote w:type="continuationSeparator" w:id="0">
    <w:p w14:paraId="68882B69" w14:textId="77777777" w:rsidR="007B1030" w:rsidRDefault="007B1030">
      <w:r>
        <w:continuationSeparator/>
      </w:r>
    </w:p>
    <w:p w14:paraId="4AF65846" w14:textId="77777777" w:rsidR="007B1030" w:rsidRDefault="007B10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9A3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719626905">
    <w:abstractNumId w:val="14"/>
  </w:num>
  <w:num w:numId="2" w16cid:durableId="1133794543">
    <w:abstractNumId w:val="12"/>
  </w:num>
  <w:num w:numId="3" w16cid:durableId="823668541">
    <w:abstractNumId w:val="16"/>
  </w:num>
  <w:num w:numId="4" w16cid:durableId="2072851541">
    <w:abstractNumId w:val="18"/>
  </w:num>
  <w:num w:numId="5" w16cid:durableId="4697876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192415">
    <w:abstractNumId w:val="11"/>
  </w:num>
  <w:num w:numId="7" w16cid:durableId="572396638">
    <w:abstractNumId w:val="19"/>
  </w:num>
  <w:num w:numId="8" w16cid:durableId="731007108">
    <w:abstractNumId w:val="10"/>
  </w:num>
  <w:num w:numId="9" w16cid:durableId="1803190008">
    <w:abstractNumId w:val="15"/>
  </w:num>
  <w:num w:numId="10" w16cid:durableId="302194689">
    <w:abstractNumId w:val="9"/>
  </w:num>
  <w:num w:numId="11" w16cid:durableId="245042888">
    <w:abstractNumId w:val="13"/>
  </w:num>
  <w:num w:numId="12" w16cid:durableId="744230817">
    <w:abstractNumId w:val="6"/>
  </w:num>
  <w:num w:numId="13" w16cid:durableId="1457211537">
    <w:abstractNumId w:val="8"/>
  </w:num>
  <w:num w:numId="14" w16cid:durableId="1306617842">
    <w:abstractNumId w:val="0"/>
  </w:num>
  <w:num w:numId="15" w16cid:durableId="137116405">
    <w:abstractNumId w:val="1"/>
  </w:num>
  <w:num w:numId="16" w16cid:durableId="1708942523">
    <w:abstractNumId w:val="2"/>
  </w:num>
  <w:num w:numId="17" w16cid:durableId="1261720992">
    <w:abstractNumId w:val="3"/>
  </w:num>
  <w:num w:numId="18" w16cid:durableId="1440760317">
    <w:abstractNumId w:val="4"/>
  </w:num>
  <w:num w:numId="19" w16cid:durableId="1277442721">
    <w:abstractNumId w:val="5"/>
  </w:num>
  <w:num w:numId="20" w16cid:durableId="1986855310">
    <w:abstractNumId w:val="7"/>
  </w:num>
  <w:num w:numId="21" w16cid:durableId="544488420">
    <w:abstractNumId w:val="20"/>
  </w:num>
  <w:num w:numId="22" w16cid:durableId="424229587">
    <w:abstractNumId w:val="17"/>
  </w:num>
  <w:num w:numId="23" w16cid:durableId="179317097">
    <w:abstractNumId w:val="12"/>
  </w:num>
  <w:num w:numId="24" w16cid:durableId="1606689031">
    <w:abstractNumId w:val="12"/>
  </w:num>
  <w:num w:numId="25" w16cid:durableId="522472684">
    <w:abstractNumId w:val="12"/>
  </w:num>
  <w:num w:numId="26" w16cid:durableId="1426068938">
    <w:abstractNumId w:val="12"/>
  </w:num>
  <w:num w:numId="27" w16cid:durableId="399332106">
    <w:abstractNumId w:val="12"/>
  </w:num>
  <w:num w:numId="28" w16cid:durableId="602348002">
    <w:abstractNumId w:val="12"/>
  </w:num>
  <w:num w:numId="29" w16cid:durableId="27919920">
    <w:abstractNumId w:val="12"/>
  </w:num>
  <w:num w:numId="30" w16cid:durableId="288248243">
    <w:abstractNumId w:val="12"/>
  </w:num>
  <w:num w:numId="31" w16cid:durableId="1230965784">
    <w:abstractNumId w:val="14"/>
  </w:num>
  <w:num w:numId="32" w16cid:durableId="1646737045">
    <w:abstractNumId w:val="20"/>
  </w:num>
  <w:num w:numId="33" w16cid:durableId="604575139">
    <w:abstractNumId w:val="16"/>
  </w:num>
  <w:num w:numId="34" w16cid:durableId="32200771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D4"/>
    <w:rsid w:val="0000031A"/>
    <w:rsid w:val="00001C08"/>
    <w:rsid w:val="00002BF1"/>
    <w:rsid w:val="00006220"/>
    <w:rsid w:val="00006CD7"/>
    <w:rsid w:val="000103FC"/>
    <w:rsid w:val="00010746"/>
    <w:rsid w:val="000107FE"/>
    <w:rsid w:val="000143DF"/>
    <w:rsid w:val="00014448"/>
    <w:rsid w:val="000151F8"/>
    <w:rsid w:val="00015D43"/>
    <w:rsid w:val="00016801"/>
    <w:rsid w:val="00021171"/>
    <w:rsid w:val="00021D3E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7478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1A26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37D0"/>
    <w:rsid w:val="000844F9"/>
    <w:rsid w:val="00084830"/>
    <w:rsid w:val="0008606A"/>
    <w:rsid w:val="00086656"/>
    <w:rsid w:val="00086D87"/>
    <w:rsid w:val="000872D6"/>
    <w:rsid w:val="00090628"/>
    <w:rsid w:val="00092AC4"/>
    <w:rsid w:val="0009452F"/>
    <w:rsid w:val="00094B63"/>
    <w:rsid w:val="0009638B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864"/>
    <w:rsid w:val="000B7D49"/>
    <w:rsid w:val="000C0FB5"/>
    <w:rsid w:val="000C1078"/>
    <w:rsid w:val="000C16A7"/>
    <w:rsid w:val="000C1BCD"/>
    <w:rsid w:val="000C250C"/>
    <w:rsid w:val="000C43DF"/>
    <w:rsid w:val="000C575A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3450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0936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48A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17DE"/>
    <w:rsid w:val="001B3065"/>
    <w:rsid w:val="001B33C0"/>
    <w:rsid w:val="001B4A46"/>
    <w:rsid w:val="001B57C9"/>
    <w:rsid w:val="001B5E34"/>
    <w:rsid w:val="001C2997"/>
    <w:rsid w:val="001C4DB7"/>
    <w:rsid w:val="001C6C9B"/>
    <w:rsid w:val="001D10B2"/>
    <w:rsid w:val="001D3092"/>
    <w:rsid w:val="001D3599"/>
    <w:rsid w:val="001D4CD1"/>
    <w:rsid w:val="001D66C2"/>
    <w:rsid w:val="001E0FFC"/>
    <w:rsid w:val="001E1F93"/>
    <w:rsid w:val="001E24CF"/>
    <w:rsid w:val="001E3097"/>
    <w:rsid w:val="001E341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6BF7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969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D748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721"/>
    <w:rsid w:val="002F0BF7"/>
    <w:rsid w:val="002F0D60"/>
    <w:rsid w:val="002F104E"/>
    <w:rsid w:val="002F1BD9"/>
    <w:rsid w:val="002F3A6D"/>
    <w:rsid w:val="002F58E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3E4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152"/>
    <w:rsid w:val="0037776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6B68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259"/>
    <w:rsid w:val="003D3CF0"/>
    <w:rsid w:val="003D3EFB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FFC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0870"/>
    <w:rsid w:val="00471BDD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2D4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787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008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53C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4F9A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304A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BA0"/>
    <w:rsid w:val="0059130B"/>
    <w:rsid w:val="0059167D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5FEC"/>
    <w:rsid w:val="005A6DC2"/>
    <w:rsid w:val="005B0870"/>
    <w:rsid w:val="005B0F7B"/>
    <w:rsid w:val="005B1762"/>
    <w:rsid w:val="005B1A53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3C3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5E78"/>
    <w:rsid w:val="00630BB3"/>
    <w:rsid w:val="00632182"/>
    <w:rsid w:val="00632BA1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3C4F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B1E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59F4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BF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1030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3A8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4758E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C86"/>
    <w:rsid w:val="008813A0"/>
    <w:rsid w:val="00882E98"/>
    <w:rsid w:val="00883242"/>
    <w:rsid w:val="00883A53"/>
    <w:rsid w:val="00883D4B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31F8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7C0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36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4C"/>
    <w:rsid w:val="00963FEC"/>
    <w:rsid w:val="0096422F"/>
    <w:rsid w:val="00964AE3"/>
    <w:rsid w:val="00965C5F"/>
    <w:rsid w:val="00965F05"/>
    <w:rsid w:val="0096720F"/>
    <w:rsid w:val="009676A4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10F"/>
    <w:rsid w:val="009C1693"/>
    <w:rsid w:val="009C1AD9"/>
    <w:rsid w:val="009C1FCA"/>
    <w:rsid w:val="009C3001"/>
    <w:rsid w:val="009C44C9"/>
    <w:rsid w:val="009C575A"/>
    <w:rsid w:val="009C5B74"/>
    <w:rsid w:val="009C65D7"/>
    <w:rsid w:val="009C69B7"/>
    <w:rsid w:val="009C72FE"/>
    <w:rsid w:val="009C7379"/>
    <w:rsid w:val="009D0BD5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6E2F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3A2"/>
    <w:rsid w:val="00A307AE"/>
    <w:rsid w:val="00A35E8B"/>
    <w:rsid w:val="00A3669F"/>
    <w:rsid w:val="00A41A01"/>
    <w:rsid w:val="00A429A9"/>
    <w:rsid w:val="00A43CFF"/>
    <w:rsid w:val="00A472F1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008"/>
    <w:rsid w:val="00A932DF"/>
    <w:rsid w:val="00A947CF"/>
    <w:rsid w:val="00A95F5B"/>
    <w:rsid w:val="00A96D9C"/>
    <w:rsid w:val="00A97222"/>
    <w:rsid w:val="00A9772A"/>
    <w:rsid w:val="00A97CDF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471E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D32"/>
    <w:rsid w:val="00AE1C5F"/>
    <w:rsid w:val="00AE23DD"/>
    <w:rsid w:val="00AE3899"/>
    <w:rsid w:val="00AE5761"/>
    <w:rsid w:val="00AE6CD2"/>
    <w:rsid w:val="00AE776A"/>
    <w:rsid w:val="00AF1F68"/>
    <w:rsid w:val="00AF27B7"/>
    <w:rsid w:val="00AF2BB2"/>
    <w:rsid w:val="00AF3C5D"/>
    <w:rsid w:val="00AF4A97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373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77C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638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4B5"/>
    <w:rsid w:val="00BC3779"/>
    <w:rsid w:val="00BC41A0"/>
    <w:rsid w:val="00BC43D8"/>
    <w:rsid w:val="00BD0186"/>
    <w:rsid w:val="00BD1661"/>
    <w:rsid w:val="00BD6178"/>
    <w:rsid w:val="00BD6348"/>
    <w:rsid w:val="00BD67AF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47D51"/>
    <w:rsid w:val="00C52C02"/>
    <w:rsid w:val="00C52DCB"/>
    <w:rsid w:val="00C53C41"/>
    <w:rsid w:val="00C57EE8"/>
    <w:rsid w:val="00C61072"/>
    <w:rsid w:val="00C6243C"/>
    <w:rsid w:val="00C62F54"/>
    <w:rsid w:val="00C63AEA"/>
    <w:rsid w:val="00C65C65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880"/>
    <w:rsid w:val="00CC6B96"/>
    <w:rsid w:val="00CC6F04"/>
    <w:rsid w:val="00CC7B94"/>
    <w:rsid w:val="00CD5A94"/>
    <w:rsid w:val="00CD6E8E"/>
    <w:rsid w:val="00CE161F"/>
    <w:rsid w:val="00CE27F7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48A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20BA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1E9D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3F1A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3FDE"/>
    <w:rsid w:val="00DD46E9"/>
    <w:rsid w:val="00DD4711"/>
    <w:rsid w:val="00DD4812"/>
    <w:rsid w:val="00DD4CA7"/>
    <w:rsid w:val="00DE0097"/>
    <w:rsid w:val="00DE05AE"/>
    <w:rsid w:val="00DE0979"/>
    <w:rsid w:val="00DE09D7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490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6E5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31A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17F"/>
    <w:rsid w:val="00E96813"/>
    <w:rsid w:val="00EA0B1D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0E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4E3D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8B6"/>
    <w:rsid w:val="00F97B4B"/>
    <w:rsid w:val="00F97C84"/>
    <w:rsid w:val="00FA0156"/>
    <w:rsid w:val="00FA166A"/>
    <w:rsid w:val="00FA2CF6"/>
    <w:rsid w:val="00FA3065"/>
    <w:rsid w:val="00FA3EBB"/>
    <w:rsid w:val="00FA52F9"/>
    <w:rsid w:val="00FA7013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3F1A28F"/>
    <w:rsid w:val="04E44AA5"/>
    <w:rsid w:val="190CA9C7"/>
    <w:rsid w:val="1F62C2EE"/>
    <w:rsid w:val="21AE8E43"/>
    <w:rsid w:val="229A63B0"/>
    <w:rsid w:val="25D20472"/>
    <w:rsid w:val="276DD4D3"/>
    <w:rsid w:val="298E996C"/>
    <w:rsid w:val="3313255B"/>
    <w:rsid w:val="387F9095"/>
    <w:rsid w:val="408ABAFB"/>
    <w:rsid w:val="454CBD5D"/>
    <w:rsid w:val="4A550053"/>
    <w:rsid w:val="4EEBE607"/>
    <w:rsid w:val="599629A4"/>
    <w:rsid w:val="681EB330"/>
    <w:rsid w:val="71F7673D"/>
    <w:rsid w:val="76C6ABEA"/>
    <w:rsid w:val="7805C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75B61"/>
  <w14:defaultImageDpi w14:val="32767"/>
  <w15:chartTrackingRefBased/>
  <w15:docId w15:val="{F911E666-F8F2-4F31-92E9-0646A5E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9C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5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B74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B74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7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74"/>
    <w:rPr>
      <w:rFonts w:ascii="Segoe UI" w:hAnsi="Segoe UI" w:cs="Segoe UI"/>
      <w:sz w:val="18"/>
      <w:szCs w:val="18"/>
      <w:lang w:val="en-AU"/>
    </w:rPr>
  </w:style>
  <w:style w:type="paragraph" w:customStyle="1" w:styleId="paragraph">
    <w:name w:val="paragraph"/>
    <w:basedOn w:val="Normal"/>
    <w:rsid w:val="003D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3D3259"/>
  </w:style>
  <w:style w:type="character" w:customStyle="1" w:styleId="eop">
    <w:name w:val="eop"/>
    <w:basedOn w:val="DefaultParagraphFont"/>
    <w:rsid w:val="003D3259"/>
  </w:style>
  <w:style w:type="character" w:styleId="UnresolvedMention">
    <w:name w:val="Unresolved Mention"/>
    <w:basedOn w:val="DefaultParagraphFont"/>
    <w:uiPriority w:val="99"/>
    <w:semiHidden/>
    <w:unhideWhenUsed/>
    <w:rsid w:val="002F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NSW%20Department%20of%20Education\CApture%20-%20General\Final%20approved%20student%20guide%20to%20film%20making\Final%20Student%20Guide\Worksheets\4e%20&#8211;%20Workflow%20checklis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34459a-321e-4992-99af-9dfcfcb46ad5">
      <UserInfo>
        <DisplayName/>
        <AccountId xsi:nil="true"/>
        <AccountType/>
      </UserInfo>
    </SharedWithUsers>
    <lcf76f155ced4ddcb4097134ff3c332f xmlns="d1954ed5-4ec2-4c9c-9cca-675810850ac2">
      <Terms xmlns="http://schemas.microsoft.com/office/infopath/2007/PartnerControls"/>
    </lcf76f155ced4ddcb4097134ff3c332f>
    <TaxCatchAll xmlns="b434459a-321e-4992-99af-9dfcfcb46a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02A471CCB44FBA84FCE2F6F2317B" ma:contentTypeVersion="12" ma:contentTypeDescription="Create a new document." ma:contentTypeScope="" ma:versionID="67ef0618c6d45fc617e3fed8bd960620">
  <xsd:schema xmlns:xsd="http://www.w3.org/2001/XMLSchema" xmlns:xs="http://www.w3.org/2001/XMLSchema" xmlns:p="http://schemas.microsoft.com/office/2006/metadata/properties" xmlns:ns2="d1954ed5-4ec2-4c9c-9cca-675810850ac2" xmlns:ns3="b434459a-321e-4992-99af-9dfcfcb46ad5" targetNamespace="http://schemas.microsoft.com/office/2006/metadata/properties" ma:root="true" ma:fieldsID="0613a491eb66dca4e0dafa6459c73d32" ns2:_="" ns3:_="">
    <xsd:import namespace="d1954ed5-4ec2-4c9c-9cca-675810850ac2"/>
    <xsd:import namespace="b434459a-321e-4992-99af-9dfcfcb46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54ed5-4ec2-4c9c-9cca-675810850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4459a-321e-4992-99af-9dfcfcb46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d7686c8-756b-438a-92a5-b8a37110347a}" ma:internalName="TaxCatchAll" ma:showField="CatchAllData" ma:web="b434459a-321e-4992-99af-9dfcfcb46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b434459a-321e-4992-99af-9dfcfcb46ad5"/>
    <ds:schemaRef ds:uri="d1954ed5-4ec2-4c9c-9cca-675810850ac2"/>
  </ds:schemaRefs>
</ds:datastoreItem>
</file>

<file path=customXml/itemProps2.xml><?xml version="1.0" encoding="utf-8"?>
<ds:datastoreItem xmlns:ds="http://schemas.openxmlformats.org/officeDocument/2006/customXml" ds:itemID="{AEAEBE52-90C9-4AFF-B863-8B5ED40B2C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56F2B9-68FE-4FD6-8378-D758CF51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54ed5-4ec2-4c9c-9cca-675810850ac2"/>
    <ds:schemaRef ds:uri="b434459a-321e-4992-99af-9dfcfcb46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 – Workflow checklist NEW.dotx</Template>
  <TotalTime>66</TotalTime>
  <Pages>5</Pages>
  <Words>283</Words>
  <Characters>1334</Characters>
  <Application>Microsoft Office Word</Application>
  <DocSecurity>0</DocSecurity>
  <Lines>158</Lines>
  <Paragraphs>60</Paragraphs>
  <ScaleCrop>false</ScaleCrop>
  <Manager/>
  <Company>NSW Department of Education</Company>
  <LinksUpToDate>false</LinksUpToDate>
  <CharactersWithSpaces>1561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Jhuny Boy Borja</dc:creator>
  <cp:keywords/>
  <dc:description/>
  <cp:lastModifiedBy>Michelle Dodd</cp:lastModifiedBy>
  <cp:revision>87</cp:revision>
  <cp:lastPrinted>2019-09-30T07:42:00Z</cp:lastPrinted>
  <dcterms:created xsi:type="dcterms:W3CDTF">2022-09-25T17:01:00Z</dcterms:created>
  <dcterms:modified xsi:type="dcterms:W3CDTF">2023-03-10T03:44:00Z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0x010100800402A471CCB44FBA84FCE2F6F2317B</vt:lpwstr>
  </property>
  <property fmtid="{D5CDD505-2E9C-101B-9397-08002B2CF9AE}" pid="3" name="MediaServiceImageTags">
    <vt:lpwstr/>
  </property>
  <property fmtid="{D5CDD505-2E9C-101B-9397-08002B2CF9AE}" pid="4" name="Order">
    <vt:r8>6376700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GrammarlyDocumentId">
    <vt:lpwstr>31d5353407a2663e1e54b85da600e16396328e769251822d339c24e4f0a103e7</vt:lpwstr>
  </property>
</Properties>
</file>