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526" w14:textId="06B0D2DB" w:rsidR="003D3259" w:rsidRPr="003D3259" w:rsidRDefault="00B118A9" w:rsidP="04E44AA5">
      <w:pPr>
        <w:spacing w:before="0" w:after="240" w:line="240" w:lineRule="auto"/>
        <w:textAlignment w:val="baseline"/>
        <w:rPr>
          <w:rFonts w:eastAsia="Times New Roman" w:cs="Arial"/>
          <w:b/>
          <w:bCs/>
          <w:color w:val="1C438B"/>
          <w:sz w:val="52"/>
          <w:szCs w:val="52"/>
          <w:lang w:eastAsia="en-AU"/>
        </w:rPr>
      </w:pPr>
      <w:r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1b</w:t>
      </w:r>
      <w:r w:rsidR="00945369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–</w:t>
      </w:r>
      <w:r w:rsidR="00092AC4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</w:t>
      </w:r>
      <w:r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Keystone</w:t>
      </w:r>
    </w:p>
    <w:p w14:paraId="4030CC58" w14:textId="26B9F4E1" w:rsidR="003D3259" w:rsidRPr="003D3259" w:rsidRDefault="003D3259" w:rsidP="003D3259">
      <w:pPr>
        <w:spacing w:before="0"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D3259">
        <w:rPr>
          <w:rFonts w:eastAsia="Times New Roman" w:cs="Arial"/>
          <w:lang w:eastAsia="en-AU"/>
        </w:rPr>
        <w:t xml:space="preserve">Use the following </w:t>
      </w:r>
      <w:r w:rsidR="009676A4">
        <w:rPr>
          <w:rFonts w:eastAsia="Times New Roman" w:cs="Arial"/>
          <w:lang w:eastAsia="en-AU"/>
        </w:rPr>
        <w:t xml:space="preserve">worksheet </w:t>
      </w:r>
      <w:r w:rsidRPr="003D3259">
        <w:rPr>
          <w:rFonts w:eastAsia="Times New Roman" w:cs="Arial"/>
          <w:lang w:eastAsia="en-AU"/>
        </w:rPr>
        <w:t xml:space="preserve">as a guide to </w:t>
      </w:r>
      <w:r w:rsidR="00563AF8">
        <w:rPr>
          <w:rFonts w:eastAsia="Times New Roman" w:cs="Arial"/>
          <w:lang w:eastAsia="en-AU"/>
        </w:rPr>
        <w:t>help you plan out the key elements in your film.</w:t>
      </w:r>
      <w:r w:rsidRPr="003D3259">
        <w:rPr>
          <w:rFonts w:eastAsia="Times New Roman" w:cs="Arial"/>
          <w:lang w:eastAsia="en-AU"/>
        </w:rPr>
        <w:t> </w:t>
      </w:r>
    </w:p>
    <w:tbl>
      <w:tblPr>
        <w:tblStyle w:val="Tableheader"/>
        <w:tblW w:w="5021" w:type="pct"/>
        <w:tblInd w:w="-30" w:type="dxa"/>
        <w:tblLook w:val="04A0" w:firstRow="1" w:lastRow="0" w:firstColumn="1" w:lastColumn="0" w:noHBand="0" w:noVBand="1"/>
        <w:tblCaption w:val="Workflow checklist"/>
        <w:tblDescription w:val="Table with 3 columns for workflow item, description and check."/>
      </w:tblPr>
      <w:tblGrid>
        <w:gridCol w:w="1831"/>
        <w:gridCol w:w="1628"/>
        <w:gridCol w:w="1455"/>
        <w:gridCol w:w="4698"/>
      </w:tblGrid>
      <w:tr w:rsidR="00880C86" w:rsidRPr="003D3259" w14:paraId="6F1E66ED" w14:textId="77777777" w:rsidTr="0056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" w:type="pct"/>
            <w:hideMark/>
          </w:tcPr>
          <w:p w14:paraId="2B1C2822" w14:textId="3460B068" w:rsidR="00880C86" w:rsidRPr="003D3259" w:rsidRDefault="00880C86" w:rsidP="04E44AA5">
            <w:pPr>
              <w:spacing w:before="192" w:after="192"/>
              <w:textAlignment w:val="baseline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Task</w:t>
            </w:r>
          </w:p>
        </w:tc>
        <w:tc>
          <w:tcPr>
            <w:tcW w:w="847" w:type="pct"/>
          </w:tcPr>
          <w:p w14:paraId="4EDC6D99" w14:textId="77777777" w:rsidR="00880C86" w:rsidRPr="003D3259" w:rsidRDefault="00880C86" w:rsidP="003D3259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/>
                <w:szCs w:val="22"/>
                <w:lang w:eastAsia="en-AU"/>
              </w:rPr>
            </w:pPr>
          </w:p>
        </w:tc>
        <w:tc>
          <w:tcPr>
            <w:tcW w:w="757" w:type="pct"/>
          </w:tcPr>
          <w:p w14:paraId="723C63DC" w14:textId="03BD8664" w:rsidR="00880C86" w:rsidRPr="003D3259" w:rsidRDefault="00880C86" w:rsidP="003D3259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444" w:type="pct"/>
          </w:tcPr>
          <w:p w14:paraId="11CFE204" w14:textId="4937FBA3" w:rsidR="00880C86" w:rsidRPr="003D3259" w:rsidRDefault="00880C86" w:rsidP="003D3259">
            <w:pPr>
              <w:spacing w:before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63AF8" w:rsidRPr="003D3259" w14:paraId="77B59BAA" w14:textId="77777777" w:rsidTr="0056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21556F4" w14:textId="2F762EA9" w:rsidR="00563AF8" w:rsidRPr="003D3259" w:rsidRDefault="00563AF8" w:rsidP="00563AF8">
            <w:pPr>
              <w:spacing w:before="192" w:after="192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Brainstorm the elements for your film, write them around the keystone. </w:t>
            </w:r>
          </w:p>
        </w:tc>
      </w:tr>
    </w:tbl>
    <w:p w14:paraId="5AF2584A" w14:textId="6F0F67CD" w:rsidR="00DD3FDE" w:rsidRDefault="00B33785" w:rsidP="00AE0D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5D459" wp14:editId="106440AC">
                <wp:simplePos x="0" y="0"/>
                <wp:positionH relativeFrom="column">
                  <wp:posOffset>4499610</wp:posOffset>
                </wp:positionH>
                <wp:positionV relativeFrom="paragraph">
                  <wp:posOffset>160655</wp:posOffset>
                </wp:positionV>
                <wp:extent cx="2146300" cy="2603500"/>
                <wp:effectExtent l="285750" t="0" r="44450" b="69215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603500"/>
                        </a:xfrm>
                        <a:prstGeom prst="cloudCallout">
                          <a:avLst>
                            <a:gd name="adj1" fmla="val -59752"/>
                            <a:gd name="adj2" fmla="val 727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91A2F" w14:textId="08D5CC49" w:rsidR="00710F6D" w:rsidRDefault="00710F6D" w:rsidP="00710F6D">
                            <w:pPr>
                              <w:jc w:val="center"/>
                            </w:pPr>
                            <w:r>
                              <w:t>Think about what type of camera shots you might need? Close up</w:t>
                            </w:r>
                            <w:r w:rsidR="00B33785">
                              <w:t>?</w:t>
                            </w:r>
                            <w:r>
                              <w:t xml:space="preserve"> </w:t>
                            </w:r>
                            <w:r w:rsidR="00B33785">
                              <w:t xml:space="preserve">an establishment shot for the </w:t>
                            </w:r>
                            <w:r>
                              <w:t>setting</w:t>
                            </w:r>
                            <w:r w:rsidR="00B33785">
                              <w:t>?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5D4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margin-left:354.3pt;margin-top:12.65pt;width:169pt;height:2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" adj="-2106,26520" fillcolor="#4472c4 [3204]" strokecolor="#1f3763 [1604]" strokeweight="1pt">
                <v:stroke joinstyle="miter"/>
                <v:textbox>
                  <w:txbxContent>
                    <w:p w14:paraId="5DA91A2F" w14:textId="08D5CC49" w:rsidR="00710F6D" w:rsidRDefault="00710F6D" w:rsidP="00710F6D">
                      <w:pPr>
                        <w:jc w:val="center"/>
                      </w:pPr>
                      <w:r>
                        <w:t>Think about what type of camera shots you might need? Close up</w:t>
                      </w:r>
                      <w:r w:rsidR="00B33785">
                        <w:t>?</w:t>
                      </w:r>
                      <w:r>
                        <w:t xml:space="preserve"> </w:t>
                      </w:r>
                      <w:r w:rsidR="00B33785">
                        <w:t xml:space="preserve">an establishment shot for the </w:t>
                      </w:r>
                      <w:r>
                        <w:t>setting</w:t>
                      </w:r>
                      <w:r w:rsidR="00B33785">
                        <w:t>?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CE8D9CD" w14:textId="4A56628C" w:rsidR="00563AF8" w:rsidRDefault="00B33785" w:rsidP="00AE0D3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55F0E" wp14:editId="0C586625">
                <wp:simplePos x="0" y="0"/>
                <wp:positionH relativeFrom="page">
                  <wp:align>right</wp:align>
                </wp:positionH>
                <wp:positionV relativeFrom="paragraph">
                  <wp:posOffset>2454275</wp:posOffset>
                </wp:positionV>
                <wp:extent cx="1987550" cy="1739900"/>
                <wp:effectExtent l="285750" t="0" r="31750" b="3175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739900"/>
                        </a:xfrm>
                        <a:prstGeom prst="cloudCallout">
                          <a:avLst>
                            <a:gd name="adj1" fmla="val -61696"/>
                            <a:gd name="adj2" fmla="val 409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2151A" w14:textId="1B5C556F" w:rsidR="00B33785" w:rsidRDefault="00B33785" w:rsidP="00B33785">
                            <w:pPr>
                              <w:jc w:val="center"/>
                            </w:pPr>
                            <w:r>
                              <w:t xml:space="preserve">Will there be a twist in the story? Who are the characters?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5F0E" id="Thought Bubble: Cloud 6" o:spid="_x0000_s1027" type="#_x0000_t106" style="position:absolute;margin-left:105.3pt;margin-top:193.25pt;width:156.5pt;height:137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" adj="-2526,19644" fillcolor="#4472c4 [3204]" strokecolor="#1f3763 [1604]" strokeweight="1pt">
                <v:stroke joinstyle="miter"/>
                <v:textbox>
                  <w:txbxContent>
                    <w:p w14:paraId="1532151A" w14:textId="1B5C556F" w:rsidR="00B33785" w:rsidRDefault="00B33785" w:rsidP="00B33785">
                      <w:pPr>
                        <w:jc w:val="center"/>
                      </w:pPr>
                      <w:r>
                        <w:t xml:space="preserve">Will there be a twist in the story? Who are the characters?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80842" wp14:editId="37129B6C">
                <wp:simplePos x="0" y="0"/>
                <wp:positionH relativeFrom="column">
                  <wp:posOffset>-358141</wp:posOffset>
                </wp:positionH>
                <wp:positionV relativeFrom="paragraph">
                  <wp:posOffset>2295525</wp:posOffset>
                </wp:positionV>
                <wp:extent cx="1873250" cy="1924050"/>
                <wp:effectExtent l="19050" t="0" r="431800" b="4191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924050"/>
                        </a:xfrm>
                        <a:prstGeom prst="cloudCallout">
                          <a:avLst>
                            <a:gd name="adj1" fmla="val 69490"/>
                            <a:gd name="adj2" fmla="val 680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5AA36" w14:textId="54518341" w:rsidR="00B33785" w:rsidRDefault="00B33785" w:rsidP="00B33785">
                            <w:pPr>
                              <w:jc w:val="center"/>
                            </w:pPr>
                            <w:r>
                              <w:t xml:space="preserve">What will you hear in this film? Is there speaking, sound effects? </w:t>
                            </w:r>
                            <w:r>
                              <w:t xml:space="preserve"> shots you might need? Close up? an establishment shot for the setting? </w:t>
                            </w:r>
                            <w:proofErr w:type="spellStart"/>
                            <w:r>
                              <w:t>Ect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0842" id="Thought Bubble: Cloud 5" o:spid="_x0000_s1028" type="#_x0000_t106" style="position:absolute;margin-left:-28.2pt;margin-top:180.75pt;width:147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" adj="25810,25490" fillcolor="#4472c4 [3204]" strokecolor="#1f3763 [1604]" strokeweight="1pt">
                <v:stroke joinstyle="miter"/>
                <v:textbox>
                  <w:txbxContent>
                    <w:p w14:paraId="74F5AA36" w14:textId="54518341" w:rsidR="00B33785" w:rsidRDefault="00B33785" w:rsidP="00B33785">
                      <w:pPr>
                        <w:jc w:val="center"/>
                      </w:pPr>
                      <w:r>
                        <w:t xml:space="preserve">What will you hear in this film? Is there speaking, sound effects? </w:t>
                      </w:r>
                      <w:r>
                        <w:t xml:space="preserve"> shots you might need? Close up? an establishment shot for the setting? </w:t>
                      </w:r>
                      <w:proofErr w:type="spellStart"/>
                      <w:r>
                        <w:t>Ect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5BC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96C2F2" wp14:editId="7BD00909">
                <wp:simplePos x="0" y="0"/>
                <wp:positionH relativeFrom="margin">
                  <wp:posOffset>2473960</wp:posOffset>
                </wp:positionH>
                <wp:positionV relativeFrom="paragraph">
                  <wp:posOffset>3146425</wp:posOffset>
                </wp:positionV>
                <wp:extent cx="1231900" cy="654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B223" w14:textId="4ABA91C1" w:rsidR="00465BCF" w:rsidRPr="006218A7" w:rsidRDefault="00465BCF" w:rsidP="00465BCF">
                            <w:pP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C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4.8pt;margin-top:247.75pt;width:97pt;height:5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" filled="f" stroked="f">
                <v:textbox>
                  <w:txbxContent>
                    <w:p w14:paraId="72A7B223" w14:textId="4ABA91C1" w:rsidR="00465BCF" w:rsidRPr="006218A7" w:rsidRDefault="00465BCF" w:rsidP="00465BCF">
                      <w:pP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Camera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2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583D0" wp14:editId="1099C1EF">
                <wp:simplePos x="0" y="0"/>
                <wp:positionH relativeFrom="column">
                  <wp:posOffset>3688715</wp:posOffset>
                </wp:positionH>
                <wp:positionV relativeFrom="paragraph">
                  <wp:posOffset>4966335</wp:posOffset>
                </wp:positionV>
                <wp:extent cx="1060450" cy="654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04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43DC" w14:textId="41D7DB42" w:rsidR="00EC6204" w:rsidRPr="006218A7" w:rsidRDefault="00EC6204" w:rsidP="00EC6204">
                            <w:pP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18A7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465BCF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83D0" id="_x0000_s1030" type="#_x0000_t202" style="position:absolute;margin-left:290.45pt;margin-top:391.05pt;width:83.5pt;height:51.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" filled="f" stroked="f">
                <v:textbox>
                  <w:txbxContent>
                    <w:p w14:paraId="445243DC" w14:textId="41D7DB42" w:rsidR="00EC6204" w:rsidRPr="006218A7" w:rsidRDefault="00EC6204" w:rsidP="00EC6204">
                      <w:pP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218A7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465BCF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8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58CC1" wp14:editId="6A463112">
                <wp:simplePos x="0" y="0"/>
                <wp:positionH relativeFrom="column">
                  <wp:posOffset>1311910</wp:posOffset>
                </wp:positionH>
                <wp:positionV relativeFrom="paragraph">
                  <wp:posOffset>4936490</wp:posOffset>
                </wp:positionV>
                <wp:extent cx="106045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04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7512" w14:textId="1627C6BF" w:rsidR="006218A7" w:rsidRPr="006218A7" w:rsidRDefault="006218A7">
                            <w:pP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18A7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8CC1" id="_x0000_s1031" type="#_x0000_t202" style="position:absolute;margin-left:103.3pt;margin-top:388.7pt;width:83.5pt;height:51.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" filled="f" stroked="f">
                <v:textbox>
                  <w:txbxContent>
                    <w:p w14:paraId="41F47512" w14:textId="1627C6BF" w:rsidR="006218A7" w:rsidRPr="006218A7" w:rsidRDefault="006218A7">
                      <w:pP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218A7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Sound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AF8" w:rsidRPr="00563AF8">
        <w:drawing>
          <wp:anchor distT="0" distB="0" distL="114300" distR="114300" simplePos="0" relativeHeight="251658240" behindDoc="1" locked="0" layoutInCell="1" allowOverlap="1" wp14:anchorId="39EB4384" wp14:editId="10C9A500">
            <wp:simplePos x="0" y="0"/>
            <wp:positionH relativeFrom="margin">
              <wp:align>center</wp:align>
            </wp:positionH>
            <wp:positionV relativeFrom="paragraph">
              <wp:posOffset>2595880</wp:posOffset>
            </wp:positionV>
            <wp:extent cx="3316605" cy="3779520"/>
            <wp:effectExtent l="0" t="0" r="0" b="0"/>
            <wp:wrapSquare wrapText="bothSides"/>
            <wp:docPr id="1028" name="Picture 4" descr="Keystone of design image - an archway">
              <a:extLst xmlns:a="http://schemas.openxmlformats.org/drawingml/2006/main">
                <a:ext uri="{FF2B5EF4-FFF2-40B4-BE49-F238E27FC236}">
                  <a16:creationId xmlns:a16="http://schemas.microsoft.com/office/drawing/2014/main" id="{020737A0-B4B3-6CCD-4B43-27EB48F277E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eystone of design image - an archway">
                      <a:extLst>
                        <a:ext uri="{FF2B5EF4-FFF2-40B4-BE49-F238E27FC236}">
                          <a16:creationId xmlns:a16="http://schemas.microsoft.com/office/drawing/2014/main" id="{020737A0-B4B3-6CCD-4B43-27EB48F277E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77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563AF8" w:rsidSect="00563AF8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053C" w14:textId="77777777" w:rsidR="007B1030" w:rsidRDefault="007B1030">
      <w:r>
        <w:separator/>
      </w:r>
    </w:p>
    <w:p w14:paraId="337CB407" w14:textId="77777777" w:rsidR="007B1030" w:rsidRDefault="007B1030"/>
  </w:endnote>
  <w:endnote w:type="continuationSeparator" w:id="0">
    <w:p w14:paraId="45A12B3C" w14:textId="77777777" w:rsidR="007B1030" w:rsidRDefault="007B1030">
      <w:r>
        <w:continuationSeparator/>
      </w:r>
    </w:p>
    <w:p w14:paraId="53047D9A" w14:textId="77777777" w:rsidR="007B1030" w:rsidRDefault="007B1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726" w14:textId="36BEB76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F3450">
      <w:t xml:space="preserve"> Plan your </w:t>
    </w:r>
    <w:r w:rsidR="00E26E5A">
      <w:t>film.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36C" w14:textId="6CA658D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4729E">
      <w:rPr>
        <w:noProof/>
      </w:rPr>
      <w:t>May-23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D49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B4CA91" wp14:editId="31CBE2B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B91" w14:textId="77777777" w:rsidR="007B1030" w:rsidRDefault="007B1030">
      <w:r>
        <w:separator/>
      </w:r>
    </w:p>
    <w:p w14:paraId="296625E1" w14:textId="77777777" w:rsidR="007B1030" w:rsidRDefault="007B1030"/>
  </w:footnote>
  <w:footnote w:type="continuationSeparator" w:id="0">
    <w:p w14:paraId="68882B69" w14:textId="77777777" w:rsidR="007B1030" w:rsidRDefault="007B1030">
      <w:r>
        <w:continuationSeparator/>
      </w:r>
    </w:p>
    <w:p w14:paraId="4AF65846" w14:textId="77777777" w:rsidR="007B1030" w:rsidRDefault="007B1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A3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719626905">
    <w:abstractNumId w:val="14"/>
  </w:num>
  <w:num w:numId="2" w16cid:durableId="1133794543">
    <w:abstractNumId w:val="12"/>
  </w:num>
  <w:num w:numId="3" w16cid:durableId="823668541">
    <w:abstractNumId w:val="16"/>
  </w:num>
  <w:num w:numId="4" w16cid:durableId="2072851541">
    <w:abstractNumId w:val="18"/>
  </w:num>
  <w:num w:numId="5" w16cid:durableId="469787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192415">
    <w:abstractNumId w:val="11"/>
  </w:num>
  <w:num w:numId="7" w16cid:durableId="572396638">
    <w:abstractNumId w:val="19"/>
  </w:num>
  <w:num w:numId="8" w16cid:durableId="731007108">
    <w:abstractNumId w:val="10"/>
  </w:num>
  <w:num w:numId="9" w16cid:durableId="1803190008">
    <w:abstractNumId w:val="15"/>
  </w:num>
  <w:num w:numId="10" w16cid:durableId="302194689">
    <w:abstractNumId w:val="9"/>
  </w:num>
  <w:num w:numId="11" w16cid:durableId="245042888">
    <w:abstractNumId w:val="13"/>
  </w:num>
  <w:num w:numId="12" w16cid:durableId="744230817">
    <w:abstractNumId w:val="6"/>
  </w:num>
  <w:num w:numId="13" w16cid:durableId="1457211537">
    <w:abstractNumId w:val="8"/>
  </w:num>
  <w:num w:numId="14" w16cid:durableId="1306617842">
    <w:abstractNumId w:val="0"/>
  </w:num>
  <w:num w:numId="15" w16cid:durableId="137116405">
    <w:abstractNumId w:val="1"/>
  </w:num>
  <w:num w:numId="16" w16cid:durableId="1708942523">
    <w:abstractNumId w:val="2"/>
  </w:num>
  <w:num w:numId="17" w16cid:durableId="1261720992">
    <w:abstractNumId w:val="3"/>
  </w:num>
  <w:num w:numId="18" w16cid:durableId="1440760317">
    <w:abstractNumId w:val="4"/>
  </w:num>
  <w:num w:numId="19" w16cid:durableId="1277442721">
    <w:abstractNumId w:val="5"/>
  </w:num>
  <w:num w:numId="20" w16cid:durableId="1986855310">
    <w:abstractNumId w:val="7"/>
  </w:num>
  <w:num w:numId="21" w16cid:durableId="544488420">
    <w:abstractNumId w:val="20"/>
  </w:num>
  <w:num w:numId="22" w16cid:durableId="424229587">
    <w:abstractNumId w:val="17"/>
  </w:num>
  <w:num w:numId="23" w16cid:durableId="179317097">
    <w:abstractNumId w:val="12"/>
  </w:num>
  <w:num w:numId="24" w16cid:durableId="1606689031">
    <w:abstractNumId w:val="12"/>
  </w:num>
  <w:num w:numId="25" w16cid:durableId="522472684">
    <w:abstractNumId w:val="12"/>
  </w:num>
  <w:num w:numId="26" w16cid:durableId="1426068938">
    <w:abstractNumId w:val="12"/>
  </w:num>
  <w:num w:numId="27" w16cid:durableId="399332106">
    <w:abstractNumId w:val="12"/>
  </w:num>
  <w:num w:numId="28" w16cid:durableId="602348002">
    <w:abstractNumId w:val="12"/>
  </w:num>
  <w:num w:numId="29" w16cid:durableId="27919920">
    <w:abstractNumId w:val="12"/>
  </w:num>
  <w:num w:numId="30" w16cid:durableId="288248243">
    <w:abstractNumId w:val="12"/>
  </w:num>
  <w:num w:numId="31" w16cid:durableId="1230965784">
    <w:abstractNumId w:val="14"/>
  </w:num>
  <w:num w:numId="32" w16cid:durableId="1646737045">
    <w:abstractNumId w:val="20"/>
  </w:num>
  <w:num w:numId="33" w16cid:durableId="604575139">
    <w:abstractNumId w:val="16"/>
  </w:num>
  <w:num w:numId="34" w16cid:durableId="32200771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4"/>
    <w:rsid w:val="0000031A"/>
    <w:rsid w:val="00001C08"/>
    <w:rsid w:val="00002BF1"/>
    <w:rsid w:val="00006220"/>
    <w:rsid w:val="00006CD7"/>
    <w:rsid w:val="000103FC"/>
    <w:rsid w:val="00010746"/>
    <w:rsid w:val="000107FE"/>
    <w:rsid w:val="000143DF"/>
    <w:rsid w:val="00014448"/>
    <w:rsid w:val="000151F8"/>
    <w:rsid w:val="00015D43"/>
    <w:rsid w:val="00016801"/>
    <w:rsid w:val="00021171"/>
    <w:rsid w:val="00021D3E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47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A26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7D0"/>
    <w:rsid w:val="000844F9"/>
    <w:rsid w:val="00084830"/>
    <w:rsid w:val="0008606A"/>
    <w:rsid w:val="00086656"/>
    <w:rsid w:val="00086D87"/>
    <w:rsid w:val="000872D6"/>
    <w:rsid w:val="00090628"/>
    <w:rsid w:val="00092AC4"/>
    <w:rsid w:val="0009452F"/>
    <w:rsid w:val="00094B63"/>
    <w:rsid w:val="0009638B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864"/>
    <w:rsid w:val="000B7D49"/>
    <w:rsid w:val="000C0FB5"/>
    <w:rsid w:val="000C1078"/>
    <w:rsid w:val="000C16A7"/>
    <w:rsid w:val="000C1BCD"/>
    <w:rsid w:val="000C250C"/>
    <w:rsid w:val="000C43DF"/>
    <w:rsid w:val="000C575A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345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936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48A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DE"/>
    <w:rsid w:val="001B3065"/>
    <w:rsid w:val="001B33C0"/>
    <w:rsid w:val="001B4A46"/>
    <w:rsid w:val="001B57C9"/>
    <w:rsid w:val="001B5E34"/>
    <w:rsid w:val="001C2997"/>
    <w:rsid w:val="001C4DB7"/>
    <w:rsid w:val="001C6C9B"/>
    <w:rsid w:val="001D10B2"/>
    <w:rsid w:val="001D3092"/>
    <w:rsid w:val="001D3599"/>
    <w:rsid w:val="001D4CD1"/>
    <w:rsid w:val="001D66C2"/>
    <w:rsid w:val="001E0FFC"/>
    <w:rsid w:val="001E1F93"/>
    <w:rsid w:val="001E24CF"/>
    <w:rsid w:val="001E3097"/>
    <w:rsid w:val="001E341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6BF7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969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D748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721"/>
    <w:rsid w:val="002F0BF7"/>
    <w:rsid w:val="002F0D60"/>
    <w:rsid w:val="002F104E"/>
    <w:rsid w:val="002F1BD9"/>
    <w:rsid w:val="002F3A6D"/>
    <w:rsid w:val="002F58E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3E4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29E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152"/>
    <w:rsid w:val="0037776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B68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259"/>
    <w:rsid w:val="003D3CF0"/>
    <w:rsid w:val="003D3EFB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FFC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BCF"/>
    <w:rsid w:val="00470870"/>
    <w:rsid w:val="00471BD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2D4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787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008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53C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4F9A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304A"/>
    <w:rsid w:val="00536369"/>
    <w:rsid w:val="005371F1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AF8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BA0"/>
    <w:rsid w:val="0059130B"/>
    <w:rsid w:val="0059167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5FEC"/>
    <w:rsid w:val="005A6DC2"/>
    <w:rsid w:val="005B0870"/>
    <w:rsid w:val="005B0F7B"/>
    <w:rsid w:val="005B1762"/>
    <w:rsid w:val="005B1A53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3C3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8A7"/>
    <w:rsid w:val="00623A9E"/>
    <w:rsid w:val="00624A20"/>
    <w:rsid w:val="00624C9B"/>
    <w:rsid w:val="00625E78"/>
    <w:rsid w:val="00630BB3"/>
    <w:rsid w:val="00632182"/>
    <w:rsid w:val="00632BA1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C4F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1E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9F4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0F6D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BF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1030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3A8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4758E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C86"/>
    <w:rsid w:val="008813A0"/>
    <w:rsid w:val="00882E98"/>
    <w:rsid w:val="00883242"/>
    <w:rsid w:val="00883A53"/>
    <w:rsid w:val="00883D4B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1F8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7C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36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4C"/>
    <w:rsid w:val="00963FEC"/>
    <w:rsid w:val="0096422F"/>
    <w:rsid w:val="00964AE3"/>
    <w:rsid w:val="00965C5F"/>
    <w:rsid w:val="00965F05"/>
    <w:rsid w:val="0096720F"/>
    <w:rsid w:val="009676A4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0F"/>
    <w:rsid w:val="009C1693"/>
    <w:rsid w:val="009C1AD9"/>
    <w:rsid w:val="009C1FCA"/>
    <w:rsid w:val="009C3001"/>
    <w:rsid w:val="009C44C9"/>
    <w:rsid w:val="009C575A"/>
    <w:rsid w:val="009C5B74"/>
    <w:rsid w:val="009C65D7"/>
    <w:rsid w:val="009C69B7"/>
    <w:rsid w:val="009C72FE"/>
    <w:rsid w:val="009C7379"/>
    <w:rsid w:val="009D0BD5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6E2F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3A2"/>
    <w:rsid w:val="00A307AE"/>
    <w:rsid w:val="00A35E8B"/>
    <w:rsid w:val="00A3669F"/>
    <w:rsid w:val="00A41A01"/>
    <w:rsid w:val="00A429A9"/>
    <w:rsid w:val="00A43CFF"/>
    <w:rsid w:val="00A472F1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008"/>
    <w:rsid w:val="00A932DF"/>
    <w:rsid w:val="00A947CF"/>
    <w:rsid w:val="00A95F5B"/>
    <w:rsid w:val="00A96D9C"/>
    <w:rsid w:val="00A97222"/>
    <w:rsid w:val="00A9772A"/>
    <w:rsid w:val="00A97CDF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71E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32"/>
    <w:rsid w:val="00AE1C5F"/>
    <w:rsid w:val="00AE23DD"/>
    <w:rsid w:val="00AE3899"/>
    <w:rsid w:val="00AE5761"/>
    <w:rsid w:val="00AE6CD2"/>
    <w:rsid w:val="00AE776A"/>
    <w:rsid w:val="00AF1F68"/>
    <w:rsid w:val="00AF27B7"/>
    <w:rsid w:val="00AF2BB2"/>
    <w:rsid w:val="00AF3C5D"/>
    <w:rsid w:val="00AF4A97"/>
    <w:rsid w:val="00AF726A"/>
    <w:rsid w:val="00AF7AB4"/>
    <w:rsid w:val="00AF7B91"/>
    <w:rsid w:val="00B00015"/>
    <w:rsid w:val="00B043A6"/>
    <w:rsid w:val="00B06DE8"/>
    <w:rsid w:val="00B07AE1"/>
    <w:rsid w:val="00B07D23"/>
    <w:rsid w:val="00B118A9"/>
    <w:rsid w:val="00B12968"/>
    <w:rsid w:val="00B131FF"/>
    <w:rsid w:val="00B13498"/>
    <w:rsid w:val="00B13DA2"/>
    <w:rsid w:val="00B1672A"/>
    <w:rsid w:val="00B16E71"/>
    <w:rsid w:val="00B1737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785"/>
    <w:rsid w:val="00B35B87"/>
    <w:rsid w:val="00B40556"/>
    <w:rsid w:val="00B43107"/>
    <w:rsid w:val="00B45AC4"/>
    <w:rsid w:val="00B45E0A"/>
    <w:rsid w:val="00B47A18"/>
    <w:rsid w:val="00B5177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38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4B5"/>
    <w:rsid w:val="00BC3779"/>
    <w:rsid w:val="00BC41A0"/>
    <w:rsid w:val="00BC43D8"/>
    <w:rsid w:val="00BD0186"/>
    <w:rsid w:val="00BD1661"/>
    <w:rsid w:val="00BD6178"/>
    <w:rsid w:val="00BD6348"/>
    <w:rsid w:val="00BD67AF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D51"/>
    <w:rsid w:val="00C52C02"/>
    <w:rsid w:val="00C52DCB"/>
    <w:rsid w:val="00C53C41"/>
    <w:rsid w:val="00C57EE8"/>
    <w:rsid w:val="00C61072"/>
    <w:rsid w:val="00C6243C"/>
    <w:rsid w:val="00C62F54"/>
    <w:rsid w:val="00C63AEA"/>
    <w:rsid w:val="00C6494F"/>
    <w:rsid w:val="00C65C6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880"/>
    <w:rsid w:val="00CC6B96"/>
    <w:rsid w:val="00CC6F04"/>
    <w:rsid w:val="00CC7B94"/>
    <w:rsid w:val="00CD5A94"/>
    <w:rsid w:val="00CD6E8E"/>
    <w:rsid w:val="00CE161F"/>
    <w:rsid w:val="00CE27F7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48A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0BA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E9D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F1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FDE"/>
    <w:rsid w:val="00DD46E9"/>
    <w:rsid w:val="00DD4711"/>
    <w:rsid w:val="00DD4812"/>
    <w:rsid w:val="00DD4CA7"/>
    <w:rsid w:val="00DE0097"/>
    <w:rsid w:val="00DE05AE"/>
    <w:rsid w:val="00DE0979"/>
    <w:rsid w:val="00DE09D7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490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E5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31A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17F"/>
    <w:rsid w:val="00E96813"/>
    <w:rsid w:val="00EA0B1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0E"/>
    <w:rsid w:val="00EC0998"/>
    <w:rsid w:val="00EC2805"/>
    <w:rsid w:val="00EC3100"/>
    <w:rsid w:val="00EC3D02"/>
    <w:rsid w:val="00EC437B"/>
    <w:rsid w:val="00EC4CBD"/>
    <w:rsid w:val="00EC6204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E3D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8B6"/>
    <w:rsid w:val="00F97B4B"/>
    <w:rsid w:val="00F97C84"/>
    <w:rsid w:val="00FA0156"/>
    <w:rsid w:val="00FA166A"/>
    <w:rsid w:val="00FA2CF6"/>
    <w:rsid w:val="00FA3065"/>
    <w:rsid w:val="00FA3EBB"/>
    <w:rsid w:val="00FA52F9"/>
    <w:rsid w:val="00FA7013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1A28F"/>
    <w:rsid w:val="04E44AA5"/>
    <w:rsid w:val="190CA9C7"/>
    <w:rsid w:val="1F62C2EE"/>
    <w:rsid w:val="21AE8E43"/>
    <w:rsid w:val="229A63B0"/>
    <w:rsid w:val="25D20472"/>
    <w:rsid w:val="276DD4D3"/>
    <w:rsid w:val="298E996C"/>
    <w:rsid w:val="3313255B"/>
    <w:rsid w:val="387F9095"/>
    <w:rsid w:val="408ABAFB"/>
    <w:rsid w:val="454CBD5D"/>
    <w:rsid w:val="4A550053"/>
    <w:rsid w:val="4EEBE607"/>
    <w:rsid w:val="599629A4"/>
    <w:rsid w:val="681EB330"/>
    <w:rsid w:val="71F7673D"/>
    <w:rsid w:val="76C6ABEA"/>
    <w:rsid w:val="7805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5B61"/>
  <w14:defaultImageDpi w14:val="32767"/>
  <w15:chartTrackingRefBased/>
  <w15:docId w15:val="{F911E666-F8F2-4F31-92E9-0646A5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C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7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7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4"/>
    <w:rPr>
      <w:rFonts w:ascii="Segoe UI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3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D3259"/>
  </w:style>
  <w:style w:type="character" w:customStyle="1" w:styleId="eop">
    <w:name w:val="eop"/>
    <w:basedOn w:val="DefaultParagraphFont"/>
    <w:rsid w:val="003D3259"/>
  </w:style>
  <w:style w:type="character" w:styleId="UnresolvedMention">
    <w:name w:val="Unresolved Mention"/>
    <w:basedOn w:val="DefaultParagraphFont"/>
    <w:uiPriority w:val="99"/>
    <w:semiHidden/>
    <w:unhideWhenUsed/>
    <w:rsid w:val="002F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NSW%20Department%20of%20Education\CApture%20-%20General\Final%20approved%20student%20guide%20to%20film%20making\Final%20Student%20Guide\Worksheets\4e%20&#8211;%20Workflow%20checklis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2A471CCB44FBA84FCE2F6F2317B" ma:contentTypeVersion="12" ma:contentTypeDescription="Create a new document." ma:contentTypeScope="" ma:versionID="67ef0618c6d45fc617e3fed8bd960620">
  <xsd:schema xmlns:xsd="http://www.w3.org/2001/XMLSchema" xmlns:xs="http://www.w3.org/2001/XMLSchema" xmlns:p="http://schemas.microsoft.com/office/2006/metadata/properties" xmlns:ns2="d1954ed5-4ec2-4c9c-9cca-675810850ac2" xmlns:ns3="b434459a-321e-4992-99af-9dfcfcb46ad5" targetNamespace="http://schemas.microsoft.com/office/2006/metadata/properties" ma:root="true" ma:fieldsID="0613a491eb66dca4e0dafa6459c73d32" ns2:_="" ns3:_="">
    <xsd:import namespace="d1954ed5-4ec2-4c9c-9cca-675810850ac2"/>
    <xsd:import namespace="b434459a-321e-4992-99af-9dfcfcb4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54ed5-4ec2-4c9c-9cca-675810850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459a-321e-4992-99af-9dfcfcb4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7686c8-756b-438a-92a5-b8a37110347a}" ma:internalName="TaxCatchAll" ma:showField="CatchAllData" ma:web="b434459a-321e-4992-99af-9dfcfcb46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4459a-321e-4992-99af-9dfcfcb46ad5">
      <UserInfo>
        <DisplayName/>
        <AccountId xsi:nil="true"/>
        <AccountType/>
      </UserInfo>
    </SharedWithUsers>
    <lcf76f155ced4ddcb4097134ff3c332f xmlns="d1954ed5-4ec2-4c9c-9cca-675810850ac2">
      <Terms xmlns="http://schemas.microsoft.com/office/infopath/2007/PartnerControls"/>
    </lcf76f155ced4ddcb4097134ff3c332f>
    <TaxCatchAll xmlns="b434459a-321e-4992-99af-9dfcfcb46a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F2B9-68FE-4FD6-8378-D758CF51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54ed5-4ec2-4c9c-9cca-675810850ac2"/>
    <ds:schemaRef ds:uri="b434459a-321e-4992-99af-9dfcfcb4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EBE52-90C9-4AFF-B863-8B5ED40B2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b434459a-321e-4992-99af-9dfcfcb46ad5"/>
    <ds:schemaRef ds:uri="d1954ed5-4ec2-4c9c-9cca-675810850ac2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 – Workflow checklist NEW.dotx</Template>
  <TotalTime>25</TotalTime>
  <Pages>1</Pages>
  <Words>34</Words>
  <Characters>163</Characters>
  <Application>Microsoft Office Word</Application>
  <DocSecurity>0</DocSecurity>
  <Lines>54</Lines>
  <Paragraphs>8</Paragraphs>
  <ScaleCrop>false</ScaleCrop>
  <Manager/>
  <Company>NSW Department of Education</Company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Jhuny Boy Borja</dc:creator>
  <cp:keywords/>
  <dc:description/>
  <cp:lastModifiedBy>Michelle Dodd</cp:lastModifiedBy>
  <cp:revision>11</cp:revision>
  <cp:lastPrinted>2019-09-30T07:42:00Z</cp:lastPrinted>
  <dcterms:created xsi:type="dcterms:W3CDTF">2023-05-16T00:11:00Z</dcterms:created>
  <dcterms:modified xsi:type="dcterms:W3CDTF">2023-05-16T00:35:00Z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0x010100800402A471CCB44FBA84FCE2F6F2317B</vt:lpwstr>
  </property>
  <property fmtid="{D5CDD505-2E9C-101B-9397-08002B2CF9AE}" pid="3" name="MediaServiceImageTags">
    <vt:lpwstr/>
  </property>
  <property fmtid="{D5CDD505-2E9C-101B-9397-08002B2CF9AE}" pid="4" name="Order">
    <vt:r8>6376700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31d5353407a2663e1e54b85da600e16396328e769251822d339c24e4f0a103e7</vt:lpwstr>
  </property>
</Properties>
</file>