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F865" w14:textId="77777777" w:rsidR="00967DE3" w:rsidRDefault="00795941" w:rsidP="00967DE3">
      <w:pPr>
        <w:pStyle w:val="Heading1"/>
        <w:spacing w:after="0"/>
        <w:ind w:right="-149"/>
        <w:rPr>
          <w:lang w:val="en-AU"/>
        </w:rPr>
      </w:pPr>
      <w:bookmarkStart w:id="0" w:name="_Hlk93306283"/>
      <w:r>
        <w:rPr>
          <w:lang w:val="en-AU"/>
        </w:rPr>
        <w:t xml:space="preserve">Aboriginal Dance Company </w:t>
      </w:r>
    </w:p>
    <w:p w14:paraId="380D20BF" w14:textId="0387466B" w:rsidR="00083056" w:rsidRPr="00967DE3" w:rsidRDefault="00967DE3" w:rsidP="00967DE3">
      <w:pPr>
        <w:pStyle w:val="Heading2"/>
        <w:spacing w:after="0"/>
        <w:rPr>
          <w:lang w:val="en-AU"/>
        </w:rPr>
      </w:pPr>
      <w:r>
        <w:rPr>
          <w:lang w:val="en-AU"/>
        </w:rPr>
        <w:t>A</w:t>
      </w:r>
      <w:r w:rsidR="00083056" w:rsidRPr="00967DE3">
        <w:rPr>
          <w:lang w:val="en-AU"/>
        </w:rPr>
        <w:t>pplication endorsement</w:t>
      </w:r>
      <w:r>
        <w:rPr>
          <w:lang w:val="en-AU"/>
        </w:rPr>
        <w:t xml:space="preserve"> - 202</w:t>
      </w:r>
      <w:r w:rsidR="00752777">
        <w:rPr>
          <w:lang w:val="en-AU"/>
        </w:rPr>
        <w:t>4</w:t>
      </w:r>
    </w:p>
    <w:bookmarkEnd w:id="0"/>
    <w:p w14:paraId="6AAE0225" w14:textId="16EFA4CC" w:rsidR="00083056" w:rsidRPr="00967DE3" w:rsidRDefault="00083056" w:rsidP="00064EB5">
      <w:pPr>
        <w:pStyle w:val="FeatureBox2"/>
        <w:spacing w:before="0" w:after="240"/>
      </w:pPr>
      <w:r w:rsidRPr="00967DE3">
        <w:rPr>
          <w:b/>
        </w:rPr>
        <w:t>Please note, application</w:t>
      </w:r>
      <w:r w:rsidR="00967DE3">
        <w:rPr>
          <w:b/>
        </w:rPr>
        <w:t xml:space="preserve">s for the </w:t>
      </w:r>
      <w:r w:rsidR="00795941">
        <w:rPr>
          <w:b/>
        </w:rPr>
        <w:t>Aboriginal Dance Company</w:t>
      </w:r>
      <w:r w:rsidR="00967DE3">
        <w:rPr>
          <w:b/>
        </w:rPr>
        <w:t xml:space="preserve"> 202</w:t>
      </w:r>
      <w:r w:rsidR="00752777">
        <w:rPr>
          <w:b/>
        </w:rPr>
        <w:t xml:space="preserve">4 </w:t>
      </w:r>
      <w:r w:rsidRPr="00967DE3">
        <w:rPr>
          <w:b/>
        </w:rPr>
        <w:t>cannot be considered unless this form is completed and uploaded with your application</w:t>
      </w:r>
      <w:r w:rsidR="000954C1">
        <w:rPr>
          <w:b/>
        </w:rPr>
        <w:t xml:space="preserve"> or emailed to</w:t>
      </w:r>
      <w:r w:rsidR="000954C1" w:rsidRPr="000954C1">
        <w:t xml:space="preserve"> </w:t>
      </w:r>
      <w:hyperlink r:id="rId11" w:history="1">
        <w:r w:rsidR="00795941" w:rsidRPr="00795941">
          <w:rPr>
            <w:rStyle w:val="Hyperlink"/>
            <w:rFonts w:ascii="Montserrat" w:hAnsi="Montserrat"/>
            <w:b/>
            <w:sz w:val="22"/>
          </w:rPr>
          <w:t>artsinitiatives@det.nsw.edu.au</w:t>
        </w:r>
      </w:hyperlink>
      <w:r w:rsidR="00795941" w:rsidRPr="00795941">
        <w:rPr>
          <w:b/>
        </w:rPr>
        <w:t>.</w:t>
      </w:r>
    </w:p>
    <w:tbl>
      <w:tblPr>
        <w:tblStyle w:val="Tableheader"/>
        <w:tblW w:w="0" w:type="auto"/>
        <w:tblInd w:w="30" w:type="dxa"/>
        <w:tblLook w:val="04A0" w:firstRow="1" w:lastRow="0" w:firstColumn="1" w:lastColumn="0" w:noHBand="0" w:noVBand="1"/>
      </w:tblPr>
      <w:tblGrid>
        <w:gridCol w:w="2393"/>
        <w:gridCol w:w="7149"/>
      </w:tblGrid>
      <w:tr w:rsidR="00967DE3" w:rsidRPr="00967DE3" w14:paraId="68B4C716" w14:textId="77777777" w:rsidTr="007959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42" w:type="dxa"/>
            <w:gridSpan w:val="2"/>
          </w:tcPr>
          <w:p w14:paraId="30953F93" w14:textId="77777777" w:rsidR="00967DE3" w:rsidRPr="00967DE3" w:rsidRDefault="00967DE3" w:rsidP="00083056">
            <w:pPr>
              <w:pStyle w:val="TableofFigures"/>
              <w:spacing w:before="192" w:after="192"/>
              <w:rPr>
                <w:rFonts w:ascii="Montserrat" w:hAnsi="Montserrat"/>
                <w:lang w:val="en-AU" w:eastAsia="zh-CN"/>
              </w:rPr>
            </w:pPr>
            <w:r w:rsidRPr="00967DE3">
              <w:rPr>
                <w:rFonts w:ascii="Montserrat" w:hAnsi="Montserrat"/>
                <w:sz w:val="24"/>
                <w:lang w:val="en-AU" w:eastAsia="zh-CN"/>
              </w:rPr>
              <w:t>Applicant details</w:t>
            </w:r>
          </w:p>
        </w:tc>
      </w:tr>
      <w:tr w:rsidR="00083056" w:rsidRPr="00967DE3" w14:paraId="3F73689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A468B47"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Student name</w:t>
            </w:r>
          </w:p>
        </w:tc>
        <w:tc>
          <w:tcPr>
            <w:tcW w:w="7149" w:type="dxa"/>
          </w:tcPr>
          <w:p w14:paraId="7F5A1F65" w14:textId="77777777" w:rsidR="00083056" w:rsidRPr="00967DE3" w:rsidRDefault="00083056" w:rsidP="00083056">
            <w:pPr>
              <w:pStyle w:val="TableofFigures"/>
              <w:cnfStyle w:val="000000100000" w:firstRow="0" w:lastRow="0" w:firstColumn="0" w:lastColumn="0" w:oddVBand="0" w:evenVBand="0" w:oddHBand="1" w:evenHBand="0" w:firstRowFirstColumn="0" w:firstRowLastColumn="0" w:lastRowFirstColumn="0" w:lastRowLastColumn="0"/>
              <w:rPr>
                <w:rFonts w:ascii="Montserrat" w:hAnsi="Montserrat"/>
                <w:lang w:val="en-AU" w:eastAsia="zh-CN"/>
              </w:rPr>
            </w:pPr>
          </w:p>
        </w:tc>
      </w:tr>
      <w:tr w:rsidR="00083056" w:rsidRPr="00967DE3" w14:paraId="57C9D243"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49804F48"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Student email</w:t>
            </w:r>
          </w:p>
        </w:tc>
        <w:tc>
          <w:tcPr>
            <w:tcW w:w="7149" w:type="dxa"/>
          </w:tcPr>
          <w:p w14:paraId="5A6E629C"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5E081C" w:rsidRPr="00967DE3" w14:paraId="242C542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4943B23" w14:textId="77777777" w:rsidR="005E081C" w:rsidRPr="005E081C" w:rsidRDefault="005E081C" w:rsidP="00083056">
            <w:pPr>
              <w:pStyle w:val="TableofFigures"/>
              <w:rPr>
                <w:rFonts w:ascii="Montserrat" w:hAnsi="Montserrat"/>
                <w:lang w:val="en-AU" w:eastAsia="zh-CN"/>
              </w:rPr>
            </w:pPr>
            <w:r w:rsidRPr="005E081C">
              <w:rPr>
                <w:rFonts w:ascii="Montserrat" w:hAnsi="Montserrat"/>
                <w:lang w:val="en-AU" w:eastAsia="zh-CN"/>
              </w:rPr>
              <w:t>Parent name</w:t>
            </w:r>
          </w:p>
        </w:tc>
        <w:tc>
          <w:tcPr>
            <w:tcW w:w="7149" w:type="dxa"/>
          </w:tcPr>
          <w:p w14:paraId="75ADB602" w14:textId="77777777" w:rsidR="005E081C" w:rsidRPr="00967DE3" w:rsidRDefault="005E081C" w:rsidP="00083056">
            <w:pPr>
              <w:pStyle w:val="TableofFigures"/>
              <w:cnfStyle w:val="000000100000" w:firstRow="0" w:lastRow="0" w:firstColumn="0" w:lastColumn="0" w:oddVBand="0" w:evenVBand="0" w:oddHBand="1" w:evenHBand="0" w:firstRowFirstColumn="0" w:firstRowLastColumn="0" w:lastRowFirstColumn="0" w:lastRowLastColumn="0"/>
              <w:rPr>
                <w:lang w:val="en-AU" w:eastAsia="zh-CN"/>
              </w:rPr>
            </w:pPr>
          </w:p>
        </w:tc>
      </w:tr>
      <w:tr w:rsidR="00083056" w:rsidRPr="00967DE3" w14:paraId="0C666E80"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3A52586" w14:textId="77777777" w:rsidR="00083056" w:rsidRPr="00967DE3" w:rsidRDefault="00795941" w:rsidP="00083056">
            <w:pPr>
              <w:pStyle w:val="TableofFigures"/>
              <w:rPr>
                <w:rFonts w:ascii="Montserrat" w:hAnsi="Montserrat"/>
                <w:lang w:val="en-AU" w:eastAsia="zh-CN"/>
              </w:rPr>
            </w:pPr>
            <w:r>
              <w:rPr>
                <w:rFonts w:ascii="Montserrat" w:hAnsi="Montserrat"/>
                <w:lang w:val="en-AU" w:eastAsia="zh-CN"/>
              </w:rPr>
              <w:t xml:space="preserve">Teacher </w:t>
            </w:r>
            <w:r w:rsidR="00083056" w:rsidRPr="00967DE3">
              <w:rPr>
                <w:rFonts w:ascii="Montserrat" w:hAnsi="Montserrat"/>
                <w:lang w:val="en-AU" w:eastAsia="zh-CN"/>
              </w:rPr>
              <w:t>email</w:t>
            </w:r>
          </w:p>
        </w:tc>
        <w:tc>
          <w:tcPr>
            <w:tcW w:w="7149" w:type="dxa"/>
          </w:tcPr>
          <w:p w14:paraId="019D58DB"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795941" w:rsidRPr="00967DE3" w14:paraId="222C29A1"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0A9ED08" w14:textId="77777777" w:rsidR="00795941" w:rsidRPr="00795941" w:rsidRDefault="00795941" w:rsidP="00083056">
            <w:pPr>
              <w:pStyle w:val="TableofFigures"/>
              <w:rPr>
                <w:rFonts w:ascii="Montserrat" w:hAnsi="Montserrat"/>
                <w:lang w:val="en-AU" w:eastAsia="zh-CN"/>
              </w:rPr>
            </w:pPr>
            <w:r w:rsidRPr="00795941">
              <w:rPr>
                <w:rFonts w:ascii="Montserrat" w:hAnsi="Montserrat"/>
                <w:lang w:val="en-AU" w:eastAsia="zh-CN"/>
              </w:rPr>
              <w:t>Principal email</w:t>
            </w:r>
          </w:p>
        </w:tc>
        <w:tc>
          <w:tcPr>
            <w:tcW w:w="7149" w:type="dxa"/>
          </w:tcPr>
          <w:p w14:paraId="21F72AA8" w14:textId="77777777" w:rsidR="00795941" w:rsidRPr="00967DE3" w:rsidRDefault="00795941" w:rsidP="00083056">
            <w:pPr>
              <w:pStyle w:val="TableofFigures"/>
              <w:cnfStyle w:val="000000100000" w:firstRow="0" w:lastRow="0" w:firstColumn="0" w:lastColumn="0" w:oddVBand="0" w:evenVBand="0" w:oddHBand="1" w:evenHBand="0" w:firstRowFirstColumn="0" w:firstRowLastColumn="0" w:lastRowFirstColumn="0" w:lastRowLastColumn="0"/>
              <w:rPr>
                <w:lang w:val="en-AU" w:eastAsia="zh-CN"/>
              </w:rPr>
            </w:pPr>
          </w:p>
        </w:tc>
      </w:tr>
      <w:tr w:rsidR="00083056" w:rsidRPr="00967DE3" w14:paraId="3E773B67"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1345BA9E"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 xml:space="preserve">Current school </w:t>
            </w:r>
          </w:p>
        </w:tc>
        <w:tc>
          <w:tcPr>
            <w:tcW w:w="7149" w:type="dxa"/>
          </w:tcPr>
          <w:p w14:paraId="7514EA8E"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083056" w:rsidRPr="00967DE3" w14:paraId="7EAFBFA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F2EB4F5" w14:textId="31635502"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202</w:t>
            </w:r>
            <w:r w:rsidR="00752777">
              <w:rPr>
                <w:rFonts w:ascii="Montserrat" w:hAnsi="Montserrat"/>
                <w:lang w:val="en-AU" w:eastAsia="zh-CN"/>
              </w:rPr>
              <w:t>4</w:t>
            </w:r>
            <w:r w:rsidRPr="00967DE3">
              <w:rPr>
                <w:rFonts w:ascii="Montserrat" w:hAnsi="Montserrat"/>
                <w:lang w:val="en-AU" w:eastAsia="zh-CN"/>
              </w:rPr>
              <w:t xml:space="preserve"> school year</w:t>
            </w:r>
          </w:p>
        </w:tc>
        <w:tc>
          <w:tcPr>
            <w:tcW w:w="7149" w:type="dxa"/>
          </w:tcPr>
          <w:p w14:paraId="3DE11357" w14:textId="77777777" w:rsidR="00083056" w:rsidRPr="00967DE3" w:rsidRDefault="00083056" w:rsidP="00083056">
            <w:pPr>
              <w:pStyle w:val="TableofFigures"/>
              <w:cnfStyle w:val="000000100000" w:firstRow="0" w:lastRow="0" w:firstColumn="0" w:lastColumn="0" w:oddVBand="0" w:evenVBand="0" w:oddHBand="1" w:evenHBand="0" w:firstRowFirstColumn="0" w:firstRowLastColumn="0" w:lastRowFirstColumn="0" w:lastRowLastColumn="0"/>
              <w:rPr>
                <w:rFonts w:ascii="Montserrat" w:hAnsi="Montserrat"/>
                <w:lang w:val="en-AU" w:eastAsia="zh-CN"/>
              </w:rPr>
            </w:pPr>
          </w:p>
        </w:tc>
      </w:tr>
    </w:tbl>
    <w:p w14:paraId="37585BB6" w14:textId="77777777" w:rsidR="005E081C" w:rsidRDefault="005E081C" w:rsidP="00064EB5">
      <w:pPr>
        <w:pStyle w:val="Heading3"/>
        <w:spacing w:after="0"/>
        <w:rPr>
          <w:lang w:val="en-AU"/>
        </w:rPr>
      </w:pPr>
      <w:r>
        <w:rPr>
          <w:lang w:val="en-AU"/>
        </w:rPr>
        <w:t>Parent / Guardian permission</w:t>
      </w:r>
    </w:p>
    <w:p w14:paraId="53C31A46" w14:textId="69AB3597" w:rsidR="005E081C" w:rsidRDefault="005E081C" w:rsidP="00064EB5">
      <w:pPr>
        <w:spacing w:before="0"/>
        <w:rPr>
          <w:lang w:eastAsia="zh-CN"/>
        </w:rPr>
      </w:pPr>
      <w:r>
        <w:rPr>
          <w:lang w:val="en-AU" w:eastAsia="zh-CN"/>
        </w:rPr>
        <w:t xml:space="preserve">The above-named student has my permission to apply for the </w:t>
      </w:r>
      <w:r w:rsidR="00064EB5">
        <w:rPr>
          <w:lang w:eastAsia="zh-CN"/>
        </w:rPr>
        <w:t>Aboriginal Dance Company</w:t>
      </w:r>
      <w:r w:rsidR="00064EB5" w:rsidRPr="00967DE3">
        <w:rPr>
          <w:lang w:eastAsia="zh-CN"/>
        </w:rPr>
        <w:t xml:space="preserve"> 202</w:t>
      </w:r>
      <w:r w:rsidR="00752777">
        <w:rPr>
          <w:lang w:eastAsia="zh-CN"/>
        </w:rPr>
        <w:t>4</w:t>
      </w:r>
      <w:r w:rsidR="00993A61">
        <w:rPr>
          <w:lang w:eastAsia="zh-CN"/>
        </w:rPr>
        <w:t>.</w:t>
      </w:r>
    </w:p>
    <w:p w14:paraId="7ED3E25E" w14:textId="77777777" w:rsidR="005E081C" w:rsidRDefault="005E081C" w:rsidP="005E081C">
      <w:pPr>
        <w:spacing w:before="0"/>
        <w:rPr>
          <w:lang w:eastAsia="zh-CN"/>
        </w:rPr>
      </w:pPr>
    </w:p>
    <w:p w14:paraId="21A0226B" w14:textId="77777777" w:rsidR="005E081C" w:rsidRDefault="005E081C" w:rsidP="005E081C">
      <w:r>
        <w:t>____________________________________</w:t>
      </w:r>
      <w:r>
        <w:tab/>
        <w:t>________________________</w:t>
      </w:r>
      <w:r>
        <w:tab/>
        <w:t>___________________</w:t>
      </w:r>
      <w:r>
        <w:br/>
        <w:t>Parent / Guardian name</w:t>
      </w:r>
      <w:r>
        <w:tab/>
      </w:r>
      <w:r>
        <w:tab/>
      </w:r>
      <w:r>
        <w:tab/>
        <w:t xml:space="preserve">Signature </w:t>
      </w:r>
      <w:r>
        <w:tab/>
      </w:r>
      <w:r>
        <w:tab/>
      </w:r>
      <w:r>
        <w:tab/>
        <w:t>Date</w:t>
      </w:r>
    </w:p>
    <w:p w14:paraId="17551680" w14:textId="77777777" w:rsidR="00064EB5" w:rsidRPr="00967DE3" w:rsidRDefault="00064EB5" w:rsidP="00064EB5">
      <w:pPr>
        <w:pStyle w:val="Heading3"/>
        <w:numPr>
          <w:ilvl w:val="2"/>
          <w:numId w:val="2"/>
        </w:numPr>
        <w:spacing w:after="0"/>
        <w:ind w:left="0"/>
      </w:pPr>
      <w:r w:rsidRPr="00967DE3">
        <w:t>Principal endorsement</w:t>
      </w:r>
    </w:p>
    <w:p w14:paraId="364CE5BF" w14:textId="281E1A83" w:rsidR="00064EB5" w:rsidRDefault="00064EB5" w:rsidP="00064EB5">
      <w:pPr>
        <w:spacing w:before="0"/>
        <w:rPr>
          <w:lang w:eastAsia="zh-CN"/>
        </w:rPr>
      </w:pPr>
      <w:r w:rsidRPr="00967DE3">
        <w:rPr>
          <w:lang w:val="en-AU" w:eastAsia="zh-CN"/>
        </w:rPr>
        <w:t xml:space="preserve">The above-named student has my permission to </w:t>
      </w:r>
      <w:r>
        <w:rPr>
          <w:lang w:val="en-AU" w:eastAsia="zh-CN"/>
        </w:rPr>
        <w:t xml:space="preserve">list my name and email as their supporting principal in their </w:t>
      </w:r>
      <w:r>
        <w:rPr>
          <w:lang w:eastAsia="zh-CN"/>
        </w:rPr>
        <w:t>Aboriginal Dance Company</w:t>
      </w:r>
      <w:r w:rsidRPr="00967DE3">
        <w:rPr>
          <w:lang w:eastAsia="zh-CN"/>
        </w:rPr>
        <w:t xml:space="preserve"> 202</w:t>
      </w:r>
      <w:r w:rsidR="00752777">
        <w:rPr>
          <w:lang w:eastAsia="zh-CN"/>
        </w:rPr>
        <w:t>4</w:t>
      </w:r>
      <w:r>
        <w:rPr>
          <w:lang w:eastAsia="zh-CN"/>
        </w:rPr>
        <w:t xml:space="preserve"> application</w:t>
      </w:r>
      <w:r w:rsidRPr="00967DE3">
        <w:rPr>
          <w:lang w:eastAsia="zh-CN"/>
        </w:rPr>
        <w:t>.</w:t>
      </w:r>
      <w:r>
        <w:rPr>
          <w:lang w:eastAsia="zh-CN"/>
        </w:rPr>
        <w:t xml:space="preserve"> </w:t>
      </w:r>
      <w:r w:rsidRPr="00592ED0">
        <w:t xml:space="preserve">I understand </w:t>
      </w:r>
      <w:r>
        <w:t xml:space="preserve">I </w:t>
      </w:r>
      <w:r w:rsidRPr="00592ED0">
        <w:t>will be included on all correspondence</w:t>
      </w:r>
      <w:r>
        <w:t xml:space="preserve"> and I </w:t>
      </w:r>
      <w:r w:rsidRPr="00592ED0">
        <w:t xml:space="preserve">support </w:t>
      </w:r>
      <w:r>
        <w:t xml:space="preserve">the </w:t>
      </w:r>
      <w:r w:rsidRPr="00592ED0">
        <w:t>application.</w:t>
      </w:r>
    </w:p>
    <w:p w14:paraId="3F16A189" w14:textId="77777777" w:rsidR="00064EB5" w:rsidRPr="00967DE3" w:rsidRDefault="00064EB5" w:rsidP="00064EB5">
      <w:r w:rsidRPr="00967DE3">
        <w:br/>
      </w:r>
    </w:p>
    <w:p w14:paraId="623FD3BE" w14:textId="77777777" w:rsidR="00064EB5" w:rsidRDefault="00064EB5" w:rsidP="00064EB5">
      <w:r w:rsidRPr="00967DE3">
        <w:t>____________________________________</w:t>
      </w:r>
      <w:r w:rsidRPr="00967DE3">
        <w:tab/>
        <w:t>________________________</w:t>
      </w:r>
      <w:r w:rsidRPr="00967DE3">
        <w:tab/>
        <w:t>___________________</w:t>
      </w:r>
      <w:r w:rsidRPr="00967DE3">
        <w:br/>
        <w:t>Principal name</w:t>
      </w:r>
      <w:r w:rsidRPr="00967DE3">
        <w:tab/>
      </w:r>
      <w:r w:rsidRPr="00967DE3">
        <w:tab/>
      </w:r>
      <w:r w:rsidRPr="00967DE3">
        <w:tab/>
      </w:r>
      <w:r w:rsidRPr="00967DE3">
        <w:tab/>
        <w:t xml:space="preserve">Signature </w:t>
      </w:r>
      <w:r w:rsidRPr="00967DE3">
        <w:tab/>
      </w:r>
      <w:r w:rsidRPr="00967DE3">
        <w:tab/>
      </w:r>
      <w:r w:rsidRPr="00967DE3">
        <w:tab/>
        <w:t>Date</w:t>
      </w:r>
    </w:p>
    <w:p w14:paraId="45AB0B19" w14:textId="77777777" w:rsidR="00083056" w:rsidRPr="00967DE3" w:rsidRDefault="00795941" w:rsidP="00064EB5">
      <w:pPr>
        <w:pStyle w:val="Heading3"/>
        <w:spacing w:before="0" w:after="0"/>
        <w:rPr>
          <w:lang w:val="en-AU"/>
        </w:rPr>
      </w:pPr>
      <w:r>
        <w:rPr>
          <w:lang w:val="en-AU"/>
        </w:rPr>
        <w:lastRenderedPageBreak/>
        <w:t>Teacher</w:t>
      </w:r>
      <w:r w:rsidR="00083056" w:rsidRPr="00967DE3">
        <w:rPr>
          <w:lang w:val="en-AU"/>
        </w:rPr>
        <w:t xml:space="preserve"> permission</w:t>
      </w:r>
    </w:p>
    <w:p w14:paraId="4DD58736" w14:textId="4B65916D" w:rsidR="00083056" w:rsidRDefault="00083056" w:rsidP="00083056">
      <w:pPr>
        <w:rPr>
          <w:lang w:eastAsia="zh-CN"/>
        </w:rPr>
      </w:pPr>
      <w:r w:rsidRPr="00967DE3">
        <w:rPr>
          <w:lang w:val="en-AU" w:eastAsia="zh-CN"/>
        </w:rPr>
        <w:t xml:space="preserve">The above-named student has my permission to </w:t>
      </w:r>
      <w:r w:rsidR="00795941">
        <w:rPr>
          <w:lang w:val="en-AU" w:eastAsia="zh-CN"/>
        </w:rPr>
        <w:t xml:space="preserve">list my name and email as their contact teacher in their </w:t>
      </w:r>
      <w:r w:rsidR="00795941">
        <w:rPr>
          <w:lang w:eastAsia="zh-CN"/>
        </w:rPr>
        <w:t>Aboriginal Dance Company</w:t>
      </w:r>
      <w:r w:rsidRPr="00967DE3">
        <w:rPr>
          <w:lang w:eastAsia="zh-CN"/>
        </w:rPr>
        <w:t xml:space="preserve"> 202</w:t>
      </w:r>
      <w:r w:rsidR="00752777">
        <w:rPr>
          <w:lang w:eastAsia="zh-CN"/>
        </w:rPr>
        <w:t xml:space="preserve">4 </w:t>
      </w:r>
      <w:r w:rsidR="00795941">
        <w:rPr>
          <w:lang w:eastAsia="zh-CN"/>
        </w:rPr>
        <w:t>application</w:t>
      </w:r>
      <w:r w:rsidRPr="00967DE3">
        <w:rPr>
          <w:lang w:eastAsia="zh-CN"/>
        </w:rPr>
        <w:t>.</w:t>
      </w:r>
      <w:r w:rsidR="00795941">
        <w:rPr>
          <w:lang w:eastAsia="zh-CN"/>
        </w:rPr>
        <w:t xml:space="preserve"> </w:t>
      </w:r>
      <w:r w:rsidR="00795941" w:rsidRPr="00592ED0">
        <w:t xml:space="preserve">I understand </w:t>
      </w:r>
      <w:r w:rsidR="00795941">
        <w:t xml:space="preserve">I </w:t>
      </w:r>
      <w:r w:rsidR="00795941" w:rsidRPr="00592ED0">
        <w:t>will be included on all correspondence</w:t>
      </w:r>
      <w:r w:rsidR="00795941">
        <w:t xml:space="preserve"> and I </w:t>
      </w:r>
      <w:r w:rsidR="00795941" w:rsidRPr="00592ED0">
        <w:t xml:space="preserve">support </w:t>
      </w:r>
      <w:r w:rsidR="00795941">
        <w:t xml:space="preserve">the </w:t>
      </w:r>
      <w:r w:rsidR="00795941" w:rsidRPr="00592ED0">
        <w:t>application.</w:t>
      </w:r>
    </w:p>
    <w:p w14:paraId="13B10740" w14:textId="77777777" w:rsidR="00967DE3" w:rsidRPr="00967DE3" w:rsidRDefault="00967DE3" w:rsidP="00C20972">
      <w:pPr>
        <w:spacing w:before="0"/>
        <w:rPr>
          <w:lang w:eastAsia="zh-CN"/>
        </w:rPr>
      </w:pPr>
    </w:p>
    <w:p w14:paraId="096FD38E" w14:textId="77777777" w:rsidR="00083056" w:rsidRDefault="00083056" w:rsidP="00083056">
      <w:r w:rsidRPr="00967DE3">
        <w:t>____________________________________</w:t>
      </w:r>
      <w:r w:rsidRPr="00967DE3">
        <w:tab/>
        <w:t>________________________</w:t>
      </w:r>
      <w:r w:rsidRPr="00967DE3">
        <w:tab/>
        <w:t>___________________</w:t>
      </w:r>
      <w:r w:rsidRPr="00967DE3">
        <w:br/>
      </w:r>
      <w:r w:rsidR="00795941">
        <w:t>Teacher</w:t>
      </w:r>
      <w:r w:rsidRPr="00967DE3">
        <w:t xml:space="preserve"> name</w:t>
      </w:r>
      <w:r w:rsidRPr="00967DE3">
        <w:tab/>
      </w:r>
      <w:r w:rsidRPr="00967DE3">
        <w:tab/>
      </w:r>
      <w:r w:rsidRPr="00967DE3">
        <w:tab/>
      </w:r>
      <w:r w:rsidR="00795941">
        <w:tab/>
      </w:r>
      <w:r w:rsidRPr="00967DE3">
        <w:t xml:space="preserve">Signature </w:t>
      </w:r>
      <w:r w:rsidRPr="00967DE3">
        <w:tab/>
      </w:r>
      <w:r w:rsidRPr="00967DE3">
        <w:tab/>
      </w:r>
      <w:r w:rsidRPr="00967DE3">
        <w:tab/>
        <w:t>Date</w:t>
      </w:r>
    </w:p>
    <w:p w14:paraId="2213B5FF" w14:textId="77777777" w:rsidR="00795941" w:rsidRDefault="00795941" w:rsidP="00795941">
      <w:pPr>
        <w:pStyle w:val="Heading3"/>
      </w:pPr>
      <w:r>
        <w:t>Teacher reference</w:t>
      </w:r>
    </w:p>
    <w:p w14:paraId="6939AF15" w14:textId="77777777" w:rsidR="00F265E2" w:rsidRDefault="00F265E2" w:rsidP="00F265E2">
      <w:r>
        <w:t xml:space="preserve">Please include a reference to be included in the student’s application. </w:t>
      </w:r>
      <w:r w:rsidRPr="00E82AA9">
        <w:t>You might consider commenting on the student's ability to work on tasks independently, their previous cultural dance experience, involvement in cultural activities in the school and outside of school, the student's reliability and preparedness to commit to this program and anything else that you can comment on to support this application.</w:t>
      </w:r>
    </w:p>
    <w:p w14:paraId="64FEA25A" w14:textId="77777777" w:rsidR="00F265E2" w:rsidRDefault="00F265E2" w:rsidP="00F265E2"/>
    <w:tbl>
      <w:tblPr>
        <w:tblStyle w:val="TableGrid"/>
        <w:tblW w:w="0" w:type="auto"/>
        <w:tblLook w:val="04A0" w:firstRow="1" w:lastRow="0" w:firstColumn="1" w:lastColumn="0" w:noHBand="0" w:noVBand="1"/>
      </w:tblPr>
      <w:tblGrid>
        <w:gridCol w:w="9622"/>
      </w:tblGrid>
      <w:tr w:rsidR="00F265E2" w14:paraId="5FA3A71F" w14:textId="77777777" w:rsidTr="00F265E2">
        <w:tc>
          <w:tcPr>
            <w:tcW w:w="9622" w:type="dxa"/>
          </w:tcPr>
          <w:p w14:paraId="17A73BDA" w14:textId="77777777" w:rsidR="00F265E2" w:rsidRDefault="00F265E2" w:rsidP="00F265E2">
            <w:pPr>
              <w:rPr>
                <w:b/>
              </w:rPr>
            </w:pPr>
          </w:p>
          <w:p w14:paraId="05AFD5EB" w14:textId="77777777" w:rsidR="00F265E2" w:rsidRDefault="00F265E2" w:rsidP="00F265E2">
            <w:pPr>
              <w:rPr>
                <w:b/>
              </w:rPr>
            </w:pPr>
          </w:p>
          <w:p w14:paraId="45AE42EE" w14:textId="77777777" w:rsidR="00F265E2" w:rsidRDefault="00F265E2" w:rsidP="00F265E2">
            <w:pPr>
              <w:rPr>
                <w:b/>
              </w:rPr>
            </w:pPr>
          </w:p>
          <w:p w14:paraId="494A84E5" w14:textId="77777777" w:rsidR="00F265E2" w:rsidRDefault="00F265E2" w:rsidP="00F265E2">
            <w:pPr>
              <w:rPr>
                <w:b/>
              </w:rPr>
            </w:pPr>
          </w:p>
          <w:p w14:paraId="4AD91643" w14:textId="77777777" w:rsidR="00F265E2" w:rsidRDefault="00F265E2" w:rsidP="00F265E2">
            <w:pPr>
              <w:rPr>
                <w:b/>
              </w:rPr>
            </w:pPr>
          </w:p>
          <w:p w14:paraId="0537F6B7" w14:textId="77777777" w:rsidR="00F265E2" w:rsidRDefault="00F265E2" w:rsidP="00F265E2">
            <w:pPr>
              <w:rPr>
                <w:b/>
              </w:rPr>
            </w:pPr>
          </w:p>
          <w:p w14:paraId="4F006CF2" w14:textId="77777777" w:rsidR="00F265E2" w:rsidRDefault="00F265E2" w:rsidP="00F265E2">
            <w:pPr>
              <w:rPr>
                <w:b/>
              </w:rPr>
            </w:pPr>
          </w:p>
          <w:p w14:paraId="5E606F08" w14:textId="77777777" w:rsidR="00F265E2" w:rsidRDefault="00F265E2" w:rsidP="00F265E2">
            <w:pPr>
              <w:rPr>
                <w:b/>
              </w:rPr>
            </w:pPr>
          </w:p>
          <w:p w14:paraId="34906E0F" w14:textId="77777777" w:rsidR="00F265E2" w:rsidRDefault="00F265E2" w:rsidP="00F265E2">
            <w:pPr>
              <w:rPr>
                <w:b/>
              </w:rPr>
            </w:pPr>
          </w:p>
          <w:p w14:paraId="23DAFB5C" w14:textId="77777777" w:rsidR="00064EB5" w:rsidRDefault="00064EB5" w:rsidP="00F265E2">
            <w:pPr>
              <w:rPr>
                <w:b/>
              </w:rPr>
            </w:pPr>
          </w:p>
          <w:p w14:paraId="22E9BDF5" w14:textId="77777777" w:rsidR="00064EB5" w:rsidRDefault="00064EB5" w:rsidP="00F265E2">
            <w:pPr>
              <w:rPr>
                <w:b/>
              </w:rPr>
            </w:pPr>
          </w:p>
          <w:p w14:paraId="7C29290E" w14:textId="77777777" w:rsidR="00064EB5" w:rsidRDefault="00064EB5" w:rsidP="00F265E2">
            <w:pPr>
              <w:rPr>
                <w:b/>
              </w:rPr>
            </w:pPr>
          </w:p>
          <w:p w14:paraId="5219021C" w14:textId="77777777" w:rsidR="00064EB5" w:rsidRDefault="00064EB5" w:rsidP="00F265E2">
            <w:pPr>
              <w:rPr>
                <w:b/>
              </w:rPr>
            </w:pPr>
          </w:p>
          <w:p w14:paraId="2472C81C" w14:textId="77777777" w:rsidR="00064EB5" w:rsidRDefault="00064EB5" w:rsidP="00F265E2">
            <w:pPr>
              <w:rPr>
                <w:b/>
              </w:rPr>
            </w:pPr>
          </w:p>
          <w:p w14:paraId="6273AF24" w14:textId="77777777" w:rsidR="00064EB5" w:rsidRDefault="00064EB5" w:rsidP="00F265E2">
            <w:pPr>
              <w:rPr>
                <w:b/>
              </w:rPr>
            </w:pPr>
          </w:p>
          <w:p w14:paraId="0B12D12C" w14:textId="77777777" w:rsidR="00F265E2" w:rsidRDefault="00F265E2" w:rsidP="00F265E2">
            <w:pPr>
              <w:rPr>
                <w:b/>
              </w:rPr>
            </w:pPr>
          </w:p>
          <w:p w14:paraId="6BEF3755" w14:textId="77777777" w:rsidR="00064EB5" w:rsidRDefault="00064EB5" w:rsidP="00F265E2">
            <w:pPr>
              <w:rPr>
                <w:b/>
              </w:rPr>
            </w:pPr>
          </w:p>
          <w:p w14:paraId="532ABA7A" w14:textId="77777777" w:rsidR="00064EB5" w:rsidRDefault="00064EB5" w:rsidP="00F265E2">
            <w:pPr>
              <w:rPr>
                <w:b/>
              </w:rPr>
            </w:pPr>
          </w:p>
          <w:p w14:paraId="2940CB3D" w14:textId="77777777" w:rsidR="00064EB5" w:rsidRDefault="00064EB5" w:rsidP="00F265E2">
            <w:pPr>
              <w:rPr>
                <w:b/>
              </w:rPr>
            </w:pPr>
          </w:p>
          <w:p w14:paraId="35C1B2BC" w14:textId="77777777" w:rsidR="00064EB5" w:rsidRDefault="00064EB5" w:rsidP="00F265E2">
            <w:pPr>
              <w:rPr>
                <w:b/>
              </w:rPr>
            </w:pPr>
          </w:p>
          <w:p w14:paraId="62F2AC63" w14:textId="77777777" w:rsidR="00064EB5" w:rsidRDefault="00064EB5" w:rsidP="00F265E2">
            <w:pPr>
              <w:rPr>
                <w:b/>
              </w:rPr>
            </w:pPr>
          </w:p>
          <w:p w14:paraId="12CC46DB" w14:textId="77777777" w:rsidR="00064EB5" w:rsidRDefault="00064EB5" w:rsidP="00F265E2">
            <w:pPr>
              <w:rPr>
                <w:b/>
              </w:rPr>
            </w:pPr>
          </w:p>
          <w:p w14:paraId="41C700D2" w14:textId="77777777" w:rsidR="00064EB5" w:rsidRDefault="00064EB5" w:rsidP="00F265E2">
            <w:pPr>
              <w:rPr>
                <w:b/>
              </w:rPr>
            </w:pPr>
          </w:p>
          <w:p w14:paraId="0A775A26" w14:textId="77777777" w:rsidR="00064EB5" w:rsidRDefault="00064EB5" w:rsidP="00F265E2">
            <w:pPr>
              <w:rPr>
                <w:b/>
              </w:rPr>
            </w:pPr>
          </w:p>
          <w:p w14:paraId="1FCA1FD3" w14:textId="77777777" w:rsidR="00F265E2" w:rsidRDefault="00F265E2" w:rsidP="00F265E2">
            <w:pPr>
              <w:rPr>
                <w:b/>
              </w:rPr>
            </w:pPr>
          </w:p>
          <w:p w14:paraId="2833A816" w14:textId="77777777" w:rsidR="00F265E2" w:rsidRDefault="00F265E2" w:rsidP="00F265E2">
            <w:pPr>
              <w:rPr>
                <w:b/>
              </w:rPr>
            </w:pPr>
          </w:p>
          <w:p w14:paraId="60C423F0" w14:textId="77777777" w:rsidR="00F265E2" w:rsidRDefault="00F265E2" w:rsidP="00F265E2">
            <w:pPr>
              <w:rPr>
                <w:b/>
              </w:rPr>
            </w:pPr>
          </w:p>
        </w:tc>
      </w:tr>
    </w:tbl>
    <w:p w14:paraId="244F308C" w14:textId="77777777" w:rsidR="000954C1" w:rsidRPr="000954C1" w:rsidRDefault="000954C1" w:rsidP="00083056">
      <w:pPr>
        <w:rPr>
          <w:lang w:eastAsia="zh-CN"/>
        </w:rPr>
      </w:pPr>
      <w:r>
        <w:t>For m</w:t>
      </w:r>
      <w:r w:rsidR="00967DE3" w:rsidRPr="00967DE3">
        <w:t>ore information visit</w:t>
      </w:r>
      <w:r w:rsidR="00795941">
        <w:t xml:space="preserve"> </w:t>
      </w:r>
      <w:hyperlink r:id="rId12" w:history="1">
        <w:r w:rsidR="00795941" w:rsidRPr="00795941">
          <w:rPr>
            <w:rStyle w:val="Hyperlink"/>
            <w:rFonts w:ascii="Montserrat" w:hAnsi="Montserrat"/>
            <w:sz w:val="22"/>
            <w:lang w:eastAsia="zh-CN"/>
          </w:rPr>
          <w:t>Aboriginal Dance Company</w:t>
        </w:r>
      </w:hyperlink>
      <w:r w:rsidR="00795941">
        <w:rPr>
          <w:lang w:eastAsia="zh-CN"/>
        </w:rPr>
        <w:t>.</w:t>
      </w:r>
    </w:p>
    <w:sectPr w:rsidR="000954C1" w:rsidRPr="000954C1" w:rsidSect="00465D1A">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5F61" w14:textId="77777777" w:rsidR="00C07694" w:rsidRDefault="00C07694" w:rsidP="00191F45">
      <w:r>
        <w:separator/>
      </w:r>
    </w:p>
    <w:p w14:paraId="2C100027" w14:textId="77777777" w:rsidR="00C07694" w:rsidRDefault="00C07694"/>
    <w:p w14:paraId="7CE2B201" w14:textId="77777777" w:rsidR="00C07694" w:rsidRDefault="00C07694"/>
    <w:p w14:paraId="1FD3C867" w14:textId="77777777" w:rsidR="00C07694" w:rsidRDefault="00C07694"/>
  </w:endnote>
  <w:endnote w:type="continuationSeparator" w:id="0">
    <w:p w14:paraId="31580562" w14:textId="77777777" w:rsidR="00C07694" w:rsidRDefault="00C07694" w:rsidP="00191F45">
      <w:r>
        <w:continuationSeparator/>
      </w:r>
    </w:p>
    <w:p w14:paraId="18D3441D" w14:textId="77777777" w:rsidR="00C07694" w:rsidRDefault="00C07694"/>
    <w:p w14:paraId="7BE8D942" w14:textId="77777777" w:rsidR="00C07694" w:rsidRDefault="00C07694"/>
    <w:p w14:paraId="2EE3B92E" w14:textId="77777777" w:rsidR="00C07694" w:rsidRDefault="00C0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C7DC" w14:textId="3EE047D8" w:rsidR="007A3356" w:rsidRPr="004D333E" w:rsidRDefault="004D333E" w:rsidP="005E081C">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064EB5">
      <w:tab/>
    </w:r>
    <w:r w:rsidR="005E081C">
      <w:t xml:space="preserve">Aboriginal Dance Company </w:t>
    </w:r>
    <w:r w:rsidR="00064EB5">
      <w:t>202</w:t>
    </w:r>
    <w:r w:rsidR="00993A61">
      <w:t>3</w:t>
    </w:r>
    <w:r w:rsidR="00064EB5">
      <w:t xml:space="preserve"> - a</w:t>
    </w:r>
    <w:r w:rsidR="005E081C">
      <w:t>pplication endorsement</w:t>
    </w:r>
    <w:r w:rsidR="00064EB5">
      <w:t xml:space="preserv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0F33" w14:textId="13B68F2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2777">
      <w:rPr>
        <w:noProof/>
      </w:rPr>
      <w:t>Dec-23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D2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10BFFD8" wp14:editId="5462DFB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5FE3" w14:textId="77777777" w:rsidR="00C07694" w:rsidRDefault="00C07694" w:rsidP="00191F45">
      <w:r>
        <w:separator/>
      </w:r>
    </w:p>
    <w:p w14:paraId="6BAE4F8B" w14:textId="77777777" w:rsidR="00C07694" w:rsidRDefault="00C07694"/>
    <w:p w14:paraId="192E7DA9" w14:textId="77777777" w:rsidR="00C07694" w:rsidRDefault="00C07694"/>
    <w:p w14:paraId="2797811B" w14:textId="77777777" w:rsidR="00C07694" w:rsidRDefault="00C07694"/>
  </w:footnote>
  <w:footnote w:type="continuationSeparator" w:id="0">
    <w:p w14:paraId="1EF728D2" w14:textId="77777777" w:rsidR="00C07694" w:rsidRDefault="00C07694" w:rsidP="00191F45">
      <w:r>
        <w:continuationSeparator/>
      </w:r>
    </w:p>
    <w:p w14:paraId="0AE5B1AC" w14:textId="77777777" w:rsidR="00C07694" w:rsidRDefault="00C07694"/>
    <w:p w14:paraId="28DDBB7F" w14:textId="77777777" w:rsidR="00C07694" w:rsidRDefault="00C07694"/>
    <w:p w14:paraId="5D6ED0D3" w14:textId="77777777" w:rsidR="00C07694" w:rsidRDefault="00C07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10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51132570">
    <w:abstractNumId w:val="14"/>
  </w:num>
  <w:num w:numId="2" w16cid:durableId="1806047271">
    <w:abstractNumId w:val="12"/>
  </w:num>
  <w:num w:numId="3" w16cid:durableId="1158576995">
    <w:abstractNumId w:val="16"/>
  </w:num>
  <w:num w:numId="4" w16cid:durableId="1024332427">
    <w:abstractNumId w:val="18"/>
  </w:num>
  <w:num w:numId="5" w16cid:durableId="850069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38519">
    <w:abstractNumId w:val="11"/>
  </w:num>
  <w:num w:numId="7" w16cid:durableId="1681153914">
    <w:abstractNumId w:val="19"/>
  </w:num>
  <w:num w:numId="8" w16cid:durableId="1742478901">
    <w:abstractNumId w:val="10"/>
  </w:num>
  <w:num w:numId="9" w16cid:durableId="315693839">
    <w:abstractNumId w:val="15"/>
  </w:num>
  <w:num w:numId="10" w16cid:durableId="1452213104">
    <w:abstractNumId w:val="9"/>
  </w:num>
  <w:num w:numId="11" w16cid:durableId="1426533842">
    <w:abstractNumId w:val="13"/>
  </w:num>
  <w:num w:numId="12" w16cid:durableId="844441142">
    <w:abstractNumId w:val="6"/>
  </w:num>
  <w:num w:numId="13" w16cid:durableId="921645635">
    <w:abstractNumId w:val="8"/>
  </w:num>
  <w:num w:numId="14" w16cid:durableId="1998416358">
    <w:abstractNumId w:val="0"/>
  </w:num>
  <w:num w:numId="15" w16cid:durableId="944970216">
    <w:abstractNumId w:val="1"/>
  </w:num>
  <w:num w:numId="16" w16cid:durableId="1644002886">
    <w:abstractNumId w:val="2"/>
  </w:num>
  <w:num w:numId="17" w16cid:durableId="780104158">
    <w:abstractNumId w:val="3"/>
  </w:num>
  <w:num w:numId="18" w16cid:durableId="777876278">
    <w:abstractNumId w:val="4"/>
  </w:num>
  <w:num w:numId="19" w16cid:durableId="271939593">
    <w:abstractNumId w:val="5"/>
  </w:num>
  <w:num w:numId="20" w16cid:durableId="293029275">
    <w:abstractNumId w:val="7"/>
  </w:num>
  <w:num w:numId="21" w16cid:durableId="480117081">
    <w:abstractNumId w:val="20"/>
  </w:num>
  <w:num w:numId="22" w16cid:durableId="366640310">
    <w:abstractNumId w:val="17"/>
  </w:num>
  <w:num w:numId="23" w16cid:durableId="903295551">
    <w:abstractNumId w:val="12"/>
  </w:num>
  <w:num w:numId="24" w16cid:durableId="1656108541">
    <w:abstractNumId w:val="12"/>
  </w:num>
  <w:num w:numId="25" w16cid:durableId="1228221637">
    <w:abstractNumId w:val="12"/>
  </w:num>
  <w:num w:numId="26" w16cid:durableId="1769957639">
    <w:abstractNumId w:val="12"/>
  </w:num>
  <w:num w:numId="27" w16cid:durableId="888223132">
    <w:abstractNumId w:val="12"/>
  </w:num>
  <w:num w:numId="28" w16cid:durableId="2072773281">
    <w:abstractNumId w:val="12"/>
  </w:num>
  <w:num w:numId="29" w16cid:durableId="457719020">
    <w:abstractNumId w:val="12"/>
  </w:num>
  <w:num w:numId="30" w16cid:durableId="59444558">
    <w:abstractNumId w:val="12"/>
  </w:num>
  <w:num w:numId="31" w16cid:durableId="486169189">
    <w:abstractNumId w:val="14"/>
  </w:num>
  <w:num w:numId="32" w16cid:durableId="1239245269">
    <w:abstractNumId w:val="20"/>
  </w:num>
  <w:num w:numId="33" w16cid:durableId="1428188068">
    <w:abstractNumId w:val="16"/>
  </w:num>
  <w:num w:numId="34" w16cid:durableId="197001589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EB5"/>
    <w:rsid w:val="00065A16"/>
    <w:rsid w:val="00071D06"/>
    <w:rsid w:val="0007214A"/>
    <w:rsid w:val="00072B6E"/>
    <w:rsid w:val="00072DFB"/>
    <w:rsid w:val="00075B4E"/>
    <w:rsid w:val="00077A7C"/>
    <w:rsid w:val="00082E53"/>
    <w:rsid w:val="00083056"/>
    <w:rsid w:val="000844F9"/>
    <w:rsid w:val="00084830"/>
    <w:rsid w:val="0008606A"/>
    <w:rsid w:val="00086656"/>
    <w:rsid w:val="00086CFE"/>
    <w:rsid w:val="00086D87"/>
    <w:rsid w:val="000872D6"/>
    <w:rsid w:val="00090628"/>
    <w:rsid w:val="0009452F"/>
    <w:rsid w:val="000954C1"/>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25F"/>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925"/>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2F3"/>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81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777"/>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94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DE3"/>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A61"/>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527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694"/>
    <w:rsid w:val="00C07776"/>
    <w:rsid w:val="00C07C0D"/>
    <w:rsid w:val="00C10210"/>
    <w:rsid w:val="00C1035C"/>
    <w:rsid w:val="00C1140E"/>
    <w:rsid w:val="00C1358F"/>
    <w:rsid w:val="00C13C2A"/>
    <w:rsid w:val="00C13CE8"/>
    <w:rsid w:val="00C14187"/>
    <w:rsid w:val="00C15151"/>
    <w:rsid w:val="00C179BC"/>
    <w:rsid w:val="00C17F8C"/>
    <w:rsid w:val="00C20972"/>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5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77874"/>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96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430">
      <w:bodyDiv w:val="1"/>
      <w:marLeft w:val="0"/>
      <w:marRight w:val="0"/>
      <w:marTop w:val="0"/>
      <w:marBottom w:val="0"/>
      <w:divBdr>
        <w:top w:val="none" w:sz="0" w:space="0" w:color="auto"/>
        <w:left w:val="none" w:sz="0" w:space="0" w:color="auto"/>
        <w:bottom w:val="none" w:sz="0" w:space="0" w:color="auto"/>
        <w:right w:val="none" w:sz="0" w:space="0" w:color="auto"/>
      </w:divBdr>
    </w:div>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unit.nsw.edu.au/program/aboriginal-dance-compan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williams23\OneDrive%20-%20NSW%20Department%20of%20Education\HEATHER%20-%20ACO\SEO2\Website\Music\artsinitiatives@det.nsw.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2.xml><?xml version="1.0" encoding="utf-8"?>
<ds:datastoreItem xmlns:ds="http://schemas.openxmlformats.org/officeDocument/2006/customXml" ds:itemID="{17E6620C-BC99-4025-AB0A-E2B496B895EE}">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DOE-template.dotx</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Ashley Napoleoni (Ashley Napoleoni)</cp:lastModifiedBy>
  <cp:revision>2</cp:revision>
  <cp:lastPrinted>2019-09-30T07:42:00Z</cp:lastPrinted>
  <dcterms:created xsi:type="dcterms:W3CDTF">2023-12-13T03:03:00Z</dcterms:created>
  <dcterms:modified xsi:type="dcterms:W3CDTF">2023-12-13T03:03:00Z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MSIP_Label_b603dfd7-d93a-4381-a340-2995d8282205_Enabled">
    <vt:lpwstr>true</vt:lpwstr>
  </property>
  <property fmtid="{D5CDD505-2E9C-101B-9397-08002B2CF9AE}" pid="4" name="MSIP_Label_b603dfd7-d93a-4381-a340-2995d8282205_SetDate">
    <vt:lpwstr>2023-12-13T03:03:11Z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8691c5be-51a9-461d-96f7-aeca5a430893</vt:lpwstr>
  </property>
  <property fmtid="{D5CDD505-2E9C-101B-9397-08002B2CF9AE}" pid="9" name="MSIP_Label_b603dfd7-d93a-4381-a340-2995d8282205_ContentBits">
    <vt:lpwstr>0</vt:lpwstr>
  </property>
</Properties>
</file>